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EE" w:rsidRDefault="004F5A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Example</w:t>
      </w:r>
    </w:p>
    <w:p w:rsidR="004F5A5D" w:rsidRDefault="004F5A5D">
      <w:pPr>
        <w:rPr>
          <w:rFonts w:asciiTheme="minorHAnsi" w:hAnsiTheme="minorHAnsi" w:cstheme="minorHAnsi"/>
          <w:b/>
          <w:sz w:val="28"/>
          <w:szCs w:val="28"/>
        </w:rPr>
      </w:pPr>
    </w:p>
    <w:p w:rsidR="000530B7" w:rsidRPr="0097067A" w:rsidRDefault="003E6F44" w:rsidP="000530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Impact </w:t>
      </w:r>
      <w:r w:rsidR="004F5A5D">
        <w:rPr>
          <w:rFonts w:asciiTheme="minorHAnsi" w:hAnsiTheme="minorHAnsi" w:cstheme="minorHAnsi"/>
          <w:b/>
          <w:sz w:val="28"/>
          <w:szCs w:val="28"/>
        </w:rPr>
        <w:t>Definitions</w:t>
      </w:r>
      <w:bookmarkStart w:id="0" w:name="_GoBack"/>
      <w:bookmarkEnd w:id="0"/>
    </w:p>
    <w:p w:rsidR="0097067A" w:rsidRDefault="0097067A">
      <w:pPr>
        <w:rPr>
          <w:rFonts w:asciiTheme="minorHAnsi" w:hAnsiTheme="minorHAnsi" w:cstheme="minorHAnsi"/>
          <w:sz w:val="28"/>
          <w:szCs w:val="28"/>
        </w:rPr>
      </w:pPr>
    </w:p>
    <w:p w:rsidR="00B4617A" w:rsidRPr="00B4617A" w:rsidRDefault="00B4617A">
      <w:pPr>
        <w:rPr>
          <w:rFonts w:asciiTheme="minorHAnsi" w:hAnsiTheme="minorHAnsi" w:cstheme="minorHAnsi"/>
          <w:b/>
          <w:sz w:val="28"/>
          <w:szCs w:val="28"/>
        </w:rPr>
      </w:pPr>
      <w:r w:rsidRPr="00B4617A">
        <w:rPr>
          <w:rFonts w:asciiTheme="minorHAnsi" w:hAnsiTheme="minorHAnsi" w:cstheme="minorHAnsi"/>
          <w:b/>
          <w:sz w:val="28"/>
          <w:szCs w:val="28"/>
        </w:rPr>
        <w:t>Aim:</w:t>
      </w:r>
    </w:p>
    <w:p w:rsidR="00BC34E1" w:rsidRDefault="00BC34E1" w:rsidP="00BC34E1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 xml:space="preserve">4 people in recovery from substance misuse </w:t>
      </w:r>
      <w:r w:rsidR="00261508">
        <w:rPr>
          <w:rFonts w:asciiTheme="minorHAnsi" w:hAnsiTheme="minorHAnsi" w:cstheme="minorHAnsi"/>
          <w:sz w:val="28"/>
          <w:szCs w:val="28"/>
        </w:rPr>
        <w:t>and managing mental health needs</w:t>
      </w:r>
      <w:r w:rsidR="00955D33">
        <w:rPr>
          <w:rFonts w:asciiTheme="minorHAnsi" w:hAnsiTheme="minorHAnsi" w:cstheme="minorHAnsi"/>
          <w:sz w:val="28"/>
          <w:szCs w:val="28"/>
        </w:rPr>
        <w:t xml:space="preserve">. Project </w:t>
      </w:r>
      <w:r w:rsidRPr="00C6692B">
        <w:rPr>
          <w:rFonts w:asciiTheme="minorHAnsi" w:hAnsiTheme="minorHAnsi" w:cstheme="minorHAnsi"/>
          <w:sz w:val="28"/>
          <w:szCs w:val="28"/>
        </w:rPr>
        <w:t>will i</w:t>
      </w:r>
      <w:r w:rsidR="00DA6F93">
        <w:rPr>
          <w:rFonts w:asciiTheme="minorHAnsi" w:hAnsiTheme="minorHAnsi" w:cstheme="minorHAnsi"/>
          <w:sz w:val="28"/>
          <w:szCs w:val="28"/>
        </w:rPr>
        <w:t xml:space="preserve">mprove </w:t>
      </w:r>
      <w:r w:rsidRPr="00C6692B">
        <w:rPr>
          <w:rFonts w:asciiTheme="minorHAnsi" w:hAnsiTheme="minorHAnsi" w:cstheme="minorHAnsi"/>
          <w:sz w:val="28"/>
          <w:szCs w:val="28"/>
        </w:rPr>
        <w:t>diet and nutrition through pizza making process</w:t>
      </w:r>
      <w:r w:rsidR="00276952">
        <w:rPr>
          <w:rFonts w:asciiTheme="minorHAnsi" w:hAnsiTheme="minorHAnsi" w:cstheme="minorHAnsi"/>
          <w:sz w:val="28"/>
          <w:szCs w:val="28"/>
        </w:rPr>
        <w:t>.</w:t>
      </w:r>
    </w:p>
    <w:p w:rsidR="00BC34E1" w:rsidRDefault="00BC34E1" w:rsidP="00BC34E1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Pr="00C6692B" w:rsidRDefault="00C6692B" w:rsidP="00C6692B">
      <w:pPr>
        <w:rPr>
          <w:rFonts w:asciiTheme="minorHAnsi" w:hAnsiTheme="minorHAnsi" w:cstheme="minorHAnsi"/>
          <w:b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Goals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will project want to achieve?</w:t>
      </w:r>
    </w:p>
    <w:p w:rsidR="00C6692B" w:rsidRPr="00C6692B" w:rsidRDefault="00C6692B" w:rsidP="00C669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Provide learning opportunities, to include:</w:t>
      </w:r>
    </w:p>
    <w:p w:rsidR="00C6692B" w:rsidRPr="00C6692B" w:rsidRDefault="00C6692B" w:rsidP="00990C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Comprehension of numeracy (measuring ingredients)</w:t>
      </w:r>
    </w:p>
    <w:p w:rsidR="00C6692B" w:rsidRPr="00C6692B" w:rsidRDefault="00C6692B" w:rsidP="00990C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Comprehension of literacy (reading instructions)</w:t>
      </w:r>
    </w:p>
    <w:p w:rsidR="00C6692B" w:rsidRPr="00C6692B" w:rsidRDefault="00C6692B" w:rsidP="00990C7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Ability to confidently use specific equipment (scales, oven, etc)</w:t>
      </w:r>
    </w:p>
    <w:p w:rsidR="00C6692B" w:rsidRPr="00C6692B" w:rsidRDefault="00C6692B" w:rsidP="00C6692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 xml:space="preserve">Provide activity for residents to </w:t>
      </w:r>
      <w:r w:rsidR="001618DD">
        <w:rPr>
          <w:rFonts w:asciiTheme="minorHAnsi" w:hAnsiTheme="minorHAnsi" w:cstheme="minorHAnsi"/>
          <w:sz w:val="28"/>
          <w:szCs w:val="28"/>
        </w:rPr>
        <w:t>i</w:t>
      </w:r>
      <w:r w:rsidR="00AD7D0B">
        <w:rPr>
          <w:rFonts w:asciiTheme="minorHAnsi" w:hAnsiTheme="minorHAnsi" w:cstheme="minorHAnsi"/>
          <w:sz w:val="28"/>
          <w:szCs w:val="28"/>
        </w:rPr>
        <w:t xml:space="preserve">ncrease </w:t>
      </w:r>
      <w:r w:rsidRPr="00C6692B">
        <w:rPr>
          <w:rFonts w:asciiTheme="minorHAnsi" w:hAnsiTheme="minorHAnsi" w:cstheme="minorHAnsi"/>
          <w:sz w:val="28"/>
          <w:szCs w:val="28"/>
        </w:rPr>
        <w:t>social interaction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Pr="00C6692B" w:rsidRDefault="00C6692B" w:rsidP="00C6692B">
      <w:pPr>
        <w:rPr>
          <w:rFonts w:asciiTheme="minorHAnsi" w:hAnsiTheme="minorHAnsi" w:cstheme="minorHAnsi"/>
          <w:b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Inputs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do we need to make project happen?</w:t>
      </w:r>
    </w:p>
    <w:p w:rsidR="00C6692B" w:rsidRPr="00C6692B" w:rsidRDefault="00C6692B" w:rsidP="00C669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Funding provided for trainer’s fees and course materials</w:t>
      </w:r>
    </w:p>
    <w:p w:rsidR="00C6692B" w:rsidRPr="00C6692B" w:rsidRDefault="003B632E" w:rsidP="00C669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Tutor time and </w:t>
      </w:r>
      <w:r w:rsidR="00C6692B" w:rsidRPr="00C6692B">
        <w:rPr>
          <w:rFonts w:asciiTheme="minorHAnsi" w:hAnsiTheme="minorHAnsi" w:cstheme="minorHAnsi"/>
          <w:sz w:val="28"/>
          <w:szCs w:val="28"/>
        </w:rPr>
        <w:t>expertise</w:t>
      </w:r>
    </w:p>
    <w:p w:rsidR="00C6692B" w:rsidRPr="00C6692B" w:rsidRDefault="00C6692B" w:rsidP="00C669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 xml:space="preserve">Kitchen facilities and equipment offered by housing association </w:t>
      </w:r>
    </w:p>
    <w:p w:rsidR="00C6692B" w:rsidRDefault="00C6692B" w:rsidP="00C6692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Fitbits provided by local health centre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Pr="00C6692B" w:rsidRDefault="00C6692B" w:rsidP="00C6692B">
      <w:pPr>
        <w:rPr>
          <w:rFonts w:asciiTheme="minorHAnsi" w:hAnsiTheme="minorHAnsi" w:cstheme="minorHAnsi"/>
          <w:b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Activities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will we do to make project take place?</w:t>
      </w:r>
    </w:p>
    <w:p w:rsidR="00C6692B" w:rsidRPr="00C6692B" w:rsidRDefault="00C6692B" w:rsidP="00C6692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Develop training sessions</w:t>
      </w:r>
    </w:p>
    <w:p w:rsidR="00C6692B" w:rsidRPr="00C6692B" w:rsidRDefault="00AD7D0B" w:rsidP="00C6692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 l</w:t>
      </w:r>
      <w:r w:rsidR="00C6692B" w:rsidRPr="00C6692B">
        <w:rPr>
          <w:rFonts w:asciiTheme="minorHAnsi" w:hAnsiTheme="minorHAnsi" w:cstheme="minorHAnsi"/>
          <w:sz w:val="28"/>
          <w:szCs w:val="28"/>
        </w:rPr>
        <w:t>earner activities (selecting and weighing ingredients, reading recipes, using equipment, working out baking times, testing pizza, adding decoration, etc)</w:t>
      </w:r>
    </w:p>
    <w:p w:rsidR="00C6692B" w:rsidRDefault="00DE0262" w:rsidP="000500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Produce </w:t>
      </w:r>
      <w:r w:rsidR="00AD7D0B" w:rsidRPr="00AD7D0B">
        <w:rPr>
          <w:rFonts w:asciiTheme="minorHAnsi" w:hAnsiTheme="minorHAnsi" w:cstheme="minorHAnsi"/>
          <w:sz w:val="28"/>
          <w:szCs w:val="28"/>
        </w:rPr>
        <w:t>learner diaries</w:t>
      </w:r>
    </w:p>
    <w:p w:rsidR="00AD7D0B" w:rsidRPr="00AD7D0B" w:rsidRDefault="00AD7D0B" w:rsidP="00AD7D0B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Pr="00C6692B" w:rsidRDefault="00C6692B" w:rsidP="00C6692B">
      <w:pPr>
        <w:rPr>
          <w:rFonts w:asciiTheme="minorHAnsi" w:hAnsiTheme="minorHAnsi" w:cstheme="minorHAnsi"/>
          <w:b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Outputs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tangible products will be delivered by project?</w:t>
      </w:r>
    </w:p>
    <w:p w:rsidR="00C6692B" w:rsidRPr="00C6692B" w:rsidRDefault="00C6692B" w:rsidP="00C669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2 x2 hour pizza making sessions</w:t>
      </w:r>
    </w:p>
    <w:p w:rsidR="00C6692B" w:rsidRPr="00C6692B" w:rsidRDefault="00C6692B" w:rsidP="00C669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4 (people) benefitting from x 2 (sessions) learning opportunities</w:t>
      </w:r>
    </w:p>
    <w:p w:rsidR="00AD7D0B" w:rsidRDefault="00C6692B" w:rsidP="00AD7D0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Pizzas produced by learners over 2 sessions</w:t>
      </w:r>
    </w:p>
    <w:p w:rsidR="00AD7D0B" w:rsidRPr="00C6692B" w:rsidRDefault="00AD7D0B" w:rsidP="00AD7D0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Leaner diaries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lastRenderedPageBreak/>
        <w:t>Outcomes</w:t>
      </w:r>
      <w:r w:rsidRPr="00C6692B">
        <w:rPr>
          <w:rFonts w:asciiTheme="minorHAnsi" w:hAnsiTheme="minorHAnsi" w:cstheme="minorHAnsi"/>
          <w:sz w:val="28"/>
          <w:szCs w:val="28"/>
        </w:rPr>
        <w:t xml:space="preserve"> (short term benefits within a defined time)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How will learners benefit from project?</w:t>
      </w:r>
    </w:p>
    <w:p w:rsidR="00C6692B" w:rsidRPr="00C6692B" w:rsidRDefault="00C6692B" w:rsidP="00C669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Increased literacy, numeracy and technology skills</w:t>
      </w:r>
    </w:p>
    <w:p w:rsidR="00C6692B" w:rsidRPr="00C6692B" w:rsidRDefault="00C6692B" w:rsidP="00C669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Improved awareness of diet and nutrition</w:t>
      </w:r>
    </w:p>
    <w:p w:rsidR="00C6692B" w:rsidRPr="00C6692B" w:rsidRDefault="00C6692B" w:rsidP="00C669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Reduced social isolation: participants spending more time out of their rooms and connecting with others</w:t>
      </w:r>
    </w:p>
    <w:p w:rsidR="00234605" w:rsidRPr="00C6692B" w:rsidRDefault="00234605" w:rsidP="0023460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 xml:space="preserve">Increased confidence to </w:t>
      </w:r>
      <w:r>
        <w:rPr>
          <w:rFonts w:asciiTheme="minorHAnsi" w:hAnsiTheme="minorHAnsi" w:cstheme="minorHAnsi"/>
          <w:sz w:val="28"/>
          <w:szCs w:val="28"/>
        </w:rPr>
        <w:t xml:space="preserve">communicate and interact and </w:t>
      </w:r>
      <w:r w:rsidRPr="00C6692B">
        <w:rPr>
          <w:rFonts w:asciiTheme="minorHAnsi" w:hAnsiTheme="minorHAnsi" w:cstheme="minorHAnsi"/>
          <w:sz w:val="28"/>
          <w:szCs w:val="28"/>
        </w:rPr>
        <w:t>with peers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F573C0" w:rsidRPr="00F573C0" w:rsidRDefault="00F573C0" w:rsidP="00C6692B">
      <w:pPr>
        <w:rPr>
          <w:rFonts w:asciiTheme="minorHAnsi" w:hAnsiTheme="minorHAnsi" w:cstheme="minorHAnsi"/>
          <w:b/>
          <w:sz w:val="28"/>
          <w:szCs w:val="28"/>
        </w:rPr>
      </w:pPr>
      <w:r w:rsidRPr="00F573C0">
        <w:rPr>
          <w:rFonts w:asciiTheme="minorHAnsi" w:hAnsiTheme="minorHAnsi" w:cstheme="minorHAnsi"/>
          <w:b/>
          <w:sz w:val="28"/>
          <w:szCs w:val="28"/>
        </w:rPr>
        <w:t>How will project make an impact?</w:t>
      </w:r>
    </w:p>
    <w:p w:rsidR="00F573C0" w:rsidRDefault="00F573C0" w:rsidP="00C6692B">
      <w:pPr>
        <w:rPr>
          <w:rFonts w:asciiTheme="minorHAnsi" w:hAnsiTheme="minorHAnsi" w:cstheme="minorHAnsi"/>
          <w:sz w:val="28"/>
          <w:szCs w:val="28"/>
        </w:rPr>
      </w:pPr>
    </w:p>
    <w:p w:rsidR="00F573C0" w:rsidRDefault="00F573C0" w:rsidP="00C6692B">
      <w:pPr>
        <w:rPr>
          <w:rFonts w:asciiTheme="minorHAnsi" w:hAnsiTheme="minorHAnsi" w:cstheme="minorHAnsi"/>
          <w:sz w:val="28"/>
          <w:szCs w:val="28"/>
        </w:rPr>
      </w:pPr>
    </w:p>
    <w:p w:rsidR="00F573C0" w:rsidRPr="00C6692B" w:rsidRDefault="00F573C0" w:rsidP="00C6692B">
      <w:pPr>
        <w:rPr>
          <w:rFonts w:asciiTheme="minorHAnsi" w:hAnsiTheme="minorHAnsi" w:cstheme="minorHAnsi"/>
          <w:sz w:val="28"/>
          <w:szCs w:val="28"/>
        </w:rPr>
      </w:pP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Impact (</w:t>
      </w:r>
      <w:r w:rsidRPr="00C6692B">
        <w:rPr>
          <w:rFonts w:asciiTheme="minorHAnsi" w:hAnsiTheme="minorHAnsi" w:cstheme="minorHAnsi"/>
          <w:sz w:val="28"/>
          <w:szCs w:val="28"/>
        </w:rPr>
        <w:t>longer term benefits, less defined during life of project but can be determined / attrib</w:t>
      </w:r>
      <w:r>
        <w:rPr>
          <w:rFonts w:asciiTheme="minorHAnsi" w:hAnsiTheme="minorHAnsi" w:cstheme="minorHAnsi"/>
          <w:sz w:val="28"/>
          <w:szCs w:val="28"/>
        </w:rPr>
        <w:t>uted through set of indicators)</w:t>
      </w:r>
    </w:p>
    <w:p w:rsidR="00C6692B" w:rsidRP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change has occurred in learners’ lives</w:t>
      </w:r>
    </w:p>
    <w:p w:rsidR="00C6692B" w:rsidRPr="00C6692B" w:rsidRDefault="00C6692B" w:rsidP="00C6692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managing their budget and saving finances – have reduced spending on more expensive shop bought pizza</w:t>
      </w:r>
    </w:p>
    <w:p w:rsidR="00C6692B" w:rsidRPr="00C6692B" w:rsidRDefault="00C6692B" w:rsidP="00C6692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more active and increased mobility in and around housing association, taken up additional forms of exercise.</w:t>
      </w:r>
    </w:p>
    <w:p w:rsidR="00C6692B" w:rsidRPr="00C6692B" w:rsidRDefault="00C6692B" w:rsidP="00C6692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now better able to control diet through use of own ingredients, monitoring intake of i.e. protein, carbs, cholesterol, etc in diet</w:t>
      </w:r>
    </w:p>
    <w:p w:rsidR="00C6692B" w:rsidRDefault="00C6692B" w:rsidP="00C6692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Reduction in one to one sessions with mental health worker</w:t>
      </w:r>
    </w:p>
    <w:p w:rsidR="00C17792" w:rsidRPr="00C6692B" w:rsidRDefault="00C17792" w:rsidP="00C6692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Enrolment on college</w:t>
      </w:r>
      <w:r w:rsidR="00AB25CD">
        <w:rPr>
          <w:rFonts w:asciiTheme="minorHAnsi" w:hAnsiTheme="minorHAnsi" w:cstheme="minorHAnsi"/>
          <w:sz w:val="28"/>
          <w:szCs w:val="28"/>
        </w:rPr>
        <w:t xml:space="preserve"> course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7E058F" w:rsidRDefault="007E058F" w:rsidP="00C6692B">
      <w:pPr>
        <w:rPr>
          <w:rFonts w:asciiTheme="minorHAnsi" w:hAnsiTheme="minorHAnsi" w:cstheme="minorHAnsi"/>
          <w:sz w:val="28"/>
          <w:szCs w:val="28"/>
        </w:rPr>
      </w:pPr>
    </w:p>
    <w:p w:rsidR="007E058F" w:rsidRDefault="007E058F" w:rsidP="007E058F">
      <w:pPr>
        <w:rPr>
          <w:rFonts w:asciiTheme="minorHAnsi" w:hAnsiTheme="minorHAnsi" w:cstheme="minorHAnsi"/>
          <w:b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ndicators (we know this because)</w:t>
      </w:r>
    </w:p>
    <w:p w:rsidR="007E058F" w:rsidRDefault="007E058F" w:rsidP="007E058F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C6692B">
        <w:rPr>
          <w:rFonts w:asciiTheme="minorHAnsi" w:hAnsiTheme="minorHAnsi" w:cstheme="minorHAnsi"/>
          <w:sz w:val="28"/>
          <w:szCs w:val="28"/>
        </w:rPr>
        <w:t>longer term benefits, less defined during life of project but can be determined / attrib</w:t>
      </w:r>
      <w:r>
        <w:rPr>
          <w:rFonts w:asciiTheme="minorHAnsi" w:hAnsiTheme="minorHAnsi" w:cstheme="minorHAnsi"/>
          <w:sz w:val="28"/>
          <w:szCs w:val="28"/>
        </w:rPr>
        <w:t>uted through set of indicators)</w:t>
      </w:r>
    </w:p>
    <w:p w:rsidR="007E058F" w:rsidRPr="00C6692B" w:rsidRDefault="007E058F" w:rsidP="007E058F">
      <w:p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What change has occurred in learners’ lives</w:t>
      </w:r>
    </w:p>
    <w:p w:rsidR="007E058F" w:rsidRPr="00C6692B" w:rsidRDefault="007E058F" w:rsidP="007E0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managing their budget and saving finances – have reduced spending on more expensive shop bought pizza</w:t>
      </w:r>
    </w:p>
    <w:p w:rsidR="007E058F" w:rsidRPr="00C6692B" w:rsidRDefault="007E058F" w:rsidP="007E0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more active and increased mobility in and around housing association, taken up additional forms of exercise.</w:t>
      </w:r>
    </w:p>
    <w:p w:rsidR="007E058F" w:rsidRPr="00C6692B" w:rsidRDefault="007E058F" w:rsidP="007E0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Participants now better able to control diet through use of own ingredients, monitoring intake of i.e. protein, carbs, cholesterol, etc in diet</w:t>
      </w:r>
    </w:p>
    <w:p w:rsidR="007E058F" w:rsidRDefault="007E058F" w:rsidP="007E0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Reduction in one to one sessions with mental health worker</w:t>
      </w:r>
    </w:p>
    <w:p w:rsidR="007E058F" w:rsidRPr="00C6692B" w:rsidRDefault="007E058F" w:rsidP="007E058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Enrolment on college course</w:t>
      </w:r>
    </w:p>
    <w:p w:rsidR="007E058F" w:rsidRDefault="007E058F" w:rsidP="00C6692B">
      <w:pPr>
        <w:rPr>
          <w:rFonts w:asciiTheme="minorHAnsi" w:hAnsiTheme="minorHAnsi" w:cstheme="minorHAnsi"/>
          <w:sz w:val="28"/>
          <w:szCs w:val="28"/>
        </w:rPr>
      </w:pPr>
    </w:p>
    <w:p w:rsidR="00BC34E1" w:rsidRPr="00C6692B" w:rsidRDefault="00BC34E1" w:rsidP="00C6692B">
      <w:pPr>
        <w:rPr>
          <w:rFonts w:asciiTheme="minorHAnsi" w:hAnsiTheme="minorHAnsi" w:cstheme="minorHAnsi"/>
          <w:sz w:val="28"/>
          <w:szCs w:val="28"/>
        </w:rPr>
      </w:pPr>
    </w:p>
    <w:p w:rsidR="007E058F" w:rsidRDefault="007E058F" w:rsidP="00C6692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Measures (how)</w:t>
      </w:r>
    </w:p>
    <w:p w:rsidR="00C6692B" w:rsidRPr="00C6692B" w:rsidRDefault="00C6692B" w:rsidP="00C6692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lastRenderedPageBreak/>
        <w:t>2 case studies (qualitative) with evaluation and conclusions</w:t>
      </w:r>
      <w:r w:rsidR="006405CB">
        <w:rPr>
          <w:rFonts w:asciiTheme="minorHAnsi" w:hAnsiTheme="minorHAnsi" w:cstheme="minorHAnsi"/>
          <w:sz w:val="28"/>
          <w:szCs w:val="28"/>
        </w:rPr>
        <w:t xml:space="preserve"> including input from health workers / GP</w:t>
      </w:r>
    </w:p>
    <w:p w:rsidR="00C6692B" w:rsidRPr="00C6692B" w:rsidRDefault="00C6692B" w:rsidP="00C6692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 xml:space="preserve">8 completed </w:t>
      </w:r>
      <w:r w:rsidR="00720817">
        <w:rPr>
          <w:rFonts w:asciiTheme="minorHAnsi" w:hAnsiTheme="minorHAnsi" w:cstheme="minorHAnsi"/>
          <w:sz w:val="28"/>
          <w:szCs w:val="28"/>
        </w:rPr>
        <w:t xml:space="preserve">learner </w:t>
      </w:r>
      <w:r w:rsidRPr="00C6692B">
        <w:rPr>
          <w:rFonts w:asciiTheme="minorHAnsi" w:hAnsiTheme="minorHAnsi" w:cstheme="minorHAnsi"/>
          <w:sz w:val="28"/>
          <w:szCs w:val="28"/>
        </w:rPr>
        <w:t xml:space="preserve">evaluation forms (quantitative) to determine level of development / learning at each stage </w:t>
      </w:r>
    </w:p>
    <w:p w:rsidR="00C6692B" w:rsidRPr="00C6692B" w:rsidRDefault="00C6692B" w:rsidP="00C6692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Learner diaries to reflect beginning through to end journey (qualitative)</w:t>
      </w:r>
    </w:p>
    <w:p w:rsidR="00C6692B" w:rsidRPr="00C6692B" w:rsidRDefault="00C6692B" w:rsidP="00C6692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6692B">
        <w:rPr>
          <w:rFonts w:asciiTheme="minorHAnsi" w:hAnsiTheme="minorHAnsi" w:cstheme="minorHAnsi"/>
          <w:sz w:val="28"/>
          <w:szCs w:val="28"/>
        </w:rPr>
        <w:t>Fitbit readings! (quantitative / qualitative); data to demonstrate any increased physical activity, etc</w:t>
      </w:r>
    </w:p>
    <w:p w:rsidR="00C6692B" w:rsidRDefault="00C6692B" w:rsidP="00C6692B">
      <w:pPr>
        <w:rPr>
          <w:rFonts w:asciiTheme="minorHAnsi" w:hAnsiTheme="minorHAnsi" w:cstheme="minorHAnsi"/>
          <w:sz w:val="28"/>
          <w:szCs w:val="28"/>
        </w:rPr>
      </w:pPr>
    </w:p>
    <w:p w:rsidR="007039CE" w:rsidRDefault="007039CE" w:rsidP="00C6692B">
      <w:pPr>
        <w:rPr>
          <w:rFonts w:asciiTheme="minorHAnsi" w:hAnsiTheme="minorHAnsi" w:cstheme="minorHAnsi"/>
          <w:sz w:val="28"/>
          <w:szCs w:val="28"/>
        </w:rPr>
      </w:pPr>
    </w:p>
    <w:p w:rsidR="0041533A" w:rsidRDefault="0041533A" w:rsidP="00C6692B">
      <w:pPr>
        <w:rPr>
          <w:rFonts w:asciiTheme="minorHAnsi" w:hAnsiTheme="minorHAnsi" w:cstheme="minorHAnsi"/>
          <w:sz w:val="28"/>
          <w:szCs w:val="28"/>
        </w:rPr>
      </w:pPr>
    </w:p>
    <w:p w:rsidR="0041533A" w:rsidRDefault="0041533A" w:rsidP="00C6692B">
      <w:pPr>
        <w:rPr>
          <w:rFonts w:asciiTheme="minorHAnsi" w:hAnsiTheme="minorHAnsi" w:cstheme="minorHAnsi"/>
          <w:sz w:val="28"/>
          <w:szCs w:val="28"/>
        </w:rPr>
      </w:pPr>
    </w:p>
    <w:p w:rsidR="0041533A" w:rsidRDefault="0041533A" w:rsidP="00C6692B">
      <w:pPr>
        <w:rPr>
          <w:rFonts w:asciiTheme="minorHAnsi" w:hAnsiTheme="minorHAnsi" w:cstheme="minorHAnsi"/>
          <w:sz w:val="28"/>
          <w:szCs w:val="28"/>
        </w:rPr>
      </w:pPr>
    </w:p>
    <w:sectPr w:rsidR="0041533A" w:rsidSect="00331027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01" w:rsidRDefault="00375601" w:rsidP="00C47AC4">
      <w:r>
        <w:separator/>
      </w:r>
    </w:p>
  </w:endnote>
  <w:endnote w:type="continuationSeparator" w:id="0">
    <w:p w:rsidR="00375601" w:rsidRDefault="00375601" w:rsidP="00C4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198"/>
      <w:docPartObj>
        <w:docPartGallery w:val="Page Numbers (Bottom of Page)"/>
        <w:docPartUnique/>
      </w:docPartObj>
    </w:sdtPr>
    <w:sdtEndPr/>
    <w:sdtContent>
      <w:p w:rsidR="00C47AC4" w:rsidRDefault="00575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AC4" w:rsidRDefault="00C4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01" w:rsidRDefault="00375601" w:rsidP="00C47AC4">
      <w:r>
        <w:separator/>
      </w:r>
    </w:p>
  </w:footnote>
  <w:footnote w:type="continuationSeparator" w:id="0">
    <w:p w:rsidR="00375601" w:rsidRDefault="00375601" w:rsidP="00C4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348"/>
    <w:multiLevelType w:val="hybridMultilevel"/>
    <w:tmpl w:val="26B0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AA4"/>
    <w:multiLevelType w:val="hybridMultilevel"/>
    <w:tmpl w:val="2CC6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90A"/>
    <w:multiLevelType w:val="hybridMultilevel"/>
    <w:tmpl w:val="10B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B93"/>
    <w:multiLevelType w:val="hybridMultilevel"/>
    <w:tmpl w:val="211A6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D84"/>
    <w:multiLevelType w:val="hybridMultilevel"/>
    <w:tmpl w:val="0FAA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DE4"/>
    <w:multiLevelType w:val="hybridMultilevel"/>
    <w:tmpl w:val="0976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759"/>
    <w:multiLevelType w:val="hybridMultilevel"/>
    <w:tmpl w:val="28D2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F6381"/>
    <w:multiLevelType w:val="hybridMultilevel"/>
    <w:tmpl w:val="14D6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A74"/>
    <w:multiLevelType w:val="hybridMultilevel"/>
    <w:tmpl w:val="08A6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50C1"/>
    <w:multiLevelType w:val="hybridMultilevel"/>
    <w:tmpl w:val="840C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404"/>
    <w:multiLevelType w:val="hybridMultilevel"/>
    <w:tmpl w:val="3CD8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D6DB1"/>
    <w:multiLevelType w:val="hybridMultilevel"/>
    <w:tmpl w:val="C95E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63D4"/>
    <w:multiLevelType w:val="hybridMultilevel"/>
    <w:tmpl w:val="2694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01D8"/>
    <w:multiLevelType w:val="hybridMultilevel"/>
    <w:tmpl w:val="CE3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0609"/>
    <w:multiLevelType w:val="hybridMultilevel"/>
    <w:tmpl w:val="5332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D0"/>
    <w:rsid w:val="00007BE9"/>
    <w:rsid w:val="00014D4B"/>
    <w:rsid w:val="000530B7"/>
    <w:rsid w:val="000A044E"/>
    <w:rsid w:val="000A27A6"/>
    <w:rsid w:val="000F1860"/>
    <w:rsid w:val="00126CFF"/>
    <w:rsid w:val="00131125"/>
    <w:rsid w:val="001605BA"/>
    <w:rsid w:val="00160C26"/>
    <w:rsid w:val="001618DD"/>
    <w:rsid w:val="0017792C"/>
    <w:rsid w:val="00181899"/>
    <w:rsid w:val="00185B07"/>
    <w:rsid w:val="0018692F"/>
    <w:rsid w:val="0019369C"/>
    <w:rsid w:val="001C048A"/>
    <w:rsid w:val="001C2CE3"/>
    <w:rsid w:val="001C59EA"/>
    <w:rsid w:val="001E28A2"/>
    <w:rsid w:val="00233411"/>
    <w:rsid w:val="00234605"/>
    <w:rsid w:val="00261508"/>
    <w:rsid w:val="00276952"/>
    <w:rsid w:val="002A2AAB"/>
    <w:rsid w:val="002B233D"/>
    <w:rsid w:val="00307836"/>
    <w:rsid w:val="0032544D"/>
    <w:rsid w:val="00331027"/>
    <w:rsid w:val="00343E6F"/>
    <w:rsid w:val="00375601"/>
    <w:rsid w:val="00375ED0"/>
    <w:rsid w:val="003962C1"/>
    <w:rsid w:val="00396C1E"/>
    <w:rsid w:val="003A62CD"/>
    <w:rsid w:val="003B632E"/>
    <w:rsid w:val="003D73AC"/>
    <w:rsid w:val="003E6F44"/>
    <w:rsid w:val="004073E6"/>
    <w:rsid w:val="0041533A"/>
    <w:rsid w:val="00422B7F"/>
    <w:rsid w:val="004443C8"/>
    <w:rsid w:val="0044793F"/>
    <w:rsid w:val="004542D5"/>
    <w:rsid w:val="00456AF3"/>
    <w:rsid w:val="00461873"/>
    <w:rsid w:val="00467E94"/>
    <w:rsid w:val="004725F1"/>
    <w:rsid w:val="00490884"/>
    <w:rsid w:val="004951D8"/>
    <w:rsid w:val="004A6EC2"/>
    <w:rsid w:val="004C277E"/>
    <w:rsid w:val="004D6980"/>
    <w:rsid w:val="004F5A5D"/>
    <w:rsid w:val="005479C1"/>
    <w:rsid w:val="00575A0A"/>
    <w:rsid w:val="00592BDC"/>
    <w:rsid w:val="005E201F"/>
    <w:rsid w:val="005E771A"/>
    <w:rsid w:val="005F5862"/>
    <w:rsid w:val="00606916"/>
    <w:rsid w:val="006405CB"/>
    <w:rsid w:val="00645F12"/>
    <w:rsid w:val="00664C47"/>
    <w:rsid w:val="00691AB8"/>
    <w:rsid w:val="006A3D2A"/>
    <w:rsid w:val="006A4830"/>
    <w:rsid w:val="006B3EEE"/>
    <w:rsid w:val="006C3BA6"/>
    <w:rsid w:val="006D6648"/>
    <w:rsid w:val="006F5B7D"/>
    <w:rsid w:val="007039CE"/>
    <w:rsid w:val="0071094A"/>
    <w:rsid w:val="0071133D"/>
    <w:rsid w:val="00720817"/>
    <w:rsid w:val="007279A2"/>
    <w:rsid w:val="00774BE0"/>
    <w:rsid w:val="00796A8D"/>
    <w:rsid w:val="007C2DFC"/>
    <w:rsid w:val="007D0180"/>
    <w:rsid w:val="007D4E45"/>
    <w:rsid w:val="007E058F"/>
    <w:rsid w:val="007E3450"/>
    <w:rsid w:val="007E538D"/>
    <w:rsid w:val="00820070"/>
    <w:rsid w:val="00824C4A"/>
    <w:rsid w:val="00832428"/>
    <w:rsid w:val="008336F1"/>
    <w:rsid w:val="008E0D53"/>
    <w:rsid w:val="008E6934"/>
    <w:rsid w:val="008F0B38"/>
    <w:rsid w:val="008F160C"/>
    <w:rsid w:val="008F39AB"/>
    <w:rsid w:val="00902746"/>
    <w:rsid w:val="00946497"/>
    <w:rsid w:val="00955D33"/>
    <w:rsid w:val="00966B1C"/>
    <w:rsid w:val="00967160"/>
    <w:rsid w:val="0097067A"/>
    <w:rsid w:val="009733BD"/>
    <w:rsid w:val="00973D07"/>
    <w:rsid w:val="00982F2E"/>
    <w:rsid w:val="00990C70"/>
    <w:rsid w:val="00991CCE"/>
    <w:rsid w:val="009B19F3"/>
    <w:rsid w:val="00A06A55"/>
    <w:rsid w:val="00A10952"/>
    <w:rsid w:val="00A15541"/>
    <w:rsid w:val="00A26CAB"/>
    <w:rsid w:val="00A47D7D"/>
    <w:rsid w:val="00A61C75"/>
    <w:rsid w:val="00AA2EB2"/>
    <w:rsid w:val="00AA6FCC"/>
    <w:rsid w:val="00AB25CD"/>
    <w:rsid w:val="00AD7D0B"/>
    <w:rsid w:val="00AF7449"/>
    <w:rsid w:val="00B057FC"/>
    <w:rsid w:val="00B21728"/>
    <w:rsid w:val="00B3145C"/>
    <w:rsid w:val="00B4617A"/>
    <w:rsid w:val="00B60449"/>
    <w:rsid w:val="00B72C0C"/>
    <w:rsid w:val="00BC1E60"/>
    <w:rsid w:val="00BC34E1"/>
    <w:rsid w:val="00BC519E"/>
    <w:rsid w:val="00BD0457"/>
    <w:rsid w:val="00C031F7"/>
    <w:rsid w:val="00C17792"/>
    <w:rsid w:val="00C313CD"/>
    <w:rsid w:val="00C41593"/>
    <w:rsid w:val="00C47AC4"/>
    <w:rsid w:val="00C663A9"/>
    <w:rsid w:val="00C6692B"/>
    <w:rsid w:val="00C843BC"/>
    <w:rsid w:val="00CB4B2D"/>
    <w:rsid w:val="00CC57D8"/>
    <w:rsid w:val="00CF4FC2"/>
    <w:rsid w:val="00D102F1"/>
    <w:rsid w:val="00D16A8F"/>
    <w:rsid w:val="00D20910"/>
    <w:rsid w:val="00D5147F"/>
    <w:rsid w:val="00D75F84"/>
    <w:rsid w:val="00D814FE"/>
    <w:rsid w:val="00D84B77"/>
    <w:rsid w:val="00D85A58"/>
    <w:rsid w:val="00DA6F93"/>
    <w:rsid w:val="00DC11A6"/>
    <w:rsid w:val="00DE0262"/>
    <w:rsid w:val="00DE032B"/>
    <w:rsid w:val="00DE441E"/>
    <w:rsid w:val="00DF440B"/>
    <w:rsid w:val="00E05F82"/>
    <w:rsid w:val="00E06A6B"/>
    <w:rsid w:val="00E34B03"/>
    <w:rsid w:val="00E42B9C"/>
    <w:rsid w:val="00E516D0"/>
    <w:rsid w:val="00E80389"/>
    <w:rsid w:val="00E86F17"/>
    <w:rsid w:val="00E87172"/>
    <w:rsid w:val="00E94B14"/>
    <w:rsid w:val="00EA4768"/>
    <w:rsid w:val="00EB0E9A"/>
    <w:rsid w:val="00ED101B"/>
    <w:rsid w:val="00ED7264"/>
    <w:rsid w:val="00F20F46"/>
    <w:rsid w:val="00F54C60"/>
    <w:rsid w:val="00F573C0"/>
    <w:rsid w:val="00F62866"/>
    <w:rsid w:val="00F6694A"/>
    <w:rsid w:val="00F713BB"/>
    <w:rsid w:val="00F73238"/>
    <w:rsid w:val="00F95258"/>
    <w:rsid w:val="00FB469C"/>
    <w:rsid w:val="00FB6F4B"/>
    <w:rsid w:val="00FB79CA"/>
    <w:rsid w:val="00FC59C7"/>
    <w:rsid w:val="00FE4C03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E6093-BF06-481C-95EB-4307257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E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7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A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759D-950C-4BD0-BF52-6471482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9FBD1FC1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Pitter</dc:creator>
  <cp:lastModifiedBy>Volunteer</cp:lastModifiedBy>
  <cp:revision>2</cp:revision>
  <cp:lastPrinted>2016-07-18T14:11:00Z</cp:lastPrinted>
  <dcterms:created xsi:type="dcterms:W3CDTF">2016-08-04T13:08:00Z</dcterms:created>
  <dcterms:modified xsi:type="dcterms:W3CDTF">2016-08-04T13:08:00Z</dcterms:modified>
</cp:coreProperties>
</file>