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660E" w14:textId="0CA62601" w:rsidR="001F463D" w:rsidRPr="001F463D" w:rsidRDefault="001F463D" w:rsidP="001F463D">
      <w:pPr>
        <w:pStyle w:val="Heading1"/>
        <w:rPr>
          <w:lang w:eastAsia="en-GB"/>
        </w:rPr>
      </w:pPr>
      <w:r w:rsidRPr="001F463D">
        <w:rPr>
          <w:lang w:eastAsia="en-GB"/>
        </w:rPr>
        <w:t xml:space="preserve">Diversity Monitoring Form </w:t>
      </w:r>
      <w:r>
        <w:rPr>
          <w:lang w:eastAsia="en-GB"/>
        </w:rPr>
        <w:t>(confidential)</w:t>
      </w:r>
      <w:r w:rsidRPr="001F463D">
        <w:rPr>
          <w:lang w:eastAsia="en-GB"/>
        </w:rPr>
        <w:t xml:space="preserve"> </w:t>
      </w:r>
    </w:p>
    <w:p w14:paraId="5FB42749" w14:textId="77777777" w:rsidR="001F463D" w:rsidRPr="001F463D" w:rsidRDefault="001F463D" w:rsidP="001F463D">
      <w:pPr>
        <w:rPr>
          <w:lang w:eastAsia="en-GB"/>
        </w:rPr>
      </w:pPr>
      <w:r w:rsidRPr="001F463D">
        <w:rPr>
          <w:lang w:eastAsia="en-GB"/>
        </w:rPr>
        <w:t xml:space="preserve">This information will be stored anonymously and confidentially. </w:t>
      </w:r>
    </w:p>
    <w:tbl>
      <w:tblPr>
        <w:tblW w:w="7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820"/>
      </w:tblGrid>
      <w:tr w:rsidR="00C3717C" w:rsidRPr="00C3717C" w14:paraId="6C111F7A" w14:textId="77777777" w:rsidTr="00240A6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6C4F6B03" w14:textId="77777777" w:rsidR="00C3717C" w:rsidRPr="00C3717C" w:rsidRDefault="00C3717C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Post applied for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DC93C0A" w14:textId="28F3BAD0" w:rsidR="00C3717C" w:rsidRPr="00C3717C" w:rsidRDefault="002C76D6" w:rsidP="0066555C">
            <w:pPr>
              <w:pStyle w:val="NoSpacing"/>
              <w:rPr>
                <w:lang w:eastAsia="en-GB"/>
              </w:rPr>
            </w:pPr>
            <w:r w:rsidRPr="00F503A0">
              <w:rPr>
                <w:rFonts w:cs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503A0">
              <w:rPr>
                <w:rFonts w:cstheme="majorHAnsi"/>
                <w:sz w:val="24"/>
              </w:rPr>
              <w:instrText xml:space="preserve"> FORMTEXT </w:instrText>
            </w:r>
            <w:r w:rsidRPr="00F503A0">
              <w:rPr>
                <w:rFonts w:cstheme="majorHAnsi"/>
                <w:sz w:val="24"/>
              </w:rPr>
            </w:r>
            <w:r w:rsidRPr="00F503A0">
              <w:rPr>
                <w:rFonts w:cstheme="majorHAnsi"/>
                <w:sz w:val="24"/>
              </w:rPr>
              <w:fldChar w:fldCharType="separate"/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sz w:val="24"/>
              </w:rPr>
              <w:fldChar w:fldCharType="end"/>
            </w:r>
            <w:bookmarkEnd w:id="0"/>
          </w:p>
        </w:tc>
      </w:tr>
      <w:tr w:rsidR="00C3717C" w:rsidRPr="00C3717C" w14:paraId="5EB12E7B" w14:textId="77777777" w:rsidTr="00240A6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67F16EF9" w14:textId="77777777" w:rsidR="00C3717C" w:rsidRPr="00C3717C" w:rsidRDefault="00C3717C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Where did you hear about this post?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43B36C7" w14:textId="2C80C6DF" w:rsidR="00C3717C" w:rsidRPr="00C3717C" w:rsidRDefault="002C76D6" w:rsidP="0066555C">
            <w:pPr>
              <w:pStyle w:val="NoSpacing"/>
              <w:rPr>
                <w:lang w:eastAsia="en-GB"/>
              </w:rPr>
            </w:pPr>
            <w:r w:rsidRPr="00F503A0">
              <w:rPr>
                <w:rFonts w:cs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3A0">
              <w:rPr>
                <w:rFonts w:cstheme="majorHAnsi"/>
                <w:sz w:val="24"/>
              </w:rPr>
              <w:instrText xml:space="preserve"> FORMTEXT </w:instrText>
            </w:r>
            <w:r w:rsidRPr="00F503A0">
              <w:rPr>
                <w:rFonts w:cstheme="majorHAnsi"/>
                <w:sz w:val="24"/>
              </w:rPr>
            </w:r>
            <w:r w:rsidRPr="00F503A0">
              <w:rPr>
                <w:rFonts w:cstheme="majorHAnsi"/>
                <w:sz w:val="24"/>
              </w:rPr>
              <w:fldChar w:fldCharType="separate"/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sz w:val="24"/>
              </w:rPr>
              <w:fldChar w:fldCharType="end"/>
            </w:r>
          </w:p>
        </w:tc>
      </w:tr>
    </w:tbl>
    <w:p w14:paraId="7D282E20" w14:textId="0F6304EF" w:rsidR="007B5636" w:rsidRPr="007B5636" w:rsidRDefault="007B5636" w:rsidP="007B5636">
      <w:pPr>
        <w:rPr>
          <w:rFonts w:eastAsia="Times New Roman"/>
          <w:b/>
          <w:bCs/>
          <w:lang w:eastAsia="en-GB"/>
        </w:rPr>
      </w:pPr>
      <w:r w:rsidRPr="007B5636">
        <w:rPr>
          <w:b/>
          <w:bCs/>
          <w:lang w:eastAsia="en-GB"/>
        </w:rPr>
        <w:t xml:space="preserve">Please answer the following questions by adding a </w:t>
      </w:r>
      <w:r w:rsidR="00C25052">
        <w:rPr>
          <w:b/>
          <w:bCs/>
          <w:lang w:eastAsia="en-GB"/>
        </w:rPr>
        <w:t>cross [</w:t>
      </w:r>
      <w:r w:rsidRPr="007B5636">
        <w:rPr>
          <w:b/>
          <w:bCs/>
          <w:lang w:eastAsia="en-GB"/>
        </w:rPr>
        <w:t>X</w:t>
      </w:r>
      <w:r w:rsidR="00C25052">
        <w:rPr>
          <w:b/>
          <w:bCs/>
          <w:lang w:eastAsia="en-GB"/>
        </w:rPr>
        <w:t>] in</w:t>
      </w:r>
      <w:r w:rsidRPr="007B5636">
        <w:rPr>
          <w:b/>
          <w:bCs/>
          <w:lang w:eastAsia="en-GB"/>
        </w:rPr>
        <w:t xml:space="preserve"> the appropriate box.</w:t>
      </w:r>
    </w:p>
    <w:p w14:paraId="628C1404" w14:textId="320822B4" w:rsidR="00240A6C" w:rsidRDefault="00240A6C" w:rsidP="007255DE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Age</w:t>
      </w:r>
    </w:p>
    <w:p w14:paraId="35142585" w14:textId="310BD14F" w:rsidR="00240A6C" w:rsidRDefault="003112B0" w:rsidP="00240A6C">
      <w:pPr>
        <w:rPr>
          <w:lang w:eastAsia="en-GB"/>
        </w:rPr>
      </w:pPr>
      <w:r w:rsidRPr="003112B0">
        <w:rPr>
          <w:lang w:eastAsia="en-GB"/>
        </w:rPr>
        <w:t>What is your age range?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4536"/>
        <w:gridCol w:w="709"/>
      </w:tblGrid>
      <w:tr w:rsidR="00F015A7" w:rsidRPr="00C3717C" w14:paraId="7C035E7E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1653D800" w14:textId="0260DCB9" w:rsidR="00F015A7" w:rsidRPr="00C3717C" w:rsidRDefault="00B45A7D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16 –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9922914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73EBD21" w14:textId="23824768" w:rsidR="00F015A7" w:rsidRPr="00C3717C" w:rsidRDefault="00B45A7D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45 – 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CEA8529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015A7" w:rsidRPr="00C3717C" w14:paraId="42C0A2D3" w14:textId="77777777" w:rsidTr="006D259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84CF77E" w14:textId="113F2BBB" w:rsidR="00F015A7" w:rsidRPr="00C3717C" w:rsidRDefault="00B45A7D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25 –</w:t>
            </w:r>
            <w:r>
              <w:rPr>
                <w:lang w:eastAsia="en-GB"/>
              </w:rPr>
              <w:t xml:space="preserve"> </w:t>
            </w:r>
            <w:r w:rsidRPr="002832D4">
              <w:rPr>
                <w:lang w:eastAsia="en-GB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BBF7005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A394216" w14:textId="5A02E2EB" w:rsidR="00F015A7" w:rsidRPr="00C3717C" w:rsidRDefault="006D2597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55 – 6</w:t>
            </w:r>
            <w:r>
              <w:rPr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1A930C4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015A7" w:rsidRPr="00C3717C" w14:paraId="39BBAAE3" w14:textId="77777777" w:rsidTr="006D259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73334766" w14:textId="6176FE2A" w:rsidR="00F015A7" w:rsidRPr="00C3717C" w:rsidRDefault="00B45A7D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35 –</w:t>
            </w:r>
            <w:r>
              <w:rPr>
                <w:lang w:eastAsia="en-GB"/>
              </w:rPr>
              <w:t xml:space="preserve"> </w:t>
            </w:r>
            <w:r w:rsidRPr="002832D4">
              <w:rPr>
                <w:lang w:eastAsia="en-GB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11471097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E542022" w14:textId="3BC846C9" w:rsidR="00F015A7" w:rsidRPr="00C3717C" w:rsidRDefault="006D2597" w:rsidP="0066555C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6</w:t>
            </w:r>
            <w:r>
              <w:rPr>
                <w:lang w:eastAsia="en-GB"/>
              </w:rPr>
              <w:t>5</w:t>
            </w:r>
            <w:r w:rsidRPr="002832D4">
              <w:rPr>
                <w:lang w:eastAsia="en-GB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C61A9CB" w14:textId="77777777" w:rsidR="00F015A7" w:rsidRPr="00C3717C" w:rsidRDefault="00F015A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6D2597" w:rsidRPr="00C3717C" w14:paraId="1875B54F" w14:textId="77777777" w:rsidTr="006D259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14DE1B6" w14:textId="77777777" w:rsidR="006D2597" w:rsidRPr="00C3717C" w:rsidRDefault="006D259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Prefer not to say 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03D900C7" w14:textId="77777777" w:rsidR="006D2597" w:rsidRPr="00C3717C" w:rsidRDefault="006D2597" w:rsidP="0066555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  <w:hideMark/>
          </w:tcPr>
          <w:p w14:paraId="017FA1FA" w14:textId="77777777" w:rsidR="006D2597" w:rsidRPr="00C3717C" w:rsidRDefault="006D2597" w:rsidP="00F77D26">
            <w:pPr>
              <w:rPr>
                <w:lang w:eastAsia="en-GB"/>
              </w:rPr>
            </w:pPr>
          </w:p>
        </w:tc>
      </w:tr>
    </w:tbl>
    <w:p w14:paraId="56557172" w14:textId="0D209F3B" w:rsidR="007255DE" w:rsidRDefault="007255DE" w:rsidP="007255DE">
      <w:pPr>
        <w:pStyle w:val="Heading2"/>
        <w:rPr>
          <w:rFonts w:eastAsia="Times New Roman"/>
          <w:lang w:eastAsia="en-GB"/>
        </w:rPr>
      </w:pPr>
      <w:r w:rsidRPr="006C6E7F">
        <w:rPr>
          <w:rFonts w:eastAsia="Times New Roman"/>
          <w:lang w:eastAsia="en-GB"/>
        </w:rPr>
        <w:t>Sexual Orientation</w:t>
      </w:r>
    </w:p>
    <w:p w14:paraId="38369E18" w14:textId="3EFC8731" w:rsidR="007255DE" w:rsidRDefault="007255DE" w:rsidP="00FA5F8B">
      <w:r>
        <w:t>W</w:t>
      </w:r>
      <w:r w:rsidRPr="00515FD1">
        <w:t xml:space="preserve">hich of the following best describe you? Please </w:t>
      </w:r>
      <w:r>
        <w:t>choose</w:t>
      </w:r>
      <w:r w:rsidRPr="00515FD1">
        <w:t xml:space="preserve"> any that apply, that you feel comfortable sharing.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4536"/>
        <w:gridCol w:w="709"/>
      </w:tblGrid>
      <w:tr w:rsidR="00B62450" w:rsidRPr="00C3717C" w14:paraId="7CD6CA8F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0D6494BF" w14:textId="238A50C4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Straight (/Heterosexual)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6AB12AA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BF7F533" w14:textId="4C58AC13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Gay (/Homosexual)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02867F85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B62450" w:rsidRPr="00C3717C" w14:paraId="30F586FC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725C776" w14:textId="0BE128BC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Lesbian (/Homosexual)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F61DFD8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8D5437A" w14:textId="519B4772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Bisexual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88A6946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B62450" w:rsidRPr="00C3717C" w14:paraId="64E80C81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648423E" w14:textId="31B6707A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Pansexual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D22366A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148E5DF2" w14:textId="3CC05380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515FD1">
              <w:t>Asexual / Ace Spectrum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4B6D3CC" w14:textId="77777777" w:rsidR="00B62450" w:rsidRPr="00C3717C" w:rsidRDefault="00B62450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27627" w:rsidRPr="00C3717C" w14:paraId="6D1FF2E7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6970F690" w14:textId="7374D21E" w:rsidR="00F27627" w:rsidRPr="00515FD1" w:rsidRDefault="00F27627" w:rsidP="00D72941">
            <w:pPr>
              <w:pStyle w:val="NoSpacing"/>
            </w:pPr>
            <w:r w:rsidRPr="00515FD1">
              <w:t>Queer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DAFF091" w14:textId="77777777" w:rsidR="00F27627" w:rsidRPr="00C3717C" w:rsidRDefault="00F27627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1ACC6FD" w14:textId="4E56DD43" w:rsidR="00F27627" w:rsidRPr="00515FD1" w:rsidRDefault="00F27627" w:rsidP="00D72941">
            <w:pPr>
              <w:pStyle w:val="NoSpacing"/>
            </w:pPr>
            <w:r w:rsidRPr="00515FD1">
              <w:t>Sapphic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6C5AA95B" w14:textId="77777777" w:rsidR="00F27627" w:rsidRPr="00C3717C" w:rsidRDefault="00F27627" w:rsidP="00D72941">
            <w:pPr>
              <w:pStyle w:val="NoSpacing"/>
              <w:rPr>
                <w:lang w:eastAsia="en-GB"/>
              </w:rPr>
            </w:pPr>
          </w:p>
        </w:tc>
      </w:tr>
      <w:tr w:rsidR="00F27627" w:rsidRPr="00C3717C" w14:paraId="16FA37D6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33092FDF" w14:textId="6FAD58B2" w:rsidR="00F27627" w:rsidRPr="00515FD1" w:rsidRDefault="00F27627" w:rsidP="00D72941">
            <w:pPr>
              <w:pStyle w:val="NoSpacing"/>
            </w:pPr>
            <w:r w:rsidRPr="00515FD1">
              <w:t>Prefer not to say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027E571B" w14:textId="77777777" w:rsidR="00F27627" w:rsidRPr="00C3717C" w:rsidRDefault="00F27627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43E05929" w14:textId="4281F5A5" w:rsidR="00F27627" w:rsidRPr="00515FD1" w:rsidRDefault="00F27627" w:rsidP="00D72941">
            <w:pPr>
              <w:pStyle w:val="NoSpacing"/>
            </w:pPr>
            <w:r w:rsidRPr="00515FD1">
              <w:t>Identity not suggested above</w:t>
            </w:r>
            <w:r>
              <w:t>, p</w:t>
            </w:r>
            <w:r w:rsidRPr="00515FD1">
              <w:t xml:space="preserve">lease </w:t>
            </w:r>
            <w:r w:rsidR="00AD143C">
              <w:t>write</w:t>
            </w:r>
            <w:r>
              <w:t>:</w:t>
            </w:r>
            <w:r w:rsidR="00D02687">
              <w:t xml:space="preserve"> </w:t>
            </w:r>
            <w:r w:rsidRPr="00F503A0">
              <w:rPr>
                <w:rFonts w:cs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3A0">
              <w:rPr>
                <w:rFonts w:cstheme="majorHAnsi"/>
                <w:sz w:val="24"/>
              </w:rPr>
              <w:instrText xml:space="preserve"> FORMTEXT </w:instrText>
            </w:r>
            <w:r w:rsidRPr="00F503A0">
              <w:rPr>
                <w:rFonts w:cstheme="majorHAnsi"/>
                <w:sz w:val="24"/>
              </w:rPr>
            </w:r>
            <w:r w:rsidRPr="00F503A0">
              <w:rPr>
                <w:rFonts w:cstheme="majorHAnsi"/>
                <w:sz w:val="24"/>
              </w:rPr>
              <w:fldChar w:fldCharType="separate"/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0C95623" w14:textId="77777777" w:rsidR="00F27627" w:rsidRPr="00C3717C" w:rsidRDefault="00F27627" w:rsidP="00D72941">
            <w:pPr>
              <w:pStyle w:val="NoSpacing"/>
              <w:rPr>
                <w:lang w:eastAsia="en-GB"/>
              </w:rPr>
            </w:pPr>
          </w:p>
        </w:tc>
      </w:tr>
    </w:tbl>
    <w:p w14:paraId="79205623" w14:textId="77777777" w:rsidR="003112B0" w:rsidRDefault="003112B0" w:rsidP="003112B0">
      <w:pPr>
        <w:pStyle w:val="Heading2"/>
        <w:rPr>
          <w:rFonts w:eastAsia="Times New Roman"/>
          <w:lang w:eastAsia="en-GB"/>
        </w:rPr>
      </w:pPr>
      <w:r w:rsidRPr="00332F35">
        <w:rPr>
          <w:rFonts w:eastAsia="Times New Roman"/>
          <w:lang w:eastAsia="en-GB"/>
        </w:rPr>
        <w:t>Disability</w:t>
      </w:r>
    </w:p>
    <w:p w14:paraId="08A435FF" w14:textId="207F0B6E" w:rsidR="003112B0" w:rsidRDefault="003112B0" w:rsidP="003112B0">
      <w:r w:rsidRPr="00332F35">
        <w:t xml:space="preserve">Do you consider yourself to </w:t>
      </w:r>
      <w:r>
        <w:t>be living with a disability?</w:t>
      </w:r>
    </w:p>
    <w:tbl>
      <w:tblPr>
        <w:tblW w:w="5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</w:tblGrid>
      <w:tr w:rsidR="00F43F7B" w:rsidRPr="00C3717C" w14:paraId="0A29BDD0" w14:textId="77777777" w:rsidTr="00F43F7B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6C09D134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FABBACA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43F7B" w:rsidRPr="00C3717C" w14:paraId="0381DBDB" w14:textId="77777777" w:rsidTr="00F43F7B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E6393A6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D244542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43F7B" w:rsidRPr="00C3717C" w14:paraId="516B10F6" w14:textId="77777777" w:rsidTr="00F43F7B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7DC2319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Uncertain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33B34F2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F43F7B" w:rsidRPr="00C3717C" w14:paraId="2239A589" w14:textId="77777777" w:rsidTr="00F43F7B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376A089" w14:textId="77777777" w:rsidR="00F43F7B" w:rsidRPr="00515FD1" w:rsidRDefault="00F43F7B" w:rsidP="00BD256C">
            <w:pPr>
              <w:pStyle w:val="NoSpacing"/>
            </w:pPr>
            <w:r w:rsidRPr="006C6E7F">
              <w:rPr>
                <w:lang w:eastAsia="en-GB"/>
              </w:rPr>
              <w:t>Prefer not to say</w:t>
            </w:r>
            <w:r w:rsidRPr="002832D4">
              <w:rPr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48F96237" w14:textId="77777777" w:rsidR="00F43F7B" w:rsidRPr="00C3717C" w:rsidRDefault="00F43F7B" w:rsidP="00BD256C">
            <w:pPr>
              <w:pStyle w:val="NoSpacing"/>
              <w:rPr>
                <w:lang w:eastAsia="en-GB"/>
              </w:rPr>
            </w:pPr>
          </w:p>
        </w:tc>
      </w:tr>
    </w:tbl>
    <w:p w14:paraId="6BB2D009" w14:textId="77777777" w:rsidR="00D02687" w:rsidRDefault="00D02687" w:rsidP="00D02687">
      <w:pPr>
        <w:rPr>
          <w:lang w:eastAsia="en-GB"/>
        </w:rPr>
      </w:pPr>
    </w:p>
    <w:p w14:paraId="1B911E89" w14:textId="3BACB544" w:rsidR="003112B0" w:rsidRDefault="003112B0" w:rsidP="003112B0">
      <w:pPr>
        <w:pStyle w:val="Heading2"/>
        <w:rPr>
          <w:rFonts w:eastAsia="Times New Roman"/>
          <w:lang w:eastAsia="en-GB"/>
        </w:rPr>
      </w:pPr>
      <w:r w:rsidRPr="0082260A">
        <w:rPr>
          <w:rFonts w:eastAsia="Times New Roman"/>
          <w:lang w:eastAsia="en-GB"/>
        </w:rPr>
        <w:lastRenderedPageBreak/>
        <w:t>Neurodiversity</w:t>
      </w:r>
    </w:p>
    <w:p w14:paraId="1BB5E46C" w14:textId="7D4CAFA8" w:rsidR="003112B0" w:rsidRDefault="003112B0" w:rsidP="003112B0">
      <w:r w:rsidRPr="00332F35">
        <w:t xml:space="preserve">Do you consider yourself to </w:t>
      </w:r>
      <w:r>
        <w:t>be neurodivergent?</w:t>
      </w:r>
    </w:p>
    <w:tbl>
      <w:tblPr>
        <w:tblW w:w="5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</w:tblGrid>
      <w:tr w:rsidR="004B0AEE" w:rsidRPr="00C3717C" w14:paraId="73E894FE" w14:textId="77777777" w:rsidTr="004B0AEE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CEF1058" w14:textId="410B4058" w:rsidR="004B0AEE" w:rsidRPr="00C3717C" w:rsidRDefault="004B0AEE" w:rsidP="00BD256C">
            <w:pPr>
              <w:pStyle w:val="NoSpacing"/>
              <w:rPr>
                <w:lang w:eastAsia="en-GB"/>
              </w:rPr>
            </w:pPr>
            <w:bookmarkStart w:id="1" w:name="_Hlk95211668"/>
            <w:r>
              <w:rPr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1A52C1FC" w14:textId="77777777" w:rsidR="004B0AEE" w:rsidRPr="00C3717C" w:rsidRDefault="004B0AEE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B0AEE" w:rsidRPr="00C3717C" w14:paraId="4131C239" w14:textId="77777777" w:rsidTr="004B0AEE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3CA8DA2C" w14:textId="6F51AFC9" w:rsidR="004B0AEE" w:rsidRPr="00C3717C" w:rsidRDefault="004B0AEE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4C6943D" w14:textId="77777777" w:rsidR="004B0AEE" w:rsidRPr="00C3717C" w:rsidRDefault="004B0AEE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B0AEE" w:rsidRPr="00C3717C" w14:paraId="6B9AF635" w14:textId="77777777" w:rsidTr="004B0AEE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CF4EB49" w14:textId="3C152FB7" w:rsidR="004B0AEE" w:rsidRPr="00C3717C" w:rsidRDefault="004B0AEE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Uncertain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AF31C8C" w14:textId="77777777" w:rsidR="004B0AEE" w:rsidRPr="00C3717C" w:rsidRDefault="004B0AEE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B0AEE" w:rsidRPr="00C3717C" w14:paraId="3292FA74" w14:textId="77777777" w:rsidTr="004B0AEE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32E436CE" w14:textId="77777777" w:rsidR="004B0AEE" w:rsidRPr="00515FD1" w:rsidRDefault="004B0AEE" w:rsidP="00BD256C">
            <w:pPr>
              <w:pStyle w:val="NoSpacing"/>
            </w:pPr>
            <w:r w:rsidRPr="006C6E7F">
              <w:rPr>
                <w:lang w:eastAsia="en-GB"/>
              </w:rPr>
              <w:t>Prefer not to say</w:t>
            </w:r>
            <w:r w:rsidRPr="002832D4">
              <w:rPr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81757DF" w14:textId="77777777" w:rsidR="004B0AEE" w:rsidRPr="00C3717C" w:rsidRDefault="004B0AEE" w:rsidP="00BD256C">
            <w:pPr>
              <w:pStyle w:val="NoSpacing"/>
              <w:rPr>
                <w:lang w:eastAsia="en-GB"/>
              </w:rPr>
            </w:pPr>
          </w:p>
        </w:tc>
      </w:tr>
    </w:tbl>
    <w:bookmarkEnd w:id="1"/>
    <w:p w14:paraId="3E66499A" w14:textId="1797C3DB" w:rsidR="00A078BE" w:rsidRDefault="00A078BE" w:rsidP="000F3018">
      <w:pPr>
        <w:pStyle w:val="Heading2"/>
        <w:rPr>
          <w:rFonts w:eastAsia="Times New Roman"/>
          <w:lang w:eastAsia="en-GB"/>
        </w:rPr>
      </w:pPr>
      <w:r w:rsidRPr="002832D4">
        <w:rPr>
          <w:rFonts w:eastAsia="Times New Roman"/>
          <w:lang w:eastAsia="en-GB"/>
        </w:rPr>
        <w:t>Personal identity</w:t>
      </w:r>
    </w:p>
    <w:p w14:paraId="2BA03446" w14:textId="55567C14" w:rsidR="00A078BE" w:rsidRDefault="00A078BE" w:rsidP="000F3018">
      <w:r>
        <w:t>W</w:t>
      </w:r>
      <w:r w:rsidRPr="00515FD1">
        <w:t xml:space="preserve">hich of the following best describe you? Please </w:t>
      </w:r>
      <w:r>
        <w:t>choose</w:t>
      </w:r>
      <w:r w:rsidRPr="00515FD1">
        <w:t xml:space="preserve"> any that apply, that you feel comfortable sharing.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4536"/>
        <w:gridCol w:w="709"/>
      </w:tblGrid>
      <w:tr w:rsidR="004F7B5B" w:rsidRPr="00C3717C" w14:paraId="0C5C29BB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BA989E2" w14:textId="7FD01668" w:rsidR="004F7B5B" w:rsidRPr="00C3717C" w:rsidRDefault="004F7B5B" w:rsidP="00D72941">
            <w:pPr>
              <w:pStyle w:val="NoSpacing"/>
              <w:rPr>
                <w:lang w:eastAsia="en-GB"/>
              </w:rPr>
            </w:pPr>
            <w:bookmarkStart w:id="2" w:name="_Hlk95211524"/>
            <w:r w:rsidRPr="002832D4">
              <w:rPr>
                <w:lang w:eastAsia="en-GB"/>
              </w:rPr>
              <w:t>Woman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21B6D35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11395662" w14:textId="4FB62C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FB3B60E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F7B5B" w:rsidRPr="00C3717C" w14:paraId="35542E73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6B99AF6" w14:textId="7542ECA0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Cisgender</w:t>
            </w:r>
            <w:r w:rsidRPr="00515FD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97AB9C4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4356B58" w14:textId="0A9EDDE4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Transgender</w:t>
            </w:r>
            <w:r w:rsidRPr="00515FD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063F253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F7B5B" w:rsidRPr="00C3717C" w14:paraId="67D9B21D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7986B283" w14:textId="37589F86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Intersex</w:t>
            </w:r>
            <w:r w:rsidRPr="00515FD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F7B4965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77BB80A1" w14:textId="19A30B79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Non-Binary</w:t>
            </w:r>
            <w:r w:rsidRPr="00515FD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F4291A1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F7B5B" w:rsidRPr="00C3717C" w14:paraId="27FC07AB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59300A4" w14:textId="31F0FAB3" w:rsidR="004F7B5B" w:rsidRPr="00515FD1" w:rsidRDefault="004F7B5B" w:rsidP="00D72941">
            <w:pPr>
              <w:pStyle w:val="NoSpacing"/>
            </w:pPr>
            <w:r w:rsidRPr="002832D4">
              <w:rPr>
                <w:lang w:eastAsia="en-GB"/>
              </w:rPr>
              <w:t>Gender-Fluid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38C61F5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0B96A755" w14:textId="7FD7512B" w:rsidR="004F7B5B" w:rsidRPr="00515FD1" w:rsidRDefault="004F7B5B" w:rsidP="00D72941">
            <w:pPr>
              <w:pStyle w:val="NoSpacing"/>
            </w:pPr>
            <w:r w:rsidRPr="002832D4">
              <w:rPr>
                <w:lang w:eastAsia="en-GB"/>
              </w:rPr>
              <w:t>Genderqueer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D9E2B9E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</w:tr>
      <w:tr w:rsidR="004F7B5B" w:rsidRPr="00C3717C" w14:paraId="7504F515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402F9D9E" w14:textId="2A54875F" w:rsidR="004F7B5B" w:rsidRPr="002832D4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Gender Non-Conforming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DBE964E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3991B5C" w14:textId="7E27FA64" w:rsidR="004F7B5B" w:rsidRPr="002832D4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Agender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3BB56FC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</w:tr>
      <w:tr w:rsidR="004F7B5B" w:rsidRPr="00C3717C" w14:paraId="295B4B13" w14:textId="77777777" w:rsidTr="0001376E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B233CB9" w14:textId="10C040FD" w:rsidR="004F7B5B" w:rsidRPr="002832D4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>Bigender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1DD5AB3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3ED6888" w14:textId="7E613C4B" w:rsidR="004F7B5B" w:rsidRPr="002832D4" w:rsidRDefault="004F7B5B" w:rsidP="00D72941">
            <w:pPr>
              <w:pStyle w:val="NoSpacing"/>
              <w:rPr>
                <w:lang w:eastAsia="en-GB"/>
              </w:rPr>
            </w:pPr>
            <w:r w:rsidRPr="002832D4">
              <w:rPr>
                <w:lang w:eastAsia="en-GB"/>
              </w:rPr>
              <w:t xml:space="preserve">Prefer </w:t>
            </w:r>
            <w:r>
              <w:rPr>
                <w:lang w:eastAsia="en-GB"/>
              </w:rPr>
              <w:t>n</w:t>
            </w:r>
            <w:r w:rsidRPr="002832D4">
              <w:rPr>
                <w:lang w:eastAsia="en-GB"/>
              </w:rPr>
              <w:t xml:space="preserve">ot to </w:t>
            </w:r>
            <w:r>
              <w:rPr>
                <w:lang w:eastAsia="en-GB"/>
              </w:rPr>
              <w:t>s</w:t>
            </w:r>
            <w:r w:rsidRPr="002832D4">
              <w:rPr>
                <w:lang w:eastAsia="en-GB"/>
              </w:rPr>
              <w:t>ay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5D00BA3" w14:textId="77777777" w:rsidR="004F7B5B" w:rsidRPr="00C3717C" w:rsidRDefault="004F7B5B" w:rsidP="00D72941">
            <w:pPr>
              <w:pStyle w:val="NoSpacing"/>
              <w:rPr>
                <w:lang w:eastAsia="en-GB"/>
              </w:rPr>
            </w:pPr>
          </w:p>
        </w:tc>
      </w:tr>
      <w:bookmarkEnd w:id="2"/>
      <w:tr w:rsidR="00375A5B" w:rsidRPr="00C3717C" w14:paraId="4650BA8A" w14:textId="77777777" w:rsidTr="00117C6C">
        <w:tc>
          <w:tcPr>
            <w:tcW w:w="10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FF0DCBB" w14:textId="3476D402" w:rsidR="00375A5B" w:rsidRPr="00C3717C" w:rsidRDefault="00375A5B" w:rsidP="00D72941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Gender not suggested, please </w:t>
            </w:r>
            <w:r w:rsidR="00AD143C">
              <w:rPr>
                <w:lang w:eastAsia="en-GB"/>
              </w:rPr>
              <w:t>write</w:t>
            </w:r>
            <w:r>
              <w:rPr>
                <w:lang w:eastAsia="en-GB"/>
              </w:rPr>
              <w:t xml:space="preserve">: </w:t>
            </w:r>
            <w:r w:rsidRPr="00F503A0">
              <w:rPr>
                <w:rFonts w:cs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3A0">
              <w:rPr>
                <w:rFonts w:cstheme="majorHAnsi"/>
                <w:sz w:val="24"/>
              </w:rPr>
              <w:instrText xml:space="preserve"> FORMTEXT </w:instrText>
            </w:r>
            <w:r w:rsidRPr="00F503A0">
              <w:rPr>
                <w:rFonts w:cstheme="majorHAnsi"/>
                <w:sz w:val="24"/>
              </w:rPr>
            </w:r>
            <w:r w:rsidRPr="00F503A0">
              <w:rPr>
                <w:rFonts w:cstheme="majorHAnsi"/>
                <w:sz w:val="24"/>
              </w:rPr>
              <w:fldChar w:fldCharType="separate"/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sz w:val="24"/>
              </w:rPr>
              <w:fldChar w:fldCharType="end"/>
            </w:r>
          </w:p>
        </w:tc>
      </w:tr>
    </w:tbl>
    <w:p w14:paraId="170021FA" w14:textId="0B6AF6C6" w:rsidR="0048117D" w:rsidRDefault="00155179" w:rsidP="00155179">
      <w:pPr>
        <w:rPr>
          <w:sz w:val="24"/>
          <w:szCs w:val="24"/>
        </w:rPr>
      </w:pPr>
      <w:r w:rsidRPr="00D03D5A">
        <w:rPr>
          <w:rStyle w:val="Heading2Char"/>
        </w:rPr>
        <w:t>What are your pronouns?</w:t>
      </w:r>
      <w:r w:rsidRPr="00515FD1">
        <w:rPr>
          <w:sz w:val="24"/>
          <w:szCs w:val="24"/>
        </w:rPr>
        <w:t xml:space="preserve"> </w:t>
      </w:r>
    </w:p>
    <w:p w14:paraId="025E7835" w14:textId="2189BA56" w:rsidR="00155179" w:rsidRDefault="00155179" w:rsidP="00155179">
      <w:pPr>
        <w:rPr>
          <w:sz w:val="24"/>
          <w:szCs w:val="24"/>
        </w:rPr>
      </w:pPr>
      <w:r w:rsidRPr="00332F35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choose </w:t>
      </w:r>
      <w:r w:rsidRPr="00332F35">
        <w:rPr>
          <w:sz w:val="24"/>
          <w:szCs w:val="24"/>
        </w:rPr>
        <w:t>any that apply.</w:t>
      </w:r>
      <w:r w:rsidRPr="00515FD1">
        <w:rPr>
          <w:sz w:val="24"/>
          <w:szCs w:val="24"/>
        </w:rPr>
        <w:t xml:space="preserve"> </w:t>
      </w:r>
    </w:p>
    <w:tbl>
      <w:tblPr>
        <w:tblW w:w="5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</w:tblGrid>
      <w:tr w:rsidR="0048117D" w:rsidRPr="00C3717C" w14:paraId="15301932" w14:textId="77777777" w:rsidTr="0048117D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4D15278A" w14:textId="633731BF" w:rsidR="0048117D" w:rsidRPr="00C3717C" w:rsidRDefault="0048117D" w:rsidP="00BD256C">
            <w:pPr>
              <w:pStyle w:val="NoSpacing"/>
              <w:rPr>
                <w:lang w:eastAsia="en-GB"/>
              </w:rPr>
            </w:pPr>
            <w:bookmarkStart w:id="3" w:name="_Hlk95211611"/>
            <w:r w:rsidRPr="006C6E7F">
              <w:rPr>
                <w:lang w:eastAsia="en-GB"/>
              </w:rPr>
              <w:t>He/Him/His</w:t>
            </w:r>
            <w:r w:rsidRPr="002832D4">
              <w:rPr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F9AC149" w14:textId="77777777" w:rsidR="0048117D" w:rsidRPr="00C3717C" w:rsidRDefault="0048117D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8117D" w:rsidRPr="00C3717C" w14:paraId="707E484C" w14:textId="77777777" w:rsidTr="0048117D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71434A75" w14:textId="577C6193" w:rsidR="0048117D" w:rsidRPr="00C3717C" w:rsidRDefault="0048117D" w:rsidP="00BD256C">
            <w:pPr>
              <w:pStyle w:val="NoSpacing"/>
              <w:rPr>
                <w:lang w:eastAsia="en-GB"/>
              </w:rPr>
            </w:pPr>
            <w:r w:rsidRPr="006C6E7F">
              <w:rPr>
                <w:lang w:eastAsia="en-GB"/>
              </w:rPr>
              <w:t>She/Her/Hers</w:t>
            </w:r>
            <w:r w:rsidRPr="002832D4">
              <w:rPr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D8C6CA8" w14:textId="77777777" w:rsidR="0048117D" w:rsidRPr="00C3717C" w:rsidRDefault="0048117D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48117D" w:rsidRPr="00C3717C" w14:paraId="6C673C53" w14:textId="77777777" w:rsidTr="0048117D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7A86F44" w14:textId="701444BD" w:rsidR="0048117D" w:rsidRPr="00C3717C" w:rsidRDefault="0048117D" w:rsidP="00BD256C">
            <w:pPr>
              <w:pStyle w:val="NoSpacing"/>
              <w:rPr>
                <w:lang w:eastAsia="en-GB"/>
              </w:rPr>
            </w:pPr>
            <w:r w:rsidRPr="006C6E7F">
              <w:rPr>
                <w:lang w:eastAsia="en-GB"/>
              </w:rPr>
              <w:t>They/Them/Theirs</w:t>
            </w:r>
            <w:r w:rsidRPr="002832D4">
              <w:rPr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3C14DA8" w14:textId="77777777" w:rsidR="0048117D" w:rsidRPr="00C3717C" w:rsidRDefault="0048117D" w:rsidP="00BD256C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EE3D80" w:rsidRPr="00C3717C" w14:paraId="0B351A1C" w14:textId="77777777" w:rsidTr="0048117D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EE153E4" w14:textId="2DB3CEB2" w:rsidR="00EE3D80" w:rsidRPr="006C6E7F" w:rsidRDefault="0099645B" w:rsidP="00BD256C">
            <w:pPr>
              <w:pStyle w:val="NoSpacing"/>
              <w:rPr>
                <w:lang w:eastAsia="en-GB"/>
              </w:rPr>
            </w:pPr>
            <w:r w:rsidRPr="006C6E7F">
              <w:rPr>
                <w:lang w:eastAsia="en-GB"/>
              </w:rPr>
              <w:t>Prefer not to say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55C2646" w14:textId="77777777" w:rsidR="00EE3D80" w:rsidRPr="00C3717C" w:rsidRDefault="00EE3D80" w:rsidP="00BD256C">
            <w:pPr>
              <w:pStyle w:val="NoSpacing"/>
              <w:rPr>
                <w:lang w:eastAsia="en-GB"/>
              </w:rPr>
            </w:pPr>
          </w:p>
        </w:tc>
      </w:tr>
      <w:tr w:rsidR="0099645B" w:rsidRPr="00C3717C" w14:paraId="7244E3E7" w14:textId="77777777" w:rsidTr="00A52BF9"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2DC3A99" w14:textId="14AA8C8F" w:rsidR="0099645B" w:rsidRPr="00C3717C" w:rsidRDefault="0099645B" w:rsidP="00BD256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Pronouns not suggested, please write: </w:t>
            </w:r>
            <w:r w:rsidRPr="00F503A0">
              <w:rPr>
                <w:rFonts w:cstheme="maj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3A0">
              <w:rPr>
                <w:rFonts w:cstheme="majorHAnsi"/>
                <w:sz w:val="24"/>
              </w:rPr>
              <w:instrText xml:space="preserve"> FORMTEXT </w:instrText>
            </w:r>
            <w:r w:rsidRPr="00F503A0">
              <w:rPr>
                <w:rFonts w:cstheme="majorHAnsi"/>
                <w:sz w:val="24"/>
              </w:rPr>
            </w:r>
            <w:r w:rsidRPr="00F503A0">
              <w:rPr>
                <w:rFonts w:cstheme="majorHAnsi"/>
                <w:sz w:val="24"/>
              </w:rPr>
              <w:fldChar w:fldCharType="separate"/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noProof/>
                <w:sz w:val="24"/>
              </w:rPr>
              <w:t> </w:t>
            </w:r>
            <w:r w:rsidRPr="00F503A0">
              <w:rPr>
                <w:rFonts w:cstheme="majorHAnsi"/>
                <w:sz w:val="24"/>
              </w:rPr>
              <w:fldChar w:fldCharType="end"/>
            </w:r>
          </w:p>
        </w:tc>
      </w:tr>
      <w:bookmarkEnd w:id="3"/>
    </w:tbl>
    <w:p w14:paraId="4622C844" w14:textId="77777777" w:rsidR="0064155F" w:rsidRDefault="0064155F" w:rsidP="0064155F">
      <w:pPr>
        <w:rPr>
          <w:lang w:eastAsia="en-GB"/>
        </w:rPr>
      </w:pPr>
    </w:p>
    <w:p w14:paraId="5242DF1A" w14:textId="77777777" w:rsidR="0064155F" w:rsidRDefault="0064155F" w:rsidP="0064155F">
      <w:pPr>
        <w:rPr>
          <w:lang w:eastAsia="en-GB"/>
        </w:rPr>
      </w:pPr>
    </w:p>
    <w:p w14:paraId="464312CF" w14:textId="71177F4A" w:rsidR="0064155F" w:rsidRDefault="0064155F" w:rsidP="0064155F">
      <w:pPr>
        <w:rPr>
          <w:lang w:eastAsia="en-GB"/>
        </w:rPr>
      </w:pPr>
    </w:p>
    <w:p w14:paraId="2D7B2CC0" w14:textId="77777777" w:rsidR="0064155F" w:rsidRDefault="0064155F" w:rsidP="0064155F">
      <w:pPr>
        <w:rPr>
          <w:lang w:eastAsia="en-GB"/>
        </w:rPr>
      </w:pPr>
    </w:p>
    <w:p w14:paraId="17D24FEA" w14:textId="77777777" w:rsidR="0064155F" w:rsidRDefault="0064155F" w:rsidP="0064155F">
      <w:pPr>
        <w:rPr>
          <w:lang w:eastAsia="en-GB"/>
        </w:rPr>
      </w:pPr>
    </w:p>
    <w:p w14:paraId="37AAC12C" w14:textId="77777777" w:rsidR="0064155F" w:rsidRDefault="0064155F" w:rsidP="0064155F">
      <w:pPr>
        <w:rPr>
          <w:lang w:eastAsia="en-GB"/>
        </w:rPr>
      </w:pPr>
    </w:p>
    <w:p w14:paraId="783A2FD4" w14:textId="4B6D19B0" w:rsidR="00C3717C" w:rsidRPr="00DE259F" w:rsidRDefault="00C3717C" w:rsidP="00D03D5A">
      <w:pPr>
        <w:pStyle w:val="Heading2"/>
        <w:rPr>
          <w:rFonts w:ascii="Museo Sans Rounded 300" w:hAnsi="Museo Sans Rounded 300"/>
          <w:sz w:val="22"/>
          <w:szCs w:val="22"/>
        </w:rPr>
      </w:pPr>
      <w:r w:rsidRPr="00C3717C">
        <w:rPr>
          <w:rFonts w:eastAsia="Times New Roman"/>
          <w:lang w:eastAsia="en-GB"/>
        </w:rPr>
        <w:lastRenderedPageBreak/>
        <w:t>Ethnicity </w:t>
      </w:r>
    </w:p>
    <w:tbl>
      <w:tblPr>
        <w:tblStyle w:val="TableGrid4"/>
        <w:tblW w:w="104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709"/>
        <w:gridCol w:w="4537"/>
        <w:gridCol w:w="684"/>
      </w:tblGrid>
      <w:tr w:rsidR="00C3717C" w:rsidRPr="00C3717C" w14:paraId="5BFDB5BE" w14:textId="77777777" w:rsidTr="00F77D26">
        <w:tc>
          <w:tcPr>
            <w:tcW w:w="5241" w:type="dxa"/>
            <w:gridSpan w:val="2"/>
            <w:shd w:val="clear" w:color="auto" w:fill="F2F2F2" w:themeFill="background1" w:themeFillShade="F2"/>
          </w:tcPr>
          <w:p w14:paraId="6B49D0CC" w14:textId="77777777" w:rsidR="00C3717C" w:rsidRPr="003E6881" w:rsidRDefault="00C3717C" w:rsidP="00D72941">
            <w:pPr>
              <w:pStyle w:val="NoSpacing"/>
              <w:rPr>
                <w:lang w:eastAsia="en-GB"/>
              </w:rPr>
            </w:pPr>
            <w:r w:rsidRPr="003E6881">
              <w:rPr>
                <w:lang w:eastAsia="en-GB"/>
              </w:rPr>
              <w:t>White </w:t>
            </w:r>
          </w:p>
        </w:tc>
        <w:tc>
          <w:tcPr>
            <w:tcW w:w="5221" w:type="dxa"/>
            <w:gridSpan w:val="2"/>
            <w:shd w:val="clear" w:color="auto" w:fill="F2F2F2" w:themeFill="background1" w:themeFillShade="F2"/>
          </w:tcPr>
          <w:p w14:paraId="09DC1AD3" w14:textId="77777777" w:rsidR="00C3717C" w:rsidRPr="003E6881" w:rsidRDefault="00C3717C" w:rsidP="00D72941">
            <w:pPr>
              <w:pStyle w:val="NoSpacing"/>
              <w:rPr>
                <w:rFonts w:asciiTheme="minorHAnsi" w:hAnsiTheme="minorHAnsi"/>
                <w:lang w:eastAsia="en-GB"/>
              </w:rPr>
            </w:pPr>
            <w:r w:rsidRPr="003E6881">
              <w:rPr>
                <w:lang w:eastAsia="en-GB"/>
              </w:rPr>
              <w:t>Asian/Asian British</w:t>
            </w:r>
            <w:r w:rsidRPr="003E6881">
              <w:rPr>
                <w:rFonts w:asciiTheme="majorHAnsi" w:hAnsiTheme="majorHAnsi"/>
                <w:lang w:eastAsia="en-GB"/>
              </w:rPr>
              <w:t> </w:t>
            </w:r>
          </w:p>
        </w:tc>
      </w:tr>
      <w:tr w:rsidR="00C3717C" w:rsidRPr="00C3717C" w14:paraId="460E9585" w14:textId="77777777" w:rsidTr="00F77D26">
        <w:tc>
          <w:tcPr>
            <w:tcW w:w="4532" w:type="dxa"/>
          </w:tcPr>
          <w:p w14:paraId="2F32107E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English</w:t>
            </w:r>
          </w:p>
        </w:tc>
        <w:tc>
          <w:tcPr>
            <w:tcW w:w="709" w:type="dxa"/>
          </w:tcPr>
          <w:p w14:paraId="2EAF7CC7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</w:tcPr>
          <w:p w14:paraId="1D52B151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Indian</w:t>
            </w:r>
          </w:p>
        </w:tc>
        <w:tc>
          <w:tcPr>
            <w:tcW w:w="684" w:type="dxa"/>
          </w:tcPr>
          <w:p w14:paraId="08692DCC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1CF94E32" w14:textId="77777777" w:rsidTr="00F77D26">
        <w:tc>
          <w:tcPr>
            <w:tcW w:w="4532" w:type="dxa"/>
          </w:tcPr>
          <w:p w14:paraId="388AE1D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Welsh</w:t>
            </w:r>
          </w:p>
        </w:tc>
        <w:tc>
          <w:tcPr>
            <w:tcW w:w="709" w:type="dxa"/>
          </w:tcPr>
          <w:p w14:paraId="4305C1E1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</w:tcPr>
          <w:p w14:paraId="4EEB9BFF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Pakistani</w:t>
            </w:r>
          </w:p>
        </w:tc>
        <w:tc>
          <w:tcPr>
            <w:tcW w:w="684" w:type="dxa"/>
          </w:tcPr>
          <w:p w14:paraId="3FCC558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54FB665B" w14:textId="77777777" w:rsidTr="00F77D26">
        <w:tc>
          <w:tcPr>
            <w:tcW w:w="4532" w:type="dxa"/>
          </w:tcPr>
          <w:p w14:paraId="23399235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Scottish</w:t>
            </w:r>
          </w:p>
        </w:tc>
        <w:tc>
          <w:tcPr>
            <w:tcW w:w="709" w:type="dxa"/>
          </w:tcPr>
          <w:p w14:paraId="72AABE0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</w:tcPr>
          <w:p w14:paraId="1B48733A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Bangladeshi</w:t>
            </w:r>
          </w:p>
        </w:tc>
        <w:tc>
          <w:tcPr>
            <w:tcW w:w="684" w:type="dxa"/>
          </w:tcPr>
          <w:p w14:paraId="45792E8B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53040F3F" w14:textId="77777777" w:rsidTr="00F77D26">
        <w:tc>
          <w:tcPr>
            <w:tcW w:w="4532" w:type="dxa"/>
          </w:tcPr>
          <w:p w14:paraId="4B92A56C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Northern Irish</w:t>
            </w:r>
          </w:p>
        </w:tc>
        <w:tc>
          <w:tcPr>
            <w:tcW w:w="709" w:type="dxa"/>
          </w:tcPr>
          <w:p w14:paraId="53E0FD72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</w:tcPr>
          <w:p w14:paraId="7967D6C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Desi</w:t>
            </w:r>
          </w:p>
        </w:tc>
        <w:tc>
          <w:tcPr>
            <w:tcW w:w="684" w:type="dxa"/>
          </w:tcPr>
          <w:p w14:paraId="1FA689E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1843FD17" w14:textId="77777777" w:rsidTr="00F77D26">
        <w:tc>
          <w:tcPr>
            <w:tcW w:w="4532" w:type="dxa"/>
          </w:tcPr>
          <w:p w14:paraId="5DC9B88E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Irish</w:t>
            </w:r>
          </w:p>
        </w:tc>
        <w:tc>
          <w:tcPr>
            <w:tcW w:w="709" w:type="dxa"/>
          </w:tcPr>
          <w:p w14:paraId="1EBA032B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</w:tcPr>
          <w:p w14:paraId="61184B75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Chinese</w:t>
            </w:r>
          </w:p>
        </w:tc>
        <w:tc>
          <w:tcPr>
            <w:tcW w:w="684" w:type="dxa"/>
          </w:tcPr>
          <w:p w14:paraId="7C13A23D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053A72BB" w14:textId="77777777" w:rsidTr="00F77D26">
        <w:tc>
          <w:tcPr>
            <w:tcW w:w="4532" w:type="dxa"/>
          </w:tcPr>
          <w:p w14:paraId="035129CF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Romani, Irish, or Other Traveller</w:t>
            </w:r>
          </w:p>
        </w:tc>
        <w:tc>
          <w:tcPr>
            <w:tcW w:w="709" w:type="dxa"/>
          </w:tcPr>
          <w:p w14:paraId="5BBDA47E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155C5BC2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Japanese</w:t>
            </w:r>
          </w:p>
        </w:tc>
        <w:tc>
          <w:tcPr>
            <w:tcW w:w="684" w:type="dxa"/>
            <w:shd w:val="clear" w:color="auto" w:fill="FFFFFF" w:themeFill="background1"/>
          </w:tcPr>
          <w:p w14:paraId="1338CDC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  <w:tr w:rsidR="005836AC" w:rsidRPr="00C3717C" w14:paraId="647544F8" w14:textId="77777777" w:rsidTr="00F77D26">
        <w:tc>
          <w:tcPr>
            <w:tcW w:w="4532" w:type="dxa"/>
          </w:tcPr>
          <w:p w14:paraId="12CE7BBD" w14:textId="1A5BA33F" w:rsidR="005836AC" w:rsidRPr="00C3717C" w:rsidRDefault="005836A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 xml:space="preserve">Other </w:t>
            </w:r>
            <w:r>
              <w:rPr>
                <w:lang w:eastAsia="en-GB"/>
              </w:rPr>
              <w:t>b</w:t>
            </w:r>
            <w:r w:rsidRPr="00C3717C">
              <w:rPr>
                <w:lang w:eastAsia="en-GB"/>
              </w:rPr>
              <w:t>ackground</w:t>
            </w:r>
          </w:p>
        </w:tc>
        <w:tc>
          <w:tcPr>
            <w:tcW w:w="709" w:type="dxa"/>
          </w:tcPr>
          <w:p w14:paraId="166DB211" w14:textId="77777777" w:rsidR="005836AC" w:rsidRPr="00C3717C" w:rsidRDefault="005836AC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0954F6B1" w14:textId="48926255" w:rsidR="005836AC" w:rsidRPr="00C3717C" w:rsidRDefault="005836A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 xml:space="preserve">Other </w:t>
            </w:r>
            <w:r>
              <w:rPr>
                <w:lang w:eastAsia="en-GB"/>
              </w:rPr>
              <w:t>b</w:t>
            </w:r>
            <w:r w:rsidRPr="00C3717C">
              <w:rPr>
                <w:lang w:eastAsia="en-GB"/>
              </w:rPr>
              <w:t>ackground</w:t>
            </w:r>
          </w:p>
        </w:tc>
        <w:tc>
          <w:tcPr>
            <w:tcW w:w="684" w:type="dxa"/>
            <w:shd w:val="clear" w:color="auto" w:fill="FFFFFF" w:themeFill="background1"/>
          </w:tcPr>
          <w:p w14:paraId="1B88A6D7" w14:textId="77777777" w:rsidR="005836AC" w:rsidRPr="00C3717C" w:rsidRDefault="005836AC" w:rsidP="00D72941">
            <w:pPr>
              <w:pStyle w:val="NoSpacing"/>
              <w:rPr>
                <w:lang w:eastAsia="en-GB"/>
              </w:rPr>
            </w:pPr>
          </w:p>
        </w:tc>
      </w:tr>
      <w:tr w:rsidR="00C3717C" w:rsidRPr="00C3717C" w14:paraId="4FFB8EBB" w14:textId="77777777" w:rsidTr="00F77D26">
        <w:tc>
          <w:tcPr>
            <w:tcW w:w="5241" w:type="dxa"/>
            <w:gridSpan w:val="2"/>
            <w:shd w:val="clear" w:color="auto" w:fill="F2F2F2" w:themeFill="background1" w:themeFillShade="F2"/>
          </w:tcPr>
          <w:p w14:paraId="5FC6097F" w14:textId="77777777" w:rsidR="00C3717C" w:rsidRPr="003E6881" w:rsidRDefault="00C3717C" w:rsidP="00D72941">
            <w:pPr>
              <w:pStyle w:val="NoSpacing"/>
              <w:rPr>
                <w:rFonts w:asciiTheme="minorHAnsi" w:hAnsiTheme="minorHAnsi"/>
                <w:b/>
                <w:bCs/>
                <w:lang w:eastAsia="en-GB"/>
              </w:rPr>
            </w:pPr>
            <w:r w:rsidRPr="003E6881">
              <w:rPr>
                <w:b/>
                <w:bCs/>
                <w:lang w:eastAsia="en-GB"/>
              </w:rPr>
              <w:t>Mixed/Mixed British/Multiple Ethnic Groups</w:t>
            </w:r>
          </w:p>
        </w:tc>
        <w:tc>
          <w:tcPr>
            <w:tcW w:w="5221" w:type="dxa"/>
            <w:gridSpan w:val="2"/>
            <w:shd w:val="clear" w:color="auto" w:fill="F2F2F2" w:themeFill="background1" w:themeFillShade="F2"/>
          </w:tcPr>
          <w:p w14:paraId="4B672B79" w14:textId="77777777" w:rsidR="00C3717C" w:rsidRPr="003E6881" w:rsidRDefault="00C3717C" w:rsidP="00D72941">
            <w:pPr>
              <w:pStyle w:val="NoSpacing"/>
              <w:rPr>
                <w:rFonts w:asciiTheme="minorHAnsi" w:hAnsiTheme="minorHAnsi"/>
                <w:b/>
                <w:bCs/>
                <w:lang w:eastAsia="en-GB"/>
              </w:rPr>
            </w:pPr>
            <w:r w:rsidRPr="003E6881">
              <w:rPr>
                <w:b/>
                <w:bCs/>
                <w:lang w:eastAsia="en-GB"/>
              </w:rPr>
              <w:t>Black/Black British</w:t>
            </w:r>
            <w:r w:rsidRPr="003E6881">
              <w:rPr>
                <w:rFonts w:asciiTheme="majorHAnsi" w:hAnsiTheme="majorHAnsi"/>
                <w:b/>
                <w:bCs/>
                <w:lang w:eastAsia="en-GB"/>
              </w:rPr>
              <w:t> </w:t>
            </w:r>
          </w:p>
        </w:tc>
      </w:tr>
      <w:tr w:rsidR="00C3717C" w:rsidRPr="00C3717C" w14:paraId="2B090E17" w14:textId="77777777" w:rsidTr="00F77D26">
        <w:trPr>
          <w:trHeight w:val="370"/>
        </w:trPr>
        <w:tc>
          <w:tcPr>
            <w:tcW w:w="4532" w:type="dxa"/>
            <w:shd w:val="clear" w:color="auto" w:fill="FFFFFF" w:themeFill="background1"/>
          </w:tcPr>
          <w:p w14:paraId="009F8A9B" w14:textId="6BF8A7D6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C3717C">
              <w:rPr>
                <w:lang w:eastAsia="en-GB"/>
              </w:rPr>
              <w:t xml:space="preserve">White </w:t>
            </w:r>
            <w:r w:rsidR="00877E3A">
              <w:rPr>
                <w:lang w:eastAsia="en-GB"/>
              </w:rPr>
              <w:t>and</w:t>
            </w:r>
            <w:r w:rsidRPr="00C3717C">
              <w:rPr>
                <w:lang w:eastAsia="en-GB"/>
              </w:rPr>
              <w:t xml:space="preserve"> Black Caribbean</w:t>
            </w:r>
          </w:p>
        </w:tc>
        <w:tc>
          <w:tcPr>
            <w:tcW w:w="709" w:type="dxa"/>
            <w:shd w:val="clear" w:color="auto" w:fill="FFFFFF" w:themeFill="background1"/>
          </w:tcPr>
          <w:p w14:paraId="03951AA7" w14:textId="77777777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537" w:type="dxa"/>
          </w:tcPr>
          <w:p w14:paraId="0A2C30F2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African</w:t>
            </w:r>
          </w:p>
        </w:tc>
        <w:tc>
          <w:tcPr>
            <w:tcW w:w="684" w:type="dxa"/>
          </w:tcPr>
          <w:p w14:paraId="5C5E5C55" w14:textId="77777777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C3717C">
              <w:rPr>
                <w:rFonts w:asciiTheme="majorHAnsi" w:hAnsiTheme="majorHAnsi"/>
                <w:lang w:eastAsia="en-GB"/>
              </w:rPr>
              <w:t>      </w:t>
            </w:r>
          </w:p>
        </w:tc>
      </w:tr>
      <w:tr w:rsidR="00C3717C" w:rsidRPr="00C3717C" w14:paraId="5008F83E" w14:textId="77777777" w:rsidTr="001D79FE">
        <w:tc>
          <w:tcPr>
            <w:tcW w:w="4532" w:type="dxa"/>
          </w:tcPr>
          <w:p w14:paraId="156E52E9" w14:textId="6EAE86D9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 xml:space="preserve">White </w:t>
            </w:r>
            <w:r w:rsidR="00877E3A">
              <w:rPr>
                <w:lang w:eastAsia="en-GB"/>
              </w:rPr>
              <w:t>and</w:t>
            </w:r>
            <w:r w:rsidRPr="00C3717C">
              <w:rPr>
                <w:lang w:eastAsia="en-GB"/>
              </w:rPr>
              <w:t xml:space="preserve"> Black African</w:t>
            </w:r>
          </w:p>
        </w:tc>
        <w:tc>
          <w:tcPr>
            <w:tcW w:w="709" w:type="dxa"/>
          </w:tcPr>
          <w:p w14:paraId="446F8438" w14:textId="77777777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C3717C">
              <w:rPr>
                <w:rFonts w:asciiTheme="majorHAnsi" w:hAnsiTheme="majorHAnsi"/>
                <w:lang w:eastAsia="en-GB"/>
              </w:rPr>
              <w:t>        </w:t>
            </w:r>
          </w:p>
        </w:tc>
        <w:tc>
          <w:tcPr>
            <w:tcW w:w="4537" w:type="dxa"/>
            <w:tcBorders>
              <w:bottom w:val="single" w:sz="2" w:space="0" w:color="auto"/>
            </w:tcBorders>
            <w:shd w:val="clear" w:color="auto" w:fill="auto"/>
          </w:tcPr>
          <w:p w14:paraId="05302E71" w14:textId="77777777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  <w:r w:rsidRPr="00C3717C">
              <w:rPr>
                <w:lang w:eastAsia="en-GB"/>
              </w:rPr>
              <w:t>Caribbean</w:t>
            </w:r>
          </w:p>
        </w:tc>
        <w:tc>
          <w:tcPr>
            <w:tcW w:w="684" w:type="dxa"/>
            <w:tcBorders>
              <w:bottom w:val="single" w:sz="2" w:space="0" w:color="auto"/>
            </w:tcBorders>
            <w:shd w:val="clear" w:color="auto" w:fill="auto"/>
          </w:tcPr>
          <w:p w14:paraId="24724D37" w14:textId="77777777" w:rsidR="00C3717C" w:rsidRPr="00C3717C" w:rsidRDefault="00C3717C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E02E3" w:rsidRPr="00C3717C" w14:paraId="7AC99327" w14:textId="77777777" w:rsidTr="00816D20">
        <w:tc>
          <w:tcPr>
            <w:tcW w:w="4532" w:type="dxa"/>
          </w:tcPr>
          <w:p w14:paraId="4010EA08" w14:textId="553663D5" w:rsidR="008E02E3" w:rsidRPr="00C3717C" w:rsidRDefault="008E02E3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 xml:space="preserve">White </w:t>
            </w:r>
            <w:r>
              <w:rPr>
                <w:lang w:eastAsia="en-GB"/>
              </w:rPr>
              <w:t>and</w:t>
            </w:r>
            <w:r w:rsidRPr="00C3717C">
              <w:rPr>
                <w:lang w:eastAsia="en-GB"/>
              </w:rPr>
              <w:t xml:space="preserve"> Asian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63EEFF29" w14:textId="77777777" w:rsidR="008E02E3" w:rsidRPr="00C3717C" w:rsidRDefault="008E02E3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62BFA1F5" w14:textId="5C8A2BA2" w:rsidR="008E02E3" w:rsidRPr="00C3717C" w:rsidRDefault="008E02E3" w:rsidP="00D72941">
            <w:pPr>
              <w:pStyle w:val="NoSpacing"/>
              <w:rPr>
                <w:lang w:eastAsia="en-GB"/>
              </w:rPr>
            </w:pPr>
            <w:r w:rsidRPr="008E02E3">
              <w:rPr>
                <w:lang w:eastAsia="en-GB"/>
              </w:rPr>
              <w:t>Other background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6CB51A94" w14:textId="77777777" w:rsidR="008E02E3" w:rsidRPr="00C3717C" w:rsidRDefault="008E02E3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E02E3" w:rsidRPr="00C3717C" w14:paraId="04D08973" w14:textId="77777777" w:rsidTr="00816D20">
        <w:tc>
          <w:tcPr>
            <w:tcW w:w="4532" w:type="dxa"/>
          </w:tcPr>
          <w:p w14:paraId="0701CEA2" w14:textId="1BFEF63A" w:rsidR="008E02E3" w:rsidRPr="00C3717C" w:rsidRDefault="008E02E3" w:rsidP="00D72941">
            <w:pPr>
              <w:pStyle w:val="NoSpacing"/>
              <w:rPr>
                <w:lang w:eastAsia="en-GB"/>
              </w:rPr>
            </w:pPr>
            <w:r w:rsidRPr="008E02E3">
              <w:rPr>
                <w:lang w:eastAsia="en-GB"/>
              </w:rPr>
              <w:t>Other background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60DAD1" w14:textId="77777777" w:rsidR="008E02E3" w:rsidRPr="00C3717C" w:rsidRDefault="008E02E3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B76614" w14:textId="77777777" w:rsidR="008E02E3" w:rsidRPr="008E02E3" w:rsidRDefault="008E02E3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D40BAB" w14:textId="77777777" w:rsidR="008E02E3" w:rsidRPr="00C3717C" w:rsidRDefault="008E02E3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26C80" w:rsidRPr="00C3717C" w14:paraId="4B0B4B4C" w14:textId="77777777" w:rsidTr="00816D20">
        <w:tc>
          <w:tcPr>
            <w:tcW w:w="524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18C2B2" w14:textId="594A553C" w:rsidR="00526C80" w:rsidRPr="00C3717C" w:rsidRDefault="00526C80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  <w:proofErr w:type="gramStart"/>
            <w:r w:rsidRPr="003E6881">
              <w:rPr>
                <w:b/>
                <w:bCs/>
                <w:lang w:eastAsia="en-GB"/>
              </w:rPr>
              <w:t>Other</w:t>
            </w:r>
            <w:proofErr w:type="gramEnd"/>
            <w:r w:rsidRPr="003E6881">
              <w:rPr>
                <w:b/>
                <w:bCs/>
                <w:lang w:eastAsia="en-GB"/>
              </w:rPr>
              <w:t> ethnic group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F1ED51" w14:textId="77777777" w:rsidR="00526C80" w:rsidRPr="008E02E3" w:rsidRDefault="00526C80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47A5" w14:textId="77777777" w:rsidR="00526C80" w:rsidRPr="00C3717C" w:rsidRDefault="00526C80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E02E3" w:rsidRPr="00C3717C" w14:paraId="09719522" w14:textId="77777777" w:rsidTr="001D79FE">
        <w:tc>
          <w:tcPr>
            <w:tcW w:w="4532" w:type="dxa"/>
            <w:tcBorders>
              <w:bottom w:val="single" w:sz="2" w:space="0" w:color="auto"/>
            </w:tcBorders>
          </w:tcPr>
          <w:p w14:paraId="49100C7A" w14:textId="4A52FB0D" w:rsidR="008E02E3" w:rsidRPr="003E6881" w:rsidRDefault="008E02E3" w:rsidP="00D72941">
            <w:pPr>
              <w:pStyle w:val="NoSpacing"/>
              <w:rPr>
                <w:b/>
                <w:bCs/>
                <w:lang w:eastAsia="en-GB"/>
              </w:rPr>
            </w:pPr>
            <w:r w:rsidRPr="00C3717C">
              <w:rPr>
                <w:lang w:eastAsia="en-GB"/>
              </w:rPr>
              <w:t>Arab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4" w:space="0" w:color="auto"/>
            </w:tcBorders>
          </w:tcPr>
          <w:p w14:paraId="07BB7C37" w14:textId="77777777" w:rsidR="008E02E3" w:rsidRPr="00C3717C" w:rsidRDefault="008E02E3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98FFEE" w14:textId="77777777" w:rsidR="008E02E3" w:rsidRPr="008E02E3" w:rsidRDefault="008E02E3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1EE9" w14:textId="77777777" w:rsidR="008E02E3" w:rsidRPr="00C3717C" w:rsidRDefault="008E02E3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8E02E3" w:rsidRPr="00C3717C" w14:paraId="356305D5" w14:textId="77777777" w:rsidTr="001D79FE">
        <w:tc>
          <w:tcPr>
            <w:tcW w:w="4532" w:type="dxa"/>
            <w:tcBorders>
              <w:bottom w:val="single" w:sz="4" w:space="0" w:color="auto"/>
            </w:tcBorders>
          </w:tcPr>
          <w:p w14:paraId="117C76D5" w14:textId="3CEBE4B4" w:rsidR="008E02E3" w:rsidRPr="00C3717C" w:rsidRDefault="008E02E3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Other Background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EE78F5C" w14:textId="77777777" w:rsidR="008E02E3" w:rsidRPr="00C3717C" w:rsidRDefault="008E02E3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73AF49" w14:textId="77777777" w:rsidR="008E02E3" w:rsidRPr="008E02E3" w:rsidRDefault="008E02E3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6EE5" w14:textId="77777777" w:rsidR="008E02E3" w:rsidRPr="00C3717C" w:rsidRDefault="008E02E3" w:rsidP="00D72941">
            <w:pPr>
              <w:pStyle w:val="NoSpacing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1D79FE" w:rsidRPr="00C3717C" w14:paraId="3A928D60" w14:textId="77777777" w:rsidTr="00D21230">
        <w:trPr>
          <w:trHeight w:hRule="exact" w:val="170"/>
        </w:trPr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B0946" w14:textId="77777777" w:rsidR="001D79FE" w:rsidRPr="00C3717C" w:rsidRDefault="001D79FE" w:rsidP="00D72941">
            <w:pPr>
              <w:pStyle w:val="NoSpacing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F9AEB" w14:textId="77777777" w:rsidR="001D79FE" w:rsidRPr="00C3717C" w:rsidRDefault="001D79FE" w:rsidP="00D72941">
            <w:pPr>
              <w:pStyle w:val="NoSpacing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1710" w14:textId="77777777" w:rsidR="001D79FE" w:rsidRPr="008E02E3" w:rsidRDefault="001D79FE" w:rsidP="001D79FE">
            <w:pPr>
              <w:spacing w:before="0" w:after="0"/>
              <w:rPr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CBE05" w14:textId="77777777" w:rsidR="001D79FE" w:rsidRPr="00C3717C" w:rsidRDefault="001D79FE" w:rsidP="001F463D">
            <w:pPr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1D79FE" w:rsidRPr="00C3717C" w14:paraId="0B1BF689" w14:textId="77777777" w:rsidTr="001D79FE">
        <w:tc>
          <w:tcPr>
            <w:tcW w:w="4532" w:type="dxa"/>
            <w:tcBorders>
              <w:top w:val="single" w:sz="4" w:space="0" w:color="auto"/>
            </w:tcBorders>
          </w:tcPr>
          <w:p w14:paraId="4E0B68C8" w14:textId="4500C5BD" w:rsidR="001D79FE" w:rsidRPr="0064155F" w:rsidRDefault="001D79FE" w:rsidP="0064155F">
            <w:pPr>
              <w:pStyle w:val="NoSpacing"/>
            </w:pPr>
            <w:r w:rsidRPr="0064155F">
              <w:t>Prefer not to say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6BFB193" w14:textId="77777777" w:rsidR="001D79FE" w:rsidRPr="0064155F" w:rsidRDefault="001D79FE" w:rsidP="0064155F">
            <w:pPr>
              <w:pStyle w:val="NoSpacing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0C23FA" w14:textId="77777777" w:rsidR="001D79FE" w:rsidRPr="0064155F" w:rsidRDefault="001D79FE" w:rsidP="0064155F">
            <w:pPr>
              <w:pStyle w:val="NoSpacing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03EA" w14:textId="77777777" w:rsidR="001D79FE" w:rsidRPr="00C3717C" w:rsidRDefault="001D79FE" w:rsidP="0064155F">
            <w:pPr>
              <w:pStyle w:val="NoSpacing"/>
              <w:rPr>
                <w:lang w:eastAsia="en-GB"/>
              </w:rPr>
            </w:pPr>
          </w:p>
        </w:tc>
      </w:tr>
    </w:tbl>
    <w:p w14:paraId="2A775298" w14:textId="27A54A4C" w:rsidR="00C3717C" w:rsidRPr="00C3717C" w:rsidRDefault="00C3717C" w:rsidP="00D21230">
      <w:pPr>
        <w:pStyle w:val="Heading2"/>
        <w:rPr>
          <w:rFonts w:asciiTheme="majorHAnsi" w:eastAsia="Times New Roman" w:hAnsiTheme="majorHAnsi"/>
          <w:lang w:eastAsia="en-GB"/>
        </w:rPr>
      </w:pPr>
      <w:r w:rsidRPr="00C3717C">
        <w:rPr>
          <w:rFonts w:eastAsia="Times New Roman"/>
          <w:lang w:eastAsia="en-GB"/>
        </w:rPr>
        <w:t xml:space="preserve">Religion and </w:t>
      </w:r>
      <w:r w:rsidR="009F2E11">
        <w:rPr>
          <w:rFonts w:eastAsia="Times New Roman"/>
          <w:lang w:eastAsia="en-GB"/>
        </w:rPr>
        <w:t>b</w:t>
      </w:r>
      <w:r w:rsidRPr="00C3717C">
        <w:rPr>
          <w:rFonts w:eastAsia="Times New Roman"/>
          <w:lang w:eastAsia="en-GB"/>
        </w:rPr>
        <w:t>eliefs</w:t>
      </w:r>
      <w:r w:rsidR="009F2E11">
        <w:rPr>
          <w:rFonts w:eastAsia="Times New Roman"/>
          <w:lang w:eastAsia="en-GB"/>
        </w:rPr>
        <w:t xml:space="preserve"> 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4536"/>
        <w:gridCol w:w="709"/>
      </w:tblGrid>
      <w:tr w:rsidR="00C3717C" w:rsidRPr="00C3717C" w14:paraId="5FF5FB85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EA863DD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Buddhist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D0BFC89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FE3F926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Muslim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7D9F76D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7DAA3F3F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7ABEFEDF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Christian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0C449DE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F69BE18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Sikh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6AE742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23EC5581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0749609B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Hindu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50BD295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19A616A" w14:textId="2C600D3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Non-Religious/Atheist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A97FDB2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29333AE6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C990669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Jewish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5597CE19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3BCA7AC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Agnostic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1D450F9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4F72D49D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D67464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Prefer not to say 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DFEBDAB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60BF40B4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Other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hideMark/>
          </w:tcPr>
          <w:p w14:paraId="242235B3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</w:p>
        </w:tc>
      </w:tr>
    </w:tbl>
    <w:p w14:paraId="2535653E" w14:textId="0C79B273" w:rsidR="00D21230" w:rsidRDefault="00C3717C" w:rsidP="00D21230">
      <w:pPr>
        <w:pStyle w:val="Heading2"/>
        <w:rPr>
          <w:rFonts w:asciiTheme="majorHAnsi" w:hAnsiTheme="majorHAnsi"/>
          <w:lang w:eastAsia="en-GB"/>
        </w:rPr>
      </w:pPr>
      <w:r w:rsidRPr="00C3717C">
        <w:rPr>
          <w:rFonts w:eastAsia="Times New Roman"/>
          <w:lang w:eastAsia="en-GB"/>
        </w:rPr>
        <w:t>Caring responsibilities</w:t>
      </w:r>
      <w:r w:rsidRPr="00C3717C">
        <w:rPr>
          <w:rFonts w:asciiTheme="majorHAnsi" w:eastAsia="Times New Roman" w:hAnsiTheme="majorHAnsi"/>
          <w:lang w:eastAsia="en-GB"/>
        </w:rPr>
        <w:t> </w:t>
      </w:r>
    </w:p>
    <w:p w14:paraId="4BC5BC9B" w14:textId="1A2F5750" w:rsidR="00C3717C" w:rsidRPr="00C3717C" w:rsidRDefault="00C3717C" w:rsidP="00D21230">
      <w:pPr>
        <w:rPr>
          <w:rFonts w:asciiTheme="majorHAnsi" w:hAnsiTheme="majorHAnsi"/>
          <w:lang w:eastAsia="en-GB"/>
        </w:rPr>
      </w:pPr>
      <w:r w:rsidRPr="00C3717C">
        <w:t>If you have caring responsibilities, please tick all that apply.</w:t>
      </w:r>
      <w:r w:rsidRPr="00C3717C">
        <w:rPr>
          <w:rFonts w:asciiTheme="majorHAnsi" w:hAnsiTheme="majorHAnsi"/>
          <w:lang w:eastAsia="en-GB"/>
        </w:rPr>
        <w:t>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4536"/>
        <w:gridCol w:w="709"/>
      </w:tblGrid>
      <w:tr w:rsidR="00C3717C" w:rsidRPr="00C3717C" w14:paraId="52CB7174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7BE16697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None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1129985C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03C6AB5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Prefer not to say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77A6BDC7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42DD3F5B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61CC5A36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Primary carer of an adult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77ADB91B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5EA34BCD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Primary carer of an older person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99FCF37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  <w:tr w:rsidR="00C3717C" w:rsidRPr="00C3717C" w14:paraId="27ED1F20" w14:textId="77777777" w:rsidTr="00F77D2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CD45FC0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Secondary carer (another person carries out the main caring role)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A6A0C7C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3D382AB0" w14:textId="0B2E1B4C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Primary carer of a child/children</w:t>
            </w:r>
            <w:r w:rsidR="00BA1C2A">
              <w:rPr>
                <w:lang w:eastAsia="en-GB"/>
              </w:rPr>
              <w:t xml:space="preserve"> </w:t>
            </w:r>
            <w:r w:rsidRPr="00C3717C">
              <w:rPr>
                <w:lang w:eastAsia="en-GB"/>
              </w:rPr>
              <w:t>(under 18)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2ECA74BC" w14:textId="77777777" w:rsidR="00C3717C" w:rsidRPr="00C3717C" w:rsidRDefault="00C3717C" w:rsidP="00D72941">
            <w:pPr>
              <w:pStyle w:val="NoSpacing"/>
              <w:rPr>
                <w:lang w:eastAsia="en-GB"/>
              </w:rPr>
            </w:pPr>
            <w:r w:rsidRPr="00C3717C">
              <w:rPr>
                <w:lang w:eastAsia="en-GB"/>
              </w:rPr>
              <w:t> </w:t>
            </w:r>
          </w:p>
        </w:tc>
      </w:tr>
    </w:tbl>
    <w:p w14:paraId="60C1587A" w14:textId="048CB01A" w:rsidR="00C3717C" w:rsidRPr="00C3717C" w:rsidRDefault="00C3717C" w:rsidP="001F463D">
      <w:pPr>
        <w:rPr>
          <w:lang w:eastAsia="en-GB"/>
        </w:rPr>
      </w:pPr>
      <w:r w:rsidRPr="00C3717C">
        <w:rPr>
          <w:rFonts w:asciiTheme="majorHAnsi" w:hAnsiTheme="majorHAnsi"/>
          <w:lang w:eastAsia="en-GB"/>
        </w:rPr>
        <w:t> </w:t>
      </w:r>
      <w:r w:rsidRPr="00C3717C">
        <w:rPr>
          <w:b/>
          <w:bCs/>
          <w:lang w:eastAsia="en-GB"/>
        </w:rPr>
        <w:t>Please return this form to:</w:t>
      </w:r>
      <w:r w:rsidR="00BA1C2A">
        <w:rPr>
          <w:lang w:eastAsia="en-GB"/>
        </w:rPr>
        <w:t xml:space="preserve"> </w:t>
      </w:r>
      <w:hyperlink r:id="rId10" w:history="1">
        <w:r w:rsidRPr="00BA1C2A">
          <w:rPr>
            <w:rStyle w:val="Hyperlink"/>
            <w:lang w:eastAsia="en-GB"/>
          </w:rPr>
          <w:t>gill.evans@banescarerscentre.org.uk</w:t>
        </w:r>
      </w:hyperlink>
    </w:p>
    <w:p w14:paraId="746C1F07" w14:textId="77777777" w:rsidR="00C3717C" w:rsidRPr="00C3717C" w:rsidRDefault="00C3717C" w:rsidP="00C3717C">
      <w:pPr>
        <w:spacing w:before="40" w:after="40" w:line="300" w:lineRule="atLeast"/>
        <w:textAlignment w:val="baseline"/>
        <w:rPr>
          <w:rFonts w:eastAsia="Times New Roman" w:cstheme="majorHAnsi"/>
          <w:color w:val="0D0D0D" w:themeColor="text1" w:themeTint="F2"/>
          <w:sz w:val="24"/>
          <w:szCs w:val="24"/>
          <w:lang w:eastAsia="en-GB"/>
        </w:rPr>
      </w:pPr>
      <w:r w:rsidRPr="00C3717C">
        <w:rPr>
          <w:rFonts w:eastAsia="Times New Roman" w:cstheme="majorHAnsi"/>
          <w:color w:val="0D0D0D" w:themeColor="text1" w:themeTint="F2"/>
          <w:sz w:val="24"/>
          <w:szCs w:val="24"/>
          <w:lang w:eastAsia="en-GB"/>
        </w:rPr>
        <w:t> </w:t>
      </w:r>
    </w:p>
    <w:p w14:paraId="148736ED" w14:textId="19DA8E8E" w:rsidR="00344C96" w:rsidRPr="00F352CB" w:rsidRDefault="00344C96" w:rsidP="00F352CB"/>
    <w:sectPr w:rsidR="00344C96" w:rsidRPr="00F352CB" w:rsidSect="00344C9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B1F6" w14:textId="77777777" w:rsidR="009F7D7A" w:rsidRDefault="009F7D7A" w:rsidP="00344C96">
      <w:pPr>
        <w:spacing w:after="0" w:line="240" w:lineRule="auto"/>
      </w:pPr>
      <w:r>
        <w:separator/>
      </w:r>
    </w:p>
  </w:endnote>
  <w:endnote w:type="continuationSeparator" w:id="0">
    <w:p w14:paraId="1C4AA1B8" w14:textId="77777777" w:rsidR="009F7D7A" w:rsidRDefault="009F7D7A" w:rsidP="0034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9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7745" w14:textId="77777777" w:rsidR="009F7D7A" w:rsidRDefault="009F7D7A" w:rsidP="00344C96">
      <w:pPr>
        <w:spacing w:after="0" w:line="240" w:lineRule="auto"/>
      </w:pPr>
      <w:r>
        <w:separator/>
      </w:r>
    </w:p>
  </w:footnote>
  <w:footnote w:type="continuationSeparator" w:id="0">
    <w:p w14:paraId="17B415BC" w14:textId="77777777" w:rsidR="009F7D7A" w:rsidRDefault="009F7D7A" w:rsidP="0034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74B" w14:textId="61986942" w:rsidR="005B5233" w:rsidRDefault="00DF74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0053CD" wp14:editId="2F0AE91C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1372235" cy="7848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62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B8A">
      <w:br/>
    </w:r>
    <w:r w:rsidR="007A5B8A">
      <w:br/>
    </w:r>
    <w:r w:rsidR="007A5B8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414"/>
    <w:multiLevelType w:val="hybridMultilevel"/>
    <w:tmpl w:val="A3DA4E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E070C"/>
    <w:multiLevelType w:val="hybridMultilevel"/>
    <w:tmpl w:val="238649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F231F"/>
    <w:multiLevelType w:val="hybridMultilevel"/>
    <w:tmpl w:val="225A1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5E077F"/>
    <w:multiLevelType w:val="hybridMultilevel"/>
    <w:tmpl w:val="AA5074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133E08"/>
    <w:multiLevelType w:val="multilevel"/>
    <w:tmpl w:val="FF96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B675B"/>
    <w:multiLevelType w:val="multilevel"/>
    <w:tmpl w:val="BA2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B4F4D"/>
    <w:multiLevelType w:val="hybridMultilevel"/>
    <w:tmpl w:val="06C2A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60FFA"/>
    <w:multiLevelType w:val="hybridMultilevel"/>
    <w:tmpl w:val="1F986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C11DC"/>
    <w:multiLevelType w:val="hybridMultilevel"/>
    <w:tmpl w:val="90C42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BF030F"/>
    <w:multiLevelType w:val="hybridMultilevel"/>
    <w:tmpl w:val="0A06D0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D812A3"/>
    <w:multiLevelType w:val="hybridMultilevel"/>
    <w:tmpl w:val="74D4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4"/>
  </w:num>
  <w:num w:numId="5">
    <w:abstractNumId w:val="22"/>
  </w:num>
  <w:num w:numId="6">
    <w:abstractNumId w:val="21"/>
  </w:num>
  <w:num w:numId="7">
    <w:abstractNumId w:val="2"/>
  </w:num>
  <w:num w:numId="8">
    <w:abstractNumId w:val="10"/>
  </w:num>
  <w:num w:numId="9">
    <w:abstractNumId w:val="25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  <w:num w:numId="16">
    <w:abstractNumId w:val="24"/>
  </w:num>
  <w:num w:numId="17">
    <w:abstractNumId w:val="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  <w:num w:numId="24">
    <w:abstractNumId w:val="19"/>
  </w:num>
  <w:num w:numId="25">
    <w:abstractNumId w:val="15"/>
  </w:num>
  <w:num w:numId="26">
    <w:abstractNumId w:val="14"/>
  </w:num>
  <w:num w:numId="27">
    <w:abstractNumId w:val="23"/>
  </w:num>
  <w:num w:numId="28">
    <w:abstractNumId w:val="18"/>
  </w:num>
  <w:num w:numId="29">
    <w:abstractNumId w:val="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96"/>
    <w:rsid w:val="0001376E"/>
    <w:rsid w:val="000929C0"/>
    <w:rsid w:val="000D4862"/>
    <w:rsid w:val="000F3018"/>
    <w:rsid w:val="00154AD2"/>
    <w:rsid w:val="00155179"/>
    <w:rsid w:val="001D79FE"/>
    <w:rsid w:val="001F463D"/>
    <w:rsid w:val="00240A6C"/>
    <w:rsid w:val="00260162"/>
    <w:rsid w:val="00263731"/>
    <w:rsid w:val="002730B0"/>
    <w:rsid w:val="002A43DF"/>
    <w:rsid w:val="002C76D6"/>
    <w:rsid w:val="002D630B"/>
    <w:rsid w:val="002F4D85"/>
    <w:rsid w:val="00304565"/>
    <w:rsid w:val="003112B0"/>
    <w:rsid w:val="00344C96"/>
    <w:rsid w:val="00353604"/>
    <w:rsid w:val="00355EE8"/>
    <w:rsid w:val="00375A5B"/>
    <w:rsid w:val="003A66A4"/>
    <w:rsid w:val="003D1911"/>
    <w:rsid w:val="003E6881"/>
    <w:rsid w:val="0048117D"/>
    <w:rsid w:val="004B0AEE"/>
    <w:rsid w:val="004C3377"/>
    <w:rsid w:val="004C74E2"/>
    <w:rsid w:val="004F7B5B"/>
    <w:rsid w:val="00526C80"/>
    <w:rsid w:val="00531A71"/>
    <w:rsid w:val="005334EF"/>
    <w:rsid w:val="005473C4"/>
    <w:rsid w:val="005836AC"/>
    <w:rsid w:val="00596630"/>
    <w:rsid w:val="005B5233"/>
    <w:rsid w:val="00632DDA"/>
    <w:rsid w:val="0064155F"/>
    <w:rsid w:val="0066555C"/>
    <w:rsid w:val="006816FC"/>
    <w:rsid w:val="0069601F"/>
    <w:rsid w:val="006B13B1"/>
    <w:rsid w:val="006B388E"/>
    <w:rsid w:val="006D2597"/>
    <w:rsid w:val="006E7C42"/>
    <w:rsid w:val="007255DE"/>
    <w:rsid w:val="007A5B8A"/>
    <w:rsid w:val="007B5636"/>
    <w:rsid w:val="007B608F"/>
    <w:rsid w:val="007C19C8"/>
    <w:rsid w:val="007E5A50"/>
    <w:rsid w:val="007E5A88"/>
    <w:rsid w:val="007F232B"/>
    <w:rsid w:val="00816D20"/>
    <w:rsid w:val="00820288"/>
    <w:rsid w:val="00843686"/>
    <w:rsid w:val="00877E3A"/>
    <w:rsid w:val="008A61DF"/>
    <w:rsid w:val="008E02E3"/>
    <w:rsid w:val="008E5332"/>
    <w:rsid w:val="008E62B2"/>
    <w:rsid w:val="00901D9F"/>
    <w:rsid w:val="0090651F"/>
    <w:rsid w:val="0091408D"/>
    <w:rsid w:val="00964517"/>
    <w:rsid w:val="0099645B"/>
    <w:rsid w:val="009D7CEB"/>
    <w:rsid w:val="009F2E11"/>
    <w:rsid w:val="009F7D7A"/>
    <w:rsid w:val="00A05924"/>
    <w:rsid w:val="00A078BE"/>
    <w:rsid w:val="00A860F2"/>
    <w:rsid w:val="00AA0945"/>
    <w:rsid w:val="00AA1C14"/>
    <w:rsid w:val="00AB5542"/>
    <w:rsid w:val="00AD143C"/>
    <w:rsid w:val="00B45A7D"/>
    <w:rsid w:val="00B51FBC"/>
    <w:rsid w:val="00B55B53"/>
    <w:rsid w:val="00B62450"/>
    <w:rsid w:val="00B64455"/>
    <w:rsid w:val="00BA1352"/>
    <w:rsid w:val="00BA1C2A"/>
    <w:rsid w:val="00C06A83"/>
    <w:rsid w:val="00C25052"/>
    <w:rsid w:val="00C3717C"/>
    <w:rsid w:val="00C972B0"/>
    <w:rsid w:val="00CF2D47"/>
    <w:rsid w:val="00D02687"/>
    <w:rsid w:val="00D0304E"/>
    <w:rsid w:val="00D03D5A"/>
    <w:rsid w:val="00D132CD"/>
    <w:rsid w:val="00D21230"/>
    <w:rsid w:val="00D40F41"/>
    <w:rsid w:val="00D45E16"/>
    <w:rsid w:val="00D624ED"/>
    <w:rsid w:val="00D67A5E"/>
    <w:rsid w:val="00D72941"/>
    <w:rsid w:val="00D752F5"/>
    <w:rsid w:val="00DE259F"/>
    <w:rsid w:val="00DF74FC"/>
    <w:rsid w:val="00E257F6"/>
    <w:rsid w:val="00E87CAE"/>
    <w:rsid w:val="00EE3D80"/>
    <w:rsid w:val="00F015A7"/>
    <w:rsid w:val="00F27627"/>
    <w:rsid w:val="00F352CB"/>
    <w:rsid w:val="00F43F7B"/>
    <w:rsid w:val="00F503A0"/>
    <w:rsid w:val="00F94761"/>
    <w:rsid w:val="00FA5F8B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CFCA"/>
  <w15:chartTrackingRefBased/>
  <w15:docId w15:val="{F20283F3-2A04-4CAA-B6F9-5100DF40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FC"/>
    <w:pPr>
      <w:spacing w:before="310" w:after="310"/>
    </w:pPr>
    <w:rPr>
      <w:rFonts w:ascii="Museo Sans Rounded 300" w:hAnsi="Museo Sans Rounded 30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74FC"/>
    <w:pPr>
      <w:keepNext/>
      <w:keepLines/>
      <w:outlineLvl w:val="0"/>
    </w:pPr>
    <w:rPr>
      <w:rFonts w:ascii="Museo Sans Rounded 900" w:eastAsiaTheme="majorEastAsia" w:hAnsi="Museo Sans Rounded 900" w:cstheme="majorBidi"/>
      <w:color w:val="2F3762"/>
      <w:sz w:val="32"/>
      <w:szCs w:val="32"/>
    </w:rPr>
  </w:style>
  <w:style w:type="paragraph" w:styleId="Heading2">
    <w:name w:val="heading 2"/>
    <w:aliases w:val="Subheader"/>
    <w:basedOn w:val="Normal"/>
    <w:next w:val="Normal"/>
    <w:link w:val="Heading2Char"/>
    <w:autoRedefine/>
    <w:uiPriority w:val="9"/>
    <w:unhideWhenUsed/>
    <w:qFormat/>
    <w:rsid w:val="00DF74FC"/>
    <w:pPr>
      <w:keepNext/>
      <w:keepLines/>
      <w:outlineLvl w:val="1"/>
    </w:pPr>
    <w:rPr>
      <w:rFonts w:ascii="Museo Sans Rounded 700" w:eastAsiaTheme="majorEastAsia" w:hAnsi="Museo Sans Rounded 700" w:cstheme="majorBidi"/>
      <w:color w:val="273464"/>
      <w:sz w:val="26"/>
      <w:szCs w:val="26"/>
    </w:rPr>
  </w:style>
  <w:style w:type="paragraph" w:styleId="Heading3">
    <w:name w:val="heading 3"/>
    <w:aliases w:val="Introductory"/>
    <w:basedOn w:val="Normal"/>
    <w:next w:val="Normal"/>
    <w:link w:val="Heading3Char"/>
    <w:autoRedefine/>
    <w:uiPriority w:val="9"/>
    <w:unhideWhenUsed/>
    <w:qFormat/>
    <w:rsid w:val="00DF74FC"/>
    <w:pPr>
      <w:keepNext/>
      <w:keepLines/>
      <w:spacing w:before="360" w:after="360"/>
      <w:outlineLvl w:val="2"/>
    </w:pPr>
    <w:rPr>
      <w:rFonts w:eastAsiaTheme="majorEastAsia" w:cstheme="majorBidi"/>
      <w:color w:val="273464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DF74FC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F7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4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4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4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4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4FC"/>
    <w:rPr>
      <w:rFonts w:ascii="Museo Sans Rounded 900" w:eastAsiaTheme="majorEastAsia" w:hAnsi="Museo Sans Rounded 900" w:cstheme="majorBidi"/>
      <w:color w:val="2F3762"/>
      <w:sz w:val="32"/>
      <w:szCs w:val="32"/>
      <w:lang w:val="en-GB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DF74FC"/>
    <w:rPr>
      <w:rFonts w:ascii="Museo Sans Rounded 700" w:eastAsiaTheme="majorEastAsia" w:hAnsi="Museo Sans Rounded 700" w:cstheme="majorBidi"/>
      <w:color w:val="273464"/>
      <w:sz w:val="26"/>
      <w:szCs w:val="26"/>
      <w:lang w:val="en-GB"/>
    </w:rPr>
  </w:style>
  <w:style w:type="character" w:customStyle="1" w:styleId="Heading3Char">
    <w:name w:val="Heading 3 Char"/>
    <w:aliases w:val="Introductory Char"/>
    <w:basedOn w:val="DefaultParagraphFont"/>
    <w:link w:val="Heading3"/>
    <w:uiPriority w:val="9"/>
    <w:rsid w:val="00DF74FC"/>
    <w:rPr>
      <w:rFonts w:ascii="Museo Sans Rounded 300" w:eastAsiaTheme="majorEastAsia" w:hAnsi="Museo Sans Rounded 300" w:cstheme="majorBidi"/>
      <w:color w:val="273464"/>
      <w:sz w:val="26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44C96"/>
  </w:style>
  <w:style w:type="numbering" w:customStyle="1" w:styleId="NoList11">
    <w:name w:val="No List11"/>
    <w:next w:val="NoList"/>
    <w:uiPriority w:val="99"/>
    <w:semiHidden/>
    <w:unhideWhenUsed/>
    <w:rsid w:val="00344C96"/>
  </w:style>
  <w:style w:type="paragraph" w:styleId="BodyTextIndent">
    <w:name w:val="Body Text Indent"/>
    <w:basedOn w:val="Normal"/>
    <w:link w:val="BodyTextIndentChar"/>
    <w:rsid w:val="00344C96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4C96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344C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4C9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44C96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44C96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FC"/>
    <w:rPr>
      <w:rFonts w:ascii="Museo Sans Rounded 300" w:hAnsi="Museo Sans Rounded 3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FC"/>
    <w:rPr>
      <w:rFonts w:ascii="Museo Sans Rounded 300" w:hAnsi="Museo Sans Rounded 300"/>
      <w:lang w:val="en-GB"/>
    </w:rPr>
  </w:style>
  <w:style w:type="character" w:styleId="PageNumber">
    <w:name w:val="page number"/>
    <w:basedOn w:val="DefaultParagraphFont"/>
    <w:rsid w:val="00344C96"/>
  </w:style>
  <w:style w:type="table" w:styleId="TableGrid">
    <w:name w:val="Table Grid"/>
    <w:basedOn w:val="TableNormal"/>
    <w:uiPriority w:val="59"/>
    <w:rsid w:val="00DF74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F74FC"/>
    <w:rPr>
      <w:rFonts w:ascii="Museo Sans Rounded 700" w:hAnsi="Museo Sans Rounded 700"/>
      <w:color w:val="273464"/>
      <w:sz w:val="22"/>
      <w:u w:val="single"/>
    </w:rPr>
  </w:style>
  <w:style w:type="table" w:customStyle="1" w:styleId="TableGrid1">
    <w:name w:val="Table Grid1"/>
    <w:basedOn w:val="TableNormal"/>
    <w:next w:val="TableGrid"/>
    <w:rsid w:val="0034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344C96"/>
    <w:pPr>
      <w:spacing w:before="60" w:after="120" w:line="480" w:lineRule="auto"/>
    </w:pPr>
    <w:rPr>
      <w:rFonts w:ascii="Arial" w:hAnsi="Arial"/>
      <w:color w:val="0D0D0D" w:themeColor="text1" w:themeTint="F2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4C96"/>
    <w:rPr>
      <w:rFonts w:ascii="Arial" w:hAnsi="Arial"/>
      <w:color w:val="0D0D0D" w:themeColor="text1" w:themeTint="F2"/>
      <w:sz w:val="24"/>
    </w:rPr>
  </w:style>
  <w:style w:type="table" w:customStyle="1" w:styleId="TableGrid2">
    <w:name w:val="Table Grid2"/>
    <w:basedOn w:val="TableNormal"/>
    <w:next w:val="TableGrid"/>
    <w:rsid w:val="0034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4C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4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344C96"/>
  </w:style>
  <w:style w:type="table" w:customStyle="1" w:styleId="TableGrid3">
    <w:name w:val="Table Grid3"/>
    <w:basedOn w:val="TableNormal"/>
    <w:next w:val="TableGrid"/>
    <w:rsid w:val="0034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74FC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4FC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4FC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4FC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4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4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74FC"/>
    <w:pPr>
      <w:pBdr>
        <w:bottom w:val="single" w:sz="4" w:space="1" w:color="2F3762"/>
      </w:pBdr>
      <w:spacing w:line="240" w:lineRule="auto"/>
      <w:contextualSpacing/>
    </w:pPr>
    <w:rPr>
      <w:rFonts w:ascii="Museo Sans Rounded 900" w:eastAsiaTheme="majorEastAsia" w:hAnsi="Museo Sans Rounded 900" w:cstheme="majorBidi"/>
      <w:color w:val="2F3762"/>
      <w:spacing w:val="-10"/>
      <w:kern w:val="28"/>
      <w:sz w:val="56"/>
      <w:szCs w:val="56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F74FC"/>
    <w:rPr>
      <w:rFonts w:ascii="Museo Sans Rounded 900" w:eastAsiaTheme="majorEastAsia" w:hAnsi="Museo Sans Rounded 900" w:cstheme="majorBidi"/>
      <w:color w:val="2F3762"/>
      <w:spacing w:val="-10"/>
      <w:kern w:val="28"/>
      <w:sz w:val="56"/>
      <w:szCs w:val="56"/>
      <w:lang w:val="en-GB"/>
      <w14:textOutline w14:w="9525" w14:cap="rnd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F74FC"/>
    <w:pPr>
      <w:numPr>
        <w:ilvl w:val="1"/>
      </w:numPr>
    </w:pPr>
    <w:rPr>
      <w:rFonts w:ascii="Museo Sans Rounded 900" w:eastAsiaTheme="minorEastAsia" w:hAnsi="Museo Sans Rounded 900"/>
      <w:color w:val="27346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74FC"/>
    <w:rPr>
      <w:rFonts w:ascii="Museo Sans Rounded 900" w:eastAsiaTheme="minorEastAsia" w:hAnsi="Museo Sans Rounded 900"/>
      <w:color w:val="273464"/>
      <w:spacing w:val="15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74FC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DF74FC"/>
    <w:pPr>
      <w:spacing w:before="360" w:after="360"/>
      <w:ind w:left="862" w:right="862"/>
      <w:jc w:val="center"/>
    </w:pPr>
    <w:rPr>
      <w:i/>
      <w:iCs/>
      <w:color w:val="273464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F74FC"/>
    <w:rPr>
      <w:rFonts w:ascii="Museo Sans Rounded 300" w:hAnsi="Museo Sans Rounded 300"/>
      <w:i/>
      <w:iCs/>
      <w:color w:val="273464"/>
      <w:sz w:val="2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74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F74FC"/>
    <w:rPr>
      <w:rFonts w:ascii="Museo Sans Rounded 300" w:hAnsi="Museo Sans Rounded 300"/>
      <w:b/>
      <w:bCs/>
      <w:sz w:val="22"/>
    </w:rPr>
  </w:style>
  <w:style w:type="paragraph" w:styleId="NoSpacing">
    <w:name w:val="No Spacing"/>
    <w:uiPriority w:val="1"/>
    <w:qFormat/>
    <w:rsid w:val="00DF74FC"/>
    <w:pPr>
      <w:spacing w:after="0" w:line="240" w:lineRule="auto"/>
    </w:pPr>
    <w:rPr>
      <w:rFonts w:ascii="Museo Sans Rounded 300" w:hAnsi="Museo Sans Rounded 30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4FC"/>
    <w:pPr>
      <w:spacing w:after="0"/>
      <w:outlineLvl w:val="9"/>
    </w:pPr>
    <w:rPr>
      <w:rFonts w:asciiTheme="majorHAnsi" w:hAnsiTheme="majorHAnsi"/>
      <w:color w:val="2E74B5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FC"/>
    <w:rPr>
      <w:rFonts w:ascii="Museo Sans Rounded 300" w:hAnsi="Museo Sans Rounded 3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74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4FC"/>
    <w:rPr>
      <w:rFonts w:ascii="Museo Sans Rounded 300" w:hAnsi="Museo Sans Rounded 300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FC"/>
    <w:rPr>
      <w:rFonts w:ascii="Segoe UI" w:hAnsi="Segoe UI" w:cs="Segoe UI"/>
      <w:sz w:val="18"/>
      <w:szCs w:val="18"/>
      <w:lang w:val="en-GB"/>
    </w:rPr>
  </w:style>
  <w:style w:type="table" w:customStyle="1" w:styleId="TableGrid4">
    <w:name w:val="Table Grid4"/>
    <w:basedOn w:val="TableNormal"/>
    <w:next w:val="TableGrid"/>
    <w:uiPriority w:val="39"/>
    <w:rsid w:val="00C371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GillEvans\gill.evans@banescarerscent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enWilliams\AppData\Roaming\Microsoft\Templates\Word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0E8D0E508F642B54691E54F8D7DA8" ma:contentTypeVersion="13" ma:contentTypeDescription="Create a new document." ma:contentTypeScope="" ma:versionID="3aa836fc2d9a072c6f837b4f4bbd3fa1">
  <xsd:schema xmlns:xsd="http://www.w3.org/2001/XMLSchema" xmlns:xs="http://www.w3.org/2001/XMLSchema" xmlns:p="http://schemas.microsoft.com/office/2006/metadata/properties" xmlns:ns2="e0bc3292-e6a1-47c0-ab8d-7feda301b3be" xmlns:ns3="0720f74b-0cda-421f-9782-e6cfe1345a75" targetNamespace="http://schemas.microsoft.com/office/2006/metadata/properties" ma:root="true" ma:fieldsID="ab4081630721fca4d1ce969c6f453cac" ns2:_="" ns3:_="">
    <xsd:import namespace="e0bc3292-e6a1-47c0-ab8d-7feda301b3be"/>
    <xsd:import namespace="0720f74b-0cda-421f-9782-e6cfe1345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3292-e6a1-47c0-ab8d-7feda301b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f74b-0cda-421f-9782-e6cfe1345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AEC1E-47B5-4176-8B3A-4BF2C61F7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c3292-e6a1-47c0-ab8d-7feda301b3be"/>
    <ds:schemaRef ds:uri="0720f74b-0cda-421f-9782-e6cfe1345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D7B5A-CAFE-43C8-A475-22EED92AD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88ECB-7AF5-4F02-931E-793040E08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style template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 Carer's Centre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Evans</dc:creator>
  <cp:keywords/>
  <dc:description/>
  <cp:lastModifiedBy>Gill Evans</cp:lastModifiedBy>
  <cp:revision>2</cp:revision>
  <dcterms:created xsi:type="dcterms:W3CDTF">2022-03-28T07:18:00Z</dcterms:created>
  <dcterms:modified xsi:type="dcterms:W3CDTF">2022-03-28T07:18:00Z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0x0101004A60E8D0E508F642B54691E54F8D7DA8</vt:lpwstr>
  </property>
</Properties>
</file>