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23BA" w14:textId="70E83125" w:rsidR="00D45E16" w:rsidRDefault="005B5233" w:rsidP="00AA1C14">
      <w:pPr>
        <w:pStyle w:val="Heading1"/>
        <w:rPr>
          <w:rFonts w:eastAsia="Times New Roman"/>
        </w:rPr>
      </w:pPr>
      <w:r w:rsidRPr="005B5233">
        <w:rPr>
          <w:rFonts w:eastAsia="Times New Roman"/>
        </w:rPr>
        <w:t>Application form</w:t>
      </w:r>
      <w:r w:rsidR="003A66A4">
        <w:rPr>
          <w:rFonts w:eastAsia="Times New Roman"/>
        </w:rPr>
        <w:t xml:space="preserve"> (confidential)</w:t>
      </w:r>
    </w:p>
    <w:tbl>
      <w:tblPr>
        <w:tblW w:w="110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7861"/>
      </w:tblGrid>
      <w:tr w:rsidR="005473C4" w:rsidRPr="00F503A0" w14:paraId="4E307304" w14:textId="77777777" w:rsidTr="00820288">
        <w:trPr>
          <w:cantSplit/>
          <w:trHeight w:val="348"/>
        </w:trPr>
        <w:tc>
          <w:tcPr>
            <w:tcW w:w="3148" w:type="dxa"/>
            <w:vAlign w:val="center"/>
          </w:tcPr>
          <w:p w14:paraId="23A3E03E" w14:textId="77777777" w:rsidR="00344C96" w:rsidRPr="005B5233" w:rsidRDefault="00344C96" w:rsidP="00865016">
            <w:pPr>
              <w:pStyle w:val="NoSpacing"/>
              <w:rPr>
                <w:sz w:val="24"/>
              </w:rPr>
            </w:pPr>
            <w:r w:rsidRPr="005B5233">
              <w:t>Title of post applied for:</w:t>
            </w:r>
          </w:p>
        </w:tc>
        <w:tc>
          <w:tcPr>
            <w:tcW w:w="7861" w:type="dxa"/>
            <w:vAlign w:val="center"/>
          </w:tcPr>
          <w:p w14:paraId="60DE60B2" w14:textId="77777777" w:rsidR="00344C96" w:rsidRPr="00F503A0" w:rsidRDefault="00344C96" w:rsidP="00865016">
            <w:pPr>
              <w:pStyle w:val="NoSpacing"/>
              <w:rPr>
                <w:rFonts w:cstheme="majorHAnsi"/>
                <w:sz w:val="24"/>
              </w:rPr>
            </w:pPr>
            <w:r w:rsidRPr="00F503A0">
              <w:rPr>
                <w:rFonts w:cstheme="majorHAnsi"/>
                <w:sz w:val="24"/>
              </w:rPr>
              <w:fldChar w:fldCharType="begin">
                <w:ffData>
                  <w:name w:val="Text2"/>
                  <w:enabled/>
                  <w:calcOnExit w:val="0"/>
                  <w:textInput/>
                </w:ffData>
              </w:fldChar>
            </w:r>
            <w:bookmarkStart w:id="0" w:name="Text2"/>
            <w:r w:rsidRPr="00F503A0">
              <w:rPr>
                <w:rFonts w:cstheme="majorHAnsi"/>
                <w:sz w:val="24"/>
              </w:rPr>
              <w:instrText xml:space="preserve"> FORMTEXT </w:instrText>
            </w:r>
            <w:r w:rsidRPr="00F503A0">
              <w:rPr>
                <w:rFonts w:cstheme="majorHAnsi"/>
                <w:sz w:val="24"/>
              </w:rPr>
            </w:r>
            <w:r w:rsidRPr="00F503A0">
              <w:rPr>
                <w:rFonts w:cstheme="majorHAnsi"/>
                <w:sz w:val="24"/>
              </w:rPr>
              <w:fldChar w:fldCharType="separate"/>
            </w:r>
            <w:r w:rsidRPr="00F503A0">
              <w:rPr>
                <w:rFonts w:cstheme="majorHAnsi"/>
                <w:noProof/>
                <w:sz w:val="24"/>
              </w:rPr>
              <w:t> </w:t>
            </w:r>
            <w:r w:rsidRPr="00F503A0">
              <w:rPr>
                <w:rFonts w:cstheme="majorHAnsi"/>
                <w:noProof/>
                <w:sz w:val="24"/>
              </w:rPr>
              <w:t> </w:t>
            </w:r>
            <w:r w:rsidRPr="00F503A0">
              <w:rPr>
                <w:rFonts w:cstheme="majorHAnsi"/>
                <w:noProof/>
                <w:sz w:val="24"/>
              </w:rPr>
              <w:t> </w:t>
            </w:r>
            <w:r w:rsidRPr="00F503A0">
              <w:rPr>
                <w:rFonts w:cstheme="majorHAnsi"/>
                <w:noProof/>
                <w:sz w:val="24"/>
              </w:rPr>
              <w:t> </w:t>
            </w:r>
            <w:r w:rsidRPr="00F503A0">
              <w:rPr>
                <w:rFonts w:cstheme="majorHAnsi"/>
                <w:noProof/>
                <w:sz w:val="24"/>
              </w:rPr>
              <w:t> </w:t>
            </w:r>
            <w:r w:rsidRPr="00F503A0">
              <w:rPr>
                <w:rFonts w:cstheme="majorHAnsi"/>
                <w:sz w:val="24"/>
              </w:rPr>
              <w:fldChar w:fldCharType="end"/>
            </w:r>
            <w:bookmarkEnd w:id="0"/>
          </w:p>
        </w:tc>
      </w:tr>
    </w:tbl>
    <w:p w14:paraId="64B058E6" w14:textId="77777777" w:rsidR="00344C96" w:rsidRPr="005B5233" w:rsidRDefault="00344C96" w:rsidP="00A05924">
      <w:pPr>
        <w:rPr>
          <w:rFonts w:cs="Times New Roman"/>
          <w:sz w:val="14"/>
        </w:rPr>
      </w:pPr>
      <w:r w:rsidRPr="005B5233">
        <w:rPr>
          <w:rFonts w:cstheme="majorHAnsi"/>
        </w:rPr>
        <w:t xml:space="preserve">Before completing this form, please read the accompanying guidance notes. </w:t>
      </w:r>
    </w:p>
    <w:p w14:paraId="796434A2" w14:textId="37F98931" w:rsidR="00843686" w:rsidRPr="00B64455" w:rsidRDefault="00843686" w:rsidP="00A05924">
      <w:pPr>
        <w:pStyle w:val="Heading2"/>
        <w:rPr>
          <w:rFonts w:eastAsia="Times New Roman" w:cstheme="majorHAnsi"/>
          <w:bCs/>
          <w:sz w:val="24"/>
        </w:rPr>
      </w:pPr>
      <w:r w:rsidRPr="00B64455">
        <w:rPr>
          <w:rFonts w:eastAsia="Times New Roman"/>
        </w:rPr>
        <w:t xml:space="preserve">1. </w:t>
      </w:r>
      <w:r w:rsidR="005B5233" w:rsidRPr="00B64455">
        <w:rPr>
          <w:rFonts w:eastAsia="Times New Roman"/>
        </w:rPr>
        <w:t>Personal details</w:t>
      </w:r>
      <w:r w:rsidRPr="00B64455">
        <w:rPr>
          <w:rFonts w:eastAsia="Times New Roman" w:cstheme="majorHAnsi"/>
        </w:rPr>
        <w:t xml:space="preserve">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631"/>
        <w:gridCol w:w="674"/>
        <w:gridCol w:w="943"/>
        <w:gridCol w:w="1519"/>
        <w:gridCol w:w="2410"/>
        <w:gridCol w:w="3402"/>
      </w:tblGrid>
      <w:tr w:rsidR="005473C4" w:rsidRPr="005B5233" w14:paraId="13620A2E" w14:textId="77777777" w:rsidTr="00843686">
        <w:trPr>
          <w:cantSplit/>
          <w:trHeight w:val="340"/>
        </w:trPr>
        <w:tc>
          <w:tcPr>
            <w:tcW w:w="1962" w:type="dxa"/>
            <w:gridSpan w:val="2"/>
            <w:tcBorders>
              <w:top w:val="single" w:sz="4" w:space="0" w:color="auto"/>
              <w:left w:val="single" w:sz="4" w:space="0" w:color="auto"/>
              <w:bottom w:val="single" w:sz="4" w:space="0" w:color="auto"/>
              <w:right w:val="single" w:sz="4" w:space="0" w:color="auto"/>
            </w:tcBorders>
            <w:vAlign w:val="center"/>
          </w:tcPr>
          <w:p w14:paraId="176AFBDE" w14:textId="77777777" w:rsidR="00843686" w:rsidRPr="005B5233" w:rsidRDefault="00843686" w:rsidP="00865016">
            <w:pPr>
              <w:pStyle w:val="NoSpacing"/>
            </w:pPr>
            <w:r w:rsidRPr="005B5233">
              <w:t xml:space="preserve">Surname: </w:t>
            </w:r>
          </w:p>
        </w:tc>
        <w:tc>
          <w:tcPr>
            <w:tcW w:w="3136" w:type="dxa"/>
            <w:gridSpan w:val="3"/>
            <w:tcBorders>
              <w:top w:val="single" w:sz="4" w:space="0" w:color="auto"/>
              <w:left w:val="single" w:sz="4" w:space="0" w:color="auto"/>
              <w:bottom w:val="single" w:sz="4" w:space="0" w:color="auto"/>
              <w:right w:val="single" w:sz="4" w:space="0" w:color="auto"/>
            </w:tcBorders>
            <w:vAlign w:val="center"/>
          </w:tcPr>
          <w:p w14:paraId="7E4D3CED" w14:textId="77777777" w:rsidR="00843686" w:rsidRPr="005B5233" w:rsidRDefault="00843686" w:rsidP="00865016">
            <w:pPr>
              <w:pStyle w:val="NoSpacing"/>
            </w:pPr>
            <w:r w:rsidRPr="005B5233">
              <w:fldChar w:fldCharType="begin">
                <w:ffData>
                  <w:name w:val="Text35"/>
                  <w:enabled/>
                  <w:calcOnExit w:val="0"/>
                  <w:textInput/>
                </w:ffData>
              </w:fldChar>
            </w:r>
            <w:bookmarkStart w:id="1" w:name="Text35"/>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1"/>
          </w:p>
        </w:tc>
        <w:tc>
          <w:tcPr>
            <w:tcW w:w="2410" w:type="dxa"/>
            <w:tcBorders>
              <w:top w:val="single" w:sz="4" w:space="0" w:color="auto"/>
              <w:left w:val="single" w:sz="4" w:space="0" w:color="auto"/>
              <w:bottom w:val="single" w:sz="4" w:space="0" w:color="auto"/>
              <w:right w:val="single" w:sz="4" w:space="0" w:color="auto"/>
            </w:tcBorders>
            <w:vAlign w:val="center"/>
          </w:tcPr>
          <w:p w14:paraId="742742A9" w14:textId="1E820C02" w:rsidR="00843686" w:rsidRPr="005B5233" w:rsidRDefault="00843686" w:rsidP="00865016">
            <w:pPr>
              <w:pStyle w:val="NoSpacing"/>
            </w:pPr>
            <w:r w:rsidRPr="005B5233">
              <w:t xml:space="preserve">First </w:t>
            </w:r>
            <w:r w:rsidR="005B5233">
              <w:t>n</w:t>
            </w:r>
            <w:r w:rsidRPr="005B5233">
              <w:t xml:space="preserve">ame or </w:t>
            </w:r>
            <w:r w:rsidR="005B5233">
              <w:t>i</w:t>
            </w:r>
            <w:r w:rsidRPr="005B5233">
              <w:t xml:space="preserve">nitials: </w:t>
            </w:r>
          </w:p>
        </w:tc>
        <w:tc>
          <w:tcPr>
            <w:tcW w:w="3402" w:type="dxa"/>
            <w:tcBorders>
              <w:top w:val="single" w:sz="4" w:space="0" w:color="auto"/>
              <w:left w:val="single" w:sz="4" w:space="0" w:color="auto"/>
              <w:bottom w:val="single" w:sz="4" w:space="0" w:color="auto"/>
              <w:right w:val="single" w:sz="4" w:space="0" w:color="auto"/>
            </w:tcBorders>
            <w:vAlign w:val="center"/>
          </w:tcPr>
          <w:p w14:paraId="21354342" w14:textId="77777777" w:rsidR="00843686" w:rsidRPr="005B5233" w:rsidRDefault="00843686" w:rsidP="00865016">
            <w:pPr>
              <w:pStyle w:val="NoSpacing"/>
            </w:pPr>
            <w:r w:rsidRPr="005B5233">
              <w:fldChar w:fldCharType="begin">
                <w:ffData>
                  <w:name w:val="Text34"/>
                  <w:enabled/>
                  <w:calcOnExit w:val="0"/>
                  <w:textInput/>
                </w:ffData>
              </w:fldChar>
            </w:r>
            <w:bookmarkStart w:id="2" w:name="Text34"/>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2"/>
          </w:p>
        </w:tc>
      </w:tr>
      <w:tr w:rsidR="005473C4" w:rsidRPr="005B5233" w14:paraId="64C799DA" w14:textId="77777777" w:rsidTr="00843686">
        <w:trPr>
          <w:cantSplit/>
          <w:trHeight w:val="350"/>
        </w:trPr>
        <w:tc>
          <w:tcPr>
            <w:tcW w:w="1962" w:type="dxa"/>
            <w:gridSpan w:val="2"/>
            <w:tcBorders>
              <w:top w:val="single" w:sz="4" w:space="0" w:color="auto"/>
              <w:left w:val="single" w:sz="4" w:space="0" w:color="auto"/>
              <w:bottom w:val="single" w:sz="4" w:space="0" w:color="auto"/>
              <w:right w:val="single" w:sz="4" w:space="0" w:color="auto"/>
            </w:tcBorders>
            <w:vAlign w:val="center"/>
          </w:tcPr>
          <w:p w14:paraId="332D39F7" w14:textId="70D8223F" w:rsidR="00843686" w:rsidRPr="005B5233" w:rsidRDefault="005B5233" w:rsidP="00865016">
            <w:pPr>
              <w:pStyle w:val="NoSpacing"/>
            </w:pPr>
            <w:r>
              <w:t>Former surname</w:t>
            </w:r>
            <w:r w:rsidR="00843686" w:rsidRPr="005B5233">
              <w:t xml:space="preserve"> if different:</w:t>
            </w:r>
          </w:p>
        </w:tc>
        <w:tc>
          <w:tcPr>
            <w:tcW w:w="3136" w:type="dxa"/>
            <w:gridSpan w:val="3"/>
            <w:tcBorders>
              <w:top w:val="single" w:sz="4" w:space="0" w:color="auto"/>
              <w:left w:val="single" w:sz="4" w:space="0" w:color="auto"/>
              <w:bottom w:val="single" w:sz="4" w:space="0" w:color="auto"/>
              <w:right w:val="single" w:sz="4" w:space="0" w:color="auto"/>
            </w:tcBorders>
            <w:vAlign w:val="center"/>
          </w:tcPr>
          <w:p w14:paraId="6915757F" w14:textId="77777777" w:rsidR="00843686" w:rsidRPr="005B5233" w:rsidRDefault="00843686" w:rsidP="00865016">
            <w:pPr>
              <w:pStyle w:val="NoSpacing"/>
            </w:pPr>
            <w:r w:rsidRPr="005B5233">
              <w:fldChar w:fldCharType="begin">
                <w:ffData>
                  <w:name w:val="Text39"/>
                  <w:enabled/>
                  <w:calcOnExit w:val="0"/>
                  <w:textInput/>
                </w:ffData>
              </w:fldChar>
            </w:r>
            <w:bookmarkStart w:id="3" w:name="Text39"/>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3"/>
          </w:p>
        </w:tc>
        <w:tc>
          <w:tcPr>
            <w:tcW w:w="2410" w:type="dxa"/>
            <w:tcBorders>
              <w:top w:val="single" w:sz="4" w:space="0" w:color="auto"/>
              <w:left w:val="single" w:sz="4" w:space="0" w:color="auto"/>
              <w:bottom w:val="single" w:sz="4" w:space="0" w:color="auto"/>
              <w:right w:val="single" w:sz="4" w:space="0" w:color="auto"/>
            </w:tcBorders>
            <w:vAlign w:val="center"/>
          </w:tcPr>
          <w:p w14:paraId="77496EE3" w14:textId="572E8181" w:rsidR="00843686" w:rsidRPr="005B5233" w:rsidRDefault="00843686" w:rsidP="00865016">
            <w:pPr>
              <w:pStyle w:val="NoSpacing"/>
            </w:pPr>
            <w:r w:rsidRPr="005B5233">
              <w:t xml:space="preserve">Preferred </w:t>
            </w:r>
            <w:r w:rsidR="005B5233">
              <w:t>n</w:t>
            </w:r>
            <w:r w:rsidRPr="005B5233">
              <w:t xml:space="preserve">ame or </w:t>
            </w:r>
            <w:r w:rsidR="005B5233">
              <w:t>t</w:t>
            </w:r>
            <w:r w:rsidRPr="005B5233">
              <w:t>itle (Optional):</w:t>
            </w:r>
          </w:p>
        </w:tc>
        <w:tc>
          <w:tcPr>
            <w:tcW w:w="3402" w:type="dxa"/>
            <w:tcBorders>
              <w:top w:val="single" w:sz="4" w:space="0" w:color="auto"/>
              <w:left w:val="single" w:sz="4" w:space="0" w:color="auto"/>
              <w:bottom w:val="single" w:sz="4" w:space="0" w:color="auto"/>
              <w:right w:val="single" w:sz="4" w:space="0" w:color="auto"/>
            </w:tcBorders>
            <w:vAlign w:val="center"/>
          </w:tcPr>
          <w:p w14:paraId="572FEDEE" w14:textId="77777777" w:rsidR="00843686" w:rsidRPr="005B5233" w:rsidRDefault="00843686" w:rsidP="00865016">
            <w:pPr>
              <w:pStyle w:val="NoSpacing"/>
            </w:pPr>
            <w:r w:rsidRPr="005B5233">
              <w:fldChar w:fldCharType="begin">
                <w:ffData>
                  <w:name w:val="Text40"/>
                  <w:enabled/>
                  <w:calcOnExit w:val="0"/>
                  <w:textInput/>
                </w:ffData>
              </w:fldChar>
            </w:r>
            <w:bookmarkStart w:id="4" w:name="Text40"/>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4"/>
          </w:p>
        </w:tc>
      </w:tr>
      <w:tr w:rsidR="005473C4" w:rsidRPr="005B5233" w14:paraId="36A31BAB" w14:textId="77777777" w:rsidTr="00843686">
        <w:tblPrEx>
          <w:tblLook w:val="01E0" w:firstRow="1" w:lastRow="1" w:firstColumn="1" w:lastColumn="1" w:noHBand="0" w:noVBand="0"/>
        </w:tblPrEx>
        <w:trPr>
          <w:cantSplit/>
          <w:trHeight w:val="340"/>
        </w:trPr>
        <w:tc>
          <w:tcPr>
            <w:tcW w:w="5098" w:type="dxa"/>
            <w:gridSpan w:val="5"/>
            <w:vMerge w:val="restart"/>
            <w:tcBorders>
              <w:top w:val="single" w:sz="4" w:space="0" w:color="auto"/>
              <w:left w:val="single" w:sz="4" w:space="0" w:color="auto"/>
              <w:right w:val="single" w:sz="4" w:space="0" w:color="auto"/>
            </w:tcBorders>
            <w:vAlign w:val="center"/>
          </w:tcPr>
          <w:p w14:paraId="58662A98" w14:textId="77777777" w:rsidR="00843686" w:rsidRPr="005B5233" w:rsidRDefault="00843686" w:rsidP="00865016">
            <w:pPr>
              <w:pStyle w:val="NoSpacing"/>
            </w:pPr>
            <w:r w:rsidRPr="005B5233">
              <w:t>Address:</w:t>
            </w:r>
          </w:p>
          <w:p w14:paraId="627CE05C" w14:textId="77777777" w:rsidR="00843686" w:rsidRPr="005B5233" w:rsidRDefault="00843686" w:rsidP="00865016">
            <w:pPr>
              <w:pStyle w:val="NoSpacing"/>
            </w:pPr>
            <w:r w:rsidRPr="005B5233">
              <w:fldChar w:fldCharType="begin">
                <w:ffData>
                  <w:name w:val="Text6"/>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6BB80CC6" w14:textId="13C30272" w:rsidR="00843686" w:rsidRPr="005B5233" w:rsidRDefault="005B5233" w:rsidP="00865016">
            <w:pPr>
              <w:pStyle w:val="NoSpacing"/>
            </w:pPr>
            <w:r>
              <w:t>Telephone number</w:t>
            </w:r>
            <w:r w:rsidR="00843686" w:rsidRPr="005B5233">
              <w:t xml:space="preserve"> (home): </w:t>
            </w:r>
          </w:p>
        </w:tc>
        <w:tc>
          <w:tcPr>
            <w:tcW w:w="3402" w:type="dxa"/>
            <w:tcBorders>
              <w:top w:val="single" w:sz="4" w:space="0" w:color="auto"/>
              <w:left w:val="single" w:sz="4" w:space="0" w:color="auto"/>
              <w:bottom w:val="single" w:sz="4" w:space="0" w:color="auto"/>
              <w:right w:val="single" w:sz="4" w:space="0" w:color="auto"/>
            </w:tcBorders>
            <w:vAlign w:val="center"/>
          </w:tcPr>
          <w:p w14:paraId="0ECF0297" w14:textId="77777777" w:rsidR="00843686" w:rsidRPr="005B5233" w:rsidRDefault="00843686" w:rsidP="00865016">
            <w:pPr>
              <w:pStyle w:val="NoSpacing"/>
            </w:pPr>
            <w:r w:rsidRPr="005B5233">
              <w:fldChar w:fldCharType="begin">
                <w:ffData>
                  <w:name w:val="Text6"/>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5F2CF4C6" w14:textId="77777777" w:rsidTr="00843686">
        <w:tblPrEx>
          <w:tblLook w:val="01E0" w:firstRow="1" w:lastRow="1" w:firstColumn="1" w:lastColumn="1" w:noHBand="0" w:noVBand="0"/>
        </w:tblPrEx>
        <w:trPr>
          <w:cantSplit/>
          <w:trHeight w:val="340"/>
        </w:trPr>
        <w:tc>
          <w:tcPr>
            <w:tcW w:w="5098" w:type="dxa"/>
            <w:gridSpan w:val="5"/>
            <w:vMerge/>
            <w:tcBorders>
              <w:left w:val="single" w:sz="4" w:space="0" w:color="auto"/>
              <w:bottom w:val="nil"/>
              <w:right w:val="single" w:sz="4" w:space="0" w:color="auto"/>
            </w:tcBorders>
            <w:vAlign w:val="center"/>
          </w:tcPr>
          <w:p w14:paraId="2A694D88" w14:textId="77777777" w:rsidR="00843686" w:rsidRPr="005B5233" w:rsidRDefault="00843686" w:rsidP="00865016">
            <w:pPr>
              <w:pStyle w:val="NoSpacing"/>
            </w:pPr>
          </w:p>
        </w:tc>
        <w:tc>
          <w:tcPr>
            <w:tcW w:w="2410" w:type="dxa"/>
            <w:tcBorders>
              <w:top w:val="single" w:sz="4" w:space="0" w:color="auto"/>
              <w:left w:val="single" w:sz="4" w:space="0" w:color="auto"/>
              <w:bottom w:val="single" w:sz="4" w:space="0" w:color="auto"/>
              <w:right w:val="single" w:sz="4" w:space="0" w:color="auto"/>
            </w:tcBorders>
            <w:vAlign w:val="center"/>
          </w:tcPr>
          <w:p w14:paraId="24D02F27" w14:textId="30D03F62" w:rsidR="00843686" w:rsidRPr="005B5233" w:rsidRDefault="005B5233" w:rsidP="00865016">
            <w:pPr>
              <w:pStyle w:val="NoSpacing"/>
            </w:pPr>
            <w:r>
              <w:t>Telephone number</w:t>
            </w:r>
            <w:r w:rsidR="00843686" w:rsidRPr="005B5233">
              <w:t xml:space="preserve"> (business):</w:t>
            </w:r>
          </w:p>
        </w:tc>
        <w:tc>
          <w:tcPr>
            <w:tcW w:w="3402" w:type="dxa"/>
            <w:tcBorders>
              <w:top w:val="single" w:sz="4" w:space="0" w:color="auto"/>
              <w:left w:val="single" w:sz="4" w:space="0" w:color="auto"/>
              <w:bottom w:val="single" w:sz="4" w:space="0" w:color="auto"/>
              <w:right w:val="single" w:sz="4" w:space="0" w:color="auto"/>
            </w:tcBorders>
            <w:vAlign w:val="center"/>
          </w:tcPr>
          <w:p w14:paraId="61ADAF5A" w14:textId="77777777" w:rsidR="00843686" w:rsidRPr="005B5233" w:rsidRDefault="00843686" w:rsidP="00865016">
            <w:pPr>
              <w:pStyle w:val="NoSpacing"/>
            </w:pPr>
            <w:r w:rsidRPr="005B5233">
              <w:fldChar w:fldCharType="begin">
                <w:ffData>
                  <w:name w:val="Text36"/>
                  <w:enabled/>
                  <w:calcOnExit w:val="0"/>
                  <w:textInput/>
                </w:ffData>
              </w:fldChar>
            </w:r>
            <w:bookmarkStart w:id="5" w:name="Text36"/>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5"/>
          </w:p>
        </w:tc>
      </w:tr>
      <w:tr w:rsidR="005473C4" w:rsidRPr="005B5233" w14:paraId="6579F8CD"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
        </w:trPr>
        <w:tc>
          <w:tcPr>
            <w:tcW w:w="5098" w:type="dxa"/>
            <w:gridSpan w:val="5"/>
            <w:tcBorders>
              <w:left w:val="single" w:sz="6" w:space="0" w:color="auto"/>
              <w:right w:val="single" w:sz="4" w:space="0" w:color="auto"/>
            </w:tcBorders>
            <w:vAlign w:val="center"/>
          </w:tcPr>
          <w:p w14:paraId="5AB72B0B" w14:textId="77777777" w:rsidR="00843686" w:rsidRPr="005B5233" w:rsidRDefault="00843686" w:rsidP="00865016">
            <w:pPr>
              <w:pStyle w:val="NoSpacing"/>
            </w:pPr>
          </w:p>
          <w:p w14:paraId="3FFB1A0A" w14:textId="77777777" w:rsidR="00843686" w:rsidRPr="005B5233" w:rsidRDefault="00843686" w:rsidP="00865016">
            <w:pPr>
              <w:pStyle w:val="NoSpacing"/>
            </w:pPr>
            <w:r w:rsidRPr="005B5233">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1F22D1B1" w14:textId="1858A8CF" w:rsidR="00843686" w:rsidRPr="005B5233" w:rsidRDefault="00843686" w:rsidP="00865016">
            <w:pPr>
              <w:pStyle w:val="NoSpacing"/>
            </w:pPr>
            <w:r w:rsidRPr="005B5233">
              <w:t>Tel</w:t>
            </w:r>
            <w:r w:rsidR="005B5233">
              <w:t>ephone number</w:t>
            </w:r>
            <w:r w:rsidRPr="005B5233">
              <w:t xml:space="preserve"> (mobile):</w:t>
            </w:r>
          </w:p>
        </w:tc>
        <w:tc>
          <w:tcPr>
            <w:tcW w:w="3402" w:type="dxa"/>
            <w:tcBorders>
              <w:top w:val="single" w:sz="4" w:space="0" w:color="auto"/>
              <w:left w:val="single" w:sz="4" w:space="0" w:color="auto"/>
              <w:bottom w:val="single" w:sz="4" w:space="0" w:color="auto"/>
              <w:right w:val="single" w:sz="4" w:space="0" w:color="auto"/>
            </w:tcBorders>
            <w:vAlign w:val="center"/>
          </w:tcPr>
          <w:p w14:paraId="15D347E6" w14:textId="77777777" w:rsidR="00843686" w:rsidRPr="005B5233" w:rsidRDefault="00843686" w:rsidP="00865016">
            <w:pPr>
              <w:pStyle w:val="NoSpacing"/>
            </w:pPr>
            <w:r w:rsidRPr="005B5233">
              <w:fldChar w:fldCharType="begin">
                <w:ffData>
                  <w:name w:val="Text41"/>
                  <w:enabled/>
                  <w:calcOnExit w:val="0"/>
                  <w:textInput/>
                </w:ffData>
              </w:fldChar>
            </w:r>
            <w:bookmarkStart w:id="6" w:name="Text41"/>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6"/>
          </w:p>
        </w:tc>
      </w:tr>
      <w:tr w:rsidR="005473C4" w:rsidRPr="005B5233" w14:paraId="182A45F4"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098" w:type="dxa"/>
            <w:gridSpan w:val="5"/>
            <w:tcBorders>
              <w:left w:val="single" w:sz="6" w:space="0" w:color="auto"/>
              <w:bottom w:val="single" w:sz="4" w:space="0" w:color="auto"/>
              <w:right w:val="single" w:sz="4" w:space="0" w:color="auto"/>
            </w:tcBorders>
            <w:vAlign w:val="center"/>
          </w:tcPr>
          <w:p w14:paraId="134ABDCC" w14:textId="77777777" w:rsidR="00843686" w:rsidRPr="005B5233" w:rsidRDefault="00843686" w:rsidP="00865016">
            <w:pPr>
              <w:pStyle w:val="NoSpacing"/>
            </w:pPr>
          </w:p>
          <w:p w14:paraId="355FEF1C" w14:textId="77777777" w:rsidR="00843686" w:rsidRPr="005B5233" w:rsidRDefault="00843686" w:rsidP="00865016">
            <w:pPr>
              <w:pStyle w:val="NoSpacing"/>
            </w:pPr>
          </w:p>
        </w:tc>
        <w:tc>
          <w:tcPr>
            <w:tcW w:w="2410" w:type="dxa"/>
            <w:tcBorders>
              <w:left w:val="single" w:sz="6" w:space="0" w:color="auto"/>
              <w:bottom w:val="single" w:sz="4" w:space="0" w:color="auto"/>
              <w:right w:val="single" w:sz="4" w:space="0" w:color="auto"/>
            </w:tcBorders>
            <w:vAlign w:val="center"/>
          </w:tcPr>
          <w:p w14:paraId="3C64E142" w14:textId="7ED2348B" w:rsidR="00843686" w:rsidRPr="005B5233" w:rsidRDefault="005B5233" w:rsidP="00865016">
            <w:pPr>
              <w:pStyle w:val="NoSpacing"/>
            </w:pPr>
            <w:r>
              <w:t>National insurance number</w:t>
            </w:r>
            <w:r w:rsidR="00843686" w:rsidRPr="005B5233">
              <w:t>:</w:t>
            </w:r>
          </w:p>
        </w:tc>
        <w:tc>
          <w:tcPr>
            <w:tcW w:w="3402" w:type="dxa"/>
            <w:tcBorders>
              <w:left w:val="single" w:sz="6" w:space="0" w:color="auto"/>
              <w:bottom w:val="single" w:sz="4" w:space="0" w:color="auto"/>
              <w:right w:val="single" w:sz="4" w:space="0" w:color="auto"/>
            </w:tcBorders>
            <w:vAlign w:val="center"/>
          </w:tcPr>
          <w:p w14:paraId="052283E3" w14:textId="77777777" w:rsidR="00843686" w:rsidRPr="005B5233" w:rsidRDefault="00843686" w:rsidP="00865016">
            <w:pPr>
              <w:pStyle w:val="NoSpacing"/>
            </w:pPr>
            <w:r w:rsidRPr="005B5233">
              <w:fldChar w:fldCharType="begin">
                <w:ffData>
                  <w:name w:val="Text8"/>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375EA959"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36" w:type="dxa"/>
            <w:gridSpan w:val="3"/>
            <w:tcBorders>
              <w:left w:val="single" w:sz="6" w:space="0" w:color="auto"/>
              <w:bottom w:val="single" w:sz="4" w:space="0" w:color="auto"/>
              <w:right w:val="single" w:sz="4" w:space="0" w:color="auto"/>
            </w:tcBorders>
            <w:vAlign w:val="center"/>
          </w:tcPr>
          <w:p w14:paraId="28CA54BE" w14:textId="1C50B9A2" w:rsidR="00843686" w:rsidRPr="005B5233" w:rsidRDefault="00843686" w:rsidP="00865016">
            <w:pPr>
              <w:pStyle w:val="NoSpacing"/>
            </w:pPr>
            <w:r w:rsidRPr="005B5233">
              <w:t>Postcode</w:t>
            </w:r>
            <w:r w:rsidR="005B5233">
              <w:t>:</w:t>
            </w:r>
          </w:p>
        </w:tc>
        <w:tc>
          <w:tcPr>
            <w:tcW w:w="2462" w:type="dxa"/>
            <w:gridSpan w:val="2"/>
            <w:tcBorders>
              <w:left w:val="single" w:sz="6" w:space="0" w:color="auto"/>
              <w:bottom w:val="single" w:sz="4" w:space="0" w:color="auto"/>
              <w:right w:val="single" w:sz="4" w:space="0" w:color="auto"/>
            </w:tcBorders>
            <w:vAlign w:val="center"/>
          </w:tcPr>
          <w:p w14:paraId="7521D237" w14:textId="77777777" w:rsidR="00843686" w:rsidRPr="005B5233" w:rsidRDefault="00843686" w:rsidP="00865016">
            <w:pPr>
              <w:pStyle w:val="NoSpacing"/>
            </w:pPr>
            <w:r w:rsidRPr="005B5233">
              <w:fldChar w:fldCharType="begin">
                <w:ffData>
                  <w:name w:val="Text8"/>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410" w:type="dxa"/>
            <w:tcBorders>
              <w:left w:val="single" w:sz="6" w:space="0" w:color="auto"/>
              <w:bottom w:val="single" w:sz="4" w:space="0" w:color="auto"/>
              <w:right w:val="single" w:sz="4" w:space="0" w:color="auto"/>
            </w:tcBorders>
            <w:vAlign w:val="center"/>
          </w:tcPr>
          <w:p w14:paraId="2D8A75FA" w14:textId="77777777" w:rsidR="00843686" w:rsidRPr="005B5233" w:rsidRDefault="00843686" w:rsidP="00865016">
            <w:pPr>
              <w:pStyle w:val="NoSpacing"/>
            </w:pPr>
            <w:r w:rsidRPr="005B5233">
              <w:t>Email address:</w:t>
            </w:r>
          </w:p>
        </w:tc>
        <w:tc>
          <w:tcPr>
            <w:tcW w:w="3402" w:type="dxa"/>
            <w:tcBorders>
              <w:left w:val="single" w:sz="6" w:space="0" w:color="auto"/>
              <w:bottom w:val="single" w:sz="4" w:space="0" w:color="auto"/>
              <w:right w:val="single" w:sz="4" w:space="0" w:color="auto"/>
            </w:tcBorders>
            <w:vAlign w:val="center"/>
          </w:tcPr>
          <w:p w14:paraId="33DCC42C" w14:textId="3AA68105" w:rsidR="007F232B" w:rsidRPr="005B5233" w:rsidRDefault="00843686" w:rsidP="00865016">
            <w:pPr>
              <w:pStyle w:val="NoSpacing"/>
            </w:pPr>
            <w:r w:rsidRPr="005B5233">
              <w:fldChar w:fldCharType="begin">
                <w:ffData>
                  <w:name w:val="Text8"/>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0CB91F4E"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9"/>
        </w:trPr>
        <w:tc>
          <w:tcPr>
            <w:tcW w:w="1331" w:type="dxa"/>
            <w:tcBorders>
              <w:top w:val="single" w:sz="4" w:space="0" w:color="auto"/>
              <w:left w:val="single" w:sz="4" w:space="0" w:color="auto"/>
              <w:bottom w:val="single" w:sz="4" w:space="0" w:color="auto"/>
              <w:right w:val="single" w:sz="4" w:space="0" w:color="auto"/>
            </w:tcBorders>
            <w:vAlign w:val="center"/>
          </w:tcPr>
          <w:p w14:paraId="45937B3F" w14:textId="77777777" w:rsidR="00843686" w:rsidRPr="005B5233" w:rsidRDefault="00843686" w:rsidP="00865016">
            <w:pPr>
              <w:pStyle w:val="NoSpacing"/>
            </w:pPr>
            <w:r w:rsidRPr="005B5233">
              <w:t xml:space="preserve">Nationality: </w:t>
            </w:r>
          </w:p>
        </w:tc>
        <w:tc>
          <w:tcPr>
            <w:tcW w:w="2248" w:type="dxa"/>
            <w:gridSpan w:val="3"/>
            <w:tcBorders>
              <w:top w:val="single" w:sz="4" w:space="0" w:color="auto"/>
              <w:left w:val="single" w:sz="4" w:space="0" w:color="auto"/>
              <w:bottom w:val="single" w:sz="4" w:space="0" w:color="auto"/>
              <w:right w:val="single" w:sz="4" w:space="0" w:color="auto"/>
            </w:tcBorders>
            <w:vAlign w:val="center"/>
          </w:tcPr>
          <w:p w14:paraId="45EBF767" w14:textId="77777777" w:rsidR="00843686" w:rsidRPr="005B5233" w:rsidRDefault="00843686" w:rsidP="00865016">
            <w:pPr>
              <w:pStyle w:val="NoSpacing"/>
            </w:pPr>
            <w:r w:rsidRPr="005B5233">
              <w:fldChar w:fldCharType="begin">
                <w:ffData>
                  <w:name w:val="Text37"/>
                  <w:enabled/>
                  <w:calcOnExit w:val="0"/>
                  <w:textInput/>
                </w:ffData>
              </w:fldChar>
            </w:r>
            <w:bookmarkStart w:id="7" w:name="Text37"/>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7"/>
          </w:p>
        </w:tc>
        <w:tc>
          <w:tcPr>
            <w:tcW w:w="7331" w:type="dxa"/>
            <w:gridSpan w:val="3"/>
            <w:tcBorders>
              <w:top w:val="single" w:sz="4" w:space="0" w:color="auto"/>
              <w:left w:val="single" w:sz="4" w:space="0" w:color="auto"/>
              <w:bottom w:val="single" w:sz="4" w:space="0" w:color="auto"/>
              <w:right w:val="single" w:sz="4" w:space="0" w:color="auto"/>
            </w:tcBorders>
            <w:vAlign w:val="center"/>
          </w:tcPr>
          <w:p w14:paraId="087F0A41" w14:textId="77777777" w:rsidR="00843686" w:rsidRPr="005B5233" w:rsidRDefault="00843686" w:rsidP="00865016">
            <w:pPr>
              <w:pStyle w:val="NoSpacing"/>
            </w:pPr>
            <w:r w:rsidRPr="005B5233">
              <w:t xml:space="preserve">If you are not a British passport holder </w:t>
            </w:r>
            <w:r w:rsidR="00964517" w:rsidRPr="005B5233">
              <w:t>or</w:t>
            </w:r>
            <w:r w:rsidRPr="005B5233">
              <w:t xml:space="preserve"> do not have the permanent right to remain in the UK, you will require a work permit.</w:t>
            </w:r>
          </w:p>
        </w:tc>
      </w:tr>
      <w:tr w:rsidR="005473C4" w:rsidRPr="005B5233" w14:paraId="6691EEAB"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4"/>
        </w:trPr>
        <w:tc>
          <w:tcPr>
            <w:tcW w:w="2636" w:type="dxa"/>
            <w:gridSpan w:val="3"/>
            <w:tcBorders>
              <w:top w:val="single" w:sz="4" w:space="0" w:color="auto"/>
              <w:left w:val="single" w:sz="4" w:space="0" w:color="auto"/>
              <w:bottom w:val="single" w:sz="4" w:space="0" w:color="auto"/>
              <w:right w:val="single" w:sz="4" w:space="0" w:color="auto"/>
            </w:tcBorders>
            <w:vAlign w:val="center"/>
          </w:tcPr>
          <w:p w14:paraId="34F2B5F3" w14:textId="77777777" w:rsidR="00843686" w:rsidRPr="005B5233" w:rsidRDefault="00843686" w:rsidP="00865016">
            <w:pPr>
              <w:pStyle w:val="NoSpacing"/>
            </w:pPr>
            <w:r w:rsidRPr="005B5233">
              <w:t>Do you need a work permit to be employed in the UK?</w:t>
            </w:r>
          </w:p>
        </w:tc>
        <w:tc>
          <w:tcPr>
            <w:tcW w:w="943" w:type="dxa"/>
            <w:tcBorders>
              <w:top w:val="single" w:sz="4" w:space="0" w:color="auto"/>
              <w:left w:val="single" w:sz="4" w:space="0" w:color="auto"/>
              <w:bottom w:val="single" w:sz="4" w:space="0" w:color="auto"/>
              <w:right w:val="single" w:sz="4" w:space="0" w:color="auto"/>
            </w:tcBorders>
            <w:vAlign w:val="center"/>
          </w:tcPr>
          <w:p w14:paraId="5E3AF11C" w14:textId="77777777" w:rsidR="00843686" w:rsidRPr="005B5233" w:rsidRDefault="00843686" w:rsidP="00865016">
            <w:pPr>
              <w:pStyle w:val="NoSpacing"/>
            </w:pPr>
            <w:r w:rsidRPr="005B5233">
              <w:fldChar w:fldCharType="begin">
                <w:ffData>
                  <w:name w:val="Check1"/>
                  <w:enabled/>
                  <w:calcOnExit w:val="0"/>
                  <w:checkBox>
                    <w:sizeAuto/>
                    <w:default w:val="0"/>
                  </w:checkBox>
                </w:ffData>
              </w:fldChar>
            </w:r>
            <w:bookmarkStart w:id="8" w:name="Check1"/>
            <w:r w:rsidRPr="005B5233">
              <w:instrText xml:space="preserve"> FORMCHECKBOX </w:instrText>
            </w:r>
            <w:r w:rsidR="00410111">
              <w:fldChar w:fldCharType="separate"/>
            </w:r>
            <w:r w:rsidRPr="005B5233">
              <w:fldChar w:fldCharType="end"/>
            </w:r>
            <w:bookmarkEnd w:id="8"/>
            <w:r w:rsidRPr="005B5233">
              <w:t xml:space="preserve"> Yes  </w:t>
            </w:r>
          </w:p>
          <w:p w14:paraId="1640A41A" w14:textId="77777777" w:rsidR="00843686" w:rsidRPr="005B5233" w:rsidRDefault="00843686" w:rsidP="00865016">
            <w:pPr>
              <w:pStyle w:val="NoSpacing"/>
            </w:pPr>
            <w:r w:rsidRPr="005B5233">
              <w:fldChar w:fldCharType="begin">
                <w:ffData>
                  <w:name w:val="Check2"/>
                  <w:enabled/>
                  <w:calcOnExit w:val="0"/>
                  <w:checkBox>
                    <w:sizeAuto/>
                    <w:default w:val="0"/>
                  </w:checkBox>
                </w:ffData>
              </w:fldChar>
            </w:r>
            <w:bookmarkStart w:id="9" w:name="Check2"/>
            <w:r w:rsidRPr="005B5233">
              <w:instrText xml:space="preserve"> FORMCHECKBOX </w:instrText>
            </w:r>
            <w:r w:rsidR="00410111">
              <w:fldChar w:fldCharType="separate"/>
            </w:r>
            <w:r w:rsidRPr="005B5233">
              <w:fldChar w:fldCharType="end"/>
            </w:r>
            <w:bookmarkEnd w:id="9"/>
            <w:r w:rsidRPr="005B5233">
              <w:t xml:space="preserve">  No</w:t>
            </w:r>
          </w:p>
        </w:tc>
        <w:tc>
          <w:tcPr>
            <w:tcW w:w="7331" w:type="dxa"/>
            <w:gridSpan w:val="3"/>
            <w:tcBorders>
              <w:top w:val="single" w:sz="4" w:space="0" w:color="auto"/>
              <w:left w:val="single" w:sz="4" w:space="0" w:color="auto"/>
              <w:bottom w:val="single" w:sz="4" w:space="0" w:color="auto"/>
              <w:right w:val="single" w:sz="4" w:space="0" w:color="auto"/>
            </w:tcBorders>
            <w:vAlign w:val="center"/>
          </w:tcPr>
          <w:p w14:paraId="48E4469F" w14:textId="77777777" w:rsidR="00843686" w:rsidRPr="005B5233" w:rsidRDefault="00843686" w:rsidP="00865016">
            <w:pPr>
              <w:pStyle w:val="NoSpacing"/>
            </w:pPr>
            <w:r w:rsidRPr="005B5233">
              <w:t xml:space="preserve">If you already have a work permit, when does it expire? </w:t>
            </w:r>
            <w:r w:rsidRPr="005B5233">
              <w:fldChar w:fldCharType="begin">
                <w:ffData>
                  <w:name w:val="Text38"/>
                  <w:enabled/>
                  <w:calcOnExit w:val="0"/>
                  <w:textInput>
                    <w:type w:val="date"/>
                    <w:format w:val="d MMMM yyyy"/>
                  </w:textInput>
                </w:ffData>
              </w:fldChar>
            </w:r>
            <w:bookmarkStart w:id="10" w:name="Text38"/>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10"/>
            <w:r w:rsidRPr="005B5233">
              <w:t xml:space="preserve"> </w:t>
            </w:r>
          </w:p>
          <w:p w14:paraId="78761F0B" w14:textId="61233492" w:rsidR="00843686" w:rsidRPr="005B5233" w:rsidRDefault="00843686" w:rsidP="00865016">
            <w:pPr>
              <w:pStyle w:val="NoSpacing"/>
            </w:pPr>
            <w:r w:rsidRPr="005B5233">
              <w:t>(Please note that your current work permit may not be valid for this post)</w:t>
            </w:r>
          </w:p>
        </w:tc>
      </w:tr>
      <w:tr w:rsidR="00843686" w:rsidRPr="005B5233" w14:paraId="5F028066"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579" w:type="dxa"/>
            <w:gridSpan w:val="4"/>
            <w:tcBorders>
              <w:top w:val="single" w:sz="4" w:space="0" w:color="auto"/>
              <w:left w:val="single" w:sz="4" w:space="0" w:color="auto"/>
              <w:bottom w:val="single" w:sz="4" w:space="0" w:color="auto"/>
              <w:right w:val="single" w:sz="4" w:space="0" w:color="auto"/>
            </w:tcBorders>
            <w:vAlign w:val="center"/>
          </w:tcPr>
          <w:p w14:paraId="077DF1C3" w14:textId="77777777" w:rsidR="00843686" w:rsidRPr="005B5233" w:rsidRDefault="00843686" w:rsidP="00865016">
            <w:pPr>
              <w:pStyle w:val="NoSpacing"/>
            </w:pPr>
            <w:r w:rsidRPr="005B5233">
              <w:t>Where did you see the post advertised?</w:t>
            </w:r>
          </w:p>
        </w:tc>
        <w:tc>
          <w:tcPr>
            <w:tcW w:w="7331" w:type="dxa"/>
            <w:gridSpan w:val="3"/>
            <w:tcBorders>
              <w:top w:val="single" w:sz="4" w:space="0" w:color="auto"/>
              <w:left w:val="single" w:sz="4" w:space="0" w:color="auto"/>
              <w:bottom w:val="single" w:sz="4" w:space="0" w:color="auto"/>
              <w:right w:val="single" w:sz="4" w:space="0" w:color="auto"/>
            </w:tcBorders>
            <w:vAlign w:val="center"/>
          </w:tcPr>
          <w:p w14:paraId="05B07EF0" w14:textId="77777777" w:rsidR="00843686" w:rsidRPr="005B5233" w:rsidRDefault="00843686" w:rsidP="00865016">
            <w:pPr>
              <w:pStyle w:val="NoSpacing"/>
            </w:pPr>
            <w:r w:rsidRPr="005B5233">
              <w:fldChar w:fldCharType="begin">
                <w:ffData>
                  <w:name w:val="Text43"/>
                  <w:enabled/>
                  <w:calcOnExit w:val="0"/>
                  <w:textInput/>
                </w:ffData>
              </w:fldChar>
            </w:r>
            <w:bookmarkStart w:id="11" w:name="Text43"/>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11"/>
          </w:p>
        </w:tc>
      </w:tr>
    </w:tbl>
    <w:p w14:paraId="319E3DAE" w14:textId="4CB73DCA" w:rsidR="00964517" w:rsidRPr="00B64455" w:rsidRDefault="00843686" w:rsidP="00A05924">
      <w:pPr>
        <w:pStyle w:val="Heading2"/>
        <w:rPr>
          <w:rFonts w:eastAsia="Times New Roman" w:cstheme="majorHAnsi"/>
        </w:rPr>
      </w:pPr>
      <w:r w:rsidRPr="00B64455">
        <w:rPr>
          <w:rFonts w:eastAsia="Times New Roman"/>
        </w:rPr>
        <w:t>2</w:t>
      </w:r>
      <w:r w:rsidRPr="00B64455">
        <w:rPr>
          <w:rFonts w:eastAsia="Times New Roman" w:cstheme="majorHAnsi"/>
        </w:rPr>
        <w:t xml:space="preserve">. </w:t>
      </w:r>
      <w:r w:rsidR="005B5233" w:rsidRPr="00B64455">
        <w:rPr>
          <w:rFonts w:eastAsia="Times New Roman"/>
        </w:rPr>
        <w:t>Education and professional qualifications</w:t>
      </w:r>
    </w:p>
    <w:p w14:paraId="1EB113E1" w14:textId="29E53389" w:rsidR="00843686" w:rsidRPr="005B5233" w:rsidRDefault="00843686" w:rsidP="003D1911">
      <w:pPr>
        <w:spacing w:before="60" w:after="100" w:line="300" w:lineRule="atLeast"/>
        <w:rPr>
          <w:rFonts w:eastAsia="Times New Roman" w:cstheme="majorHAnsi"/>
          <w:b/>
          <w:color w:val="0D0D0D" w:themeColor="text1" w:themeTint="F2"/>
        </w:rPr>
      </w:pPr>
      <w:r w:rsidRPr="005B5233">
        <w:rPr>
          <w:rFonts w:eastAsia="Times New Roman" w:cstheme="majorHAnsi"/>
          <w:bCs/>
          <w:color w:val="0D0D0D" w:themeColor="text1" w:themeTint="F2"/>
        </w:rPr>
        <w:t>Original documents as proof of qualification will be r</w:t>
      </w:r>
      <w:r w:rsidR="00D45E16">
        <w:rPr>
          <w:rFonts w:eastAsia="Times New Roman" w:cstheme="majorHAnsi"/>
          <w:bCs/>
          <w:color w:val="0D0D0D" w:themeColor="text1" w:themeTint="F2"/>
        </w:rPr>
        <w:t>equired at interview.</w:t>
      </w:r>
    </w:p>
    <w:p w14:paraId="0A546626" w14:textId="77777777" w:rsidR="00843686" w:rsidRPr="005B5233" w:rsidRDefault="00843686" w:rsidP="003D1911">
      <w:pPr>
        <w:spacing w:before="60" w:after="100" w:line="300" w:lineRule="atLeast"/>
        <w:rPr>
          <w:rFonts w:eastAsia="Times New Roman" w:cstheme="majorHAnsi"/>
          <w:bCs/>
          <w:color w:val="0D0D0D" w:themeColor="text1" w:themeTint="F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0"/>
        <w:gridCol w:w="1080"/>
        <w:gridCol w:w="1080"/>
        <w:gridCol w:w="2160"/>
        <w:gridCol w:w="1560"/>
        <w:gridCol w:w="2610"/>
      </w:tblGrid>
      <w:tr w:rsidR="005473C4" w:rsidRPr="005B5233" w14:paraId="1EFE68B4" w14:textId="77777777" w:rsidTr="00843686">
        <w:trPr>
          <w:cantSplit/>
          <w:trHeight w:val="169"/>
        </w:trPr>
        <w:tc>
          <w:tcPr>
            <w:tcW w:w="2420" w:type="dxa"/>
            <w:vMerge w:val="restart"/>
            <w:noWrap/>
            <w:vAlign w:val="center"/>
          </w:tcPr>
          <w:p w14:paraId="62DF7740" w14:textId="77777777" w:rsidR="00843686" w:rsidRPr="005B5233" w:rsidRDefault="00843686" w:rsidP="00865016">
            <w:pPr>
              <w:pStyle w:val="NoSpacing"/>
            </w:pPr>
            <w:r w:rsidRPr="005B5233">
              <w:t>Secondary School / College / University</w:t>
            </w:r>
          </w:p>
        </w:tc>
        <w:tc>
          <w:tcPr>
            <w:tcW w:w="2160" w:type="dxa"/>
            <w:gridSpan w:val="2"/>
            <w:vAlign w:val="center"/>
          </w:tcPr>
          <w:p w14:paraId="31EEBBFA" w14:textId="77777777" w:rsidR="00843686" w:rsidRPr="005B5233" w:rsidRDefault="00843686" w:rsidP="00865016">
            <w:pPr>
              <w:pStyle w:val="NoSpacing"/>
            </w:pPr>
            <w:r w:rsidRPr="005B5233">
              <w:t>Dates</w:t>
            </w:r>
          </w:p>
        </w:tc>
        <w:tc>
          <w:tcPr>
            <w:tcW w:w="2160" w:type="dxa"/>
            <w:vMerge w:val="restart"/>
            <w:vAlign w:val="center"/>
          </w:tcPr>
          <w:p w14:paraId="2EAE249D" w14:textId="77777777" w:rsidR="00843686" w:rsidRPr="005B5233" w:rsidRDefault="00843686" w:rsidP="00865016">
            <w:pPr>
              <w:pStyle w:val="NoSpacing"/>
            </w:pPr>
            <w:r w:rsidRPr="005B5233">
              <w:t>Examinations taken</w:t>
            </w:r>
          </w:p>
        </w:tc>
        <w:tc>
          <w:tcPr>
            <w:tcW w:w="1560" w:type="dxa"/>
            <w:vMerge w:val="restart"/>
            <w:vAlign w:val="center"/>
          </w:tcPr>
          <w:p w14:paraId="69BF56C0" w14:textId="77777777" w:rsidR="00843686" w:rsidRPr="005B5233" w:rsidRDefault="00843686" w:rsidP="00865016">
            <w:pPr>
              <w:pStyle w:val="NoSpacing"/>
            </w:pPr>
            <w:r w:rsidRPr="005B5233">
              <w:t>Date</w:t>
            </w:r>
          </w:p>
        </w:tc>
        <w:tc>
          <w:tcPr>
            <w:tcW w:w="2610" w:type="dxa"/>
            <w:vMerge w:val="restart"/>
            <w:vAlign w:val="center"/>
          </w:tcPr>
          <w:p w14:paraId="6C6FFB09" w14:textId="77777777" w:rsidR="00843686" w:rsidRPr="005B5233" w:rsidRDefault="00843686" w:rsidP="00865016">
            <w:pPr>
              <w:pStyle w:val="NoSpacing"/>
            </w:pPr>
            <w:r w:rsidRPr="005B5233">
              <w:t>Result</w:t>
            </w:r>
          </w:p>
        </w:tc>
      </w:tr>
      <w:tr w:rsidR="005473C4" w:rsidRPr="005B5233" w14:paraId="378D0F17" w14:textId="77777777" w:rsidTr="00843686">
        <w:trPr>
          <w:cantSplit/>
          <w:trHeight w:val="165"/>
        </w:trPr>
        <w:tc>
          <w:tcPr>
            <w:tcW w:w="2420" w:type="dxa"/>
            <w:vMerge/>
            <w:noWrap/>
            <w:vAlign w:val="center"/>
          </w:tcPr>
          <w:p w14:paraId="2103928A" w14:textId="77777777" w:rsidR="00843686" w:rsidRPr="005B5233" w:rsidRDefault="00843686" w:rsidP="00865016">
            <w:pPr>
              <w:pStyle w:val="NoSpacing"/>
            </w:pPr>
          </w:p>
        </w:tc>
        <w:tc>
          <w:tcPr>
            <w:tcW w:w="1080" w:type="dxa"/>
            <w:vAlign w:val="center"/>
          </w:tcPr>
          <w:p w14:paraId="2119871C" w14:textId="77777777" w:rsidR="00843686" w:rsidRPr="005B5233" w:rsidRDefault="00843686" w:rsidP="00865016">
            <w:pPr>
              <w:pStyle w:val="NoSpacing"/>
            </w:pPr>
            <w:r w:rsidRPr="005B5233">
              <w:t>From</w:t>
            </w:r>
          </w:p>
        </w:tc>
        <w:tc>
          <w:tcPr>
            <w:tcW w:w="1080" w:type="dxa"/>
            <w:vAlign w:val="center"/>
          </w:tcPr>
          <w:p w14:paraId="6B6101E1" w14:textId="77777777" w:rsidR="00843686" w:rsidRPr="005B5233" w:rsidRDefault="00843686" w:rsidP="00865016">
            <w:pPr>
              <w:pStyle w:val="NoSpacing"/>
            </w:pPr>
            <w:r w:rsidRPr="005B5233">
              <w:t>To</w:t>
            </w:r>
          </w:p>
        </w:tc>
        <w:tc>
          <w:tcPr>
            <w:tcW w:w="2160" w:type="dxa"/>
            <w:vMerge/>
            <w:vAlign w:val="center"/>
          </w:tcPr>
          <w:p w14:paraId="0392043C" w14:textId="77777777" w:rsidR="00843686" w:rsidRPr="005B5233" w:rsidRDefault="00843686" w:rsidP="00865016">
            <w:pPr>
              <w:pStyle w:val="NoSpacing"/>
            </w:pPr>
          </w:p>
        </w:tc>
        <w:tc>
          <w:tcPr>
            <w:tcW w:w="1560" w:type="dxa"/>
            <w:vMerge/>
            <w:vAlign w:val="center"/>
          </w:tcPr>
          <w:p w14:paraId="13B93011" w14:textId="77777777" w:rsidR="00843686" w:rsidRPr="005B5233" w:rsidRDefault="00843686" w:rsidP="00865016">
            <w:pPr>
              <w:pStyle w:val="NoSpacing"/>
            </w:pPr>
          </w:p>
        </w:tc>
        <w:tc>
          <w:tcPr>
            <w:tcW w:w="2610" w:type="dxa"/>
            <w:vMerge/>
            <w:vAlign w:val="center"/>
          </w:tcPr>
          <w:p w14:paraId="4275AD7B" w14:textId="77777777" w:rsidR="00843686" w:rsidRPr="005B5233" w:rsidRDefault="00843686" w:rsidP="00865016">
            <w:pPr>
              <w:pStyle w:val="NoSpacing"/>
            </w:pPr>
          </w:p>
        </w:tc>
      </w:tr>
      <w:tr w:rsidR="005473C4" w:rsidRPr="005B5233" w14:paraId="7C128634" w14:textId="77777777" w:rsidTr="00843686">
        <w:trPr>
          <w:cantSplit/>
          <w:trHeight w:val="555"/>
        </w:trPr>
        <w:tc>
          <w:tcPr>
            <w:tcW w:w="2420" w:type="dxa"/>
            <w:vAlign w:val="center"/>
          </w:tcPr>
          <w:p w14:paraId="3988C32B" w14:textId="77777777" w:rsidR="00843686" w:rsidRPr="005B5233" w:rsidRDefault="00843686" w:rsidP="00865016">
            <w:pPr>
              <w:pStyle w:val="NoSpacing"/>
            </w:pPr>
            <w:r w:rsidRPr="005B5233">
              <w:fldChar w:fldCharType="begin">
                <w:ffData>
                  <w:name w:val="Text44"/>
                  <w:enabled/>
                  <w:calcOnExit w:val="0"/>
                  <w:textInput/>
                </w:ffData>
              </w:fldChar>
            </w:r>
            <w:bookmarkStart w:id="12" w:name="Text44"/>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12"/>
          </w:p>
        </w:tc>
        <w:tc>
          <w:tcPr>
            <w:tcW w:w="1080" w:type="dxa"/>
            <w:vAlign w:val="center"/>
          </w:tcPr>
          <w:p w14:paraId="4EB40BFB"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080" w:type="dxa"/>
            <w:vAlign w:val="center"/>
          </w:tcPr>
          <w:p w14:paraId="6C3C8156"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160" w:type="dxa"/>
            <w:vAlign w:val="center"/>
          </w:tcPr>
          <w:p w14:paraId="683AA252" w14:textId="77777777" w:rsidR="00843686" w:rsidRPr="005B5233" w:rsidRDefault="00843686" w:rsidP="00865016">
            <w:pPr>
              <w:pStyle w:val="NoSpacing"/>
            </w:pPr>
            <w:r w:rsidRPr="005B5233">
              <w:fldChar w:fldCharType="begin">
                <w:ffData>
                  <w:name w:val="Text47"/>
                  <w:enabled/>
                  <w:calcOnExit w:val="0"/>
                  <w:textInput/>
                </w:ffData>
              </w:fldChar>
            </w:r>
            <w:bookmarkStart w:id="13" w:name="Text47"/>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13"/>
          </w:p>
        </w:tc>
        <w:tc>
          <w:tcPr>
            <w:tcW w:w="1560" w:type="dxa"/>
            <w:vAlign w:val="center"/>
          </w:tcPr>
          <w:p w14:paraId="2C721B27"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610" w:type="dxa"/>
            <w:vAlign w:val="center"/>
          </w:tcPr>
          <w:p w14:paraId="30886835" w14:textId="77777777" w:rsidR="00843686" w:rsidRPr="005B5233" w:rsidRDefault="00843686" w:rsidP="00865016">
            <w:pPr>
              <w:pStyle w:val="NoSpacing"/>
            </w:pPr>
            <w:r w:rsidRPr="005B5233">
              <w:fldChar w:fldCharType="begin">
                <w:ffData>
                  <w:name w:val="Text49"/>
                  <w:enabled/>
                  <w:calcOnExit w:val="0"/>
                  <w:textInput/>
                </w:ffData>
              </w:fldChar>
            </w:r>
            <w:bookmarkStart w:id="14" w:name="Text49"/>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14"/>
          </w:p>
        </w:tc>
      </w:tr>
      <w:tr w:rsidR="005473C4" w:rsidRPr="005B5233" w14:paraId="2C4F8870" w14:textId="77777777" w:rsidTr="00843686">
        <w:trPr>
          <w:cantSplit/>
          <w:trHeight w:val="555"/>
        </w:trPr>
        <w:tc>
          <w:tcPr>
            <w:tcW w:w="2420" w:type="dxa"/>
            <w:vAlign w:val="center"/>
          </w:tcPr>
          <w:p w14:paraId="6DB367A2" w14:textId="77777777" w:rsidR="00843686" w:rsidRPr="005B5233" w:rsidRDefault="00843686" w:rsidP="00865016">
            <w:pPr>
              <w:pStyle w:val="NoSpacing"/>
            </w:pPr>
            <w:r w:rsidRPr="005B5233">
              <w:fldChar w:fldCharType="begin">
                <w:ffData>
                  <w:name w:val="Text44"/>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080" w:type="dxa"/>
            <w:vAlign w:val="center"/>
          </w:tcPr>
          <w:p w14:paraId="169B9DAD"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080" w:type="dxa"/>
            <w:vAlign w:val="center"/>
          </w:tcPr>
          <w:p w14:paraId="6AFCB802"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160" w:type="dxa"/>
            <w:vAlign w:val="center"/>
          </w:tcPr>
          <w:p w14:paraId="7C2C0D79" w14:textId="77777777" w:rsidR="00843686" w:rsidRPr="005B5233" w:rsidRDefault="00843686" w:rsidP="00865016">
            <w:pPr>
              <w:pStyle w:val="NoSpacing"/>
            </w:pPr>
            <w:r w:rsidRPr="005B5233">
              <w:fldChar w:fldCharType="begin">
                <w:ffData>
                  <w:name w:val="Text47"/>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560" w:type="dxa"/>
            <w:vAlign w:val="center"/>
          </w:tcPr>
          <w:p w14:paraId="410DD8C3"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610" w:type="dxa"/>
            <w:vAlign w:val="center"/>
          </w:tcPr>
          <w:p w14:paraId="4B4189C8" w14:textId="77777777" w:rsidR="00843686" w:rsidRPr="005B5233" w:rsidRDefault="00843686" w:rsidP="00865016">
            <w:pPr>
              <w:pStyle w:val="NoSpacing"/>
            </w:pPr>
            <w:r w:rsidRPr="005B5233">
              <w:fldChar w:fldCharType="begin">
                <w:ffData>
                  <w:name w:val="Text49"/>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27ED3488" w14:textId="77777777" w:rsidTr="00843686">
        <w:trPr>
          <w:cantSplit/>
          <w:trHeight w:val="555"/>
        </w:trPr>
        <w:tc>
          <w:tcPr>
            <w:tcW w:w="2420" w:type="dxa"/>
            <w:vAlign w:val="center"/>
          </w:tcPr>
          <w:p w14:paraId="0231EECF" w14:textId="77777777" w:rsidR="00843686" w:rsidRPr="005B5233" w:rsidRDefault="00843686" w:rsidP="00865016">
            <w:pPr>
              <w:pStyle w:val="NoSpacing"/>
            </w:pPr>
            <w:r w:rsidRPr="005B5233">
              <w:fldChar w:fldCharType="begin">
                <w:ffData>
                  <w:name w:val="Text44"/>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080" w:type="dxa"/>
            <w:vAlign w:val="center"/>
          </w:tcPr>
          <w:p w14:paraId="50A31E91"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080" w:type="dxa"/>
            <w:vAlign w:val="center"/>
          </w:tcPr>
          <w:p w14:paraId="1CD87054"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160" w:type="dxa"/>
            <w:vAlign w:val="center"/>
          </w:tcPr>
          <w:p w14:paraId="365A1438" w14:textId="77777777" w:rsidR="00843686" w:rsidRPr="005B5233" w:rsidRDefault="00843686" w:rsidP="00865016">
            <w:pPr>
              <w:pStyle w:val="NoSpacing"/>
            </w:pPr>
            <w:r w:rsidRPr="005B5233">
              <w:fldChar w:fldCharType="begin">
                <w:ffData>
                  <w:name w:val="Text47"/>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560" w:type="dxa"/>
            <w:vAlign w:val="center"/>
          </w:tcPr>
          <w:p w14:paraId="38C669AF"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610" w:type="dxa"/>
            <w:vAlign w:val="center"/>
          </w:tcPr>
          <w:p w14:paraId="2ED12109" w14:textId="77777777" w:rsidR="00843686" w:rsidRPr="005B5233" w:rsidRDefault="00843686" w:rsidP="00865016">
            <w:pPr>
              <w:pStyle w:val="NoSpacing"/>
            </w:pPr>
            <w:r w:rsidRPr="005B5233">
              <w:fldChar w:fldCharType="begin">
                <w:ffData>
                  <w:name w:val="Text49"/>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28DA9E2B" w14:textId="77777777" w:rsidTr="00843686">
        <w:trPr>
          <w:cantSplit/>
          <w:trHeight w:val="555"/>
        </w:trPr>
        <w:tc>
          <w:tcPr>
            <w:tcW w:w="2420" w:type="dxa"/>
            <w:vAlign w:val="center"/>
          </w:tcPr>
          <w:p w14:paraId="52050C36" w14:textId="77777777" w:rsidR="00843686" w:rsidRPr="005B5233" w:rsidRDefault="00843686" w:rsidP="00865016">
            <w:pPr>
              <w:pStyle w:val="NoSpacing"/>
            </w:pPr>
            <w:r w:rsidRPr="005B5233">
              <w:fldChar w:fldCharType="begin">
                <w:ffData>
                  <w:name w:val="Text44"/>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080" w:type="dxa"/>
            <w:vAlign w:val="center"/>
          </w:tcPr>
          <w:p w14:paraId="26B26669"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080" w:type="dxa"/>
            <w:vAlign w:val="center"/>
          </w:tcPr>
          <w:p w14:paraId="250F881D"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160" w:type="dxa"/>
            <w:vAlign w:val="center"/>
          </w:tcPr>
          <w:p w14:paraId="5FE57C54" w14:textId="77777777" w:rsidR="00843686" w:rsidRPr="005B5233" w:rsidRDefault="00843686" w:rsidP="00865016">
            <w:pPr>
              <w:pStyle w:val="NoSpacing"/>
            </w:pPr>
            <w:r w:rsidRPr="005B5233">
              <w:fldChar w:fldCharType="begin">
                <w:ffData>
                  <w:name w:val="Text47"/>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560" w:type="dxa"/>
            <w:vAlign w:val="center"/>
          </w:tcPr>
          <w:p w14:paraId="01DF7A69"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610" w:type="dxa"/>
            <w:vAlign w:val="center"/>
          </w:tcPr>
          <w:p w14:paraId="7567C417" w14:textId="77777777" w:rsidR="00843686" w:rsidRPr="005B5233" w:rsidRDefault="00843686" w:rsidP="00865016">
            <w:pPr>
              <w:pStyle w:val="NoSpacing"/>
            </w:pPr>
            <w:r w:rsidRPr="005B5233">
              <w:fldChar w:fldCharType="begin">
                <w:ffData>
                  <w:name w:val="Text49"/>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843686" w:rsidRPr="005B5233" w14:paraId="4971C5DC" w14:textId="77777777" w:rsidTr="00E30A4A">
        <w:trPr>
          <w:trHeight w:val="2596"/>
        </w:trPr>
        <w:tc>
          <w:tcPr>
            <w:tcW w:w="10910" w:type="dxa"/>
            <w:gridSpan w:val="6"/>
          </w:tcPr>
          <w:p w14:paraId="093655FE" w14:textId="4AF1BF25" w:rsidR="00843686" w:rsidRPr="005B5233" w:rsidRDefault="00843686" w:rsidP="00865016">
            <w:pPr>
              <w:pStyle w:val="NoSpacing"/>
            </w:pPr>
            <w:r w:rsidRPr="005B5233">
              <w:lastRenderedPageBreak/>
              <w:t xml:space="preserve">Professional </w:t>
            </w:r>
            <w:r w:rsidR="005B5233">
              <w:t>qualifications currently held (</w:t>
            </w:r>
            <w:r w:rsidRPr="005B5233">
              <w:t xml:space="preserve">how </w:t>
            </w:r>
            <w:r w:rsidR="005B5233">
              <w:t xml:space="preserve">they were </w:t>
            </w:r>
            <w:r w:rsidRPr="005B5233">
              <w:t>obtained, grade and date</w:t>
            </w:r>
            <w:r w:rsidR="005B5233">
              <w:t>):</w:t>
            </w:r>
          </w:p>
          <w:p w14:paraId="048DA7FA" w14:textId="77777777" w:rsidR="00843686" w:rsidRPr="005B5233" w:rsidRDefault="00843686" w:rsidP="00865016">
            <w:pPr>
              <w:pStyle w:val="NoSpacing"/>
              <w:rPr>
                <w:rFonts w:cs="Times New Roman"/>
              </w:rPr>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bl>
    <w:p w14:paraId="2CC070ED" w14:textId="77777777" w:rsidR="00344C96" w:rsidRPr="005B5233" w:rsidRDefault="00344C96" w:rsidP="00865016">
      <w:pPr>
        <w:pStyle w:val="NoSpacing"/>
        <w:rPr>
          <w:rFonts w:eastAsia="Times New Roman" w:cs="Times New Roman"/>
          <w:color w:val="0D0D0D" w:themeColor="text1" w:themeTint="F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0"/>
      </w:tblGrid>
      <w:tr w:rsidR="00843686" w:rsidRPr="005B5233" w14:paraId="7D27B7E1" w14:textId="77777777" w:rsidTr="00E30A4A">
        <w:trPr>
          <w:trHeight w:val="2552"/>
        </w:trPr>
        <w:tc>
          <w:tcPr>
            <w:tcW w:w="10910" w:type="dxa"/>
          </w:tcPr>
          <w:p w14:paraId="6DB8EC11" w14:textId="664B42C3" w:rsidR="00843686" w:rsidRPr="005B5233" w:rsidRDefault="005B5233" w:rsidP="00865016">
            <w:pPr>
              <w:pStyle w:val="NoSpacing"/>
            </w:pPr>
            <w:r>
              <w:t>Other relevant educational or training c</w:t>
            </w:r>
            <w:r w:rsidR="00843686" w:rsidRPr="005B5233">
              <w:t xml:space="preserve">ourses </w:t>
            </w:r>
            <w:r>
              <w:t>(</w:t>
            </w:r>
            <w:r w:rsidR="00843686" w:rsidRPr="005B5233">
              <w:t>with dates</w:t>
            </w:r>
            <w:r>
              <w:t>):</w:t>
            </w:r>
          </w:p>
          <w:p w14:paraId="6A453C50" w14:textId="77777777" w:rsidR="00843686" w:rsidRPr="005B5233" w:rsidRDefault="00843686" w:rsidP="00865016">
            <w:pPr>
              <w:pStyle w:val="NoSpacing"/>
            </w:pPr>
            <w:r w:rsidRPr="005B5233">
              <w:fldChar w:fldCharType="begin">
                <w:ffData>
                  <w:name w:val="Text8"/>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bl>
    <w:p w14:paraId="77C62560" w14:textId="77777777" w:rsidR="00843686" w:rsidRDefault="00843686" w:rsidP="00344C96">
      <w:pPr>
        <w:tabs>
          <w:tab w:val="left" w:pos="3675"/>
        </w:tabs>
        <w:spacing w:before="60" w:after="100" w:line="280" w:lineRule="atLeast"/>
        <w:rPr>
          <w:rFonts w:eastAsia="Times New Roman" w:cs="Times New Roman"/>
          <w:color w:val="0D0D0D" w:themeColor="text1" w:themeTint="F2"/>
        </w:rPr>
      </w:pPr>
    </w:p>
    <w:p w14:paraId="5B69A11C" w14:textId="1EDD3986" w:rsidR="00843686" w:rsidRPr="00D67A5E" w:rsidRDefault="00D67A5E" w:rsidP="00901D9F">
      <w:pPr>
        <w:pStyle w:val="Heading2"/>
        <w:rPr>
          <w:rFonts w:eastAsia="Times New Roman"/>
        </w:rPr>
      </w:pPr>
      <w:r>
        <w:rPr>
          <w:rFonts w:eastAsia="Times New Roman"/>
        </w:rPr>
        <w:t>3. Current post</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5"/>
        <w:gridCol w:w="10"/>
        <w:gridCol w:w="676"/>
        <w:gridCol w:w="1124"/>
        <w:gridCol w:w="1570"/>
        <w:gridCol w:w="230"/>
        <w:gridCol w:w="1980"/>
        <w:gridCol w:w="3460"/>
      </w:tblGrid>
      <w:tr w:rsidR="005473C4" w:rsidRPr="005B5233" w14:paraId="479D53D5" w14:textId="77777777" w:rsidTr="00843686">
        <w:trPr>
          <w:cantSplit/>
          <w:trHeight w:val="340"/>
        </w:trPr>
        <w:tc>
          <w:tcPr>
            <w:tcW w:w="1875" w:type="dxa"/>
            <w:gridSpan w:val="2"/>
            <w:tcBorders>
              <w:top w:val="single" w:sz="4" w:space="0" w:color="auto"/>
              <w:left w:val="single" w:sz="4" w:space="0" w:color="auto"/>
              <w:bottom w:val="single" w:sz="4" w:space="0" w:color="auto"/>
              <w:right w:val="single" w:sz="4" w:space="0" w:color="auto"/>
            </w:tcBorders>
            <w:vAlign w:val="center"/>
          </w:tcPr>
          <w:p w14:paraId="591526C9" w14:textId="4CA7AAAB" w:rsidR="00843686" w:rsidRPr="005B5233" w:rsidRDefault="00843686" w:rsidP="00865016">
            <w:pPr>
              <w:pStyle w:val="NoSpacing"/>
            </w:pPr>
            <w:r w:rsidRPr="005B5233">
              <w:t xml:space="preserve">Title of </w:t>
            </w:r>
            <w:r w:rsidR="005B5233">
              <w:t>p</w:t>
            </w:r>
            <w:r w:rsidRPr="005B5233">
              <w:t xml:space="preserve">ost: </w:t>
            </w:r>
          </w:p>
        </w:tc>
        <w:tc>
          <w:tcPr>
            <w:tcW w:w="3370" w:type="dxa"/>
            <w:gridSpan w:val="3"/>
            <w:tcBorders>
              <w:top w:val="single" w:sz="4" w:space="0" w:color="auto"/>
              <w:left w:val="single" w:sz="4" w:space="0" w:color="auto"/>
              <w:bottom w:val="single" w:sz="4" w:space="0" w:color="auto"/>
              <w:right w:val="single" w:sz="4" w:space="0" w:color="auto"/>
            </w:tcBorders>
            <w:vAlign w:val="center"/>
          </w:tcPr>
          <w:p w14:paraId="1B7DDACB" w14:textId="77777777" w:rsidR="00843686" w:rsidRPr="005B5233" w:rsidRDefault="00843686"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463F5531" w14:textId="77777777" w:rsidR="00843686" w:rsidRPr="005B5233" w:rsidRDefault="00843686" w:rsidP="00865016">
            <w:pPr>
              <w:pStyle w:val="NoSpacing"/>
            </w:pPr>
            <w:r w:rsidRPr="005B5233">
              <w:t xml:space="preserve">Salary/Grade: </w:t>
            </w:r>
          </w:p>
        </w:tc>
        <w:tc>
          <w:tcPr>
            <w:tcW w:w="3460" w:type="dxa"/>
            <w:tcBorders>
              <w:top w:val="single" w:sz="4" w:space="0" w:color="auto"/>
              <w:left w:val="single" w:sz="4" w:space="0" w:color="auto"/>
              <w:bottom w:val="single" w:sz="4" w:space="0" w:color="auto"/>
              <w:right w:val="single" w:sz="4" w:space="0" w:color="auto"/>
            </w:tcBorders>
            <w:vAlign w:val="center"/>
          </w:tcPr>
          <w:p w14:paraId="06B42287" w14:textId="77777777" w:rsidR="00843686" w:rsidRPr="005B5233" w:rsidRDefault="00843686"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6EF41AE0" w14:textId="77777777" w:rsidTr="00843686">
        <w:trPr>
          <w:cantSplit/>
          <w:trHeight w:val="350"/>
        </w:trPr>
        <w:tc>
          <w:tcPr>
            <w:tcW w:w="1875" w:type="dxa"/>
            <w:gridSpan w:val="2"/>
            <w:tcBorders>
              <w:top w:val="single" w:sz="4" w:space="0" w:color="auto"/>
              <w:left w:val="single" w:sz="4" w:space="0" w:color="auto"/>
              <w:bottom w:val="single" w:sz="4" w:space="0" w:color="auto"/>
              <w:right w:val="single" w:sz="4" w:space="0" w:color="auto"/>
            </w:tcBorders>
            <w:vAlign w:val="center"/>
          </w:tcPr>
          <w:p w14:paraId="79A5F475" w14:textId="6E9FD6D1" w:rsidR="00843686" w:rsidRPr="005B5233" w:rsidRDefault="00843686" w:rsidP="00865016">
            <w:pPr>
              <w:pStyle w:val="NoSpacing"/>
            </w:pPr>
            <w:r w:rsidRPr="005B5233">
              <w:t xml:space="preserve">Name of </w:t>
            </w:r>
            <w:r w:rsidR="005B5233">
              <w:t>e</w:t>
            </w:r>
            <w:r w:rsidRPr="005B5233">
              <w:t xml:space="preserve">mployer: </w:t>
            </w:r>
          </w:p>
        </w:tc>
        <w:tc>
          <w:tcPr>
            <w:tcW w:w="3370" w:type="dxa"/>
            <w:gridSpan w:val="3"/>
            <w:tcBorders>
              <w:top w:val="single" w:sz="4" w:space="0" w:color="auto"/>
              <w:left w:val="single" w:sz="4" w:space="0" w:color="auto"/>
              <w:bottom w:val="single" w:sz="4" w:space="0" w:color="auto"/>
              <w:right w:val="single" w:sz="4" w:space="0" w:color="auto"/>
            </w:tcBorders>
            <w:vAlign w:val="center"/>
          </w:tcPr>
          <w:p w14:paraId="6EA023CA" w14:textId="77777777" w:rsidR="00843686" w:rsidRPr="005B5233" w:rsidRDefault="00843686"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1089DCD2" w14:textId="470A4235" w:rsidR="00843686" w:rsidRPr="005B5233" w:rsidRDefault="00843686" w:rsidP="00865016">
            <w:pPr>
              <w:pStyle w:val="NoSpacing"/>
            </w:pPr>
            <w:r w:rsidRPr="005B5233">
              <w:t xml:space="preserve">Business of </w:t>
            </w:r>
            <w:r w:rsidR="005B5233">
              <w:t>e</w:t>
            </w:r>
            <w:r w:rsidRPr="005B5233">
              <w:t xml:space="preserve">mployer: </w:t>
            </w:r>
          </w:p>
        </w:tc>
        <w:tc>
          <w:tcPr>
            <w:tcW w:w="3460" w:type="dxa"/>
            <w:tcBorders>
              <w:top w:val="single" w:sz="4" w:space="0" w:color="auto"/>
              <w:left w:val="single" w:sz="4" w:space="0" w:color="auto"/>
              <w:bottom w:val="single" w:sz="4" w:space="0" w:color="auto"/>
              <w:right w:val="single" w:sz="4" w:space="0" w:color="auto"/>
            </w:tcBorders>
            <w:vAlign w:val="center"/>
          </w:tcPr>
          <w:p w14:paraId="13E90F13" w14:textId="77777777" w:rsidR="00843686" w:rsidRPr="005B5233" w:rsidRDefault="00843686"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479ED8AC" w14:textId="77777777" w:rsidTr="00843686">
        <w:tblPrEx>
          <w:tblLook w:val="01E0" w:firstRow="1" w:lastRow="1" w:firstColumn="1" w:lastColumn="1" w:noHBand="0" w:noVBand="0"/>
        </w:tblPrEx>
        <w:trPr>
          <w:cantSplit/>
          <w:trHeight w:val="284"/>
        </w:trPr>
        <w:tc>
          <w:tcPr>
            <w:tcW w:w="5245" w:type="dxa"/>
            <w:gridSpan w:val="5"/>
            <w:vMerge w:val="restart"/>
            <w:tcBorders>
              <w:top w:val="single" w:sz="4" w:space="0" w:color="auto"/>
              <w:left w:val="single" w:sz="4" w:space="0" w:color="auto"/>
              <w:right w:val="single" w:sz="4" w:space="0" w:color="auto"/>
            </w:tcBorders>
            <w:vAlign w:val="center"/>
          </w:tcPr>
          <w:p w14:paraId="1C437AFC" w14:textId="4822DC1B" w:rsidR="00843686" w:rsidRPr="005B5233" w:rsidRDefault="00843686" w:rsidP="00865016">
            <w:pPr>
              <w:pStyle w:val="NoSpacing"/>
            </w:pPr>
            <w:r w:rsidRPr="005B5233">
              <w:t>Address:</w:t>
            </w:r>
            <w:r w:rsidR="007E5A50">
              <w:t xml:space="preserve"> </w:t>
            </w:r>
            <w:r w:rsidRPr="005B5233">
              <w:fldChar w:fldCharType="begin">
                <w:ffData>
                  <w:name w:val="Text6"/>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63D1DAC7" w14:textId="45B496CD" w:rsidR="00843686" w:rsidRPr="005B5233" w:rsidRDefault="00843686" w:rsidP="00865016">
            <w:pPr>
              <w:pStyle w:val="NoSpacing"/>
            </w:pPr>
            <w:r w:rsidRPr="005B5233">
              <w:t xml:space="preserve">Date </w:t>
            </w:r>
            <w:r w:rsidR="005B5233">
              <w:t>c</w:t>
            </w:r>
            <w:r w:rsidRPr="005B5233">
              <w:t xml:space="preserve">ommenced: </w:t>
            </w:r>
          </w:p>
        </w:tc>
        <w:tc>
          <w:tcPr>
            <w:tcW w:w="3460" w:type="dxa"/>
            <w:tcBorders>
              <w:top w:val="single" w:sz="4" w:space="0" w:color="auto"/>
              <w:left w:val="single" w:sz="4" w:space="0" w:color="auto"/>
              <w:bottom w:val="single" w:sz="4" w:space="0" w:color="auto"/>
              <w:right w:val="single" w:sz="4" w:space="0" w:color="auto"/>
            </w:tcBorders>
            <w:vAlign w:val="center"/>
          </w:tcPr>
          <w:p w14:paraId="04C2FE35" w14:textId="77777777" w:rsidR="00843686" w:rsidRPr="005B5233" w:rsidRDefault="00843686" w:rsidP="00865016">
            <w:pPr>
              <w:pStyle w:val="NoSpacing"/>
            </w:pPr>
            <w:r w:rsidRPr="005B5233">
              <w:fldChar w:fldCharType="begin">
                <w:ffData>
                  <w:name w:val=""/>
                  <w:enabled/>
                  <w:calcOnExit w:val="0"/>
                  <w:textInput>
                    <w:type w:val="date"/>
                    <w:format w:val="d MMMM yy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08F86E71" w14:textId="77777777" w:rsidTr="00843686">
        <w:tblPrEx>
          <w:tblLook w:val="01E0" w:firstRow="1" w:lastRow="1" w:firstColumn="1" w:lastColumn="1" w:noHBand="0" w:noVBand="0"/>
        </w:tblPrEx>
        <w:trPr>
          <w:cantSplit/>
          <w:trHeight w:val="284"/>
        </w:trPr>
        <w:tc>
          <w:tcPr>
            <w:tcW w:w="5245" w:type="dxa"/>
            <w:gridSpan w:val="5"/>
            <w:vMerge/>
            <w:tcBorders>
              <w:left w:val="single" w:sz="4" w:space="0" w:color="auto"/>
              <w:bottom w:val="nil"/>
              <w:right w:val="single" w:sz="4" w:space="0" w:color="auto"/>
            </w:tcBorders>
            <w:vAlign w:val="center"/>
          </w:tcPr>
          <w:p w14:paraId="33EB18C6" w14:textId="77777777" w:rsidR="00843686" w:rsidRPr="005B5233" w:rsidRDefault="00843686" w:rsidP="00865016">
            <w:pPr>
              <w:pStyle w:val="NoSpacing"/>
            </w:pP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5D22390C" w14:textId="7A231467" w:rsidR="00843686" w:rsidRPr="005B5233" w:rsidRDefault="00843686" w:rsidP="00865016">
            <w:pPr>
              <w:pStyle w:val="NoSpacing"/>
            </w:pPr>
            <w:r w:rsidRPr="005B5233">
              <w:t xml:space="preserve">Date </w:t>
            </w:r>
            <w:r w:rsidR="005B5233">
              <w:t>e</w:t>
            </w:r>
            <w:r w:rsidRPr="005B5233">
              <w:t>nded (if applicable):</w:t>
            </w:r>
          </w:p>
        </w:tc>
        <w:tc>
          <w:tcPr>
            <w:tcW w:w="3460" w:type="dxa"/>
            <w:tcBorders>
              <w:top w:val="single" w:sz="4" w:space="0" w:color="auto"/>
              <w:left w:val="single" w:sz="4" w:space="0" w:color="auto"/>
              <w:bottom w:val="single" w:sz="4" w:space="0" w:color="auto"/>
              <w:right w:val="single" w:sz="4" w:space="0" w:color="auto"/>
            </w:tcBorders>
            <w:vAlign w:val="center"/>
          </w:tcPr>
          <w:p w14:paraId="04F36864" w14:textId="77777777" w:rsidR="00843686" w:rsidRPr="005B5233" w:rsidRDefault="00843686" w:rsidP="00865016">
            <w:pPr>
              <w:pStyle w:val="NoSpacing"/>
            </w:pPr>
            <w:r w:rsidRPr="005B5233">
              <w:fldChar w:fldCharType="begin">
                <w:ffData>
                  <w:name w:val=""/>
                  <w:enabled/>
                  <w:calcOnExit w:val="0"/>
                  <w:textInput>
                    <w:type w:val="date"/>
                    <w:format w:val="d MMMM yy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5F98D6C0"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245" w:type="dxa"/>
            <w:gridSpan w:val="5"/>
            <w:tcBorders>
              <w:left w:val="single" w:sz="6" w:space="0" w:color="auto"/>
              <w:right w:val="single" w:sz="4" w:space="0" w:color="auto"/>
            </w:tcBorders>
            <w:vAlign w:val="center"/>
          </w:tcPr>
          <w:p w14:paraId="3DB19BAD" w14:textId="77777777" w:rsidR="00843686" w:rsidRPr="005B5233" w:rsidRDefault="00843686" w:rsidP="00865016">
            <w:pPr>
              <w:pStyle w:val="NoSpacing"/>
            </w:pPr>
          </w:p>
        </w:tc>
        <w:tc>
          <w:tcPr>
            <w:tcW w:w="2210" w:type="dxa"/>
            <w:gridSpan w:val="2"/>
            <w:tcBorders>
              <w:top w:val="single" w:sz="4" w:space="0" w:color="auto"/>
              <w:left w:val="single" w:sz="4" w:space="0" w:color="auto"/>
            </w:tcBorders>
            <w:vAlign w:val="center"/>
          </w:tcPr>
          <w:p w14:paraId="61ADFF48" w14:textId="77777777" w:rsidR="00843686" w:rsidRPr="005B5233" w:rsidRDefault="00843686" w:rsidP="00865016">
            <w:pPr>
              <w:pStyle w:val="NoSpacing"/>
            </w:pPr>
          </w:p>
        </w:tc>
        <w:tc>
          <w:tcPr>
            <w:tcW w:w="3460" w:type="dxa"/>
            <w:tcBorders>
              <w:top w:val="single" w:sz="4" w:space="0" w:color="auto"/>
              <w:right w:val="single" w:sz="4" w:space="0" w:color="auto"/>
            </w:tcBorders>
            <w:vAlign w:val="center"/>
          </w:tcPr>
          <w:p w14:paraId="6B275947" w14:textId="77777777" w:rsidR="00843686" w:rsidRPr="005B5233" w:rsidRDefault="00843686" w:rsidP="00865016">
            <w:pPr>
              <w:pStyle w:val="NoSpacing"/>
            </w:pPr>
          </w:p>
        </w:tc>
      </w:tr>
      <w:tr w:rsidR="005473C4" w:rsidRPr="005B5233" w14:paraId="7FDBFB92"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551" w:type="dxa"/>
            <w:gridSpan w:val="3"/>
            <w:tcBorders>
              <w:left w:val="single" w:sz="6" w:space="0" w:color="auto"/>
              <w:bottom w:val="single" w:sz="4" w:space="0" w:color="auto"/>
            </w:tcBorders>
            <w:vAlign w:val="center"/>
          </w:tcPr>
          <w:p w14:paraId="05737B90" w14:textId="77777777" w:rsidR="00843686" w:rsidRPr="005B5233" w:rsidRDefault="00843686" w:rsidP="00865016">
            <w:pPr>
              <w:pStyle w:val="NoSpacing"/>
            </w:pPr>
          </w:p>
        </w:tc>
        <w:tc>
          <w:tcPr>
            <w:tcW w:w="2694" w:type="dxa"/>
            <w:gridSpan w:val="2"/>
            <w:tcBorders>
              <w:left w:val="nil"/>
              <w:bottom w:val="single" w:sz="4" w:space="0" w:color="auto"/>
              <w:right w:val="single" w:sz="4" w:space="0" w:color="auto"/>
            </w:tcBorders>
            <w:vAlign w:val="center"/>
          </w:tcPr>
          <w:p w14:paraId="3A5807CC" w14:textId="77777777" w:rsidR="00843686" w:rsidRPr="005B5233" w:rsidRDefault="00843686" w:rsidP="00865016">
            <w:pPr>
              <w:pStyle w:val="NoSpacing"/>
            </w:pPr>
          </w:p>
        </w:tc>
        <w:tc>
          <w:tcPr>
            <w:tcW w:w="2210" w:type="dxa"/>
            <w:gridSpan w:val="2"/>
            <w:vMerge w:val="restart"/>
            <w:tcBorders>
              <w:left w:val="single" w:sz="4" w:space="0" w:color="auto"/>
            </w:tcBorders>
            <w:vAlign w:val="center"/>
          </w:tcPr>
          <w:p w14:paraId="5E2FF7B2" w14:textId="77777777" w:rsidR="00843686" w:rsidRPr="005B5233" w:rsidRDefault="00843686" w:rsidP="00865016">
            <w:pPr>
              <w:pStyle w:val="NoSpacing"/>
            </w:pPr>
          </w:p>
        </w:tc>
        <w:tc>
          <w:tcPr>
            <w:tcW w:w="3460" w:type="dxa"/>
            <w:vMerge w:val="restart"/>
            <w:tcBorders>
              <w:right w:val="single" w:sz="4" w:space="0" w:color="auto"/>
            </w:tcBorders>
            <w:vAlign w:val="center"/>
          </w:tcPr>
          <w:p w14:paraId="713E58A7" w14:textId="77777777" w:rsidR="00843686" w:rsidRPr="005B5233" w:rsidRDefault="00843686" w:rsidP="00865016">
            <w:pPr>
              <w:pStyle w:val="NoSpacing"/>
            </w:pPr>
          </w:p>
        </w:tc>
      </w:tr>
      <w:tr w:rsidR="005473C4" w:rsidRPr="005B5233" w14:paraId="3E1E5525"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865" w:type="dxa"/>
            <w:tcBorders>
              <w:left w:val="single" w:sz="6" w:space="0" w:color="auto"/>
              <w:bottom w:val="single" w:sz="4" w:space="0" w:color="auto"/>
              <w:right w:val="single" w:sz="6" w:space="0" w:color="C0C0C0"/>
            </w:tcBorders>
            <w:vAlign w:val="center"/>
          </w:tcPr>
          <w:p w14:paraId="354F0873" w14:textId="333B8F4E" w:rsidR="00843686" w:rsidRPr="005B5233" w:rsidRDefault="00843686" w:rsidP="00865016">
            <w:pPr>
              <w:pStyle w:val="NoSpacing"/>
            </w:pPr>
            <w:r w:rsidRPr="005B5233">
              <w:t>Postcode</w:t>
            </w:r>
            <w:r w:rsidR="005B5233">
              <w:t>:</w:t>
            </w:r>
          </w:p>
        </w:tc>
        <w:tc>
          <w:tcPr>
            <w:tcW w:w="3380" w:type="dxa"/>
            <w:gridSpan w:val="4"/>
            <w:tcBorders>
              <w:left w:val="single" w:sz="6" w:space="0" w:color="C0C0C0"/>
              <w:bottom w:val="single" w:sz="4" w:space="0" w:color="auto"/>
              <w:right w:val="single" w:sz="4" w:space="0" w:color="auto"/>
            </w:tcBorders>
            <w:vAlign w:val="center"/>
          </w:tcPr>
          <w:p w14:paraId="3403F9B9" w14:textId="77777777" w:rsidR="00843686" w:rsidRPr="005B5233" w:rsidRDefault="00843686" w:rsidP="00865016">
            <w:pPr>
              <w:pStyle w:val="NoSpacing"/>
            </w:pPr>
            <w:r w:rsidRPr="005B5233">
              <w:fldChar w:fldCharType="begin">
                <w:ffData>
                  <w:name w:val="Text6"/>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210" w:type="dxa"/>
            <w:gridSpan w:val="2"/>
            <w:vMerge/>
            <w:tcBorders>
              <w:left w:val="single" w:sz="4" w:space="0" w:color="auto"/>
              <w:bottom w:val="single" w:sz="4" w:space="0" w:color="auto"/>
            </w:tcBorders>
            <w:vAlign w:val="center"/>
          </w:tcPr>
          <w:p w14:paraId="178FEECC" w14:textId="77777777" w:rsidR="00843686" w:rsidRPr="005B5233" w:rsidRDefault="00843686" w:rsidP="00865016">
            <w:pPr>
              <w:pStyle w:val="NoSpacing"/>
            </w:pPr>
          </w:p>
        </w:tc>
        <w:tc>
          <w:tcPr>
            <w:tcW w:w="3460" w:type="dxa"/>
            <w:vMerge/>
            <w:tcBorders>
              <w:bottom w:val="single" w:sz="4" w:space="0" w:color="auto"/>
              <w:right w:val="single" w:sz="4" w:space="0" w:color="auto"/>
            </w:tcBorders>
            <w:vAlign w:val="center"/>
          </w:tcPr>
          <w:p w14:paraId="07C8D19E" w14:textId="77777777" w:rsidR="00843686" w:rsidRPr="005B5233" w:rsidRDefault="00843686" w:rsidP="00865016">
            <w:pPr>
              <w:pStyle w:val="NoSpacing"/>
            </w:pPr>
          </w:p>
        </w:tc>
      </w:tr>
      <w:tr w:rsidR="005473C4" w:rsidRPr="005B5233" w14:paraId="292624A5"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915" w:type="dxa"/>
            <w:gridSpan w:val="8"/>
            <w:tcBorders>
              <w:top w:val="single" w:sz="4" w:space="0" w:color="auto"/>
              <w:left w:val="single" w:sz="4" w:space="0" w:color="auto"/>
              <w:bottom w:val="single" w:sz="4" w:space="0" w:color="auto"/>
              <w:right w:val="single" w:sz="4" w:space="0" w:color="auto"/>
            </w:tcBorders>
          </w:tcPr>
          <w:p w14:paraId="2CB52F81" w14:textId="77777777" w:rsidR="00843686" w:rsidRPr="005B5233" w:rsidRDefault="00843686" w:rsidP="00865016">
            <w:pPr>
              <w:pStyle w:val="NoSpacing"/>
            </w:pPr>
            <w:r w:rsidRPr="005B5233">
              <w:t>Please outline your responsibilities, to whom you are responsible and staff responsible to you (if applicable):</w:t>
            </w:r>
          </w:p>
          <w:p w14:paraId="3DEC3125" w14:textId="77777777" w:rsidR="00843686" w:rsidRPr="005B5233" w:rsidRDefault="00843686" w:rsidP="00865016">
            <w:pPr>
              <w:pStyle w:val="NoSpacing"/>
            </w:pPr>
            <w:r w:rsidRPr="005B5233">
              <w:fldChar w:fldCharType="begin">
                <w:ffData>
                  <w:name w:val="Text50"/>
                  <w:enabled/>
                  <w:calcOnExit w:val="0"/>
                  <w:textInput/>
                </w:ffData>
              </w:fldChar>
            </w:r>
            <w:bookmarkStart w:id="15" w:name="Text50"/>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15"/>
          </w:p>
        </w:tc>
      </w:tr>
      <w:tr w:rsidR="005473C4" w:rsidRPr="005B5233" w14:paraId="744B721A"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675" w:type="dxa"/>
            <w:gridSpan w:val="4"/>
            <w:tcBorders>
              <w:top w:val="single" w:sz="4" w:space="0" w:color="auto"/>
              <w:left w:val="single" w:sz="4" w:space="0" w:color="auto"/>
              <w:bottom w:val="single" w:sz="4" w:space="0" w:color="auto"/>
              <w:right w:val="single" w:sz="4" w:space="0" w:color="auto"/>
            </w:tcBorders>
            <w:vAlign w:val="center"/>
          </w:tcPr>
          <w:p w14:paraId="37589D5E" w14:textId="77777777" w:rsidR="00843686" w:rsidRPr="005B5233" w:rsidRDefault="00843686" w:rsidP="00865016">
            <w:pPr>
              <w:pStyle w:val="NoSpacing"/>
            </w:pPr>
            <w:r w:rsidRPr="005B5233">
              <w:t>Reason for leaving or wishing to leave:</w:t>
            </w:r>
          </w:p>
        </w:tc>
        <w:tc>
          <w:tcPr>
            <w:tcW w:w="7240" w:type="dxa"/>
            <w:gridSpan w:val="4"/>
            <w:tcBorders>
              <w:top w:val="single" w:sz="4" w:space="0" w:color="auto"/>
              <w:left w:val="single" w:sz="4" w:space="0" w:color="auto"/>
              <w:bottom w:val="single" w:sz="4" w:space="0" w:color="auto"/>
              <w:right w:val="single" w:sz="4" w:space="0" w:color="auto"/>
            </w:tcBorders>
            <w:vAlign w:val="center"/>
          </w:tcPr>
          <w:p w14:paraId="5D99E74E" w14:textId="77777777" w:rsidR="00843686" w:rsidRPr="005B5233" w:rsidRDefault="00843686"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3812B509"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475" w:type="dxa"/>
            <w:gridSpan w:val="6"/>
            <w:tcBorders>
              <w:top w:val="single" w:sz="4" w:space="0" w:color="auto"/>
              <w:left w:val="single" w:sz="4" w:space="0" w:color="auto"/>
              <w:bottom w:val="single" w:sz="4" w:space="0" w:color="auto"/>
              <w:right w:val="single" w:sz="4" w:space="0" w:color="auto"/>
            </w:tcBorders>
            <w:vAlign w:val="center"/>
          </w:tcPr>
          <w:p w14:paraId="0D653653" w14:textId="77777777" w:rsidR="00843686" w:rsidRPr="005B5233" w:rsidRDefault="00843686" w:rsidP="00865016">
            <w:pPr>
              <w:pStyle w:val="NoSpacing"/>
            </w:pPr>
            <w:r w:rsidRPr="005B5233">
              <w:t>Period of notice required to terminate present employment:</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7EE1D0C3" w14:textId="77777777" w:rsidR="00843686" w:rsidRPr="005B5233" w:rsidRDefault="00843686"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bl>
    <w:p w14:paraId="03BE4275" w14:textId="77777777" w:rsidR="000D4862" w:rsidRDefault="000D4862" w:rsidP="00344C96">
      <w:pPr>
        <w:tabs>
          <w:tab w:val="left" w:pos="3675"/>
        </w:tabs>
        <w:spacing w:before="60" w:after="100" w:line="280" w:lineRule="atLeast"/>
        <w:rPr>
          <w:rFonts w:eastAsia="Times New Roman" w:cs="Times New Roman"/>
          <w:color w:val="0D0D0D" w:themeColor="text1" w:themeTint="F2"/>
        </w:rPr>
      </w:pPr>
    </w:p>
    <w:p w14:paraId="7E53BFE4" w14:textId="77777777" w:rsidR="005B5233" w:rsidRPr="005B5233" w:rsidRDefault="00843686" w:rsidP="00901D9F">
      <w:pPr>
        <w:pStyle w:val="Heading2"/>
        <w:rPr>
          <w:rFonts w:eastAsia="Times New Roman"/>
        </w:rPr>
      </w:pPr>
      <w:r w:rsidRPr="005B5233">
        <w:rPr>
          <w:rFonts w:eastAsia="Times New Roman"/>
        </w:rPr>
        <w:lastRenderedPageBreak/>
        <w:t xml:space="preserve">4. </w:t>
      </w:r>
      <w:r w:rsidR="005B5233" w:rsidRPr="005B5233">
        <w:rPr>
          <w:rFonts w:eastAsia="Times New Roman"/>
        </w:rPr>
        <w:t>Previous employment</w:t>
      </w:r>
      <w:r w:rsidR="003D1911" w:rsidRPr="005B5233">
        <w:rPr>
          <w:rFonts w:eastAsia="Times New Roman"/>
        </w:rPr>
        <w:t xml:space="preserve"> </w:t>
      </w:r>
    </w:p>
    <w:p w14:paraId="6DC614B3" w14:textId="3092A610" w:rsidR="00843686" w:rsidRPr="005B5233" w:rsidRDefault="00843686" w:rsidP="00E30A4A">
      <w:pPr>
        <w:rPr>
          <w:rFonts w:cstheme="minorHAnsi"/>
          <w:b/>
        </w:rPr>
      </w:pPr>
      <w:r w:rsidRPr="005B5233">
        <w:t xml:space="preserve">(Please </w:t>
      </w:r>
      <w:r w:rsidR="003D1911" w:rsidRPr="005B5233">
        <w:t xml:space="preserve">add more boxes or </w:t>
      </w:r>
      <w:r w:rsidRPr="005B5233">
        <w:t xml:space="preserve">use </w:t>
      </w:r>
      <w:r w:rsidR="000929C0">
        <w:t>another</w:t>
      </w:r>
      <w:r w:rsidRPr="005B5233">
        <w:t xml:space="preserve"> sheet if necessary)</w:t>
      </w:r>
    </w:p>
    <w:tbl>
      <w:tblPr>
        <w:tblW w:w="108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2530"/>
        <w:gridCol w:w="2408"/>
        <w:gridCol w:w="1464"/>
        <w:gridCol w:w="2313"/>
      </w:tblGrid>
      <w:tr w:rsidR="005473C4" w:rsidRPr="005B5233" w14:paraId="3A0B87DF" w14:textId="77777777" w:rsidTr="00B64455">
        <w:trPr>
          <w:cantSplit/>
          <w:trHeight w:val="178"/>
        </w:trPr>
        <w:tc>
          <w:tcPr>
            <w:tcW w:w="2103" w:type="dxa"/>
          </w:tcPr>
          <w:p w14:paraId="0039400B" w14:textId="5AAD5872" w:rsidR="00964517" w:rsidRPr="00E30A4A" w:rsidRDefault="00964517" w:rsidP="00E30A4A">
            <w:pPr>
              <w:pStyle w:val="NoSpacing"/>
            </w:pPr>
            <w:r w:rsidRPr="00E30A4A">
              <w:t xml:space="preserve">Full </w:t>
            </w:r>
            <w:r w:rsidR="005B5233" w:rsidRPr="00E30A4A">
              <w:t>n</w:t>
            </w:r>
            <w:r w:rsidRPr="00E30A4A">
              <w:t xml:space="preserve">ame and </w:t>
            </w:r>
            <w:r w:rsidR="005B5233" w:rsidRPr="00E30A4A">
              <w:t>a</w:t>
            </w:r>
            <w:r w:rsidRPr="00E30A4A">
              <w:t xml:space="preserve">ddress of </w:t>
            </w:r>
            <w:r w:rsidR="005B5233" w:rsidRPr="00E30A4A">
              <w:t>e</w:t>
            </w:r>
            <w:r w:rsidRPr="00E30A4A">
              <w:t>mployers</w:t>
            </w:r>
            <w:r w:rsidR="005B5233" w:rsidRPr="00E30A4A">
              <w:t>:</w:t>
            </w:r>
          </w:p>
        </w:tc>
        <w:tc>
          <w:tcPr>
            <w:tcW w:w="2530" w:type="dxa"/>
          </w:tcPr>
          <w:p w14:paraId="2F5A9AF9" w14:textId="4726E8FA" w:rsidR="00964517" w:rsidRPr="00E30A4A" w:rsidRDefault="00964517" w:rsidP="00E30A4A">
            <w:pPr>
              <w:pStyle w:val="NoSpacing"/>
            </w:pPr>
            <w:r w:rsidRPr="00E30A4A">
              <w:t>Position held</w:t>
            </w:r>
            <w:r w:rsidR="005B5233" w:rsidRPr="00E30A4A">
              <w:t>:</w:t>
            </w:r>
          </w:p>
        </w:tc>
        <w:tc>
          <w:tcPr>
            <w:tcW w:w="2408" w:type="dxa"/>
          </w:tcPr>
          <w:p w14:paraId="41F8060B" w14:textId="1108BC89" w:rsidR="00964517" w:rsidRPr="00E30A4A" w:rsidRDefault="00964517" w:rsidP="00E30A4A">
            <w:pPr>
              <w:pStyle w:val="NoSpacing"/>
            </w:pPr>
            <w:r w:rsidRPr="00E30A4A">
              <w:t>Reason for leaving</w:t>
            </w:r>
            <w:r w:rsidR="005B5233" w:rsidRPr="00E30A4A">
              <w:t>:</w:t>
            </w:r>
          </w:p>
        </w:tc>
        <w:tc>
          <w:tcPr>
            <w:tcW w:w="1464" w:type="dxa"/>
          </w:tcPr>
          <w:p w14:paraId="630CB613" w14:textId="3A26B125" w:rsidR="00964517" w:rsidRPr="00E30A4A" w:rsidRDefault="00964517" w:rsidP="00E30A4A">
            <w:pPr>
              <w:pStyle w:val="NoSpacing"/>
            </w:pPr>
            <w:r w:rsidRPr="00E30A4A">
              <w:t>Final grade/salary</w:t>
            </w:r>
            <w:r w:rsidR="005B5233" w:rsidRPr="00E30A4A">
              <w:t>:</w:t>
            </w:r>
          </w:p>
        </w:tc>
        <w:tc>
          <w:tcPr>
            <w:tcW w:w="2313" w:type="dxa"/>
          </w:tcPr>
          <w:p w14:paraId="79B1EE2F" w14:textId="2B177A67" w:rsidR="00964517" w:rsidRPr="00E30A4A" w:rsidRDefault="00964517" w:rsidP="00E30A4A">
            <w:pPr>
              <w:pStyle w:val="NoSpacing"/>
            </w:pPr>
            <w:r w:rsidRPr="00E30A4A">
              <w:t>D</w:t>
            </w:r>
            <w:r w:rsidR="005B5233" w:rsidRPr="00E30A4A">
              <w:t>ates</w:t>
            </w:r>
            <w:r w:rsidRPr="00E30A4A">
              <w:t xml:space="preserve"> </w:t>
            </w:r>
            <w:r w:rsidR="005B5233" w:rsidRPr="00E30A4A">
              <w:t>(f</w:t>
            </w:r>
            <w:r w:rsidRPr="00E30A4A">
              <w:t>rom/to</w:t>
            </w:r>
            <w:r w:rsidR="005B5233" w:rsidRPr="00E30A4A">
              <w:t>)</w:t>
            </w:r>
            <w:r w:rsidRPr="00E30A4A">
              <w:t>:</w:t>
            </w:r>
          </w:p>
        </w:tc>
      </w:tr>
      <w:tr w:rsidR="005473C4" w:rsidRPr="005B5233" w14:paraId="74BEE29D" w14:textId="77777777" w:rsidTr="00B64455">
        <w:trPr>
          <w:cantSplit/>
          <w:trHeight w:val="1148"/>
        </w:trPr>
        <w:tc>
          <w:tcPr>
            <w:tcW w:w="2103" w:type="dxa"/>
          </w:tcPr>
          <w:p w14:paraId="67684728" w14:textId="77777777" w:rsidR="00843686" w:rsidRPr="00E30A4A" w:rsidRDefault="00843686" w:rsidP="00E30A4A">
            <w:pPr>
              <w:pStyle w:val="NoSpacing"/>
            </w:pPr>
            <w:r w:rsidRPr="00E30A4A">
              <w:fldChar w:fldCharType="begin">
                <w:ffData>
                  <w:name w:val="Text55"/>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p w14:paraId="267EBEDF" w14:textId="77777777" w:rsidR="00843686" w:rsidRPr="00E30A4A" w:rsidRDefault="00843686" w:rsidP="00E30A4A">
            <w:pPr>
              <w:pStyle w:val="NoSpacing"/>
            </w:pPr>
          </w:p>
        </w:tc>
        <w:tc>
          <w:tcPr>
            <w:tcW w:w="2530" w:type="dxa"/>
          </w:tcPr>
          <w:p w14:paraId="676D35B8" w14:textId="77777777" w:rsidR="00843686" w:rsidRPr="00E30A4A" w:rsidRDefault="00843686" w:rsidP="00E30A4A">
            <w:pPr>
              <w:pStyle w:val="NoSpacing"/>
            </w:pPr>
            <w:r w:rsidRPr="00E30A4A">
              <w:fldChar w:fldCharType="begin">
                <w:ffData>
                  <w:name w:val="Text51"/>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408" w:type="dxa"/>
          </w:tcPr>
          <w:p w14:paraId="63B2C356" w14:textId="77777777" w:rsidR="00843686" w:rsidRPr="00E30A4A" w:rsidRDefault="00843686" w:rsidP="00E30A4A">
            <w:pPr>
              <w:pStyle w:val="NoSpacing"/>
            </w:pPr>
            <w:r w:rsidRPr="00E30A4A">
              <w:fldChar w:fldCharType="begin">
                <w:ffData>
                  <w:name w:val="Text47"/>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1464" w:type="dxa"/>
          </w:tcPr>
          <w:p w14:paraId="5BFC9EDF" w14:textId="77777777" w:rsidR="00843686" w:rsidRPr="00E30A4A" w:rsidRDefault="00843686" w:rsidP="00E30A4A">
            <w:pPr>
              <w:pStyle w:val="NoSpacing"/>
            </w:pPr>
            <w:r w:rsidRPr="00E30A4A">
              <w:fldChar w:fldCharType="begin">
                <w:ffData>
                  <w:name w:val="Text48"/>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313" w:type="dxa"/>
          </w:tcPr>
          <w:p w14:paraId="0567A8AF" w14:textId="77777777" w:rsidR="00843686" w:rsidRPr="00E30A4A" w:rsidRDefault="00843686" w:rsidP="00E30A4A">
            <w:pPr>
              <w:pStyle w:val="NoSpacing"/>
            </w:pPr>
          </w:p>
        </w:tc>
      </w:tr>
      <w:tr w:rsidR="005473C4" w:rsidRPr="005B5233" w14:paraId="4663A48A" w14:textId="77777777" w:rsidTr="00B64455">
        <w:trPr>
          <w:cantSplit/>
          <w:trHeight w:val="873"/>
        </w:trPr>
        <w:tc>
          <w:tcPr>
            <w:tcW w:w="8505" w:type="dxa"/>
            <w:gridSpan w:val="4"/>
            <w:tcBorders>
              <w:bottom w:val="single" w:sz="4" w:space="0" w:color="auto"/>
            </w:tcBorders>
          </w:tcPr>
          <w:p w14:paraId="5A08A535" w14:textId="77777777" w:rsidR="00843686" w:rsidRPr="00E30A4A" w:rsidRDefault="00843686" w:rsidP="00E30A4A">
            <w:pPr>
              <w:pStyle w:val="NoSpacing"/>
            </w:pPr>
            <w:r w:rsidRPr="00E30A4A">
              <w:t>Description of duties:</w:t>
            </w:r>
          </w:p>
          <w:p w14:paraId="18B6CBFB" w14:textId="77777777" w:rsidR="003D1911" w:rsidRPr="00E30A4A" w:rsidRDefault="00843686" w:rsidP="00E30A4A">
            <w:pPr>
              <w:pStyle w:val="NoSpacing"/>
            </w:pPr>
            <w:r w:rsidRPr="00E30A4A">
              <w:fldChar w:fldCharType="begin">
                <w:ffData>
                  <w:name w:val="Text55"/>
                  <w:enabled/>
                  <w:calcOnExit w:val="0"/>
                  <w:textInput/>
                </w:ffData>
              </w:fldChar>
            </w:r>
            <w:bookmarkStart w:id="16" w:name="Text55"/>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bookmarkEnd w:id="16"/>
            <w:r w:rsidR="003D1911" w:rsidRPr="00E30A4A">
              <w:tab/>
            </w:r>
          </w:p>
        </w:tc>
        <w:tc>
          <w:tcPr>
            <w:tcW w:w="2313" w:type="dxa"/>
            <w:tcBorders>
              <w:bottom w:val="single" w:sz="4" w:space="0" w:color="auto"/>
            </w:tcBorders>
          </w:tcPr>
          <w:p w14:paraId="37BC1AF9" w14:textId="77777777" w:rsidR="00843686" w:rsidRPr="00E30A4A" w:rsidRDefault="00843686" w:rsidP="00E30A4A">
            <w:pPr>
              <w:pStyle w:val="NoSpacing"/>
            </w:pPr>
          </w:p>
        </w:tc>
      </w:tr>
      <w:tr w:rsidR="005473C4" w:rsidRPr="005B5233" w14:paraId="243DECDD" w14:textId="77777777" w:rsidTr="00B64455">
        <w:trPr>
          <w:cantSplit/>
          <w:trHeight w:val="1148"/>
        </w:trPr>
        <w:tc>
          <w:tcPr>
            <w:tcW w:w="2103" w:type="dxa"/>
            <w:tcBorders>
              <w:top w:val="single" w:sz="4" w:space="0" w:color="auto"/>
            </w:tcBorders>
          </w:tcPr>
          <w:p w14:paraId="77AC130D" w14:textId="77777777" w:rsidR="00843686" w:rsidRPr="00E30A4A" w:rsidRDefault="00843686" w:rsidP="00E30A4A">
            <w:pPr>
              <w:pStyle w:val="NoSpacing"/>
            </w:pPr>
            <w:r w:rsidRPr="00E30A4A">
              <w:fldChar w:fldCharType="begin">
                <w:ffData>
                  <w:name w:val="Text51"/>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530" w:type="dxa"/>
            <w:tcBorders>
              <w:top w:val="single" w:sz="4" w:space="0" w:color="auto"/>
            </w:tcBorders>
          </w:tcPr>
          <w:p w14:paraId="1F63E085" w14:textId="77777777" w:rsidR="00843686" w:rsidRPr="00E30A4A" w:rsidRDefault="00843686" w:rsidP="00E30A4A">
            <w:pPr>
              <w:pStyle w:val="NoSpacing"/>
            </w:pPr>
            <w:r w:rsidRPr="00E30A4A">
              <w:fldChar w:fldCharType="begin">
                <w:ffData>
                  <w:name w:val="Text51"/>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408" w:type="dxa"/>
            <w:tcBorders>
              <w:top w:val="single" w:sz="4" w:space="0" w:color="auto"/>
            </w:tcBorders>
          </w:tcPr>
          <w:p w14:paraId="55A91F76" w14:textId="77777777" w:rsidR="00843686" w:rsidRPr="00E30A4A" w:rsidRDefault="00843686" w:rsidP="00E30A4A">
            <w:pPr>
              <w:pStyle w:val="NoSpacing"/>
            </w:pPr>
            <w:r w:rsidRPr="00E30A4A">
              <w:fldChar w:fldCharType="begin">
                <w:ffData>
                  <w:name w:val="Text47"/>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1464" w:type="dxa"/>
            <w:tcBorders>
              <w:top w:val="single" w:sz="4" w:space="0" w:color="auto"/>
            </w:tcBorders>
          </w:tcPr>
          <w:p w14:paraId="5428E734" w14:textId="77777777" w:rsidR="00843686" w:rsidRPr="00E30A4A" w:rsidRDefault="00843686" w:rsidP="00E30A4A">
            <w:pPr>
              <w:pStyle w:val="NoSpacing"/>
            </w:pPr>
            <w:r w:rsidRPr="00E30A4A">
              <w:fldChar w:fldCharType="begin">
                <w:ffData>
                  <w:name w:val="Text48"/>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313" w:type="dxa"/>
            <w:tcBorders>
              <w:top w:val="single" w:sz="4" w:space="0" w:color="auto"/>
            </w:tcBorders>
          </w:tcPr>
          <w:p w14:paraId="403AA0F7" w14:textId="77777777" w:rsidR="00843686" w:rsidRPr="00E30A4A" w:rsidRDefault="00843686" w:rsidP="00E30A4A">
            <w:pPr>
              <w:pStyle w:val="NoSpacing"/>
            </w:pPr>
          </w:p>
        </w:tc>
      </w:tr>
      <w:tr w:rsidR="005473C4" w:rsidRPr="005B5233" w14:paraId="0D20355A" w14:textId="77777777" w:rsidTr="00B64455">
        <w:trPr>
          <w:cantSplit/>
          <w:trHeight w:val="815"/>
        </w:trPr>
        <w:tc>
          <w:tcPr>
            <w:tcW w:w="8505" w:type="dxa"/>
            <w:gridSpan w:val="4"/>
            <w:tcBorders>
              <w:bottom w:val="single" w:sz="4" w:space="0" w:color="auto"/>
            </w:tcBorders>
          </w:tcPr>
          <w:p w14:paraId="76B4988C" w14:textId="77777777" w:rsidR="00843686" w:rsidRPr="00E30A4A" w:rsidRDefault="00843686" w:rsidP="00E30A4A">
            <w:pPr>
              <w:pStyle w:val="NoSpacing"/>
            </w:pPr>
            <w:r w:rsidRPr="00E30A4A">
              <w:t>Description of duties:</w:t>
            </w:r>
          </w:p>
          <w:p w14:paraId="094D30E4" w14:textId="77777777" w:rsidR="00843686" w:rsidRPr="00E30A4A" w:rsidRDefault="00843686" w:rsidP="00E30A4A">
            <w:pPr>
              <w:pStyle w:val="NoSpacing"/>
            </w:pPr>
            <w:r w:rsidRPr="00E30A4A">
              <w:fldChar w:fldCharType="begin">
                <w:ffData>
                  <w:name w:val="Text55"/>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313" w:type="dxa"/>
            <w:tcBorders>
              <w:bottom w:val="single" w:sz="4" w:space="0" w:color="auto"/>
            </w:tcBorders>
          </w:tcPr>
          <w:p w14:paraId="71596262" w14:textId="77777777" w:rsidR="00843686" w:rsidRPr="00E30A4A" w:rsidRDefault="00843686" w:rsidP="00E30A4A">
            <w:pPr>
              <w:pStyle w:val="NoSpacing"/>
            </w:pPr>
          </w:p>
        </w:tc>
      </w:tr>
      <w:tr w:rsidR="005473C4" w:rsidRPr="005B5233" w14:paraId="6DE9A2E6" w14:textId="77777777" w:rsidTr="00B64455">
        <w:trPr>
          <w:cantSplit/>
          <w:trHeight w:val="1148"/>
        </w:trPr>
        <w:tc>
          <w:tcPr>
            <w:tcW w:w="2103" w:type="dxa"/>
            <w:tcBorders>
              <w:top w:val="single" w:sz="4" w:space="0" w:color="auto"/>
            </w:tcBorders>
          </w:tcPr>
          <w:p w14:paraId="27AB78F7" w14:textId="77777777" w:rsidR="00964517" w:rsidRPr="00E30A4A" w:rsidRDefault="00964517" w:rsidP="00E30A4A">
            <w:pPr>
              <w:pStyle w:val="NoSpacing"/>
            </w:pPr>
            <w:r w:rsidRPr="00E30A4A">
              <w:fldChar w:fldCharType="begin">
                <w:ffData>
                  <w:name w:val="Text51"/>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530" w:type="dxa"/>
            <w:tcBorders>
              <w:top w:val="single" w:sz="4" w:space="0" w:color="auto"/>
            </w:tcBorders>
          </w:tcPr>
          <w:p w14:paraId="784C6934" w14:textId="77777777" w:rsidR="00964517" w:rsidRPr="00E30A4A" w:rsidRDefault="00964517" w:rsidP="00E30A4A">
            <w:pPr>
              <w:pStyle w:val="NoSpacing"/>
            </w:pPr>
            <w:r w:rsidRPr="00E30A4A">
              <w:fldChar w:fldCharType="begin">
                <w:ffData>
                  <w:name w:val="Text51"/>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408" w:type="dxa"/>
            <w:tcBorders>
              <w:top w:val="single" w:sz="4" w:space="0" w:color="auto"/>
            </w:tcBorders>
          </w:tcPr>
          <w:p w14:paraId="266CE90D" w14:textId="77777777" w:rsidR="00964517" w:rsidRPr="00E30A4A" w:rsidRDefault="00964517" w:rsidP="00E30A4A">
            <w:pPr>
              <w:pStyle w:val="NoSpacing"/>
            </w:pPr>
            <w:r w:rsidRPr="00E30A4A">
              <w:fldChar w:fldCharType="begin">
                <w:ffData>
                  <w:name w:val="Text47"/>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1464" w:type="dxa"/>
            <w:tcBorders>
              <w:top w:val="single" w:sz="4" w:space="0" w:color="auto"/>
            </w:tcBorders>
          </w:tcPr>
          <w:p w14:paraId="3B35669F" w14:textId="77777777" w:rsidR="00964517" w:rsidRPr="00E30A4A" w:rsidRDefault="00964517" w:rsidP="00E30A4A">
            <w:pPr>
              <w:pStyle w:val="NoSpacing"/>
            </w:pPr>
            <w:r w:rsidRPr="00E30A4A">
              <w:fldChar w:fldCharType="begin">
                <w:ffData>
                  <w:name w:val="Text48"/>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313" w:type="dxa"/>
            <w:tcBorders>
              <w:top w:val="single" w:sz="4" w:space="0" w:color="auto"/>
            </w:tcBorders>
          </w:tcPr>
          <w:p w14:paraId="0AAEC5DF" w14:textId="77777777" w:rsidR="00964517" w:rsidRPr="00E30A4A" w:rsidRDefault="00964517" w:rsidP="00E30A4A">
            <w:pPr>
              <w:pStyle w:val="NoSpacing"/>
            </w:pPr>
          </w:p>
        </w:tc>
      </w:tr>
      <w:tr w:rsidR="005473C4" w:rsidRPr="005B5233" w14:paraId="4AD75C8A" w14:textId="77777777" w:rsidTr="00B64455">
        <w:trPr>
          <w:cantSplit/>
          <w:trHeight w:val="967"/>
        </w:trPr>
        <w:tc>
          <w:tcPr>
            <w:tcW w:w="8505" w:type="dxa"/>
            <w:gridSpan w:val="4"/>
            <w:tcBorders>
              <w:bottom w:val="single" w:sz="4" w:space="0" w:color="auto"/>
            </w:tcBorders>
          </w:tcPr>
          <w:p w14:paraId="371B35CF" w14:textId="77777777" w:rsidR="00843686" w:rsidRPr="00E30A4A" w:rsidRDefault="00843686" w:rsidP="00E30A4A">
            <w:pPr>
              <w:pStyle w:val="NoSpacing"/>
            </w:pPr>
            <w:r w:rsidRPr="00E30A4A">
              <w:t>Description of duties:</w:t>
            </w:r>
          </w:p>
          <w:p w14:paraId="29EC218A" w14:textId="77777777" w:rsidR="00843686" w:rsidRPr="00E30A4A" w:rsidRDefault="00843686" w:rsidP="00E30A4A">
            <w:pPr>
              <w:pStyle w:val="NoSpacing"/>
            </w:pPr>
            <w:r w:rsidRPr="00E30A4A">
              <w:fldChar w:fldCharType="begin">
                <w:ffData>
                  <w:name w:val="Text55"/>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313" w:type="dxa"/>
            <w:tcBorders>
              <w:bottom w:val="single" w:sz="4" w:space="0" w:color="auto"/>
            </w:tcBorders>
          </w:tcPr>
          <w:p w14:paraId="62CF6EB7" w14:textId="77777777" w:rsidR="00843686" w:rsidRPr="00E30A4A" w:rsidRDefault="00843686" w:rsidP="00E30A4A">
            <w:pPr>
              <w:pStyle w:val="NoSpacing"/>
            </w:pPr>
          </w:p>
        </w:tc>
      </w:tr>
      <w:tr w:rsidR="005473C4" w:rsidRPr="005B5233" w14:paraId="474F4EAB" w14:textId="77777777" w:rsidTr="00B64455">
        <w:trPr>
          <w:cantSplit/>
          <w:trHeight w:val="1148"/>
        </w:trPr>
        <w:tc>
          <w:tcPr>
            <w:tcW w:w="2103" w:type="dxa"/>
            <w:tcBorders>
              <w:top w:val="single" w:sz="4" w:space="0" w:color="auto"/>
            </w:tcBorders>
          </w:tcPr>
          <w:p w14:paraId="4305EFDA" w14:textId="77777777" w:rsidR="00843686" w:rsidRPr="00E30A4A" w:rsidRDefault="00843686" w:rsidP="00E30A4A">
            <w:pPr>
              <w:pStyle w:val="NoSpacing"/>
            </w:pPr>
            <w:r w:rsidRPr="00E30A4A">
              <w:fldChar w:fldCharType="begin">
                <w:ffData>
                  <w:name w:val="Text51"/>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530" w:type="dxa"/>
            <w:tcBorders>
              <w:top w:val="single" w:sz="4" w:space="0" w:color="auto"/>
            </w:tcBorders>
          </w:tcPr>
          <w:p w14:paraId="55CF503E" w14:textId="77777777" w:rsidR="00843686" w:rsidRPr="00E30A4A" w:rsidRDefault="00843686" w:rsidP="00E30A4A">
            <w:pPr>
              <w:pStyle w:val="NoSpacing"/>
            </w:pPr>
            <w:r w:rsidRPr="00E30A4A">
              <w:fldChar w:fldCharType="begin">
                <w:ffData>
                  <w:name w:val="Text51"/>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408" w:type="dxa"/>
            <w:tcBorders>
              <w:top w:val="single" w:sz="4" w:space="0" w:color="auto"/>
            </w:tcBorders>
          </w:tcPr>
          <w:p w14:paraId="0D463065" w14:textId="77777777" w:rsidR="00843686" w:rsidRPr="00E30A4A" w:rsidRDefault="00843686" w:rsidP="00E30A4A">
            <w:pPr>
              <w:pStyle w:val="NoSpacing"/>
            </w:pPr>
            <w:r w:rsidRPr="00E30A4A">
              <w:fldChar w:fldCharType="begin">
                <w:ffData>
                  <w:name w:val="Text47"/>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1464" w:type="dxa"/>
            <w:tcBorders>
              <w:top w:val="single" w:sz="4" w:space="0" w:color="auto"/>
            </w:tcBorders>
          </w:tcPr>
          <w:p w14:paraId="58BB4C4F" w14:textId="77777777" w:rsidR="00843686" w:rsidRPr="00E30A4A" w:rsidRDefault="00843686" w:rsidP="00E30A4A">
            <w:pPr>
              <w:pStyle w:val="NoSpacing"/>
            </w:pPr>
            <w:r w:rsidRPr="00E30A4A">
              <w:fldChar w:fldCharType="begin">
                <w:ffData>
                  <w:name w:val="Text48"/>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313" w:type="dxa"/>
            <w:tcBorders>
              <w:top w:val="single" w:sz="4" w:space="0" w:color="auto"/>
            </w:tcBorders>
          </w:tcPr>
          <w:p w14:paraId="246B66B1" w14:textId="77777777" w:rsidR="00843686" w:rsidRPr="00E30A4A" w:rsidRDefault="00843686" w:rsidP="00E30A4A">
            <w:pPr>
              <w:pStyle w:val="NoSpacing"/>
            </w:pPr>
          </w:p>
        </w:tc>
      </w:tr>
      <w:tr w:rsidR="005473C4" w:rsidRPr="005B5233" w14:paraId="241C5F1D" w14:textId="77777777" w:rsidTr="00B64455">
        <w:trPr>
          <w:cantSplit/>
          <w:trHeight w:val="944"/>
        </w:trPr>
        <w:tc>
          <w:tcPr>
            <w:tcW w:w="8505" w:type="dxa"/>
            <w:gridSpan w:val="4"/>
            <w:tcBorders>
              <w:bottom w:val="single" w:sz="4" w:space="0" w:color="auto"/>
            </w:tcBorders>
          </w:tcPr>
          <w:p w14:paraId="4889E311" w14:textId="77777777" w:rsidR="00843686" w:rsidRPr="00E30A4A" w:rsidRDefault="00843686" w:rsidP="00E30A4A">
            <w:pPr>
              <w:pStyle w:val="NoSpacing"/>
            </w:pPr>
            <w:r w:rsidRPr="00E30A4A">
              <w:t>Description of duties:</w:t>
            </w:r>
          </w:p>
          <w:p w14:paraId="6CD8E10F" w14:textId="77777777" w:rsidR="00843686" w:rsidRPr="00E30A4A" w:rsidRDefault="00843686" w:rsidP="00E30A4A">
            <w:pPr>
              <w:pStyle w:val="NoSpacing"/>
            </w:pPr>
            <w:r w:rsidRPr="00E30A4A">
              <w:fldChar w:fldCharType="begin">
                <w:ffData>
                  <w:name w:val="Text55"/>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313" w:type="dxa"/>
            <w:tcBorders>
              <w:bottom w:val="single" w:sz="4" w:space="0" w:color="auto"/>
            </w:tcBorders>
          </w:tcPr>
          <w:p w14:paraId="573EED24" w14:textId="77777777" w:rsidR="00843686" w:rsidRPr="00E30A4A" w:rsidRDefault="00843686" w:rsidP="00E30A4A">
            <w:pPr>
              <w:pStyle w:val="NoSpacing"/>
            </w:pPr>
          </w:p>
        </w:tc>
      </w:tr>
      <w:tr w:rsidR="005473C4" w:rsidRPr="005B5233" w14:paraId="5631ED4D" w14:textId="77777777" w:rsidTr="00B64455">
        <w:trPr>
          <w:cantSplit/>
          <w:trHeight w:val="1148"/>
        </w:trPr>
        <w:tc>
          <w:tcPr>
            <w:tcW w:w="2103" w:type="dxa"/>
            <w:tcBorders>
              <w:top w:val="single" w:sz="4" w:space="0" w:color="auto"/>
            </w:tcBorders>
          </w:tcPr>
          <w:p w14:paraId="6F7997A0" w14:textId="77777777" w:rsidR="003D1911" w:rsidRPr="00E30A4A" w:rsidRDefault="003D1911" w:rsidP="00E30A4A">
            <w:pPr>
              <w:pStyle w:val="NoSpacing"/>
            </w:pPr>
            <w:r w:rsidRPr="00E30A4A">
              <w:fldChar w:fldCharType="begin">
                <w:ffData>
                  <w:name w:val="Text51"/>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530" w:type="dxa"/>
            <w:tcBorders>
              <w:top w:val="single" w:sz="4" w:space="0" w:color="auto"/>
            </w:tcBorders>
          </w:tcPr>
          <w:p w14:paraId="26BAC8E4" w14:textId="77777777" w:rsidR="003D1911" w:rsidRPr="00E30A4A" w:rsidRDefault="003D1911" w:rsidP="00E30A4A">
            <w:pPr>
              <w:pStyle w:val="NoSpacing"/>
            </w:pPr>
            <w:r w:rsidRPr="00E30A4A">
              <w:fldChar w:fldCharType="begin">
                <w:ffData>
                  <w:name w:val="Text51"/>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408" w:type="dxa"/>
            <w:tcBorders>
              <w:top w:val="single" w:sz="4" w:space="0" w:color="auto"/>
            </w:tcBorders>
          </w:tcPr>
          <w:p w14:paraId="66B99EBA" w14:textId="77777777" w:rsidR="003D1911" w:rsidRPr="00E30A4A" w:rsidRDefault="003D1911" w:rsidP="00E30A4A">
            <w:pPr>
              <w:pStyle w:val="NoSpacing"/>
            </w:pPr>
            <w:r w:rsidRPr="00E30A4A">
              <w:fldChar w:fldCharType="begin">
                <w:ffData>
                  <w:name w:val="Text47"/>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1464" w:type="dxa"/>
            <w:tcBorders>
              <w:top w:val="single" w:sz="4" w:space="0" w:color="auto"/>
            </w:tcBorders>
          </w:tcPr>
          <w:p w14:paraId="7A0B45D8" w14:textId="77777777" w:rsidR="003D1911" w:rsidRPr="00E30A4A" w:rsidRDefault="003D1911" w:rsidP="00E30A4A">
            <w:pPr>
              <w:pStyle w:val="NoSpacing"/>
            </w:pPr>
            <w:r w:rsidRPr="00E30A4A">
              <w:fldChar w:fldCharType="begin">
                <w:ffData>
                  <w:name w:val="Text48"/>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313" w:type="dxa"/>
            <w:tcBorders>
              <w:top w:val="single" w:sz="4" w:space="0" w:color="auto"/>
            </w:tcBorders>
          </w:tcPr>
          <w:p w14:paraId="1D836E7A" w14:textId="77777777" w:rsidR="003D1911" w:rsidRPr="00E30A4A" w:rsidRDefault="003D1911" w:rsidP="00E30A4A">
            <w:pPr>
              <w:pStyle w:val="NoSpacing"/>
            </w:pPr>
          </w:p>
        </w:tc>
      </w:tr>
      <w:tr w:rsidR="005473C4" w:rsidRPr="005B5233" w14:paraId="4931501B" w14:textId="77777777" w:rsidTr="00B64455">
        <w:trPr>
          <w:cantSplit/>
          <w:trHeight w:val="944"/>
        </w:trPr>
        <w:tc>
          <w:tcPr>
            <w:tcW w:w="8505" w:type="dxa"/>
            <w:gridSpan w:val="4"/>
            <w:tcBorders>
              <w:bottom w:val="single" w:sz="4" w:space="0" w:color="auto"/>
            </w:tcBorders>
          </w:tcPr>
          <w:p w14:paraId="5469788A" w14:textId="77777777" w:rsidR="003D1911" w:rsidRPr="00E30A4A" w:rsidRDefault="003D1911" w:rsidP="00E30A4A">
            <w:pPr>
              <w:pStyle w:val="NoSpacing"/>
            </w:pPr>
            <w:r w:rsidRPr="00E30A4A">
              <w:t>Description of duties:</w:t>
            </w:r>
          </w:p>
          <w:p w14:paraId="6D42309A" w14:textId="77777777" w:rsidR="003D1911" w:rsidRPr="00E30A4A" w:rsidRDefault="003D1911" w:rsidP="00E30A4A">
            <w:pPr>
              <w:pStyle w:val="NoSpacing"/>
            </w:pPr>
            <w:r w:rsidRPr="00E30A4A">
              <w:fldChar w:fldCharType="begin">
                <w:ffData>
                  <w:name w:val="Text55"/>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313" w:type="dxa"/>
            <w:tcBorders>
              <w:bottom w:val="single" w:sz="4" w:space="0" w:color="auto"/>
            </w:tcBorders>
          </w:tcPr>
          <w:p w14:paraId="1F4F886C" w14:textId="77777777" w:rsidR="003D1911" w:rsidRPr="00E30A4A" w:rsidRDefault="003D1911" w:rsidP="00E30A4A">
            <w:pPr>
              <w:pStyle w:val="NoSpacing"/>
            </w:pPr>
          </w:p>
        </w:tc>
      </w:tr>
    </w:tbl>
    <w:p w14:paraId="65193480" w14:textId="77AA2EC4" w:rsidR="003D1911" w:rsidRPr="00D53002" w:rsidRDefault="003D1911" w:rsidP="00D53002">
      <w:r w:rsidRPr="005B5233">
        <w:lastRenderedPageBreak/>
        <w:t>Has any of your previous work (paid or unpaid) in</w:t>
      </w:r>
      <w:r w:rsidR="00B64455">
        <w:t xml:space="preserve">volved working with children, </w:t>
      </w:r>
      <w:r w:rsidRPr="005B5233">
        <w:t xml:space="preserve">young </w:t>
      </w:r>
      <w:proofErr w:type="gramStart"/>
      <w:r w:rsidRPr="005B5233">
        <w:t>people</w:t>
      </w:r>
      <w:proofErr w:type="gramEnd"/>
      <w:r w:rsidRPr="005B5233">
        <w:t xml:space="preserve"> or adults at risk? </w:t>
      </w:r>
      <w:r w:rsidRPr="005B5233">
        <w:fldChar w:fldCharType="begin">
          <w:ffData>
            <w:name w:val="Check1"/>
            <w:enabled/>
            <w:calcOnExit w:val="0"/>
            <w:checkBox>
              <w:sizeAuto/>
              <w:default w:val="0"/>
            </w:checkBox>
          </w:ffData>
        </w:fldChar>
      </w:r>
      <w:r w:rsidRPr="005B5233">
        <w:instrText xml:space="preserve"> FORMCHECKBOX </w:instrText>
      </w:r>
      <w:r w:rsidR="00410111">
        <w:fldChar w:fldCharType="separate"/>
      </w:r>
      <w:r w:rsidRPr="005B5233">
        <w:fldChar w:fldCharType="end"/>
      </w:r>
      <w:r w:rsidRPr="005B5233">
        <w:t xml:space="preserve"> Yes     </w:t>
      </w:r>
      <w:r w:rsidRPr="005B5233">
        <w:fldChar w:fldCharType="begin">
          <w:ffData>
            <w:name w:val="Check2"/>
            <w:enabled/>
            <w:calcOnExit w:val="0"/>
            <w:checkBox>
              <w:sizeAuto/>
              <w:default w:val="0"/>
            </w:checkBox>
          </w:ffData>
        </w:fldChar>
      </w:r>
      <w:r w:rsidRPr="005B5233">
        <w:instrText xml:space="preserve"> FORMCHECKBOX </w:instrText>
      </w:r>
      <w:r w:rsidR="00410111">
        <w:fldChar w:fldCharType="separate"/>
      </w:r>
      <w:r w:rsidRPr="005B5233">
        <w:fldChar w:fldCharType="end"/>
      </w:r>
      <w:r w:rsidRPr="005B5233">
        <w:t xml:space="preserve"> No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0"/>
      </w:tblGrid>
      <w:tr w:rsidR="00D53002" w:rsidRPr="005B5233" w14:paraId="7B8E09C5" w14:textId="77777777" w:rsidTr="00BE4B87">
        <w:trPr>
          <w:trHeight w:val="2552"/>
        </w:trPr>
        <w:tc>
          <w:tcPr>
            <w:tcW w:w="10910" w:type="dxa"/>
          </w:tcPr>
          <w:p w14:paraId="062B436B" w14:textId="5CC1B117" w:rsidR="00D53002" w:rsidRPr="005B5233" w:rsidRDefault="00D53002" w:rsidP="00BE4B87">
            <w:pPr>
              <w:pStyle w:val="NoSpacing"/>
            </w:pPr>
            <w:r w:rsidRPr="005B5233">
              <w:t>If yes, please p</w:t>
            </w:r>
            <w:r>
              <w:t xml:space="preserve">rovide details. </w:t>
            </w:r>
            <w:r w:rsidRPr="005B5233">
              <w:t>We will need to obtain a separate reference from an employer where you have previously worked with children.</w:t>
            </w:r>
          </w:p>
          <w:p w14:paraId="44C603D6" w14:textId="77777777" w:rsidR="00D53002" w:rsidRPr="005B5233" w:rsidRDefault="00D53002" w:rsidP="00BE4B87">
            <w:pPr>
              <w:pStyle w:val="NoSpacing"/>
            </w:pPr>
            <w:r w:rsidRPr="005B5233">
              <w:fldChar w:fldCharType="begin">
                <w:ffData>
                  <w:name w:val="Text8"/>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bl>
    <w:p w14:paraId="61F5BCE8" w14:textId="7D205B28" w:rsidR="00B64455" w:rsidRPr="000D4862" w:rsidRDefault="00596630" w:rsidP="000D4862">
      <w:pPr>
        <w:pStyle w:val="Heading2"/>
        <w:rPr>
          <w:rFonts w:eastAsia="Times New Roman"/>
        </w:rPr>
      </w:pPr>
      <w:r w:rsidRPr="00B64455">
        <w:rPr>
          <w:rFonts w:eastAsia="Times New Roman"/>
        </w:rPr>
        <w:t xml:space="preserve">5. </w:t>
      </w:r>
      <w:r w:rsidR="00B64455" w:rsidRPr="00B64455">
        <w:rPr>
          <w:rFonts w:eastAsia="Times New Roman"/>
        </w:rPr>
        <w:t xml:space="preserve">Relevant skills, abilities, knowledge, </w:t>
      </w:r>
      <w:r w:rsidR="00B448DE" w:rsidRPr="00B64455">
        <w:rPr>
          <w:rFonts w:eastAsia="Times New Roman"/>
        </w:rPr>
        <w:t>experience,</w:t>
      </w:r>
      <w:r w:rsidR="00B64455" w:rsidRPr="00B64455">
        <w:rPr>
          <w:rFonts w:eastAsia="Times New Roman"/>
        </w:rPr>
        <w:t xml:space="preserve"> and your reasons for applying for this post. </w:t>
      </w:r>
    </w:p>
    <w:p w14:paraId="3FD1EA91" w14:textId="125FB64F" w:rsidR="00596630" w:rsidRDefault="00B64455" w:rsidP="00C01F18">
      <w:r w:rsidRPr="00B64455">
        <w:t>Please outline how you meet the criteria in the</w:t>
      </w:r>
      <w:r>
        <w:t xml:space="preserve"> job description and</w:t>
      </w:r>
      <w:r w:rsidRPr="00B64455">
        <w:t xml:space="preserve"> person specification.</w:t>
      </w:r>
    </w:p>
    <w:tbl>
      <w:tblPr>
        <w:tblStyle w:val="TableGrid"/>
        <w:tblW w:w="0" w:type="auto"/>
        <w:tblLook w:val="04A0" w:firstRow="1" w:lastRow="0" w:firstColumn="1" w:lastColumn="0" w:noHBand="0" w:noVBand="1"/>
      </w:tblPr>
      <w:tblGrid>
        <w:gridCol w:w="10790"/>
      </w:tblGrid>
      <w:tr w:rsidR="003D1911" w:rsidRPr="005B5233" w14:paraId="10847114" w14:textId="77777777" w:rsidTr="003D1911">
        <w:tc>
          <w:tcPr>
            <w:tcW w:w="10790" w:type="dxa"/>
          </w:tcPr>
          <w:p w14:paraId="73208654" w14:textId="77777777" w:rsidR="003D1911" w:rsidRPr="005B5233" w:rsidRDefault="003D1911" w:rsidP="003D1911">
            <w:pPr>
              <w:spacing w:before="60" w:after="100" w:line="300" w:lineRule="atLeast"/>
              <w:rPr>
                <w:rFonts w:cstheme="minorHAnsi"/>
                <w:b/>
                <w:color w:val="0D0D0D" w:themeColor="text1" w:themeTint="F2"/>
              </w:rPr>
            </w:pPr>
          </w:p>
          <w:p w14:paraId="41CE338F" w14:textId="77777777" w:rsidR="003D1911" w:rsidRPr="005B5233" w:rsidRDefault="003D1911" w:rsidP="003D1911">
            <w:pPr>
              <w:spacing w:before="60" w:after="100" w:line="300" w:lineRule="atLeast"/>
              <w:rPr>
                <w:rFonts w:cstheme="minorHAnsi"/>
                <w:b/>
                <w:color w:val="0D0D0D" w:themeColor="text1" w:themeTint="F2"/>
              </w:rPr>
            </w:pPr>
          </w:p>
          <w:p w14:paraId="1E9CD649" w14:textId="77777777" w:rsidR="003D1911" w:rsidRPr="005B5233" w:rsidRDefault="003D1911" w:rsidP="003D1911">
            <w:pPr>
              <w:spacing w:before="60" w:after="100" w:line="300" w:lineRule="atLeast"/>
              <w:rPr>
                <w:rFonts w:cstheme="minorHAnsi"/>
                <w:b/>
                <w:color w:val="0D0D0D" w:themeColor="text1" w:themeTint="F2"/>
              </w:rPr>
            </w:pPr>
          </w:p>
          <w:p w14:paraId="01D56020" w14:textId="77777777" w:rsidR="003D1911" w:rsidRPr="005B5233" w:rsidRDefault="003D1911" w:rsidP="003D1911">
            <w:pPr>
              <w:spacing w:before="60" w:after="100" w:line="300" w:lineRule="atLeast"/>
              <w:rPr>
                <w:rFonts w:cstheme="minorHAnsi"/>
                <w:b/>
                <w:color w:val="0D0D0D" w:themeColor="text1" w:themeTint="F2"/>
              </w:rPr>
            </w:pPr>
          </w:p>
          <w:p w14:paraId="71D5688A" w14:textId="77777777" w:rsidR="003D1911" w:rsidRPr="005B5233" w:rsidRDefault="003D1911" w:rsidP="003D1911">
            <w:pPr>
              <w:spacing w:before="60" w:after="100" w:line="300" w:lineRule="atLeast"/>
              <w:rPr>
                <w:rFonts w:cstheme="minorHAnsi"/>
                <w:b/>
                <w:color w:val="0D0D0D" w:themeColor="text1" w:themeTint="F2"/>
              </w:rPr>
            </w:pPr>
          </w:p>
          <w:p w14:paraId="231869D4" w14:textId="77777777" w:rsidR="003D1911" w:rsidRPr="005B5233" w:rsidRDefault="003D1911" w:rsidP="003D1911">
            <w:pPr>
              <w:spacing w:before="60" w:after="100" w:line="300" w:lineRule="atLeast"/>
              <w:rPr>
                <w:rFonts w:cstheme="minorHAnsi"/>
                <w:b/>
                <w:color w:val="0D0D0D" w:themeColor="text1" w:themeTint="F2"/>
              </w:rPr>
            </w:pPr>
          </w:p>
          <w:p w14:paraId="7AA09F96" w14:textId="77777777" w:rsidR="003D1911" w:rsidRPr="005B5233" w:rsidRDefault="003D1911" w:rsidP="003D1911">
            <w:pPr>
              <w:spacing w:before="60" w:after="100" w:line="300" w:lineRule="atLeast"/>
              <w:rPr>
                <w:rFonts w:cstheme="minorHAnsi"/>
                <w:b/>
                <w:color w:val="0D0D0D" w:themeColor="text1" w:themeTint="F2"/>
              </w:rPr>
            </w:pPr>
          </w:p>
          <w:p w14:paraId="7F1738D2" w14:textId="77777777" w:rsidR="003D1911" w:rsidRPr="005B5233" w:rsidRDefault="003D1911" w:rsidP="003D1911">
            <w:pPr>
              <w:spacing w:before="60" w:after="100" w:line="300" w:lineRule="atLeast"/>
              <w:rPr>
                <w:rFonts w:cstheme="minorHAnsi"/>
                <w:b/>
                <w:color w:val="0D0D0D" w:themeColor="text1" w:themeTint="F2"/>
              </w:rPr>
            </w:pPr>
          </w:p>
          <w:p w14:paraId="38EBCFE5" w14:textId="77777777" w:rsidR="003D1911" w:rsidRPr="005B5233" w:rsidRDefault="003D1911" w:rsidP="003D1911">
            <w:pPr>
              <w:spacing w:before="60" w:after="100" w:line="300" w:lineRule="atLeast"/>
              <w:rPr>
                <w:rFonts w:cstheme="minorHAnsi"/>
                <w:b/>
                <w:color w:val="0D0D0D" w:themeColor="text1" w:themeTint="F2"/>
              </w:rPr>
            </w:pPr>
          </w:p>
          <w:p w14:paraId="4993448E" w14:textId="77777777" w:rsidR="003D1911" w:rsidRPr="005B5233" w:rsidRDefault="003D1911" w:rsidP="003D1911">
            <w:pPr>
              <w:spacing w:before="60" w:after="100" w:line="300" w:lineRule="atLeast"/>
              <w:rPr>
                <w:rFonts w:cstheme="minorHAnsi"/>
                <w:b/>
                <w:color w:val="0D0D0D" w:themeColor="text1" w:themeTint="F2"/>
              </w:rPr>
            </w:pPr>
          </w:p>
          <w:p w14:paraId="31B9D68D" w14:textId="77777777" w:rsidR="003D1911" w:rsidRPr="005B5233" w:rsidRDefault="003D1911" w:rsidP="003D1911">
            <w:pPr>
              <w:spacing w:before="60" w:after="100" w:line="300" w:lineRule="atLeast"/>
              <w:rPr>
                <w:rFonts w:cstheme="minorHAnsi"/>
                <w:b/>
                <w:color w:val="0D0D0D" w:themeColor="text1" w:themeTint="F2"/>
              </w:rPr>
            </w:pPr>
          </w:p>
          <w:p w14:paraId="4168A654" w14:textId="77777777" w:rsidR="003D1911" w:rsidRPr="005B5233" w:rsidRDefault="003D1911" w:rsidP="003D1911">
            <w:pPr>
              <w:spacing w:before="60" w:after="100" w:line="300" w:lineRule="atLeast"/>
              <w:rPr>
                <w:rFonts w:cstheme="minorHAnsi"/>
                <w:b/>
                <w:color w:val="0D0D0D" w:themeColor="text1" w:themeTint="F2"/>
              </w:rPr>
            </w:pPr>
          </w:p>
          <w:p w14:paraId="66C1CCD0" w14:textId="77777777" w:rsidR="003D1911" w:rsidRPr="005B5233" w:rsidRDefault="003D1911" w:rsidP="003D1911">
            <w:pPr>
              <w:spacing w:before="60" w:after="100" w:line="300" w:lineRule="atLeast"/>
              <w:rPr>
                <w:rFonts w:cstheme="minorHAnsi"/>
                <w:b/>
                <w:color w:val="0D0D0D" w:themeColor="text1" w:themeTint="F2"/>
              </w:rPr>
            </w:pPr>
          </w:p>
          <w:p w14:paraId="33DB41C6" w14:textId="77777777" w:rsidR="003D1911" w:rsidRPr="005B5233" w:rsidRDefault="003D1911" w:rsidP="003D1911">
            <w:pPr>
              <w:spacing w:before="60" w:after="100" w:line="300" w:lineRule="atLeast"/>
              <w:rPr>
                <w:rFonts w:cstheme="minorHAnsi"/>
                <w:b/>
                <w:color w:val="0D0D0D" w:themeColor="text1" w:themeTint="F2"/>
              </w:rPr>
            </w:pPr>
          </w:p>
          <w:p w14:paraId="7D770638" w14:textId="77777777" w:rsidR="003D1911" w:rsidRPr="005B5233" w:rsidRDefault="003D1911" w:rsidP="003D1911">
            <w:pPr>
              <w:spacing w:before="60" w:after="100" w:line="300" w:lineRule="atLeast"/>
              <w:rPr>
                <w:rFonts w:cstheme="minorHAnsi"/>
                <w:b/>
                <w:color w:val="0D0D0D" w:themeColor="text1" w:themeTint="F2"/>
              </w:rPr>
            </w:pPr>
          </w:p>
          <w:p w14:paraId="5A368283" w14:textId="77777777" w:rsidR="003D1911" w:rsidRPr="005B5233" w:rsidRDefault="003D1911" w:rsidP="003D1911">
            <w:pPr>
              <w:spacing w:before="60" w:after="100" w:line="300" w:lineRule="atLeast"/>
              <w:rPr>
                <w:rFonts w:cstheme="minorHAnsi"/>
                <w:b/>
                <w:color w:val="0D0D0D" w:themeColor="text1" w:themeTint="F2"/>
              </w:rPr>
            </w:pPr>
          </w:p>
          <w:p w14:paraId="7839B247" w14:textId="77777777" w:rsidR="003D1911" w:rsidRPr="005B5233" w:rsidRDefault="003D1911" w:rsidP="003D1911">
            <w:pPr>
              <w:spacing w:before="60" w:after="100" w:line="300" w:lineRule="atLeast"/>
              <w:rPr>
                <w:rFonts w:cstheme="minorHAnsi"/>
                <w:b/>
                <w:color w:val="0D0D0D" w:themeColor="text1" w:themeTint="F2"/>
              </w:rPr>
            </w:pPr>
          </w:p>
          <w:p w14:paraId="24B74B4D" w14:textId="77777777" w:rsidR="003D1911" w:rsidRPr="005B5233" w:rsidRDefault="003D1911" w:rsidP="003D1911">
            <w:pPr>
              <w:spacing w:before="60" w:after="100" w:line="300" w:lineRule="atLeast"/>
              <w:rPr>
                <w:rFonts w:cstheme="minorHAnsi"/>
                <w:b/>
                <w:color w:val="0D0D0D" w:themeColor="text1" w:themeTint="F2"/>
              </w:rPr>
            </w:pPr>
          </w:p>
          <w:p w14:paraId="7664B519" w14:textId="6DB89B17" w:rsidR="003D1911" w:rsidRPr="005B5233" w:rsidRDefault="003D1911" w:rsidP="003D1911">
            <w:pPr>
              <w:spacing w:before="60" w:after="100" w:line="300" w:lineRule="atLeast"/>
              <w:rPr>
                <w:rFonts w:cstheme="minorHAnsi"/>
                <w:b/>
                <w:color w:val="0D0D0D" w:themeColor="text1" w:themeTint="F2"/>
              </w:rPr>
            </w:pPr>
          </w:p>
        </w:tc>
      </w:tr>
    </w:tbl>
    <w:p w14:paraId="3EF7C0AD" w14:textId="4126CED8" w:rsidR="00B64455" w:rsidRPr="00B64455" w:rsidRDefault="00596630" w:rsidP="000D4862">
      <w:pPr>
        <w:pStyle w:val="Heading2"/>
        <w:rPr>
          <w:rFonts w:eastAsia="Times New Roman"/>
        </w:rPr>
      </w:pPr>
      <w:r w:rsidRPr="00B64455">
        <w:rPr>
          <w:rFonts w:eastAsia="Times New Roman"/>
        </w:rPr>
        <w:lastRenderedPageBreak/>
        <w:t xml:space="preserve">6. </w:t>
      </w:r>
      <w:r w:rsidR="00B64455">
        <w:rPr>
          <w:rFonts w:eastAsia="Times New Roman"/>
        </w:rPr>
        <w:t>Other information</w:t>
      </w:r>
    </w:p>
    <w:tbl>
      <w:tblPr>
        <w:tblW w:w="10363" w:type="dxa"/>
        <w:tblInd w:w="177" w:type="dxa"/>
        <w:tblLayout w:type="fixed"/>
        <w:tblLook w:val="0000" w:firstRow="0" w:lastRow="0" w:firstColumn="0" w:lastColumn="0" w:noHBand="0" w:noVBand="0"/>
      </w:tblPr>
      <w:tblGrid>
        <w:gridCol w:w="3670"/>
        <w:gridCol w:w="1800"/>
        <w:gridCol w:w="2700"/>
        <w:gridCol w:w="33"/>
        <w:gridCol w:w="2160"/>
      </w:tblGrid>
      <w:tr w:rsidR="005473C4" w:rsidRPr="005B5233" w14:paraId="47C34694" w14:textId="77777777" w:rsidTr="00D624ED">
        <w:trPr>
          <w:cantSplit/>
          <w:trHeight w:val="2307"/>
        </w:trPr>
        <w:tc>
          <w:tcPr>
            <w:tcW w:w="10363" w:type="dxa"/>
            <w:gridSpan w:val="5"/>
            <w:tcBorders>
              <w:top w:val="single" w:sz="4" w:space="0" w:color="auto"/>
              <w:left w:val="single" w:sz="4" w:space="0" w:color="auto"/>
              <w:bottom w:val="single" w:sz="4" w:space="0" w:color="auto"/>
              <w:right w:val="single" w:sz="4" w:space="0" w:color="auto"/>
            </w:tcBorders>
          </w:tcPr>
          <w:p w14:paraId="37A42BDD" w14:textId="02D66524" w:rsidR="00596630" w:rsidRPr="005B5233" w:rsidRDefault="00596630" w:rsidP="00865016">
            <w:pPr>
              <w:pStyle w:val="NoSpacing"/>
            </w:pPr>
            <w:r w:rsidRPr="005B5233">
              <w:t>What activities outside work interest you? (State any posit</w:t>
            </w:r>
            <w:r w:rsidR="00D45E16">
              <w:t>ions held you consider relevant</w:t>
            </w:r>
            <w:r w:rsidRPr="005B5233">
              <w:t>)</w:t>
            </w:r>
          </w:p>
          <w:p w14:paraId="3033A164" w14:textId="77777777" w:rsidR="00596630" w:rsidRPr="005B5233" w:rsidRDefault="00596630" w:rsidP="00865016">
            <w:pPr>
              <w:pStyle w:val="NoSpacing"/>
              <w:rPr>
                <w:bCs/>
              </w:rPr>
            </w:pPr>
            <w:r w:rsidRPr="005B5233">
              <w:fldChar w:fldCharType="begin">
                <w:ffData>
                  <w:name w:val="Text50"/>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96630" w:rsidRPr="005B5233" w14:paraId="2D619F88" w14:textId="77777777" w:rsidTr="00D624ED">
        <w:trPr>
          <w:cantSplit/>
          <w:trHeight w:val="340"/>
        </w:trPr>
        <w:tc>
          <w:tcPr>
            <w:tcW w:w="3670" w:type="dxa"/>
            <w:tcBorders>
              <w:top w:val="single" w:sz="4" w:space="0" w:color="auto"/>
              <w:left w:val="single" w:sz="4" w:space="0" w:color="auto"/>
              <w:bottom w:val="single" w:sz="4" w:space="0" w:color="auto"/>
              <w:right w:val="single" w:sz="4" w:space="0" w:color="auto"/>
            </w:tcBorders>
            <w:vAlign w:val="center"/>
          </w:tcPr>
          <w:p w14:paraId="29778005" w14:textId="77777777" w:rsidR="00596630" w:rsidRPr="005B5233" w:rsidRDefault="00596630" w:rsidP="00865016">
            <w:pPr>
              <w:pStyle w:val="NoSpacing"/>
            </w:pPr>
            <w:r w:rsidRPr="005B5233">
              <w:t>Do you hold a current driving licence?</w:t>
            </w:r>
          </w:p>
        </w:tc>
        <w:tc>
          <w:tcPr>
            <w:tcW w:w="1800" w:type="dxa"/>
            <w:tcBorders>
              <w:top w:val="single" w:sz="4" w:space="0" w:color="auto"/>
              <w:left w:val="single" w:sz="4" w:space="0" w:color="auto"/>
              <w:bottom w:val="single" w:sz="4" w:space="0" w:color="auto"/>
              <w:right w:val="single" w:sz="4" w:space="0" w:color="auto"/>
            </w:tcBorders>
            <w:vAlign w:val="center"/>
          </w:tcPr>
          <w:p w14:paraId="68771B01" w14:textId="77777777" w:rsidR="00596630" w:rsidRPr="005B5233" w:rsidRDefault="00596630" w:rsidP="00865016">
            <w:pPr>
              <w:pStyle w:val="NoSpacing"/>
              <w:rPr>
                <w:bCs/>
              </w:rPr>
            </w:pPr>
            <w:r w:rsidRPr="005B5233">
              <w:fldChar w:fldCharType="begin">
                <w:ffData>
                  <w:name w:val="Check1"/>
                  <w:enabled/>
                  <w:calcOnExit w:val="0"/>
                  <w:checkBox>
                    <w:sizeAuto/>
                    <w:default w:val="0"/>
                  </w:checkBox>
                </w:ffData>
              </w:fldChar>
            </w:r>
            <w:r w:rsidRPr="005B5233">
              <w:instrText xml:space="preserve"> FORMCHECKBOX </w:instrText>
            </w:r>
            <w:r w:rsidR="00410111">
              <w:fldChar w:fldCharType="separate"/>
            </w:r>
            <w:r w:rsidRPr="005B5233">
              <w:fldChar w:fldCharType="end"/>
            </w:r>
            <w:r w:rsidRPr="005B5233">
              <w:t xml:space="preserve"> Yes     </w:t>
            </w:r>
            <w:r w:rsidRPr="005B5233">
              <w:fldChar w:fldCharType="begin">
                <w:ffData>
                  <w:name w:val="Check2"/>
                  <w:enabled/>
                  <w:calcOnExit w:val="0"/>
                  <w:checkBox>
                    <w:sizeAuto/>
                    <w:default w:val="0"/>
                  </w:checkBox>
                </w:ffData>
              </w:fldChar>
            </w:r>
            <w:r w:rsidRPr="005B5233">
              <w:instrText xml:space="preserve"> FORMCHECKBOX </w:instrText>
            </w:r>
            <w:r w:rsidR="00410111">
              <w:fldChar w:fldCharType="separate"/>
            </w:r>
            <w:r w:rsidRPr="005B5233">
              <w:fldChar w:fldCharType="end"/>
            </w:r>
            <w:r w:rsidRPr="005B5233">
              <w:t xml:space="preserve"> No</w:t>
            </w:r>
          </w:p>
        </w:tc>
        <w:tc>
          <w:tcPr>
            <w:tcW w:w="2700" w:type="dxa"/>
            <w:tcBorders>
              <w:top w:val="single" w:sz="4" w:space="0" w:color="auto"/>
              <w:left w:val="single" w:sz="4" w:space="0" w:color="auto"/>
              <w:bottom w:val="single" w:sz="4" w:space="0" w:color="auto"/>
              <w:right w:val="single" w:sz="4" w:space="0" w:color="auto"/>
            </w:tcBorders>
            <w:vAlign w:val="center"/>
          </w:tcPr>
          <w:p w14:paraId="3C53D160" w14:textId="77777777" w:rsidR="00596630" w:rsidRPr="005B5233" w:rsidRDefault="00596630" w:rsidP="00865016">
            <w:pPr>
              <w:pStyle w:val="NoSpacing"/>
              <w:rPr>
                <w:bCs/>
              </w:rPr>
            </w:pPr>
            <w:r w:rsidRPr="005B5233">
              <w:rPr>
                <w:bCs/>
              </w:rPr>
              <w:t>Do you have access to a car?</w:t>
            </w: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76942BCF" w14:textId="77777777" w:rsidR="00596630" w:rsidRPr="005B5233" w:rsidRDefault="00596630" w:rsidP="00865016">
            <w:pPr>
              <w:pStyle w:val="NoSpacing"/>
              <w:rPr>
                <w:bCs/>
              </w:rPr>
            </w:pPr>
            <w:r w:rsidRPr="005B5233">
              <w:fldChar w:fldCharType="begin">
                <w:ffData>
                  <w:name w:val="Check1"/>
                  <w:enabled/>
                  <w:calcOnExit w:val="0"/>
                  <w:checkBox>
                    <w:sizeAuto/>
                    <w:default w:val="0"/>
                  </w:checkBox>
                </w:ffData>
              </w:fldChar>
            </w:r>
            <w:r w:rsidRPr="005B5233">
              <w:instrText xml:space="preserve"> FORMCHECKBOX </w:instrText>
            </w:r>
            <w:r w:rsidR="00410111">
              <w:fldChar w:fldCharType="separate"/>
            </w:r>
            <w:r w:rsidRPr="005B5233">
              <w:fldChar w:fldCharType="end"/>
            </w:r>
            <w:r w:rsidRPr="005B5233">
              <w:t xml:space="preserve"> Yes     </w:t>
            </w:r>
            <w:r w:rsidRPr="005B5233">
              <w:fldChar w:fldCharType="begin">
                <w:ffData>
                  <w:name w:val="Check2"/>
                  <w:enabled/>
                  <w:calcOnExit w:val="0"/>
                  <w:checkBox>
                    <w:sizeAuto/>
                    <w:default w:val="0"/>
                  </w:checkBox>
                </w:ffData>
              </w:fldChar>
            </w:r>
            <w:r w:rsidRPr="005B5233">
              <w:instrText xml:space="preserve"> FORMCHECKBOX </w:instrText>
            </w:r>
            <w:r w:rsidR="00410111">
              <w:fldChar w:fldCharType="separate"/>
            </w:r>
            <w:r w:rsidRPr="005B5233">
              <w:fldChar w:fldCharType="end"/>
            </w:r>
            <w:r w:rsidRPr="005B5233">
              <w:t xml:space="preserve"> No</w:t>
            </w:r>
          </w:p>
        </w:tc>
      </w:tr>
      <w:tr w:rsidR="005473C4" w:rsidRPr="005B5233" w14:paraId="5C976036" w14:textId="77777777" w:rsidTr="00D6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0363" w:type="dxa"/>
            <w:gridSpan w:val="5"/>
            <w:tcBorders>
              <w:top w:val="nil"/>
              <w:left w:val="nil"/>
              <w:bottom w:val="single" w:sz="4" w:space="0" w:color="auto"/>
              <w:right w:val="nil"/>
            </w:tcBorders>
            <w:vAlign w:val="center"/>
          </w:tcPr>
          <w:p w14:paraId="39DC8998" w14:textId="77777777" w:rsidR="003D1911" w:rsidRPr="00C972B0" w:rsidRDefault="00596630" w:rsidP="00C972B0">
            <w:pPr>
              <w:rPr>
                <w:b/>
                <w:bCs/>
              </w:rPr>
            </w:pPr>
            <w:r w:rsidRPr="00C972B0">
              <w:rPr>
                <w:b/>
                <w:bCs/>
              </w:rPr>
              <w:t>Disabilities</w:t>
            </w:r>
          </w:p>
        </w:tc>
      </w:tr>
      <w:tr w:rsidR="005473C4" w:rsidRPr="005B5233" w14:paraId="3DFA8214" w14:textId="77777777" w:rsidTr="00D6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8203" w:type="dxa"/>
            <w:gridSpan w:val="4"/>
            <w:tcBorders>
              <w:top w:val="single" w:sz="4" w:space="0" w:color="auto"/>
              <w:left w:val="single" w:sz="4" w:space="0" w:color="auto"/>
              <w:bottom w:val="single" w:sz="4" w:space="0" w:color="auto"/>
              <w:right w:val="single" w:sz="4" w:space="0" w:color="auto"/>
            </w:tcBorders>
            <w:vAlign w:val="center"/>
          </w:tcPr>
          <w:p w14:paraId="3652E936" w14:textId="77777777" w:rsidR="00596630" w:rsidRPr="005B5233" w:rsidRDefault="00596630" w:rsidP="00865016">
            <w:pPr>
              <w:pStyle w:val="NoSpacing"/>
            </w:pPr>
            <w:r w:rsidRPr="005B5233">
              <w:t xml:space="preserve">If selected for interview, do you require any special arrangements to be made on account of a disability? </w:t>
            </w:r>
          </w:p>
        </w:tc>
        <w:tc>
          <w:tcPr>
            <w:tcW w:w="2160" w:type="dxa"/>
            <w:tcBorders>
              <w:top w:val="single" w:sz="4" w:space="0" w:color="auto"/>
              <w:left w:val="single" w:sz="4" w:space="0" w:color="auto"/>
              <w:bottom w:val="single" w:sz="4" w:space="0" w:color="auto"/>
              <w:right w:val="single" w:sz="4" w:space="0" w:color="auto"/>
            </w:tcBorders>
            <w:vAlign w:val="center"/>
          </w:tcPr>
          <w:p w14:paraId="25C97E2E" w14:textId="77777777" w:rsidR="00596630" w:rsidRPr="005B5233" w:rsidRDefault="00596630" w:rsidP="002D630B">
            <w:pPr>
              <w:rPr>
                <w:bCs/>
              </w:rPr>
            </w:pPr>
            <w:r w:rsidRPr="005B5233">
              <w:fldChar w:fldCharType="begin">
                <w:ffData>
                  <w:name w:val="Check1"/>
                  <w:enabled/>
                  <w:calcOnExit w:val="0"/>
                  <w:checkBox>
                    <w:sizeAuto/>
                    <w:default w:val="0"/>
                  </w:checkBox>
                </w:ffData>
              </w:fldChar>
            </w:r>
            <w:r w:rsidRPr="005B5233">
              <w:instrText xml:space="preserve"> FORMCHECKBOX </w:instrText>
            </w:r>
            <w:r w:rsidR="00410111">
              <w:fldChar w:fldCharType="separate"/>
            </w:r>
            <w:r w:rsidRPr="005B5233">
              <w:fldChar w:fldCharType="end"/>
            </w:r>
            <w:r w:rsidRPr="005B5233">
              <w:t xml:space="preserve">  Yes    </w:t>
            </w:r>
            <w:r w:rsidRPr="005B5233">
              <w:fldChar w:fldCharType="begin">
                <w:ffData>
                  <w:name w:val="Check2"/>
                  <w:enabled/>
                  <w:calcOnExit w:val="0"/>
                  <w:checkBox>
                    <w:sizeAuto/>
                    <w:default w:val="0"/>
                  </w:checkBox>
                </w:ffData>
              </w:fldChar>
            </w:r>
            <w:r w:rsidRPr="005B5233">
              <w:instrText xml:space="preserve"> FORMCHECKBOX </w:instrText>
            </w:r>
            <w:r w:rsidR="00410111">
              <w:fldChar w:fldCharType="separate"/>
            </w:r>
            <w:r w:rsidRPr="005B5233">
              <w:fldChar w:fldCharType="end"/>
            </w:r>
            <w:r w:rsidRPr="005B5233">
              <w:t xml:space="preserve">   No</w:t>
            </w:r>
          </w:p>
        </w:tc>
      </w:tr>
      <w:tr w:rsidR="00596630" w:rsidRPr="005B5233" w14:paraId="3300A3AA" w14:textId="77777777" w:rsidTr="00D6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1"/>
        </w:trPr>
        <w:tc>
          <w:tcPr>
            <w:tcW w:w="10363" w:type="dxa"/>
            <w:gridSpan w:val="5"/>
            <w:tcBorders>
              <w:top w:val="single" w:sz="4" w:space="0" w:color="auto"/>
              <w:left w:val="single" w:sz="4" w:space="0" w:color="auto"/>
              <w:bottom w:val="single" w:sz="4" w:space="0" w:color="auto"/>
              <w:right w:val="single" w:sz="4" w:space="0" w:color="auto"/>
            </w:tcBorders>
          </w:tcPr>
          <w:p w14:paraId="62821230" w14:textId="54E16BA0" w:rsidR="00596630" w:rsidRPr="005B5233" w:rsidRDefault="00D45E16" w:rsidP="00865016">
            <w:pPr>
              <w:pStyle w:val="NoSpacing"/>
            </w:pPr>
            <w:r>
              <w:t>If yes</w:t>
            </w:r>
            <w:r w:rsidR="00596630" w:rsidRPr="005B5233">
              <w:t>, please give brief details of the effects of your disability on your day-to-day activities, and any other information that you feel would help us to accommodate your needs during your interview and fulfil our obligations under the Equality Act 2010:</w:t>
            </w:r>
            <w:r w:rsidR="00C972B0">
              <w:t xml:space="preserve"> </w:t>
            </w:r>
            <w:r w:rsidR="00596630" w:rsidRPr="005B5233">
              <w:fldChar w:fldCharType="begin">
                <w:ffData>
                  <w:name w:val="Text56"/>
                  <w:enabled/>
                  <w:calcOnExit w:val="0"/>
                  <w:textInput/>
                </w:ffData>
              </w:fldChar>
            </w:r>
            <w:r w:rsidR="00596630" w:rsidRPr="005B5233">
              <w:instrText xml:space="preserve"> FORMTEXT </w:instrText>
            </w:r>
            <w:r w:rsidR="00596630" w:rsidRPr="005B5233">
              <w:fldChar w:fldCharType="separate"/>
            </w:r>
            <w:r w:rsidR="00596630" w:rsidRPr="005B5233">
              <w:rPr>
                <w:noProof/>
              </w:rPr>
              <w:t> </w:t>
            </w:r>
            <w:r w:rsidR="00596630" w:rsidRPr="005B5233">
              <w:rPr>
                <w:noProof/>
              </w:rPr>
              <w:t> </w:t>
            </w:r>
            <w:r w:rsidR="00596630" w:rsidRPr="005B5233">
              <w:rPr>
                <w:noProof/>
              </w:rPr>
              <w:t> </w:t>
            </w:r>
            <w:r w:rsidR="00596630" w:rsidRPr="005B5233">
              <w:rPr>
                <w:noProof/>
              </w:rPr>
              <w:t> </w:t>
            </w:r>
            <w:r w:rsidR="00596630" w:rsidRPr="005B5233">
              <w:rPr>
                <w:noProof/>
              </w:rPr>
              <w:t> </w:t>
            </w:r>
            <w:r w:rsidR="00596630" w:rsidRPr="005B5233">
              <w:fldChar w:fldCharType="end"/>
            </w:r>
          </w:p>
        </w:tc>
      </w:tr>
      <w:tr w:rsidR="005473C4" w:rsidRPr="005B5233" w14:paraId="2090C4EC" w14:textId="77777777" w:rsidTr="00D6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0363" w:type="dxa"/>
            <w:gridSpan w:val="5"/>
            <w:tcBorders>
              <w:top w:val="nil"/>
              <w:left w:val="nil"/>
              <w:bottom w:val="single" w:sz="4" w:space="0" w:color="auto"/>
              <w:right w:val="nil"/>
            </w:tcBorders>
            <w:vAlign w:val="center"/>
          </w:tcPr>
          <w:p w14:paraId="474797A1" w14:textId="77777777" w:rsidR="00596630" w:rsidRPr="00C972B0" w:rsidRDefault="00596630" w:rsidP="00C972B0">
            <w:pPr>
              <w:rPr>
                <w:rFonts w:cstheme="majorHAnsi"/>
                <w:b/>
                <w:bCs/>
              </w:rPr>
            </w:pPr>
            <w:r w:rsidRPr="00C972B0">
              <w:rPr>
                <w:b/>
                <w:bCs/>
              </w:rPr>
              <w:t>Rehabilitation of Offenders Act 1974 (Exceptions) Order 1975</w:t>
            </w:r>
          </w:p>
        </w:tc>
      </w:tr>
      <w:tr w:rsidR="005473C4" w:rsidRPr="005B5233" w14:paraId="119E69FD" w14:textId="77777777" w:rsidTr="00D6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8203" w:type="dxa"/>
            <w:gridSpan w:val="4"/>
            <w:tcBorders>
              <w:top w:val="single" w:sz="4" w:space="0" w:color="auto"/>
              <w:left w:val="single" w:sz="4" w:space="0" w:color="auto"/>
              <w:bottom w:val="single" w:sz="4" w:space="0" w:color="auto"/>
              <w:right w:val="single" w:sz="4" w:space="0" w:color="auto"/>
            </w:tcBorders>
            <w:vAlign w:val="center"/>
          </w:tcPr>
          <w:p w14:paraId="6CDF4582" w14:textId="77777777" w:rsidR="00596630" w:rsidRPr="005B5233" w:rsidRDefault="00596630" w:rsidP="00865016">
            <w:pPr>
              <w:pStyle w:val="NoSpacing"/>
            </w:pPr>
            <w:r w:rsidRPr="005B5233">
              <w:t xml:space="preserve">Have you any convictions that are not spent under Rehabilitation of Offenders Act? </w:t>
            </w:r>
          </w:p>
        </w:tc>
        <w:tc>
          <w:tcPr>
            <w:tcW w:w="2160" w:type="dxa"/>
            <w:tcBorders>
              <w:top w:val="single" w:sz="4" w:space="0" w:color="auto"/>
              <w:left w:val="single" w:sz="4" w:space="0" w:color="auto"/>
              <w:bottom w:val="single" w:sz="4" w:space="0" w:color="auto"/>
              <w:right w:val="single" w:sz="4" w:space="0" w:color="auto"/>
            </w:tcBorders>
            <w:vAlign w:val="center"/>
          </w:tcPr>
          <w:p w14:paraId="4C7A79C5" w14:textId="77777777" w:rsidR="00596630" w:rsidRPr="005B5233" w:rsidRDefault="00596630" w:rsidP="002C61B2">
            <w:pPr>
              <w:pStyle w:val="NoSpacing"/>
              <w:rPr>
                <w:bCs/>
              </w:rPr>
            </w:pPr>
            <w:r w:rsidRPr="005B5233">
              <w:fldChar w:fldCharType="begin">
                <w:ffData>
                  <w:name w:val="Check1"/>
                  <w:enabled/>
                  <w:calcOnExit w:val="0"/>
                  <w:checkBox>
                    <w:sizeAuto/>
                    <w:default w:val="0"/>
                  </w:checkBox>
                </w:ffData>
              </w:fldChar>
            </w:r>
            <w:r w:rsidRPr="005B5233">
              <w:instrText xml:space="preserve"> FORMCHECKBOX </w:instrText>
            </w:r>
            <w:r w:rsidR="00410111">
              <w:fldChar w:fldCharType="separate"/>
            </w:r>
            <w:r w:rsidRPr="005B5233">
              <w:fldChar w:fldCharType="end"/>
            </w:r>
            <w:r w:rsidRPr="005B5233">
              <w:t xml:space="preserve">  Yes     </w:t>
            </w:r>
            <w:r w:rsidRPr="005B5233">
              <w:fldChar w:fldCharType="begin">
                <w:ffData>
                  <w:name w:val="Check2"/>
                  <w:enabled/>
                  <w:calcOnExit w:val="0"/>
                  <w:checkBox>
                    <w:sizeAuto/>
                    <w:default w:val="0"/>
                  </w:checkBox>
                </w:ffData>
              </w:fldChar>
            </w:r>
            <w:r w:rsidRPr="005B5233">
              <w:instrText xml:space="preserve"> FORMCHECKBOX </w:instrText>
            </w:r>
            <w:r w:rsidR="00410111">
              <w:fldChar w:fldCharType="separate"/>
            </w:r>
            <w:r w:rsidRPr="005B5233">
              <w:fldChar w:fldCharType="end"/>
            </w:r>
            <w:r w:rsidRPr="005B5233">
              <w:t xml:space="preserve">   No</w:t>
            </w:r>
          </w:p>
        </w:tc>
      </w:tr>
      <w:tr w:rsidR="00596630" w:rsidRPr="005B5233" w14:paraId="2C7F59E0" w14:textId="77777777" w:rsidTr="00D6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1"/>
        </w:trPr>
        <w:tc>
          <w:tcPr>
            <w:tcW w:w="10363" w:type="dxa"/>
            <w:gridSpan w:val="5"/>
            <w:tcBorders>
              <w:top w:val="single" w:sz="4" w:space="0" w:color="auto"/>
              <w:left w:val="single" w:sz="4" w:space="0" w:color="auto"/>
              <w:bottom w:val="single" w:sz="4" w:space="0" w:color="auto"/>
              <w:right w:val="single" w:sz="4" w:space="0" w:color="auto"/>
            </w:tcBorders>
          </w:tcPr>
          <w:p w14:paraId="0554C636" w14:textId="065FCB2F" w:rsidR="00596630" w:rsidRPr="005B5233" w:rsidRDefault="00596630" w:rsidP="00865016">
            <w:pPr>
              <w:pStyle w:val="NoSpacing"/>
            </w:pPr>
            <w:r w:rsidRPr="005B5233">
              <w:t xml:space="preserve">If </w:t>
            </w:r>
            <w:r w:rsidR="00D45E16">
              <w:t>y</w:t>
            </w:r>
            <w:r w:rsidRPr="005B5233">
              <w:t>es, p</w:t>
            </w:r>
            <w:r w:rsidR="00D45E16">
              <w:t>lease provide further details: (</w:t>
            </w:r>
            <w:r w:rsidRPr="005B5233">
              <w:t>Spent convict</w:t>
            </w:r>
            <w:r w:rsidR="00D45E16">
              <w:t>ions do not have to be declared)</w:t>
            </w:r>
            <w:r w:rsidRPr="005B5233">
              <w:t xml:space="preserve"> </w:t>
            </w:r>
          </w:p>
          <w:p w14:paraId="07C85C08" w14:textId="28F05CDD" w:rsidR="00596630" w:rsidRPr="005B5233" w:rsidRDefault="00596630" w:rsidP="00865016">
            <w:pPr>
              <w:pStyle w:val="NoSpacing"/>
            </w:pPr>
            <w:r w:rsidRPr="005B5233">
              <w:fldChar w:fldCharType="begin">
                <w:ffData>
                  <w:name w:val="Text56"/>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bl>
    <w:p w14:paraId="2CA7BE58" w14:textId="77777777" w:rsidR="00596630" w:rsidRPr="005B5233" w:rsidRDefault="00596630" w:rsidP="003D1911">
      <w:pPr>
        <w:spacing w:before="60" w:after="100" w:line="300" w:lineRule="atLeast"/>
        <w:rPr>
          <w:rFonts w:eastAsia="Times New Roman" w:cs="Times New Roman"/>
          <w:color w:val="0D0D0D" w:themeColor="text1" w:themeTint="F2"/>
        </w:rPr>
      </w:pPr>
    </w:p>
    <w:p w14:paraId="3A3DF2E3" w14:textId="77777777" w:rsidR="00596630" w:rsidRPr="005B5233" w:rsidRDefault="00596630" w:rsidP="003D1911">
      <w:pPr>
        <w:spacing w:before="60" w:after="100" w:line="300" w:lineRule="atLeast"/>
        <w:rPr>
          <w:rFonts w:eastAsia="Times New Roman" w:cs="Times New Roman"/>
          <w:color w:val="0D0D0D" w:themeColor="text1" w:themeTint="F2"/>
        </w:rPr>
      </w:pPr>
    </w:p>
    <w:p w14:paraId="759BBBCA" w14:textId="77777777" w:rsidR="003D1911" w:rsidRPr="005B5233" w:rsidRDefault="003D1911" w:rsidP="003D1911">
      <w:pPr>
        <w:spacing w:before="60" w:after="100" w:line="300" w:lineRule="atLeast"/>
        <w:rPr>
          <w:rFonts w:eastAsia="Times New Roman" w:cstheme="majorHAnsi"/>
          <w:b/>
          <w:color w:val="0D0D0D" w:themeColor="text1" w:themeTint="F2"/>
        </w:rPr>
        <w:sectPr w:rsidR="003D1911" w:rsidRPr="005B5233" w:rsidSect="00344C96">
          <w:headerReference w:type="default" r:id="rId10"/>
          <w:pgSz w:w="12240" w:h="15840"/>
          <w:pgMar w:top="720" w:right="720" w:bottom="720" w:left="720" w:header="720" w:footer="720" w:gutter="0"/>
          <w:cols w:space="720"/>
          <w:docGrid w:linePitch="360"/>
        </w:sectPr>
      </w:pPr>
    </w:p>
    <w:p w14:paraId="72801F9A" w14:textId="75FC033C" w:rsidR="00596630" w:rsidRPr="00D45E16" w:rsidRDefault="00596630" w:rsidP="00D624ED">
      <w:pPr>
        <w:pStyle w:val="Heading2"/>
        <w:rPr>
          <w:rFonts w:eastAsia="Times New Roman"/>
        </w:rPr>
      </w:pPr>
      <w:r w:rsidRPr="00D45E16">
        <w:rPr>
          <w:rFonts w:eastAsia="Times New Roman"/>
        </w:rPr>
        <w:lastRenderedPageBreak/>
        <w:t>7. R</w:t>
      </w:r>
      <w:r w:rsidR="00D45E16">
        <w:rPr>
          <w:rFonts w:eastAsia="Times New Roman"/>
        </w:rPr>
        <w:t>eferences</w:t>
      </w:r>
    </w:p>
    <w:p w14:paraId="38495473" w14:textId="7DE09953" w:rsidR="00596630" w:rsidRPr="005B5233" w:rsidRDefault="00596630" w:rsidP="00D624ED">
      <w:pPr>
        <w:rPr>
          <w:b/>
        </w:rPr>
      </w:pPr>
      <w:r w:rsidRPr="005B5233">
        <w:t xml:space="preserve">Please give the details of </w:t>
      </w:r>
      <w:r w:rsidRPr="005B5233">
        <w:rPr>
          <w:b/>
        </w:rPr>
        <w:t xml:space="preserve">two </w:t>
      </w:r>
      <w:r w:rsidR="00D45E16">
        <w:t>e</w:t>
      </w:r>
      <w:r w:rsidRPr="005B5233">
        <w:t xml:space="preserve">mployer references </w:t>
      </w:r>
      <w:r w:rsidR="001F76FF">
        <w:t>(</w:t>
      </w:r>
      <w:r w:rsidRPr="005B5233">
        <w:t xml:space="preserve">see guidance </w:t>
      </w:r>
      <w:r w:rsidR="00D45E16">
        <w:t>sheet for further information</w:t>
      </w:r>
      <w:r w:rsidR="001F76FF">
        <w:t>)</w:t>
      </w:r>
      <w:r w:rsidR="00D45E16">
        <w:t xml:space="preserve">. </w:t>
      </w:r>
      <w:r w:rsidRPr="005B5233">
        <w:t xml:space="preserve">Offers of </w:t>
      </w:r>
      <w:r w:rsidR="00D45E16">
        <w:t>e</w:t>
      </w:r>
      <w:r w:rsidRPr="005B5233">
        <w:t xml:space="preserve">mployment are subject to receipt of </w:t>
      </w:r>
      <w:r w:rsidR="001F76FF">
        <w:t>two</w:t>
      </w:r>
      <w:r w:rsidRPr="005B5233">
        <w:t xml:space="preserve"> suitable references</w:t>
      </w:r>
      <w:r w:rsidR="00D45E16">
        <w:t>.</w:t>
      </w:r>
    </w:p>
    <w:tbl>
      <w:tblPr>
        <w:tblW w:w="1037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3256"/>
        <w:gridCol w:w="1789"/>
        <w:gridCol w:w="3453"/>
      </w:tblGrid>
      <w:tr w:rsidR="005473C4" w:rsidRPr="005B5233" w14:paraId="4F8EC215" w14:textId="77777777" w:rsidTr="005B5233">
        <w:trPr>
          <w:cantSplit/>
          <w:trHeight w:val="284"/>
        </w:trPr>
        <w:tc>
          <w:tcPr>
            <w:tcW w:w="5131" w:type="dxa"/>
            <w:gridSpan w:val="2"/>
            <w:tcBorders>
              <w:top w:val="nil"/>
              <w:left w:val="nil"/>
              <w:bottom w:val="single" w:sz="4" w:space="0" w:color="auto"/>
              <w:right w:val="nil"/>
            </w:tcBorders>
            <w:vAlign w:val="center"/>
          </w:tcPr>
          <w:p w14:paraId="7039A334" w14:textId="77777777" w:rsidR="00596630" w:rsidRPr="00D624ED" w:rsidRDefault="00596630" w:rsidP="00D624ED">
            <w:pPr>
              <w:rPr>
                <w:b/>
                <w:bCs/>
              </w:rPr>
            </w:pPr>
            <w:r w:rsidRPr="00D624ED">
              <w:rPr>
                <w:b/>
                <w:bCs/>
              </w:rPr>
              <w:t>Referee 1</w:t>
            </w:r>
          </w:p>
        </w:tc>
        <w:tc>
          <w:tcPr>
            <w:tcW w:w="5242" w:type="dxa"/>
            <w:gridSpan w:val="2"/>
            <w:tcBorders>
              <w:top w:val="nil"/>
              <w:left w:val="nil"/>
              <w:bottom w:val="single" w:sz="4" w:space="0" w:color="auto"/>
              <w:right w:val="nil"/>
            </w:tcBorders>
            <w:vAlign w:val="center"/>
          </w:tcPr>
          <w:p w14:paraId="6E370384" w14:textId="77777777" w:rsidR="00596630" w:rsidRPr="00D624ED" w:rsidRDefault="00596630" w:rsidP="00D624ED">
            <w:pPr>
              <w:rPr>
                <w:b/>
                <w:bCs/>
              </w:rPr>
            </w:pPr>
            <w:r w:rsidRPr="00D624ED">
              <w:rPr>
                <w:b/>
                <w:bCs/>
              </w:rPr>
              <w:t>Referee 2</w:t>
            </w:r>
          </w:p>
        </w:tc>
      </w:tr>
      <w:tr w:rsidR="005473C4" w:rsidRPr="005B5233" w14:paraId="11583C94" w14:textId="77777777" w:rsidTr="005B5233">
        <w:trPr>
          <w:cantSplit/>
          <w:trHeight w:val="340"/>
        </w:trPr>
        <w:tc>
          <w:tcPr>
            <w:tcW w:w="1875" w:type="dxa"/>
            <w:tcBorders>
              <w:top w:val="single" w:sz="4" w:space="0" w:color="auto"/>
              <w:left w:val="single" w:sz="4" w:space="0" w:color="auto"/>
              <w:bottom w:val="single" w:sz="4" w:space="0" w:color="auto"/>
              <w:right w:val="single" w:sz="4" w:space="0" w:color="auto"/>
            </w:tcBorders>
            <w:vAlign w:val="center"/>
          </w:tcPr>
          <w:p w14:paraId="32B88575" w14:textId="77777777" w:rsidR="00596630" w:rsidRPr="005B5233" w:rsidRDefault="00596630" w:rsidP="00865016">
            <w:pPr>
              <w:pStyle w:val="NoSpacing"/>
            </w:pPr>
            <w:r w:rsidRPr="005B5233">
              <w:t xml:space="preserve">Title </w:t>
            </w:r>
          </w:p>
        </w:tc>
        <w:tc>
          <w:tcPr>
            <w:tcW w:w="3256" w:type="dxa"/>
            <w:tcBorders>
              <w:top w:val="single" w:sz="4" w:space="0" w:color="auto"/>
              <w:left w:val="single" w:sz="4" w:space="0" w:color="auto"/>
              <w:bottom w:val="single" w:sz="4" w:space="0" w:color="auto"/>
              <w:right w:val="single" w:sz="4" w:space="0" w:color="auto"/>
            </w:tcBorders>
            <w:vAlign w:val="center"/>
          </w:tcPr>
          <w:p w14:paraId="6BE4AD92"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789" w:type="dxa"/>
            <w:tcBorders>
              <w:top w:val="single" w:sz="4" w:space="0" w:color="auto"/>
              <w:left w:val="single" w:sz="4" w:space="0" w:color="auto"/>
              <w:bottom w:val="single" w:sz="4" w:space="0" w:color="auto"/>
              <w:right w:val="single" w:sz="4" w:space="0" w:color="auto"/>
            </w:tcBorders>
            <w:vAlign w:val="center"/>
          </w:tcPr>
          <w:p w14:paraId="3EE3B299" w14:textId="77777777" w:rsidR="00596630" w:rsidRPr="005B5233" w:rsidRDefault="00596630" w:rsidP="00865016">
            <w:pPr>
              <w:pStyle w:val="NoSpacing"/>
            </w:pPr>
            <w:r w:rsidRPr="005B5233">
              <w:t xml:space="preserve">Title </w:t>
            </w:r>
          </w:p>
        </w:tc>
        <w:tc>
          <w:tcPr>
            <w:tcW w:w="3453" w:type="dxa"/>
            <w:tcBorders>
              <w:top w:val="single" w:sz="4" w:space="0" w:color="auto"/>
              <w:left w:val="single" w:sz="4" w:space="0" w:color="auto"/>
              <w:bottom w:val="single" w:sz="4" w:space="0" w:color="auto"/>
              <w:right w:val="single" w:sz="4" w:space="0" w:color="auto"/>
            </w:tcBorders>
            <w:vAlign w:val="center"/>
          </w:tcPr>
          <w:p w14:paraId="40477B76"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6AA6AC99" w14:textId="77777777" w:rsidTr="005B5233">
        <w:trPr>
          <w:cantSplit/>
          <w:trHeight w:val="340"/>
        </w:trPr>
        <w:tc>
          <w:tcPr>
            <w:tcW w:w="1875" w:type="dxa"/>
            <w:tcBorders>
              <w:top w:val="single" w:sz="4" w:space="0" w:color="auto"/>
              <w:left w:val="single" w:sz="4" w:space="0" w:color="auto"/>
              <w:bottom w:val="single" w:sz="4" w:space="0" w:color="auto"/>
              <w:right w:val="single" w:sz="4" w:space="0" w:color="auto"/>
            </w:tcBorders>
            <w:vAlign w:val="center"/>
          </w:tcPr>
          <w:p w14:paraId="0118C406" w14:textId="04BA7DB6" w:rsidR="00596630" w:rsidRPr="005B5233" w:rsidRDefault="00596630" w:rsidP="00865016">
            <w:pPr>
              <w:pStyle w:val="NoSpacing"/>
            </w:pPr>
            <w:r w:rsidRPr="005B5233">
              <w:t xml:space="preserve">Full </w:t>
            </w:r>
            <w:r w:rsidR="00D45E16">
              <w:t>n</w:t>
            </w:r>
            <w:r w:rsidRPr="005B5233">
              <w:t xml:space="preserve">ame: </w:t>
            </w:r>
          </w:p>
        </w:tc>
        <w:tc>
          <w:tcPr>
            <w:tcW w:w="3256" w:type="dxa"/>
            <w:tcBorders>
              <w:top w:val="single" w:sz="4" w:space="0" w:color="auto"/>
              <w:left w:val="single" w:sz="4" w:space="0" w:color="auto"/>
              <w:bottom w:val="single" w:sz="4" w:space="0" w:color="auto"/>
              <w:right w:val="single" w:sz="4" w:space="0" w:color="auto"/>
            </w:tcBorders>
            <w:vAlign w:val="center"/>
          </w:tcPr>
          <w:p w14:paraId="2E24CDE2"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789" w:type="dxa"/>
            <w:tcBorders>
              <w:top w:val="single" w:sz="4" w:space="0" w:color="auto"/>
              <w:left w:val="single" w:sz="4" w:space="0" w:color="auto"/>
              <w:bottom w:val="single" w:sz="4" w:space="0" w:color="auto"/>
              <w:right w:val="single" w:sz="4" w:space="0" w:color="auto"/>
            </w:tcBorders>
            <w:vAlign w:val="center"/>
          </w:tcPr>
          <w:p w14:paraId="54FB1751" w14:textId="43AE091F" w:rsidR="00596630" w:rsidRPr="005B5233" w:rsidRDefault="00596630" w:rsidP="00865016">
            <w:pPr>
              <w:pStyle w:val="NoSpacing"/>
            </w:pPr>
            <w:r w:rsidRPr="005B5233">
              <w:t xml:space="preserve">Full </w:t>
            </w:r>
            <w:r w:rsidR="00D45E16">
              <w:t>n</w:t>
            </w:r>
            <w:r w:rsidRPr="005B5233">
              <w:t xml:space="preserve">ame: </w:t>
            </w:r>
          </w:p>
        </w:tc>
        <w:tc>
          <w:tcPr>
            <w:tcW w:w="3453" w:type="dxa"/>
            <w:tcBorders>
              <w:top w:val="single" w:sz="4" w:space="0" w:color="auto"/>
              <w:left w:val="single" w:sz="4" w:space="0" w:color="auto"/>
              <w:bottom w:val="single" w:sz="4" w:space="0" w:color="auto"/>
              <w:right w:val="single" w:sz="4" w:space="0" w:color="auto"/>
            </w:tcBorders>
            <w:vAlign w:val="center"/>
          </w:tcPr>
          <w:p w14:paraId="3FBA56F4"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49F2A2E1" w14:textId="77777777" w:rsidTr="005B5233">
        <w:trPr>
          <w:cantSplit/>
          <w:trHeight w:val="350"/>
        </w:trPr>
        <w:tc>
          <w:tcPr>
            <w:tcW w:w="1875" w:type="dxa"/>
            <w:tcBorders>
              <w:top w:val="single" w:sz="4" w:space="0" w:color="auto"/>
              <w:left w:val="single" w:sz="4" w:space="0" w:color="auto"/>
              <w:bottom w:val="single" w:sz="4" w:space="0" w:color="auto"/>
              <w:right w:val="single" w:sz="4" w:space="0" w:color="auto"/>
            </w:tcBorders>
            <w:vAlign w:val="center"/>
          </w:tcPr>
          <w:p w14:paraId="1738613F" w14:textId="387AAD11" w:rsidR="00596630" w:rsidRPr="005B5233" w:rsidRDefault="00596630" w:rsidP="00865016">
            <w:pPr>
              <w:pStyle w:val="NoSpacing"/>
            </w:pPr>
            <w:r w:rsidRPr="005B5233">
              <w:t xml:space="preserve">Job </w:t>
            </w:r>
            <w:r w:rsidR="00D45E16">
              <w:t>t</w:t>
            </w:r>
            <w:r w:rsidRPr="005B5233">
              <w:t xml:space="preserve">itle: </w:t>
            </w:r>
          </w:p>
        </w:tc>
        <w:tc>
          <w:tcPr>
            <w:tcW w:w="3256" w:type="dxa"/>
            <w:tcBorders>
              <w:top w:val="single" w:sz="4" w:space="0" w:color="auto"/>
              <w:left w:val="single" w:sz="4" w:space="0" w:color="auto"/>
              <w:bottom w:val="single" w:sz="4" w:space="0" w:color="auto"/>
              <w:right w:val="single" w:sz="4" w:space="0" w:color="auto"/>
            </w:tcBorders>
            <w:vAlign w:val="center"/>
          </w:tcPr>
          <w:p w14:paraId="68F7646F"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789" w:type="dxa"/>
            <w:tcBorders>
              <w:top w:val="single" w:sz="4" w:space="0" w:color="auto"/>
              <w:left w:val="single" w:sz="4" w:space="0" w:color="auto"/>
              <w:bottom w:val="single" w:sz="4" w:space="0" w:color="auto"/>
              <w:right w:val="single" w:sz="4" w:space="0" w:color="auto"/>
            </w:tcBorders>
            <w:vAlign w:val="center"/>
          </w:tcPr>
          <w:p w14:paraId="75D4D927" w14:textId="52B927B1" w:rsidR="00596630" w:rsidRPr="005B5233" w:rsidRDefault="00596630" w:rsidP="00865016">
            <w:pPr>
              <w:pStyle w:val="NoSpacing"/>
            </w:pPr>
            <w:r w:rsidRPr="005B5233">
              <w:t xml:space="preserve">Job </w:t>
            </w:r>
            <w:r w:rsidR="00D45E16">
              <w:t>t</w:t>
            </w:r>
            <w:r w:rsidRPr="005B5233">
              <w:t xml:space="preserve">itle: </w:t>
            </w:r>
          </w:p>
        </w:tc>
        <w:tc>
          <w:tcPr>
            <w:tcW w:w="3453" w:type="dxa"/>
            <w:tcBorders>
              <w:top w:val="single" w:sz="4" w:space="0" w:color="auto"/>
              <w:left w:val="single" w:sz="4" w:space="0" w:color="auto"/>
              <w:bottom w:val="single" w:sz="4" w:space="0" w:color="auto"/>
              <w:right w:val="single" w:sz="4" w:space="0" w:color="auto"/>
            </w:tcBorders>
            <w:vAlign w:val="center"/>
          </w:tcPr>
          <w:p w14:paraId="019B9D6A"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14F36E1D" w14:textId="77777777" w:rsidTr="005B5233">
        <w:trPr>
          <w:cantSplit/>
          <w:trHeight w:val="350"/>
        </w:trPr>
        <w:tc>
          <w:tcPr>
            <w:tcW w:w="1875" w:type="dxa"/>
            <w:tcBorders>
              <w:top w:val="single" w:sz="4" w:space="0" w:color="auto"/>
              <w:left w:val="single" w:sz="4" w:space="0" w:color="auto"/>
              <w:bottom w:val="single" w:sz="4" w:space="0" w:color="auto"/>
              <w:right w:val="single" w:sz="4" w:space="0" w:color="auto"/>
            </w:tcBorders>
            <w:vAlign w:val="center"/>
          </w:tcPr>
          <w:p w14:paraId="7C5F747E" w14:textId="77777777" w:rsidR="00596630" w:rsidRPr="005B5233" w:rsidRDefault="00596630" w:rsidP="00865016">
            <w:pPr>
              <w:pStyle w:val="NoSpacing"/>
            </w:pPr>
            <w:r w:rsidRPr="005B5233">
              <w:t xml:space="preserve">Organisation: </w:t>
            </w:r>
          </w:p>
        </w:tc>
        <w:tc>
          <w:tcPr>
            <w:tcW w:w="3256" w:type="dxa"/>
            <w:tcBorders>
              <w:top w:val="single" w:sz="4" w:space="0" w:color="auto"/>
              <w:left w:val="single" w:sz="4" w:space="0" w:color="auto"/>
              <w:bottom w:val="single" w:sz="4" w:space="0" w:color="auto"/>
              <w:right w:val="single" w:sz="4" w:space="0" w:color="auto"/>
            </w:tcBorders>
            <w:vAlign w:val="center"/>
          </w:tcPr>
          <w:p w14:paraId="7504FA82"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789" w:type="dxa"/>
            <w:tcBorders>
              <w:top w:val="single" w:sz="4" w:space="0" w:color="auto"/>
              <w:left w:val="single" w:sz="4" w:space="0" w:color="auto"/>
              <w:bottom w:val="single" w:sz="4" w:space="0" w:color="auto"/>
              <w:right w:val="single" w:sz="4" w:space="0" w:color="auto"/>
            </w:tcBorders>
            <w:vAlign w:val="center"/>
          </w:tcPr>
          <w:p w14:paraId="5B0B4D6D" w14:textId="77777777" w:rsidR="00596630" w:rsidRPr="005B5233" w:rsidRDefault="00596630" w:rsidP="00865016">
            <w:pPr>
              <w:pStyle w:val="NoSpacing"/>
            </w:pPr>
            <w:r w:rsidRPr="005B5233">
              <w:t xml:space="preserve">Organisation: </w:t>
            </w:r>
          </w:p>
        </w:tc>
        <w:tc>
          <w:tcPr>
            <w:tcW w:w="3453" w:type="dxa"/>
            <w:tcBorders>
              <w:top w:val="single" w:sz="4" w:space="0" w:color="auto"/>
              <w:left w:val="single" w:sz="4" w:space="0" w:color="auto"/>
              <w:bottom w:val="single" w:sz="4" w:space="0" w:color="auto"/>
              <w:right w:val="single" w:sz="4" w:space="0" w:color="auto"/>
            </w:tcBorders>
            <w:vAlign w:val="center"/>
          </w:tcPr>
          <w:p w14:paraId="5BA646B5"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1ED73996" w14:textId="77777777" w:rsidTr="005B5233">
        <w:tblPrEx>
          <w:tblLook w:val="01E0" w:firstRow="1" w:lastRow="1" w:firstColumn="1" w:lastColumn="1" w:noHBand="0" w:noVBand="0"/>
        </w:tblPrEx>
        <w:trPr>
          <w:cantSplit/>
          <w:trHeight w:val="524"/>
        </w:trPr>
        <w:tc>
          <w:tcPr>
            <w:tcW w:w="5131" w:type="dxa"/>
            <w:gridSpan w:val="2"/>
            <w:tcBorders>
              <w:top w:val="single" w:sz="4" w:space="0" w:color="auto"/>
              <w:left w:val="single" w:sz="4" w:space="0" w:color="auto"/>
              <w:bottom w:val="nil"/>
              <w:right w:val="single" w:sz="4" w:space="0" w:color="auto"/>
            </w:tcBorders>
            <w:vAlign w:val="center"/>
          </w:tcPr>
          <w:p w14:paraId="59D418A3" w14:textId="77777777" w:rsidR="00596630" w:rsidRPr="005B5233" w:rsidRDefault="00596630" w:rsidP="00865016">
            <w:pPr>
              <w:pStyle w:val="NoSpacing"/>
            </w:pPr>
            <w:r w:rsidRPr="005B5233">
              <w:t>Address:</w:t>
            </w:r>
          </w:p>
          <w:p w14:paraId="38C217B5" w14:textId="77777777" w:rsidR="00596630" w:rsidRPr="005B5233" w:rsidRDefault="00596630" w:rsidP="00865016">
            <w:pPr>
              <w:pStyle w:val="NoSpacing"/>
            </w:pPr>
            <w:r w:rsidRPr="005B5233">
              <w:fldChar w:fldCharType="begin">
                <w:ffData>
                  <w:name w:val="Text6"/>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5242" w:type="dxa"/>
            <w:gridSpan w:val="2"/>
            <w:tcBorders>
              <w:top w:val="single" w:sz="4" w:space="0" w:color="auto"/>
              <w:left w:val="single" w:sz="4" w:space="0" w:color="auto"/>
              <w:bottom w:val="nil"/>
              <w:right w:val="single" w:sz="4" w:space="0" w:color="auto"/>
            </w:tcBorders>
            <w:vAlign w:val="center"/>
          </w:tcPr>
          <w:p w14:paraId="09144337" w14:textId="77777777" w:rsidR="00596630" w:rsidRPr="005B5233" w:rsidRDefault="00596630" w:rsidP="00865016">
            <w:pPr>
              <w:pStyle w:val="NoSpacing"/>
            </w:pPr>
            <w:r w:rsidRPr="005B5233">
              <w:t>Address:</w:t>
            </w:r>
          </w:p>
          <w:p w14:paraId="69633AE4" w14:textId="77777777" w:rsidR="00596630" w:rsidRPr="005B5233" w:rsidRDefault="00596630" w:rsidP="00865016">
            <w:pPr>
              <w:pStyle w:val="NoSpacing"/>
            </w:pPr>
            <w:r w:rsidRPr="005B5233">
              <w:fldChar w:fldCharType="begin">
                <w:ffData>
                  <w:name w:val="Text6"/>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70493F37" w14:textId="77777777" w:rsidTr="005B5233">
        <w:trPr>
          <w:cantSplit/>
          <w:trHeight w:val="350"/>
        </w:trPr>
        <w:tc>
          <w:tcPr>
            <w:tcW w:w="1875" w:type="dxa"/>
            <w:tcBorders>
              <w:top w:val="single" w:sz="4" w:space="0" w:color="auto"/>
              <w:left w:val="single" w:sz="4" w:space="0" w:color="auto"/>
              <w:bottom w:val="single" w:sz="4" w:space="0" w:color="auto"/>
              <w:right w:val="single" w:sz="4" w:space="0" w:color="auto"/>
            </w:tcBorders>
            <w:vAlign w:val="center"/>
          </w:tcPr>
          <w:p w14:paraId="3E007BA0" w14:textId="615FAB07" w:rsidR="00596630" w:rsidRPr="005B5233" w:rsidRDefault="00D45E16" w:rsidP="00865016">
            <w:pPr>
              <w:pStyle w:val="NoSpacing"/>
            </w:pPr>
            <w:r>
              <w:t>Telephone number</w:t>
            </w:r>
            <w:r w:rsidR="00596630" w:rsidRPr="005B5233">
              <w:t xml:space="preserve">: </w:t>
            </w:r>
          </w:p>
        </w:tc>
        <w:tc>
          <w:tcPr>
            <w:tcW w:w="3256" w:type="dxa"/>
            <w:tcBorders>
              <w:top w:val="single" w:sz="4" w:space="0" w:color="auto"/>
              <w:left w:val="single" w:sz="4" w:space="0" w:color="auto"/>
              <w:bottom w:val="single" w:sz="4" w:space="0" w:color="auto"/>
              <w:right w:val="single" w:sz="4" w:space="0" w:color="auto"/>
            </w:tcBorders>
            <w:vAlign w:val="center"/>
          </w:tcPr>
          <w:p w14:paraId="33938D9B"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789" w:type="dxa"/>
            <w:tcBorders>
              <w:top w:val="single" w:sz="4" w:space="0" w:color="auto"/>
              <w:left w:val="single" w:sz="4" w:space="0" w:color="auto"/>
              <w:bottom w:val="single" w:sz="4" w:space="0" w:color="auto"/>
              <w:right w:val="single" w:sz="4" w:space="0" w:color="auto"/>
            </w:tcBorders>
            <w:vAlign w:val="center"/>
          </w:tcPr>
          <w:p w14:paraId="3EAC3D0A" w14:textId="36E80A7C" w:rsidR="00596630" w:rsidRPr="005B5233" w:rsidRDefault="00596630" w:rsidP="00865016">
            <w:pPr>
              <w:pStyle w:val="NoSpacing"/>
            </w:pPr>
            <w:r w:rsidRPr="005B5233">
              <w:t>Tel</w:t>
            </w:r>
            <w:r w:rsidR="00D45E16">
              <w:t>ephone number</w:t>
            </w:r>
            <w:r w:rsidRPr="005B5233">
              <w:t xml:space="preserve">: </w:t>
            </w:r>
          </w:p>
        </w:tc>
        <w:tc>
          <w:tcPr>
            <w:tcW w:w="3453" w:type="dxa"/>
            <w:tcBorders>
              <w:top w:val="single" w:sz="4" w:space="0" w:color="auto"/>
              <w:left w:val="single" w:sz="4" w:space="0" w:color="auto"/>
              <w:bottom w:val="single" w:sz="4" w:space="0" w:color="auto"/>
              <w:right w:val="single" w:sz="4" w:space="0" w:color="auto"/>
            </w:tcBorders>
            <w:vAlign w:val="center"/>
          </w:tcPr>
          <w:p w14:paraId="70AE7847"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5944FFFF" w14:textId="77777777" w:rsidTr="005B5233">
        <w:trPr>
          <w:cantSplit/>
          <w:trHeight w:val="350"/>
        </w:trPr>
        <w:tc>
          <w:tcPr>
            <w:tcW w:w="1875" w:type="dxa"/>
            <w:tcBorders>
              <w:top w:val="single" w:sz="4" w:space="0" w:color="auto"/>
              <w:left w:val="single" w:sz="4" w:space="0" w:color="auto"/>
              <w:bottom w:val="single" w:sz="4" w:space="0" w:color="auto"/>
              <w:right w:val="single" w:sz="4" w:space="0" w:color="auto"/>
            </w:tcBorders>
            <w:vAlign w:val="center"/>
          </w:tcPr>
          <w:p w14:paraId="450B11E6" w14:textId="77777777" w:rsidR="00596630" w:rsidRPr="005B5233" w:rsidRDefault="00596630" w:rsidP="00865016">
            <w:pPr>
              <w:pStyle w:val="NoSpacing"/>
            </w:pPr>
            <w:r w:rsidRPr="005B5233">
              <w:t xml:space="preserve">E-mail address: </w:t>
            </w:r>
          </w:p>
        </w:tc>
        <w:tc>
          <w:tcPr>
            <w:tcW w:w="3256" w:type="dxa"/>
            <w:tcBorders>
              <w:top w:val="single" w:sz="4" w:space="0" w:color="auto"/>
              <w:left w:val="single" w:sz="4" w:space="0" w:color="auto"/>
              <w:bottom w:val="single" w:sz="4" w:space="0" w:color="auto"/>
              <w:right w:val="single" w:sz="4" w:space="0" w:color="auto"/>
            </w:tcBorders>
            <w:vAlign w:val="center"/>
          </w:tcPr>
          <w:p w14:paraId="54BA7434"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789" w:type="dxa"/>
            <w:tcBorders>
              <w:top w:val="single" w:sz="4" w:space="0" w:color="auto"/>
              <w:left w:val="single" w:sz="4" w:space="0" w:color="auto"/>
              <w:bottom w:val="single" w:sz="4" w:space="0" w:color="auto"/>
              <w:right w:val="single" w:sz="4" w:space="0" w:color="auto"/>
            </w:tcBorders>
            <w:vAlign w:val="center"/>
          </w:tcPr>
          <w:p w14:paraId="1008CBF4" w14:textId="77777777" w:rsidR="00596630" w:rsidRPr="005B5233" w:rsidRDefault="00596630" w:rsidP="00865016">
            <w:pPr>
              <w:pStyle w:val="NoSpacing"/>
            </w:pPr>
            <w:r w:rsidRPr="005B5233">
              <w:t xml:space="preserve">E-mail address: </w:t>
            </w:r>
          </w:p>
        </w:tc>
        <w:tc>
          <w:tcPr>
            <w:tcW w:w="3453" w:type="dxa"/>
            <w:tcBorders>
              <w:top w:val="single" w:sz="4" w:space="0" w:color="auto"/>
              <w:left w:val="single" w:sz="4" w:space="0" w:color="auto"/>
              <w:bottom w:val="single" w:sz="4" w:space="0" w:color="auto"/>
              <w:right w:val="single" w:sz="4" w:space="0" w:color="auto"/>
            </w:tcBorders>
            <w:vAlign w:val="center"/>
          </w:tcPr>
          <w:p w14:paraId="3C851A0C"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96630" w:rsidRPr="005B5233" w14:paraId="0ECBB86E" w14:textId="77777777" w:rsidTr="005B5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2"/>
        </w:trPr>
        <w:tc>
          <w:tcPr>
            <w:tcW w:w="5131" w:type="dxa"/>
            <w:gridSpan w:val="2"/>
            <w:tcBorders>
              <w:top w:val="single" w:sz="4" w:space="0" w:color="auto"/>
              <w:left w:val="single" w:sz="4" w:space="0" w:color="auto"/>
              <w:bottom w:val="single" w:sz="4" w:space="0" w:color="auto"/>
              <w:right w:val="single" w:sz="4" w:space="0" w:color="auto"/>
            </w:tcBorders>
            <w:vAlign w:val="center"/>
          </w:tcPr>
          <w:p w14:paraId="471DB7F9" w14:textId="77777777" w:rsidR="00596630" w:rsidRPr="005B5233" w:rsidRDefault="00596630" w:rsidP="00865016">
            <w:pPr>
              <w:pStyle w:val="NoSpacing"/>
            </w:pPr>
            <w:r w:rsidRPr="005B5233">
              <w:t>Please state what capacity they are known to you:</w:t>
            </w:r>
          </w:p>
          <w:p w14:paraId="3C2E5B1A" w14:textId="5EDC7464" w:rsidR="00596630" w:rsidRPr="005B5233" w:rsidRDefault="002D630B"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5242" w:type="dxa"/>
            <w:gridSpan w:val="2"/>
            <w:tcBorders>
              <w:top w:val="single" w:sz="4" w:space="0" w:color="auto"/>
              <w:left w:val="single" w:sz="4" w:space="0" w:color="auto"/>
              <w:bottom w:val="single" w:sz="4" w:space="0" w:color="auto"/>
              <w:right w:val="single" w:sz="4" w:space="0" w:color="auto"/>
            </w:tcBorders>
            <w:vAlign w:val="center"/>
          </w:tcPr>
          <w:p w14:paraId="5969D926" w14:textId="77777777" w:rsidR="00596630" w:rsidRPr="005B5233" w:rsidRDefault="00596630" w:rsidP="00865016">
            <w:pPr>
              <w:pStyle w:val="NoSpacing"/>
            </w:pPr>
            <w:r w:rsidRPr="005B5233">
              <w:t>Please state what capacity they are known to you:</w:t>
            </w:r>
          </w:p>
          <w:p w14:paraId="728C6355" w14:textId="4A6A034F" w:rsidR="00596630" w:rsidRPr="005B5233" w:rsidRDefault="002D630B"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bl>
    <w:p w14:paraId="386F13E0" w14:textId="77777777" w:rsidR="00596630" w:rsidRPr="005B5233" w:rsidRDefault="00596630" w:rsidP="003D1911">
      <w:pPr>
        <w:spacing w:before="60" w:after="100" w:line="300" w:lineRule="atLeast"/>
        <w:rPr>
          <w:rFonts w:eastAsia="Times New Roman" w:cs="Times New Roman"/>
          <w:color w:val="0D0D0D" w:themeColor="text1" w:themeTint="F2"/>
        </w:rPr>
      </w:pPr>
    </w:p>
    <w:p w14:paraId="5BB7BDA9" w14:textId="116C630C" w:rsidR="00596630" w:rsidRPr="005B5233" w:rsidRDefault="00596630" w:rsidP="00D624ED">
      <w:pPr>
        <w:pStyle w:val="Heading2"/>
        <w:rPr>
          <w:rFonts w:ascii="Museo Sans Rounded 300" w:eastAsia="Times New Roman" w:hAnsi="Museo Sans Rounded 300" w:cs="Times New Roman"/>
        </w:rPr>
      </w:pPr>
      <w:r w:rsidRPr="00D45E16">
        <w:rPr>
          <w:rFonts w:eastAsia="Times New Roman"/>
        </w:rPr>
        <w:t>8. D</w:t>
      </w:r>
      <w:r w:rsidR="00D45E16">
        <w:rPr>
          <w:rFonts w:eastAsia="Times New Roman"/>
        </w:rPr>
        <w:t>eclaration</w:t>
      </w:r>
    </w:p>
    <w:tbl>
      <w:tblPr>
        <w:tblW w:w="10363" w:type="dxa"/>
        <w:tblInd w:w="177" w:type="dxa"/>
        <w:tblLayout w:type="fixed"/>
        <w:tblLook w:val="0000" w:firstRow="0" w:lastRow="0" w:firstColumn="0" w:lastColumn="0" w:noHBand="0" w:noVBand="0"/>
      </w:tblPr>
      <w:tblGrid>
        <w:gridCol w:w="1865"/>
        <w:gridCol w:w="3065"/>
        <w:gridCol w:w="1980"/>
        <w:gridCol w:w="3453"/>
      </w:tblGrid>
      <w:tr w:rsidR="005473C4" w:rsidRPr="005B5233" w14:paraId="51431863" w14:textId="77777777" w:rsidTr="005B5233">
        <w:trPr>
          <w:cantSplit/>
          <w:trHeight w:val="906"/>
        </w:trPr>
        <w:tc>
          <w:tcPr>
            <w:tcW w:w="10363" w:type="dxa"/>
            <w:gridSpan w:val="4"/>
            <w:tcBorders>
              <w:top w:val="single" w:sz="4" w:space="0" w:color="auto"/>
              <w:left w:val="single" w:sz="4" w:space="0" w:color="auto"/>
              <w:bottom w:val="single" w:sz="4" w:space="0" w:color="auto"/>
              <w:right w:val="single" w:sz="4" w:space="0" w:color="auto"/>
            </w:tcBorders>
          </w:tcPr>
          <w:p w14:paraId="32F3E273" w14:textId="77777777" w:rsidR="00596630" w:rsidRPr="005B5233" w:rsidRDefault="00596630" w:rsidP="00865016">
            <w:pPr>
              <w:pStyle w:val="NoSpacing"/>
              <w:rPr>
                <w:bCs/>
              </w:rPr>
            </w:pPr>
            <w:r w:rsidRPr="005B5233">
              <w:t>I declare that the information given in this application form is true and complete. I understand that if I have given any misleading information on this form or made any omissions, this will be sufficient grounds for terminating my employment.</w:t>
            </w:r>
          </w:p>
        </w:tc>
      </w:tr>
      <w:tr w:rsidR="005473C4" w:rsidRPr="005B5233" w14:paraId="3F160D48" w14:textId="77777777" w:rsidTr="005B5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865" w:type="dxa"/>
            <w:tcBorders>
              <w:top w:val="single" w:sz="4" w:space="0" w:color="auto"/>
              <w:left w:val="single" w:sz="4" w:space="0" w:color="auto"/>
              <w:bottom w:val="single" w:sz="4" w:space="0" w:color="auto"/>
              <w:right w:val="single" w:sz="4" w:space="0" w:color="auto"/>
            </w:tcBorders>
            <w:vAlign w:val="center"/>
          </w:tcPr>
          <w:p w14:paraId="160B7A2A" w14:textId="77777777" w:rsidR="00596630" w:rsidRPr="005B5233" w:rsidRDefault="00596630" w:rsidP="002C61B2">
            <w:pPr>
              <w:pStyle w:val="NoSpacing"/>
            </w:pPr>
            <w:r w:rsidRPr="005B5233">
              <w:t xml:space="preserve">Signature: </w:t>
            </w:r>
          </w:p>
        </w:tc>
        <w:tc>
          <w:tcPr>
            <w:tcW w:w="3065" w:type="dxa"/>
            <w:tcBorders>
              <w:top w:val="single" w:sz="4" w:space="0" w:color="auto"/>
              <w:left w:val="single" w:sz="4" w:space="0" w:color="auto"/>
              <w:bottom w:val="single" w:sz="4" w:space="0" w:color="auto"/>
              <w:right w:val="single" w:sz="4" w:space="0" w:color="auto"/>
            </w:tcBorders>
            <w:vAlign w:val="center"/>
          </w:tcPr>
          <w:p w14:paraId="515A5BD2" w14:textId="77777777" w:rsidR="00596630" w:rsidRPr="005B5233" w:rsidRDefault="00596630" w:rsidP="002C61B2">
            <w:pPr>
              <w:pStyle w:val="NoSpacing"/>
            </w:pPr>
          </w:p>
        </w:tc>
        <w:tc>
          <w:tcPr>
            <w:tcW w:w="1980" w:type="dxa"/>
            <w:tcBorders>
              <w:top w:val="single" w:sz="4" w:space="0" w:color="auto"/>
              <w:left w:val="single" w:sz="4" w:space="0" w:color="auto"/>
              <w:bottom w:val="single" w:sz="4" w:space="0" w:color="auto"/>
              <w:right w:val="single" w:sz="4" w:space="0" w:color="auto"/>
            </w:tcBorders>
            <w:vAlign w:val="center"/>
          </w:tcPr>
          <w:p w14:paraId="12817AD5" w14:textId="77777777" w:rsidR="00596630" w:rsidRPr="005B5233" w:rsidRDefault="00596630" w:rsidP="002C61B2">
            <w:pPr>
              <w:pStyle w:val="NoSpacing"/>
            </w:pPr>
            <w:r w:rsidRPr="005B5233">
              <w:t xml:space="preserve">Date: </w:t>
            </w:r>
          </w:p>
        </w:tc>
        <w:tc>
          <w:tcPr>
            <w:tcW w:w="3453" w:type="dxa"/>
            <w:tcBorders>
              <w:top w:val="single" w:sz="4" w:space="0" w:color="auto"/>
              <w:left w:val="single" w:sz="4" w:space="0" w:color="auto"/>
              <w:bottom w:val="single" w:sz="4" w:space="0" w:color="auto"/>
              <w:right w:val="single" w:sz="4" w:space="0" w:color="auto"/>
            </w:tcBorders>
            <w:vAlign w:val="center"/>
          </w:tcPr>
          <w:p w14:paraId="0C51F44E" w14:textId="77777777" w:rsidR="00596630" w:rsidRPr="005B5233" w:rsidRDefault="00596630" w:rsidP="002C61B2">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4452C986" w14:textId="77777777" w:rsidTr="005B5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865" w:type="dxa"/>
            <w:tcBorders>
              <w:top w:val="single" w:sz="4" w:space="0" w:color="auto"/>
              <w:left w:val="single" w:sz="4" w:space="0" w:color="auto"/>
              <w:bottom w:val="single" w:sz="4" w:space="0" w:color="auto"/>
              <w:right w:val="single" w:sz="4" w:space="0" w:color="auto"/>
            </w:tcBorders>
            <w:vAlign w:val="center"/>
          </w:tcPr>
          <w:p w14:paraId="4C085ECB" w14:textId="77777777" w:rsidR="00596630" w:rsidRPr="005B5233" w:rsidRDefault="00596630" w:rsidP="002C61B2">
            <w:pPr>
              <w:pStyle w:val="NoSpacing"/>
            </w:pPr>
            <w:r w:rsidRPr="005B5233">
              <w:t xml:space="preserve">Name: </w:t>
            </w:r>
          </w:p>
        </w:tc>
        <w:tc>
          <w:tcPr>
            <w:tcW w:w="3065" w:type="dxa"/>
            <w:tcBorders>
              <w:top w:val="single" w:sz="4" w:space="0" w:color="auto"/>
              <w:left w:val="single" w:sz="4" w:space="0" w:color="auto"/>
              <w:bottom w:val="single" w:sz="4" w:space="0" w:color="auto"/>
              <w:right w:val="single" w:sz="4" w:space="0" w:color="auto"/>
            </w:tcBorders>
            <w:vAlign w:val="center"/>
          </w:tcPr>
          <w:p w14:paraId="78297134" w14:textId="77777777" w:rsidR="00596630" w:rsidRPr="005B5233" w:rsidRDefault="00596630" w:rsidP="002C61B2">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5433" w:type="dxa"/>
            <w:gridSpan w:val="2"/>
            <w:tcBorders>
              <w:top w:val="single" w:sz="4" w:space="0" w:color="auto"/>
              <w:left w:val="single" w:sz="4" w:space="0" w:color="auto"/>
              <w:bottom w:val="single" w:sz="4" w:space="0" w:color="auto"/>
              <w:right w:val="single" w:sz="4" w:space="0" w:color="auto"/>
            </w:tcBorders>
            <w:vAlign w:val="center"/>
          </w:tcPr>
          <w:p w14:paraId="68E8C176" w14:textId="77777777" w:rsidR="00596630" w:rsidRPr="005B5233" w:rsidRDefault="00596630" w:rsidP="002C61B2">
            <w:pPr>
              <w:pStyle w:val="NoSpacing"/>
            </w:pPr>
          </w:p>
        </w:tc>
      </w:tr>
      <w:tr w:rsidR="00596630" w:rsidRPr="005B5233" w14:paraId="119400BA" w14:textId="77777777" w:rsidTr="005B5233">
        <w:trPr>
          <w:cantSplit/>
          <w:trHeight w:val="991"/>
        </w:trPr>
        <w:tc>
          <w:tcPr>
            <w:tcW w:w="10363" w:type="dxa"/>
            <w:gridSpan w:val="4"/>
            <w:tcBorders>
              <w:top w:val="single" w:sz="4" w:space="0" w:color="auto"/>
              <w:left w:val="single" w:sz="4" w:space="0" w:color="auto"/>
              <w:bottom w:val="single" w:sz="4" w:space="0" w:color="auto"/>
              <w:right w:val="single" w:sz="4" w:space="0" w:color="auto"/>
            </w:tcBorders>
            <w:vAlign w:val="center"/>
          </w:tcPr>
          <w:p w14:paraId="3709E49C" w14:textId="77777777" w:rsidR="00596630" w:rsidRPr="005B5233" w:rsidRDefault="00596630" w:rsidP="00865016">
            <w:pPr>
              <w:pStyle w:val="NoSpacing"/>
              <w:rPr>
                <w:bCs/>
              </w:rPr>
            </w:pPr>
            <w:r w:rsidRPr="005B5233">
              <w:rPr>
                <w:bCs/>
              </w:rPr>
              <w:t>The information provided by you on this form may be processed for purposes permitted by the General Da</w:t>
            </w:r>
            <w:r w:rsidR="003D1911" w:rsidRPr="005B5233">
              <w:rPr>
                <w:bCs/>
              </w:rPr>
              <w:t>ta Protection Regulation (2018)</w:t>
            </w:r>
            <w:r w:rsidRPr="005B5233">
              <w:rPr>
                <w:bCs/>
              </w:rPr>
              <w:t>. You have, on written request, the right of access to personal data held about you. The company treats personal data collected during the recruitment process in accordance with our Data Protection Policy.</w:t>
            </w:r>
          </w:p>
        </w:tc>
      </w:tr>
    </w:tbl>
    <w:p w14:paraId="75ECA10E" w14:textId="77777777" w:rsidR="003D1911" w:rsidRPr="005B5233" w:rsidRDefault="003D1911" w:rsidP="00344C96">
      <w:pPr>
        <w:spacing w:before="60" w:after="100" w:line="300" w:lineRule="atLeast"/>
        <w:rPr>
          <w:rFonts w:eastAsia="Times New Roman" w:cs="Times New Roman"/>
          <w:color w:val="0D0D0D" w:themeColor="text1" w:themeTint="F2"/>
        </w:rPr>
      </w:pPr>
    </w:p>
    <w:p w14:paraId="148736ED" w14:textId="0479B532" w:rsidR="00344C96" w:rsidRPr="00D45E16" w:rsidRDefault="00344C96" w:rsidP="00D45E16">
      <w:pPr>
        <w:spacing w:before="60" w:after="100" w:line="300" w:lineRule="atLeast"/>
        <w:rPr>
          <w:rFonts w:eastAsia="Times New Roman" w:cs="Arial"/>
          <w:b/>
          <w:color w:val="0D0D0D" w:themeColor="text1" w:themeTint="F2"/>
        </w:rPr>
      </w:pPr>
      <w:r w:rsidRPr="00D624ED">
        <w:rPr>
          <w:b/>
          <w:bCs/>
        </w:rPr>
        <w:t xml:space="preserve">Please return your </w:t>
      </w:r>
      <w:r w:rsidR="00D45E16" w:rsidRPr="00D624ED">
        <w:rPr>
          <w:b/>
          <w:bCs/>
        </w:rPr>
        <w:t>a</w:t>
      </w:r>
      <w:r w:rsidRPr="00D624ED">
        <w:rPr>
          <w:b/>
          <w:bCs/>
        </w:rPr>
        <w:t xml:space="preserve">pplication </w:t>
      </w:r>
      <w:r w:rsidR="00D45E16" w:rsidRPr="00D624ED">
        <w:rPr>
          <w:b/>
          <w:bCs/>
        </w:rPr>
        <w:t>f</w:t>
      </w:r>
      <w:r w:rsidRPr="00D624ED">
        <w:rPr>
          <w:b/>
          <w:bCs/>
        </w:rPr>
        <w:t>orm to: Gill Evans, Admin</w:t>
      </w:r>
      <w:r w:rsidR="003D1911" w:rsidRPr="00D624ED">
        <w:rPr>
          <w:b/>
          <w:bCs/>
        </w:rPr>
        <w:t xml:space="preserve">istration Officer, </w:t>
      </w:r>
      <w:r w:rsidR="00D45E16" w:rsidRPr="00D624ED">
        <w:rPr>
          <w:b/>
          <w:bCs/>
        </w:rPr>
        <w:t xml:space="preserve">The </w:t>
      </w:r>
      <w:r w:rsidRPr="00D624ED">
        <w:rPr>
          <w:b/>
          <w:bCs/>
        </w:rPr>
        <w:t>Carers’ Centre, The Woodlands, L</w:t>
      </w:r>
      <w:r w:rsidR="003D1911" w:rsidRPr="00D624ED">
        <w:rPr>
          <w:b/>
          <w:bCs/>
        </w:rPr>
        <w:t>ower Bristol Road, Bath</w:t>
      </w:r>
      <w:r w:rsidR="00D752F5">
        <w:rPr>
          <w:b/>
          <w:bCs/>
        </w:rPr>
        <w:t>,</w:t>
      </w:r>
      <w:r w:rsidR="003D1911" w:rsidRPr="00D624ED">
        <w:rPr>
          <w:b/>
          <w:bCs/>
        </w:rPr>
        <w:t xml:space="preserve"> BA2 9ES</w:t>
      </w:r>
      <w:r w:rsidR="00531A71">
        <w:rPr>
          <w:b/>
          <w:bCs/>
        </w:rPr>
        <w:t>,</w:t>
      </w:r>
      <w:r w:rsidR="003D1911" w:rsidRPr="00D624ED">
        <w:rPr>
          <w:b/>
          <w:bCs/>
        </w:rPr>
        <w:t xml:space="preserve"> </w:t>
      </w:r>
      <w:r w:rsidRPr="00D624ED">
        <w:rPr>
          <w:b/>
          <w:bCs/>
        </w:rPr>
        <w:t>or email</w:t>
      </w:r>
      <w:r w:rsidRPr="005B5233">
        <w:rPr>
          <w:rFonts w:eastAsia="Times New Roman" w:cs="Arial"/>
          <w:b/>
          <w:color w:val="0D0D0D" w:themeColor="text1" w:themeTint="F2"/>
        </w:rPr>
        <w:t xml:space="preserve"> </w:t>
      </w:r>
      <w:hyperlink r:id="rId11" w:history="1">
        <w:r w:rsidR="00410111" w:rsidRPr="00410111">
          <w:rPr>
            <w:rStyle w:val="Hyperlink"/>
            <w:rFonts w:ascii="Museo Sans Rounded 300" w:hAnsi="Museo Sans Rounded 300"/>
            <w:b/>
            <w:bCs/>
          </w:rPr>
          <w:t>recruitment</w:t>
        </w:r>
        <w:r w:rsidR="00410111" w:rsidRPr="00410111">
          <w:rPr>
            <w:rStyle w:val="Hyperlink"/>
            <w:rFonts w:ascii="Museo Sans Rounded 300" w:eastAsia="Times New Roman" w:hAnsi="Museo Sans Rounded 300" w:cs="Arial"/>
            <w:b/>
            <w:bCs/>
          </w:rPr>
          <w:t>@banescarerscentre.org.uk</w:t>
        </w:r>
      </w:hyperlink>
      <w:r w:rsidR="00D45E16" w:rsidRPr="00410111">
        <w:rPr>
          <w:rFonts w:eastAsia="Times New Roman" w:cs="Arial"/>
          <w:b/>
          <w:bCs/>
          <w:color w:val="0D0D0D" w:themeColor="text1" w:themeTint="F2"/>
        </w:rPr>
        <w:t>.</w:t>
      </w:r>
    </w:p>
    <w:sectPr w:rsidR="00344C96" w:rsidRPr="00D45E16" w:rsidSect="00344C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AAB8" w14:textId="77777777" w:rsidR="00FF0024" w:rsidRDefault="00FF0024" w:rsidP="00344C96">
      <w:pPr>
        <w:spacing w:after="0" w:line="240" w:lineRule="auto"/>
      </w:pPr>
      <w:r>
        <w:separator/>
      </w:r>
    </w:p>
  </w:endnote>
  <w:endnote w:type="continuationSeparator" w:id="0">
    <w:p w14:paraId="434429DB" w14:textId="77777777" w:rsidR="00FF0024" w:rsidRDefault="00FF0024" w:rsidP="0034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Rounded 300">
    <w:altName w:val="Calibri"/>
    <w:panose1 w:val="02000000000000000000"/>
    <w:charset w:val="00"/>
    <w:family w:val="modern"/>
    <w:notTrueType/>
    <w:pitch w:val="variable"/>
    <w:sig w:usb0="A00000AF" w:usb1="4000004B" w:usb2="00000000" w:usb3="00000000" w:csb0="0000009B" w:csb1="00000000"/>
  </w:font>
  <w:font w:name="Museo Sans Rounded 900">
    <w:panose1 w:val="02000000000000000000"/>
    <w:charset w:val="00"/>
    <w:family w:val="modern"/>
    <w:notTrueType/>
    <w:pitch w:val="variable"/>
    <w:sig w:usb0="A00000AF" w:usb1="4000004B" w:usb2="00000000" w:usb3="00000000" w:csb0="0000009B" w:csb1="00000000"/>
  </w:font>
  <w:font w:name="Museo Sans Rounded 700">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2E79" w14:textId="77777777" w:rsidR="00FF0024" w:rsidRDefault="00FF0024" w:rsidP="00344C96">
      <w:pPr>
        <w:spacing w:after="0" w:line="240" w:lineRule="auto"/>
      </w:pPr>
      <w:r>
        <w:separator/>
      </w:r>
    </w:p>
  </w:footnote>
  <w:footnote w:type="continuationSeparator" w:id="0">
    <w:p w14:paraId="2E4D5EA9" w14:textId="77777777" w:rsidR="00FF0024" w:rsidRDefault="00FF0024" w:rsidP="00344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574B" w14:textId="6C0BD642" w:rsidR="005B5233" w:rsidRDefault="004262D8">
    <w:pPr>
      <w:pStyle w:val="Header"/>
    </w:pPr>
    <w:r>
      <w:rPr>
        <w:noProof/>
        <w:lang w:eastAsia="en-GB"/>
      </w:rPr>
      <w:drawing>
        <wp:anchor distT="0" distB="0" distL="114300" distR="114300" simplePos="0" relativeHeight="251658240" behindDoc="0" locked="0" layoutInCell="1" allowOverlap="1" wp14:anchorId="4C0053CD" wp14:editId="1D279166">
          <wp:simplePos x="0" y="0"/>
          <wp:positionH relativeFrom="margin">
            <wp:align>right</wp:align>
          </wp:positionH>
          <wp:positionV relativeFrom="paragraph">
            <wp:posOffset>-1270</wp:posOffset>
          </wp:positionV>
          <wp:extent cx="1372235" cy="7848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2862" cy="784860"/>
                  </a:xfrm>
                  <a:prstGeom prst="rect">
                    <a:avLst/>
                  </a:prstGeom>
                </pic:spPr>
              </pic:pic>
            </a:graphicData>
          </a:graphic>
          <wp14:sizeRelH relativeFrom="page">
            <wp14:pctWidth>0</wp14:pctWidth>
          </wp14:sizeRelH>
          <wp14:sizeRelV relativeFrom="page">
            <wp14:pctHeight>0</wp14:pctHeight>
          </wp14:sizeRelV>
        </wp:anchor>
      </w:drawing>
    </w:r>
    <w:r w:rsidR="007A5B8A">
      <w:br/>
    </w:r>
    <w:r w:rsidR="007A5B8A">
      <w:br/>
    </w:r>
    <w:r w:rsidR="007A5B8A">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414"/>
    <w:multiLevelType w:val="hybridMultilevel"/>
    <w:tmpl w:val="A3DA4E52"/>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E070C"/>
    <w:multiLevelType w:val="hybridMultilevel"/>
    <w:tmpl w:val="238649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EF231F"/>
    <w:multiLevelType w:val="hybridMultilevel"/>
    <w:tmpl w:val="225A1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5E077F"/>
    <w:multiLevelType w:val="hybridMultilevel"/>
    <w:tmpl w:val="AA5074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65873"/>
    <w:multiLevelType w:val="hybridMultilevel"/>
    <w:tmpl w:val="09B81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10" w15:restartNumberingAfterBreak="0">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133E08"/>
    <w:multiLevelType w:val="multilevel"/>
    <w:tmpl w:val="FF96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2B675B"/>
    <w:multiLevelType w:val="multilevel"/>
    <w:tmpl w:val="BA20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AB4F4D"/>
    <w:multiLevelType w:val="hybridMultilevel"/>
    <w:tmpl w:val="06C2A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E960FFA"/>
    <w:multiLevelType w:val="hybridMultilevel"/>
    <w:tmpl w:val="1F986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CC11DC"/>
    <w:multiLevelType w:val="hybridMultilevel"/>
    <w:tmpl w:val="90C42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BF030F"/>
    <w:multiLevelType w:val="hybridMultilevel"/>
    <w:tmpl w:val="0A06D09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67D812A3"/>
    <w:multiLevelType w:val="hybridMultilevel"/>
    <w:tmpl w:val="74D4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16cid:durableId="665287822">
    <w:abstractNumId w:val="1"/>
  </w:num>
  <w:num w:numId="2" w16cid:durableId="972053646">
    <w:abstractNumId w:val="7"/>
  </w:num>
  <w:num w:numId="3" w16cid:durableId="2064405732">
    <w:abstractNumId w:val="16"/>
  </w:num>
  <w:num w:numId="4" w16cid:durableId="1979916725">
    <w:abstractNumId w:val="4"/>
  </w:num>
  <w:num w:numId="5" w16cid:durableId="1932928996">
    <w:abstractNumId w:val="22"/>
  </w:num>
  <w:num w:numId="6" w16cid:durableId="1566644112">
    <w:abstractNumId w:val="21"/>
  </w:num>
  <w:num w:numId="7" w16cid:durableId="1059284224">
    <w:abstractNumId w:val="2"/>
  </w:num>
  <w:num w:numId="8" w16cid:durableId="645360800">
    <w:abstractNumId w:val="10"/>
  </w:num>
  <w:num w:numId="9" w16cid:durableId="899631674">
    <w:abstractNumId w:val="25"/>
  </w:num>
  <w:num w:numId="10" w16cid:durableId="2068453576">
    <w:abstractNumId w:val="9"/>
  </w:num>
  <w:num w:numId="11" w16cid:durableId="1193568062">
    <w:abstractNumId w:val="12"/>
  </w:num>
  <w:num w:numId="12" w16cid:durableId="1522552783">
    <w:abstractNumId w:val="3"/>
  </w:num>
  <w:num w:numId="13" w16cid:durableId="1134912619">
    <w:abstractNumId w:val="11"/>
  </w:num>
  <w:num w:numId="14" w16cid:durableId="321542245">
    <w:abstractNumId w:val="6"/>
  </w:num>
  <w:num w:numId="15" w16cid:durableId="1769306228">
    <w:abstractNumId w:val="13"/>
  </w:num>
  <w:num w:numId="16" w16cid:durableId="97601266">
    <w:abstractNumId w:val="24"/>
  </w:num>
  <w:num w:numId="17" w16cid:durableId="811409621">
    <w:abstractNumId w:val="8"/>
  </w:num>
  <w:num w:numId="18" w16cid:durableId="10122953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789570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841880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891729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769048">
    <w:abstractNumId w:val="5"/>
  </w:num>
  <w:num w:numId="23" w16cid:durableId="757748651">
    <w:abstractNumId w:val="20"/>
  </w:num>
  <w:num w:numId="24" w16cid:durableId="2134866584">
    <w:abstractNumId w:val="19"/>
  </w:num>
  <w:num w:numId="25" w16cid:durableId="1538276380">
    <w:abstractNumId w:val="15"/>
  </w:num>
  <w:num w:numId="26" w16cid:durableId="248196179">
    <w:abstractNumId w:val="14"/>
  </w:num>
  <w:num w:numId="27" w16cid:durableId="735781587">
    <w:abstractNumId w:val="23"/>
  </w:num>
  <w:num w:numId="28" w16cid:durableId="1119688741">
    <w:abstractNumId w:val="18"/>
  </w:num>
  <w:num w:numId="29" w16cid:durableId="1814640038">
    <w:abstractNumId w:val="0"/>
  </w:num>
  <w:num w:numId="30" w16cid:durableId="17471411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C96"/>
    <w:rsid w:val="000929C0"/>
    <w:rsid w:val="000D4862"/>
    <w:rsid w:val="00154AD2"/>
    <w:rsid w:val="001553D3"/>
    <w:rsid w:val="001C5217"/>
    <w:rsid w:val="001F76FF"/>
    <w:rsid w:val="00260162"/>
    <w:rsid w:val="00263731"/>
    <w:rsid w:val="002A43DF"/>
    <w:rsid w:val="002C61B2"/>
    <w:rsid w:val="002D4FB4"/>
    <w:rsid w:val="002D630B"/>
    <w:rsid w:val="00344C96"/>
    <w:rsid w:val="00353604"/>
    <w:rsid w:val="003A66A4"/>
    <w:rsid w:val="003D1911"/>
    <w:rsid w:val="00410111"/>
    <w:rsid w:val="004262D8"/>
    <w:rsid w:val="004C3377"/>
    <w:rsid w:val="00531A71"/>
    <w:rsid w:val="005334EF"/>
    <w:rsid w:val="005473C4"/>
    <w:rsid w:val="00596630"/>
    <w:rsid w:val="005B5233"/>
    <w:rsid w:val="006B388E"/>
    <w:rsid w:val="006E7C42"/>
    <w:rsid w:val="007A5B8A"/>
    <w:rsid w:val="007B608F"/>
    <w:rsid w:val="007E5A50"/>
    <w:rsid w:val="007F232B"/>
    <w:rsid w:val="00820288"/>
    <w:rsid w:val="00843686"/>
    <w:rsid w:val="0085058B"/>
    <w:rsid w:val="00865016"/>
    <w:rsid w:val="008E62B2"/>
    <w:rsid w:val="00901D9F"/>
    <w:rsid w:val="0090651F"/>
    <w:rsid w:val="0091408D"/>
    <w:rsid w:val="00964517"/>
    <w:rsid w:val="009D7CEB"/>
    <w:rsid w:val="00A05924"/>
    <w:rsid w:val="00AA1C14"/>
    <w:rsid w:val="00B448DE"/>
    <w:rsid w:val="00B51FBC"/>
    <w:rsid w:val="00B64455"/>
    <w:rsid w:val="00C01F18"/>
    <w:rsid w:val="00C06A83"/>
    <w:rsid w:val="00C972B0"/>
    <w:rsid w:val="00CF2D47"/>
    <w:rsid w:val="00CF5EE3"/>
    <w:rsid w:val="00D40F41"/>
    <w:rsid w:val="00D45E16"/>
    <w:rsid w:val="00D53002"/>
    <w:rsid w:val="00D624ED"/>
    <w:rsid w:val="00D67A5E"/>
    <w:rsid w:val="00D752F5"/>
    <w:rsid w:val="00E30A4A"/>
    <w:rsid w:val="00E87CAE"/>
    <w:rsid w:val="00F503A0"/>
    <w:rsid w:val="00FB3BFD"/>
    <w:rsid w:val="00FF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CFCA"/>
  <w15:chartTrackingRefBased/>
  <w15:docId w15:val="{F20283F3-2A04-4CAA-B6F9-5100DF40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2D8"/>
    <w:pPr>
      <w:spacing w:before="310" w:after="310"/>
    </w:pPr>
    <w:rPr>
      <w:rFonts w:ascii="Museo Sans Rounded 300" w:hAnsi="Museo Sans Rounded 300"/>
      <w:lang w:val="en-GB"/>
    </w:rPr>
  </w:style>
  <w:style w:type="paragraph" w:styleId="Heading1">
    <w:name w:val="heading 1"/>
    <w:basedOn w:val="Normal"/>
    <w:next w:val="Normal"/>
    <w:link w:val="Heading1Char"/>
    <w:autoRedefine/>
    <w:uiPriority w:val="9"/>
    <w:qFormat/>
    <w:rsid w:val="004262D8"/>
    <w:pPr>
      <w:keepNext/>
      <w:keepLines/>
      <w:outlineLvl w:val="0"/>
    </w:pPr>
    <w:rPr>
      <w:rFonts w:ascii="Museo Sans Rounded 900" w:eastAsiaTheme="majorEastAsia" w:hAnsi="Museo Sans Rounded 900" w:cstheme="majorBidi"/>
      <w:color w:val="2F3762"/>
      <w:sz w:val="32"/>
      <w:szCs w:val="32"/>
    </w:rPr>
  </w:style>
  <w:style w:type="paragraph" w:styleId="Heading2">
    <w:name w:val="heading 2"/>
    <w:aliases w:val="Subheader"/>
    <w:basedOn w:val="Normal"/>
    <w:next w:val="Normal"/>
    <w:link w:val="Heading2Char"/>
    <w:autoRedefine/>
    <w:uiPriority w:val="9"/>
    <w:unhideWhenUsed/>
    <w:qFormat/>
    <w:rsid w:val="004262D8"/>
    <w:pPr>
      <w:keepNext/>
      <w:keepLines/>
      <w:outlineLvl w:val="1"/>
    </w:pPr>
    <w:rPr>
      <w:rFonts w:ascii="Museo Sans Rounded 700" w:eastAsiaTheme="majorEastAsia" w:hAnsi="Museo Sans Rounded 700" w:cstheme="majorBidi"/>
      <w:color w:val="273464"/>
      <w:sz w:val="26"/>
      <w:szCs w:val="26"/>
    </w:rPr>
  </w:style>
  <w:style w:type="paragraph" w:styleId="Heading3">
    <w:name w:val="heading 3"/>
    <w:aliases w:val="Introductory"/>
    <w:basedOn w:val="Normal"/>
    <w:next w:val="Normal"/>
    <w:link w:val="Heading3Char"/>
    <w:autoRedefine/>
    <w:uiPriority w:val="9"/>
    <w:unhideWhenUsed/>
    <w:qFormat/>
    <w:rsid w:val="004262D8"/>
    <w:pPr>
      <w:keepNext/>
      <w:keepLines/>
      <w:spacing w:before="360" w:after="360"/>
      <w:outlineLvl w:val="2"/>
    </w:pPr>
    <w:rPr>
      <w:rFonts w:eastAsiaTheme="majorEastAsia" w:cstheme="majorBidi"/>
      <w:color w:val="273464"/>
      <w:sz w:val="26"/>
      <w:szCs w:val="24"/>
    </w:rPr>
  </w:style>
  <w:style w:type="paragraph" w:styleId="Heading4">
    <w:name w:val="heading 4"/>
    <w:basedOn w:val="Normal"/>
    <w:next w:val="Normal"/>
    <w:link w:val="Heading4Char"/>
    <w:autoRedefine/>
    <w:uiPriority w:val="9"/>
    <w:unhideWhenUsed/>
    <w:rsid w:val="004262D8"/>
    <w:pPr>
      <w:keepNext/>
      <w:keepLines/>
      <w:spacing w:before="40" w:after="12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rsid w:val="004262D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262D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262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262D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62D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2D8"/>
    <w:rPr>
      <w:rFonts w:ascii="Museo Sans Rounded 900" w:eastAsiaTheme="majorEastAsia" w:hAnsi="Museo Sans Rounded 900" w:cstheme="majorBidi"/>
      <w:color w:val="2F3762"/>
      <w:sz w:val="32"/>
      <w:szCs w:val="32"/>
      <w:lang w:val="en-GB"/>
    </w:rPr>
  </w:style>
  <w:style w:type="character" w:customStyle="1" w:styleId="Heading2Char">
    <w:name w:val="Heading 2 Char"/>
    <w:aliases w:val="Subheader Char"/>
    <w:basedOn w:val="DefaultParagraphFont"/>
    <w:link w:val="Heading2"/>
    <w:uiPriority w:val="9"/>
    <w:rsid w:val="004262D8"/>
    <w:rPr>
      <w:rFonts w:ascii="Museo Sans Rounded 700" w:eastAsiaTheme="majorEastAsia" w:hAnsi="Museo Sans Rounded 700" w:cstheme="majorBidi"/>
      <w:color w:val="273464"/>
      <w:sz w:val="26"/>
      <w:szCs w:val="26"/>
      <w:lang w:val="en-GB"/>
    </w:rPr>
  </w:style>
  <w:style w:type="character" w:customStyle="1" w:styleId="Heading3Char">
    <w:name w:val="Heading 3 Char"/>
    <w:aliases w:val="Introductory Char"/>
    <w:basedOn w:val="DefaultParagraphFont"/>
    <w:link w:val="Heading3"/>
    <w:uiPriority w:val="9"/>
    <w:rsid w:val="004262D8"/>
    <w:rPr>
      <w:rFonts w:ascii="Museo Sans Rounded 300" w:eastAsiaTheme="majorEastAsia" w:hAnsi="Museo Sans Rounded 300" w:cstheme="majorBidi"/>
      <w:color w:val="273464"/>
      <w:sz w:val="26"/>
      <w:szCs w:val="24"/>
      <w:lang w:val="en-GB"/>
    </w:rPr>
  </w:style>
  <w:style w:type="numbering" w:customStyle="1" w:styleId="NoList1">
    <w:name w:val="No List1"/>
    <w:next w:val="NoList"/>
    <w:uiPriority w:val="99"/>
    <w:semiHidden/>
    <w:unhideWhenUsed/>
    <w:rsid w:val="00344C96"/>
  </w:style>
  <w:style w:type="numbering" w:customStyle="1" w:styleId="NoList11">
    <w:name w:val="No List11"/>
    <w:next w:val="NoList"/>
    <w:uiPriority w:val="99"/>
    <w:semiHidden/>
    <w:unhideWhenUsed/>
    <w:rsid w:val="00344C96"/>
  </w:style>
  <w:style w:type="paragraph" w:styleId="BodyTextIndent">
    <w:name w:val="Body Text Indent"/>
    <w:basedOn w:val="Normal"/>
    <w:link w:val="BodyTextIndentChar"/>
    <w:rsid w:val="00344C96"/>
    <w:pPr>
      <w:tabs>
        <w:tab w:val="left" w:pos="360"/>
      </w:tabs>
      <w:spacing w:after="0" w:line="240" w:lineRule="auto"/>
      <w:ind w:left="360" w:hanging="360"/>
    </w:pPr>
    <w:rPr>
      <w:rFonts w:ascii="Arial" w:eastAsia="Times New Roman" w:hAnsi="Arial" w:cs="Times New Roman"/>
      <w:szCs w:val="20"/>
    </w:rPr>
  </w:style>
  <w:style w:type="character" w:customStyle="1" w:styleId="BodyTextIndentChar">
    <w:name w:val="Body Text Indent Char"/>
    <w:basedOn w:val="DefaultParagraphFont"/>
    <w:link w:val="BodyTextIndent"/>
    <w:rsid w:val="00344C96"/>
    <w:rPr>
      <w:rFonts w:ascii="Arial" w:eastAsia="Times New Roman" w:hAnsi="Arial" w:cs="Times New Roman"/>
      <w:szCs w:val="20"/>
      <w:lang w:val="en-GB"/>
    </w:rPr>
  </w:style>
  <w:style w:type="paragraph" w:styleId="BodyText">
    <w:name w:val="Body Text"/>
    <w:basedOn w:val="Normal"/>
    <w:link w:val="BodyTextChar"/>
    <w:rsid w:val="00344C96"/>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344C96"/>
    <w:rPr>
      <w:rFonts w:ascii="Arial" w:eastAsia="Times New Roman" w:hAnsi="Arial" w:cs="Times New Roman"/>
      <w:sz w:val="20"/>
      <w:szCs w:val="20"/>
      <w:lang w:val="en-GB"/>
    </w:rPr>
  </w:style>
  <w:style w:type="paragraph" w:styleId="BodyTextIndent2">
    <w:name w:val="Body Text Indent 2"/>
    <w:basedOn w:val="Normal"/>
    <w:link w:val="BodyTextIndent2Char"/>
    <w:rsid w:val="00344C96"/>
    <w:pPr>
      <w:spacing w:after="0" w:line="24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344C96"/>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42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2D8"/>
    <w:rPr>
      <w:rFonts w:ascii="Museo Sans Rounded 300" w:hAnsi="Museo Sans Rounded 300"/>
      <w:lang w:val="en-GB"/>
    </w:rPr>
  </w:style>
  <w:style w:type="paragraph" w:styleId="Footer">
    <w:name w:val="footer"/>
    <w:basedOn w:val="Normal"/>
    <w:link w:val="FooterChar"/>
    <w:uiPriority w:val="99"/>
    <w:unhideWhenUsed/>
    <w:rsid w:val="0042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2D8"/>
    <w:rPr>
      <w:rFonts w:ascii="Museo Sans Rounded 300" w:hAnsi="Museo Sans Rounded 300"/>
      <w:lang w:val="en-GB"/>
    </w:rPr>
  </w:style>
  <w:style w:type="character" w:styleId="PageNumber">
    <w:name w:val="page number"/>
    <w:basedOn w:val="DefaultParagraphFont"/>
    <w:rsid w:val="00344C96"/>
  </w:style>
  <w:style w:type="table" w:styleId="TableGrid">
    <w:name w:val="Table Grid"/>
    <w:basedOn w:val="TableNormal"/>
    <w:uiPriority w:val="59"/>
    <w:rsid w:val="004262D8"/>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262D8"/>
    <w:rPr>
      <w:rFonts w:ascii="Museo Sans Rounded 700" w:hAnsi="Museo Sans Rounded 700"/>
      <w:color w:val="273464"/>
      <w:sz w:val="22"/>
      <w:u w:val="single"/>
    </w:rPr>
  </w:style>
  <w:style w:type="table" w:customStyle="1" w:styleId="TableGrid1">
    <w:name w:val="Table Grid1"/>
    <w:basedOn w:val="TableNormal"/>
    <w:next w:val="TableGrid"/>
    <w:rsid w:val="00344C9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344C96"/>
    <w:pPr>
      <w:spacing w:before="60" w:after="120" w:line="480" w:lineRule="auto"/>
    </w:pPr>
    <w:rPr>
      <w:rFonts w:ascii="Arial" w:hAnsi="Arial"/>
      <w:color w:val="0D0D0D" w:themeColor="text1" w:themeTint="F2"/>
      <w:sz w:val="24"/>
    </w:rPr>
  </w:style>
  <w:style w:type="character" w:customStyle="1" w:styleId="BodyText2Char">
    <w:name w:val="Body Text 2 Char"/>
    <w:basedOn w:val="DefaultParagraphFont"/>
    <w:link w:val="BodyText2"/>
    <w:uiPriority w:val="99"/>
    <w:semiHidden/>
    <w:rsid w:val="00344C96"/>
    <w:rPr>
      <w:rFonts w:ascii="Arial" w:hAnsi="Arial"/>
      <w:color w:val="0D0D0D" w:themeColor="text1" w:themeTint="F2"/>
      <w:sz w:val="24"/>
    </w:rPr>
  </w:style>
  <w:style w:type="table" w:customStyle="1" w:styleId="TableGrid2">
    <w:name w:val="Table Grid2"/>
    <w:basedOn w:val="TableNormal"/>
    <w:next w:val="TableGrid"/>
    <w:rsid w:val="00344C96"/>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4C9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44C96"/>
    <w:pPr>
      <w:spacing w:after="0" w:line="240" w:lineRule="auto"/>
      <w:ind w:left="720"/>
      <w:contextualSpacing/>
    </w:pPr>
    <w:rPr>
      <w:rFonts w:ascii="Times New Roman" w:eastAsia="Times New Roman" w:hAnsi="Times New Roman" w:cs="Times New Roman"/>
      <w:sz w:val="24"/>
      <w:szCs w:val="24"/>
      <w:lang w:eastAsia="en-GB"/>
    </w:rPr>
  </w:style>
  <w:style w:type="numbering" w:customStyle="1" w:styleId="NoList2">
    <w:name w:val="No List2"/>
    <w:next w:val="NoList"/>
    <w:uiPriority w:val="99"/>
    <w:semiHidden/>
    <w:unhideWhenUsed/>
    <w:rsid w:val="00344C96"/>
  </w:style>
  <w:style w:type="table" w:customStyle="1" w:styleId="TableGrid3">
    <w:name w:val="Table Grid3"/>
    <w:basedOn w:val="TableNormal"/>
    <w:next w:val="TableGrid"/>
    <w:rsid w:val="00344C96"/>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262D8"/>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4262D8"/>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4262D8"/>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4262D8"/>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4262D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4262D8"/>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autoRedefine/>
    <w:uiPriority w:val="10"/>
    <w:qFormat/>
    <w:rsid w:val="004262D8"/>
    <w:pPr>
      <w:pBdr>
        <w:bottom w:val="single" w:sz="4" w:space="1" w:color="2F3762"/>
      </w:pBdr>
      <w:spacing w:line="240" w:lineRule="auto"/>
      <w:contextualSpacing/>
    </w:pPr>
    <w:rPr>
      <w:rFonts w:ascii="Museo Sans Rounded 900" w:eastAsiaTheme="majorEastAsia" w:hAnsi="Museo Sans Rounded 900" w:cstheme="majorBidi"/>
      <w:color w:val="2F3762"/>
      <w:spacing w:val="-10"/>
      <w:kern w:val="28"/>
      <w:sz w:val="56"/>
      <w:szCs w:val="56"/>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4262D8"/>
    <w:rPr>
      <w:rFonts w:ascii="Museo Sans Rounded 900" w:eastAsiaTheme="majorEastAsia" w:hAnsi="Museo Sans Rounded 900" w:cstheme="majorBidi"/>
      <w:color w:val="2F3762"/>
      <w:spacing w:val="-10"/>
      <w:kern w:val="28"/>
      <w:sz w:val="56"/>
      <w:szCs w:val="56"/>
      <w:lang w:val="en-GB"/>
      <w14:textOutline w14:w="9525" w14:cap="rnd" w14:cmpd="sng" w14:algn="ctr">
        <w14:noFill/>
        <w14:prstDash w14:val="solid"/>
        <w14:bevel/>
      </w14:textOutline>
    </w:rPr>
  </w:style>
  <w:style w:type="paragraph" w:styleId="Subtitle">
    <w:name w:val="Subtitle"/>
    <w:basedOn w:val="Normal"/>
    <w:next w:val="Normal"/>
    <w:link w:val="SubtitleChar"/>
    <w:autoRedefine/>
    <w:uiPriority w:val="11"/>
    <w:qFormat/>
    <w:rsid w:val="004262D8"/>
    <w:pPr>
      <w:numPr>
        <w:ilvl w:val="1"/>
      </w:numPr>
    </w:pPr>
    <w:rPr>
      <w:rFonts w:ascii="Museo Sans Rounded 900" w:eastAsiaTheme="minorEastAsia" w:hAnsi="Museo Sans Rounded 900"/>
      <w:color w:val="273464"/>
      <w:spacing w:val="15"/>
    </w:rPr>
  </w:style>
  <w:style w:type="character" w:customStyle="1" w:styleId="SubtitleChar">
    <w:name w:val="Subtitle Char"/>
    <w:basedOn w:val="DefaultParagraphFont"/>
    <w:link w:val="Subtitle"/>
    <w:uiPriority w:val="11"/>
    <w:rsid w:val="004262D8"/>
    <w:rPr>
      <w:rFonts w:ascii="Museo Sans Rounded 900" w:eastAsiaTheme="minorEastAsia" w:hAnsi="Museo Sans Rounded 900"/>
      <w:color w:val="273464"/>
      <w:spacing w:val="15"/>
      <w:lang w:val="en-GB"/>
    </w:rPr>
  </w:style>
  <w:style w:type="character" w:styleId="UnresolvedMention">
    <w:name w:val="Unresolved Mention"/>
    <w:basedOn w:val="DefaultParagraphFont"/>
    <w:uiPriority w:val="99"/>
    <w:semiHidden/>
    <w:unhideWhenUsed/>
    <w:rsid w:val="004262D8"/>
    <w:rPr>
      <w:color w:val="605E5C"/>
      <w:shd w:val="clear" w:color="auto" w:fill="E1DFDD"/>
    </w:rPr>
  </w:style>
  <w:style w:type="paragraph" w:styleId="Quote">
    <w:name w:val="Quote"/>
    <w:basedOn w:val="Normal"/>
    <w:next w:val="Normal"/>
    <w:link w:val="QuoteChar"/>
    <w:uiPriority w:val="29"/>
    <w:qFormat/>
    <w:rsid w:val="004262D8"/>
    <w:pPr>
      <w:spacing w:before="360" w:after="360"/>
      <w:ind w:left="862" w:right="862"/>
      <w:jc w:val="center"/>
    </w:pPr>
    <w:rPr>
      <w:i/>
      <w:iCs/>
      <w:color w:val="273464"/>
      <w:sz w:val="26"/>
    </w:rPr>
  </w:style>
  <w:style w:type="character" w:customStyle="1" w:styleId="QuoteChar">
    <w:name w:val="Quote Char"/>
    <w:basedOn w:val="DefaultParagraphFont"/>
    <w:link w:val="Quote"/>
    <w:uiPriority w:val="29"/>
    <w:rsid w:val="004262D8"/>
    <w:rPr>
      <w:rFonts w:ascii="Museo Sans Rounded 300" w:hAnsi="Museo Sans Rounded 300"/>
      <w:i/>
      <w:iCs/>
      <w:color w:val="273464"/>
      <w:sz w:val="26"/>
      <w:lang w:val="en-GB"/>
    </w:rPr>
  </w:style>
  <w:style w:type="paragraph" w:styleId="Caption">
    <w:name w:val="caption"/>
    <w:basedOn w:val="Normal"/>
    <w:next w:val="Normal"/>
    <w:uiPriority w:val="35"/>
    <w:semiHidden/>
    <w:unhideWhenUsed/>
    <w:qFormat/>
    <w:rsid w:val="004262D8"/>
    <w:pPr>
      <w:spacing w:after="200" w:line="240" w:lineRule="auto"/>
    </w:pPr>
    <w:rPr>
      <w:i/>
      <w:iCs/>
      <w:color w:val="44546A" w:themeColor="text2"/>
      <w:sz w:val="18"/>
      <w:szCs w:val="18"/>
    </w:rPr>
  </w:style>
  <w:style w:type="character" w:styleId="Strong">
    <w:name w:val="Strong"/>
    <w:basedOn w:val="DefaultParagraphFont"/>
    <w:uiPriority w:val="22"/>
    <w:qFormat/>
    <w:rsid w:val="004262D8"/>
    <w:rPr>
      <w:rFonts w:ascii="Museo Sans Rounded 300" w:hAnsi="Museo Sans Rounded 300"/>
      <w:b/>
      <w:bCs/>
      <w:sz w:val="22"/>
    </w:rPr>
  </w:style>
  <w:style w:type="paragraph" w:styleId="NoSpacing">
    <w:name w:val="No Spacing"/>
    <w:uiPriority w:val="1"/>
    <w:qFormat/>
    <w:rsid w:val="004262D8"/>
    <w:pPr>
      <w:spacing w:after="0" w:line="240" w:lineRule="auto"/>
    </w:pPr>
    <w:rPr>
      <w:rFonts w:ascii="Museo Sans Rounded 300" w:hAnsi="Museo Sans Rounded 300"/>
      <w:lang w:val="en-GB"/>
    </w:rPr>
  </w:style>
  <w:style w:type="paragraph" w:styleId="TOCHeading">
    <w:name w:val="TOC Heading"/>
    <w:basedOn w:val="Heading1"/>
    <w:next w:val="Normal"/>
    <w:uiPriority w:val="39"/>
    <w:semiHidden/>
    <w:unhideWhenUsed/>
    <w:qFormat/>
    <w:rsid w:val="004262D8"/>
    <w:pPr>
      <w:spacing w:after="0"/>
      <w:outlineLvl w:val="9"/>
    </w:pPr>
    <w:rPr>
      <w:rFonts w:asciiTheme="majorHAnsi" w:hAnsiTheme="majorHAnsi"/>
      <w:color w:val="2E74B5" w:themeColor="accent1" w:themeShade="BF"/>
    </w:rPr>
  </w:style>
  <w:style w:type="paragraph" w:styleId="CommentText">
    <w:name w:val="annotation text"/>
    <w:basedOn w:val="Normal"/>
    <w:link w:val="CommentTextChar"/>
    <w:uiPriority w:val="99"/>
    <w:semiHidden/>
    <w:unhideWhenUsed/>
    <w:rsid w:val="004262D8"/>
    <w:pPr>
      <w:spacing w:line="240" w:lineRule="auto"/>
    </w:pPr>
    <w:rPr>
      <w:sz w:val="20"/>
      <w:szCs w:val="20"/>
    </w:rPr>
  </w:style>
  <w:style w:type="character" w:customStyle="1" w:styleId="CommentTextChar">
    <w:name w:val="Comment Text Char"/>
    <w:basedOn w:val="DefaultParagraphFont"/>
    <w:link w:val="CommentText"/>
    <w:uiPriority w:val="99"/>
    <w:semiHidden/>
    <w:rsid w:val="004262D8"/>
    <w:rPr>
      <w:rFonts w:ascii="Museo Sans Rounded 300" w:hAnsi="Museo Sans Rounded 300"/>
      <w:sz w:val="20"/>
      <w:szCs w:val="20"/>
      <w:lang w:val="en-GB"/>
    </w:rPr>
  </w:style>
  <w:style w:type="character" w:styleId="CommentReference">
    <w:name w:val="annotation reference"/>
    <w:basedOn w:val="DefaultParagraphFont"/>
    <w:uiPriority w:val="99"/>
    <w:semiHidden/>
    <w:unhideWhenUsed/>
    <w:rsid w:val="004262D8"/>
    <w:rPr>
      <w:sz w:val="16"/>
      <w:szCs w:val="16"/>
    </w:rPr>
  </w:style>
  <w:style w:type="paragraph" w:styleId="CommentSubject">
    <w:name w:val="annotation subject"/>
    <w:basedOn w:val="CommentText"/>
    <w:next w:val="CommentText"/>
    <w:link w:val="CommentSubjectChar"/>
    <w:uiPriority w:val="99"/>
    <w:semiHidden/>
    <w:unhideWhenUsed/>
    <w:rsid w:val="004262D8"/>
    <w:rPr>
      <w:b/>
      <w:bCs/>
    </w:rPr>
  </w:style>
  <w:style w:type="character" w:customStyle="1" w:styleId="CommentSubjectChar">
    <w:name w:val="Comment Subject Char"/>
    <w:basedOn w:val="CommentTextChar"/>
    <w:link w:val="CommentSubject"/>
    <w:uiPriority w:val="99"/>
    <w:semiHidden/>
    <w:rsid w:val="004262D8"/>
    <w:rPr>
      <w:rFonts w:ascii="Museo Sans Rounded 300" w:hAnsi="Museo Sans Rounded 300"/>
      <w:b/>
      <w:bCs/>
      <w:sz w:val="20"/>
      <w:szCs w:val="20"/>
      <w:lang w:val="en-GB"/>
    </w:rPr>
  </w:style>
  <w:style w:type="paragraph" w:styleId="BalloonText">
    <w:name w:val="Balloon Text"/>
    <w:basedOn w:val="Normal"/>
    <w:link w:val="BalloonTextChar"/>
    <w:uiPriority w:val="99"/>
    <w:semiHidden/>
    <w:unhideWhenUsed/>
    <w:rsid w:val="00426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2D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banescarerscentre.org.uk"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enWilliams\AppData\Roaming\Microsoft\Templates\Word%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0E8D0E508F642B54691E54F8D7DA8" ma:contentTypeVersion="13" ma:contentTypeDescription="Create a new document." ma:contentTypeScope="" ma:versionID="3aa836fc2d9a072c6f837b4f4bbd3fa1">
  <xsd:schema xmlns:xsd="http://www.w3.org/2001/XMLSchema" xmlns:xs="http://www.w3.org/2001/XMLSchema" xmlns:p="http://schemas.microsoft.com/office/2006/metadata/properties" xmlns:ns2="e0bc3292-e6a1-47c0-ab8d-7feda301b3be" xmlns:ns3="0720f74b-0cda-421f-9782-e6cfe1345a75" targetNamespace="http://schemas.microsoft.com/office/2006/metadata/properties" ma:root="true" ma:fieldsID="ab4081630721fca4d1ce969c6f453cac" ns2:_="" ns3:_="">
    <xsd:import namespace="e0bc3292-e6a1-47c0-ab8d-7feda301b3be"/>
    <xsd:import namespace="0720f74b-0cda-421f-9782-e6cfe1345a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c3292-e6a1-47c0-ab8d-7feda301b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20f74b-0cda-421f-9782-e6cfe1345a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88ECB-7AF5-4F02-931E-793040E08AB9}">
  <ds:schemaRefs>
    <ds:schemaRef ds:uri="http://schemas.microsoft.com/sharepoint/v3/contenttype/forms"/>
  </ds:schemaRefs>
</ds:datastoreItem>
</file>

<file path=customXml/itemProps2.xml><?xml version="1.0" encoding="utf-8"?>
<ds:datastoreItem xmlns:ds="http://schemas.openxmlformats.org/officeDocument/2006/customXml" ds:itemID="{378D7B5A-CAFE-43C8-A475-22EED92AD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A0469E-7248-42AD-B094-B341AF109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c3292-e6a1-47c0-ab8d-7feda301b3be"/>
    <ds:schemaRef ds:uri="0720f74b-0cda-421f-9782-e6cfe1345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style template</Template>
  <TotalTime>1</TotalTime>
  <Pages>6</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Banes Carer's Centre</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Evans</dc:creator>
  <cp:keywords/>
  <dc:description/>
  <cp:lastModifiedBy>Gill Evans</cp:lastModifiedBy>
  <cp:revision>3</cp:revision>
  <dcterms:created xsi:type="dcterms:W3CDTF">2022-03-28T07:18:00Z</dcterms:created>
  <dcterms:modified xsi:type="dcterms:W3CDTF">2022-07-14T12:30:00Z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0x0101004A60E8D0E508F642B54691E54F8D7DA8</vt:lpwstr>
  </property>
</Properties>
</file>