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E05447" w14:textId="7B90984C" w:rsidR="00606DD0" w:rsidRPr="000A0663" w:rsidRDefault="00264ECA" w:rsidP="00686581">
      <w:pPr>
        <w:ind w:right="323"/>
        <w:rPr>
          <w:rFonts w:ascii="Verdana" w:hAnsi="Verdana"/>
          <w:bCs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27F7B9E" wp14:editId="2F9EA53F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717040"/>
                <wp:effectExtent l="0" t="635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7B9E" id="Rectangle 396" o:spid="_x0000_s1026" style="position:absolute;margin-left:291.05pt;margin-top:-23.55pt;width:262.6pt;height:135.2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" o:allowincell="f" filled="f" stroked="f" strokecolor="#7f7f7f" strokeweight="1.5pt">
                <v:textbox style="mso-fit-shape-to-text:t" inset="21.6pt,21.6pt,21.6pt,21.6pt">
                  <w:txbxContent>
                    <w:p w14:paraId="475F796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14:paraId="34C03D07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14:paraId="4DF217A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14:paraId="5B81260C" w14:textId="77777777" w:rsidR="00C777F0" w:rsidRPr="000D040E" w:rsidRDefault="00EE716D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="00C777F0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14:paraId="049D7ACC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14:paraId="287C8ED2" w14:textId="77777777" w:rsidR="007B0268" w:rsidRPr="000D040E" w:rsidRDefault="00C777F0" w:rsidP="00B77E8B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="00B77E8B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00A0663">
        <w:rPr>
          <w:rFonts w:ascii="Verdana" w:hAnsi="Verdana"/>
          <w:bCs/>
          <w:szCs w:val="22"/>
        </w:rPr>
        <w:t xml:space="preserve"> </w:t>
      </w:r>
      <w:r w:rsidR="00686581">
        <w:rPr>
          <w:rFonts w:cs="Arial"/>
          <w:noProof/>
          <w:szCs w:val="22"/>
        </w:rPr>
        <w:drawing>
          <wp:inline distT="0" distB="0" distL="0" distR="0" wp14:anchorId="752FA64C" wp14:editId="7D415D57">
            <wp:extent cx="1590675" cy="106040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ve logo LARGE RGB (digita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22" cy="10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77777777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77777777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77777777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5434">
              <w:rPr>
                <w:rFonts w:cs="Arial"/>
                <w:sz w:val="20"/>
                <w:szCs w:val="20"/>
              </w:rPr>
            </w:r>
            <w:r w:rsidR="004A5434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5434">
              <w:rPr>
                <w:rFonts w:cs="Arial"/>
                <w:sz w:val="20"/>
                <w:szCs w:val="20"/>
              </w:rPr>
            </w:r>
            <w:r w:rsidR="004A5434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00F21A03">
        <w:trPr>
          <w:trHeight w:val="566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00876D40">
        <w:trPr>
          <w:trHeight w:val="1450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D0A63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4510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5EC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FBAB5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B550D00" w14:textId="77777777" w:rsidTr="00876D40">
        <w:trPr>
          <w:trHeight w:val="1549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C9030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45BA7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CE3D2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CB41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70B9111" w14:textId="77777777" w:rsidTr="00876D40">
        <w:trPr>
          <w:trHeight w:val="1528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09981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DE845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462F4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4F3D9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E6999BF" w14:textId="77777777" w:rsidTr="00876D40">
        <w:trPr>
          <w:trHeight w:val="1407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90CB8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9DCFD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FB05A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D296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>give details of any training or non-</w:t>
            </w:r>
            <w:proofErr w:type="gramStart"/>
            <w:r w:rsidRPr="00606DD0">
              <w:rPr>
                <w:rFonts w:cs="Arial"/>
                <w:szCs w:val="22"/>
                <w:lang w:val="en-US"/>
              </w:rPr>
              <w:t>qualification based</w:t>
            </w:r>
            <w:proofErr w:type="gramEnd"/>
            <w:r w:rsidRPr="00606DD0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00DF01F5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/>
            </w:tcBorders>
            <w:shd w:val="clear" w:color="auto" w:fill="BFBF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(including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00117349">
        <w:trPr>
          <w:trHeight w:val="1192"/>
        </w:trPr>
        <w:tc>
          <w:tcPr>
            <w:tcW w:w="3295" w:type="dxa"/>
            <w:shd w:val="clear" w:color="auto" w:fill="auto"/>
          </w:tcPr>
          <w:p w14:paraId="011F7C03" w14:textId="7777777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</w:tcPr>
          <w:p w14:paraId="2FE523BB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04988FF6" w14:textId="7777777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  <w:lang w:val="en-GB"/>
              </w:rPr>
            </w:r>
            <w:r w:rsidRPr="00606DD0">
              <w:rPr>
                <w:color w:val="auto"/>
                <w:sz w:val="22"/>
                <w:szCs w:val="22"/>
                <w:lang w:val="en-GB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DF01F5" w:rsidRPr="00606DD0" w14:paraId="622781E8" w14:textId="77777777" w:rsidTr="00117349">
        <w:trPr>
          <w:trHeight w:val="1268"/>
        </w:trPr>
        <w:tc>
          <w:tcPr>
            <w:tcW w:w="3295" w:type="dxa"/>
            <w:shd w:val="clear" w:color="auto" w:fill="auto"/>
          </w:tcPr>
          <w:p w14:paraId="435EB46F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</w:tcPr>
          <w:p w14:paraId="233CD946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706808D3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01F5" w:rsidRPr="00606DD0" w14:paraId="48904E57" w14:textId="77777777" w:rsidTr="00117349">
        <w:trPr>
          <w:trHeight w:val="1386"/>
        </w:trPr>
        <w:tc>
          <w:tcPr>
            <w:tcW w:w="3295" w:type="dxa"/>
            <w:shd w:val="clear" w:color="auto" w:fill="auto"/>
          </w:tcPr>
          <w:p w14:paraId="20AF99D8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</w:tcPr>
          <w:p w14:paraId="0BADB0EA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2168B263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01F5" w:rsidRPr="00606DD0" w14:paraId="6CEECA6C" w14:textId="77777777" w:rsidTr="00117349">
        <w:trPr>
          <w:trHeight w:val="1122"/>
        </w:trPr>
        <w:tc>
          <w:tcPr>
            <w:tcW w:w="3295" w:type="dxa"/>
            <w:shd w:val="clear" w:color="auto" w:fill="auto"/>
          </w:tcPr>
          <w:p w14:paraId="631A394B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</w:tcPr>
          <w:p w14:paraId="0014DC59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3B55FD9A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17349" w:rsidRPr="00606DD0" w14:paraId="3E3926B5" w14:textId="77777777" w:rsidTr="00117349">
        <w:trPr>
          <w:trHeight w:val="1122"/>
        </w:trPr>
        <w:tc>
          <w:tcPr>
            <w:tcW w:w="3295" w:type="dxa"/>
            <w:tcBorders>
              <w:bottom w:val="single" w:sz="8" w:space="0" w:color="808080"/>
            </w:tcBorders>
            <w:shd w:val="clear" w:color="auto" w:fill="auto"/>
          </w:tcPr>
          <w:p w14:paraId="1FD871AB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bottom w:val="single" w:sz="8" w:space="0" w:color="808080"/>
            </w:tcBorders>
          </w:tcPr>
          <w:p w14:paraId="4D8D7E45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tcBorders>
              <w:bottom w:val="single" w:sz="8" w:space="0" w:color="808080"/>
            </w:tcBorders>
            <w:shd w:val="clear" w:color="auto" w:fill="auto"/>
          </w:tcPr>
          <w:p w14:paraId="4831EC0A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0606DD0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</w:t>
            </w:r>
            <w:proofErr w:type="spellStart"/>
            <w:r w:rsidRPr="00162CC7">
              <w:rPr>
                <w:b/>
                <w:bCs/>
                <w:color w:val="auto"/>
                <w:sz w:val="22"/>
                <w:szCs w:val="22"/>
              </w:rPr>
              <w:t>Organisation</w:t>
            </w:r>
            <w:proofErr w:type="spellEnd"/>
          </w:p>
        </w:tc>
      </w:tr>
      <w:tr w:rsidR="00FF1FBD" w:rsidRPr="00606DD0" w14:paraId="3EE3233A" w14:textId="77777777" w:rsidTr="00606DD0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117CE95" w14:textId="77777777" w:rsidR="000879BE" w:rsidRPr="00606DD0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  <w:p w14:paraId="495CF475" w14:textId="77777777" w:rsidR="00574F67" w:rsidRPr="00606DD0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0DB4992">
        <w:trPr>
          <w:trHeight w:val="423"/>
        </w:trPr>
        <w:tc>
          <w:tcPr>
            <w:tcW w:w="11103" w:type="dxa"/>
            <w:shd w:val="clear" w:color="auto" w:fill="BFBF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0DB4992">
        <w:trPr>
          <w:trHeight w:val="601"/>
        </w:trPr>
        <w:tc>
          <w:tcPr>
            <w:tcW w:w="11103" w:type="dxa"/>
            <w:shd w:val="clear" w:color="auto" w:fill="auto"/>
            <w:vAlign w:val="center"/>
          </w:tcPr>
          <w:p w14:paraId="13328B7F" w14:textId="77777777" w:rsidR="00590BBD" w:rsidRPr="00606DD0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2FDB33E" w14:textId="7777777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19D22E5D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77777777" w:rsidR="00590BB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77777777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38BDC5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77777777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77777777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77777777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0B6EDE3" w14:textId="77777777" w:rsidR="00590BBD" w:rsidRPr="00606DD0" w:rsidRDefault="00590BB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28"/>
        <w:gridCol w:w="1931"/>
      </w:tblGrid>
      <w:tr w:rsidR="00DB4992" w:rsidRPr="00606DD0" w14:paraId="2FDD9EF2" w14:textId="77777777" w:rsidTr="00DB4992">
        <w:trPr>
          <w:trHeight w:val="398"/>
        </w:trPr>
        <w:tc>
          <w:tcPr>
            <w:tcW w:w="2928" w:type="dxa"/>
            <w:tcBorders>
              <w:right w:val="single" w:sz="8" w:space="0" w:color="808080"/>
            </w:tcBorders>
            <w:vAlign w:val="center"/>
          </w:tcPr>
          <w:p w14:paraId="24D0EB05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7DD4D237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1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91790C" w14:textId="77777777" w:rsidR="00DB4992" w:rsidRPr="00606DD0" w:rsidRDefault="00DB499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4277EB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77777777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Pr="00606DD0" w:rsidRDefault="00000C8D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77777777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6FF2F6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2DC83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p w14:paraId="67675D2B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6"/>
        <w:gridCol w:w="2337"/>
      </w:tblGrid>
      <w:tr w:rsidR="00517A66" w:rsidRPr="00606DD0" w14:paraId="550B1A08" w14:textId="77777777" w:rsidTr="00517A66">
        <w:trPr>
          <w:trHeight w:val="398"/>
        </w:trPr>
        <w:tc>
          <w:tcPr>
            <w:tcW w:w="3046" w:type="dxa"/>
            <w:tcBorders>
              <w:right w:val="single" w:sz="8" w:space="0" w:color="808080"/>
            </w:tcBorders>
            <w:vAlign w:val="center"/>
          </w:tcPr>
          <w:p w14:paraId="036E1D61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3269D527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22F483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5F299F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Brief description of duties:</w:t>
            </w:r>
          </w:p>
        </w:tc>
      </w:tr>
      <w:tr w:rsidR="00F54CE2" w:rsidRPr="00606DD0" w14:paraId="31BE0494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1A6F0" w14:textId="77777777" w:rsidR="00F54CE2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A64" w:rsidRPr="00606DD0" w14:paraId="7B2410F6" w14:textId="77777777" w:rsidTr="00606DD0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C12890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09E79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283C9AA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D6F9D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41CCB247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25885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606DD0" w14:paraId="3C0F62BF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B90C62C" w14:textId="77777777" w:rsidR="00F05A0E" w:rsidRPr="00606DD0" w:rsidRDefault="00F05A0E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F4D0B1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A87EB8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528D3F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4A4939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220EDB0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EF69E06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4"/>
        <w:gridCol w:w="2368"/>
      </w:tblGrid>
      <w:tr w:rsidR="00517A66" w:rsidRPr="00606DD0" w14:paraId="4796378F" w14:textId="77777777" w:rsidTr="00517A66">
        <w:trPr>
          <w:trHeight w:val="398"/>
        </w:trPr>
        <w:tc>
          <w:tcPr>
            <w:tcW w:w="2884" w:type="dxa"/>
            <w:tcBorders>
              <w:right w:val="single" w:sz="8" w:space="0" w:color="808080"/>
            </w:tcBorders>
            <w:vAlign w:val="center"/>
          </w:tcPr>
          <w:p w14:paraId="46192246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D44A5F4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F6944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DE4B54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C10AA" w14:textId="77777777" w:rsidR="00F05A0E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79FB5694" w14:textId="77777777" w:rsidTr="00606DD0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01B31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7DEE28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E6D52F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1E13881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0EDD7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ABEA456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ACD18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77777777" w:rsidR="00B477D8" w:rsidRPr="00606DD0" w:rsidRDefault="00B477D8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CF4673C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3DBCA7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517A66" w:rsidRPr="00606DD0" w14:paraId="16557A48" w14:textId="77777777" w:rsidTr="00517A66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387B0492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626B2DD4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A0CAF" w14:textId="77777777" w:rsidR="00517A66" w:rsidRPr="00606DD0" w:rsidRDefault="00517A66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40D46D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77777777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4E09BA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4D1E967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066C5D" w:rsidRPr="00606DD0" w14:paraId="5EA8CA43" w14:textId="77777777" w:rsidTr="000D040E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53F3C798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A3CEE61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91E91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64462F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proofErr w:type="gramStart"/>
      <w:r w:rsidRPr="00606DD0">
        <w:rPr>
          <w:rFonts w:cs="Arial"/>
          <w:szCs w:val="22"/>
        </w:rPr>
        <w:t>Continue on</w:t>
      </w:r>
      <w:proofErr w:type="gramEnd"/>
      <w:r w:rsidRPr="00606DD0">
        <w:rPr>
          <w:rFonts w:cs="Arial"/>
          <w:szCs w:val="22"/>
        </w:rPr>
        <w:t xml:space="preserve">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4E093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19"/>
          </w:p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01917FB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interview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0933D7D" w:rsidP="00D1157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606DD0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b/>
                <w:sz w:val="24"/>
                <w:lang w:val="en-US"/>
              </w:rPr>
              <w:instrText xml:space="preserve"> FORMTEXT </w:instrText>
            </w:r>
            <w:r w:rsidRPr="00606DD0">
              <w:rPr>
                <w:rFonts w:cs="Arial"/>
                <w:b/>
                <w:sz w:val="24"/>
                <w:lang w:val="en-US"/>
              </w:rPr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end"/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01917FB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>If appointed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C2B383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A460E8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17FB" w:rsidRPr="00606DD0" w14:paraId="63C37B44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BCFE46" w14:textId="77777777" w:rsidR="002342B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4F7AC8" w14:textId="77777777" w:rsidR="001917F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17FB" w:rsidRPr="00606DD0">
              <w:rPr>
                <w:rFonts w:cs="Arial"/>
                <w:sz w:val="20"/>
                <w:szCs w:val="20"/>
              </w:rPr>
            </w:r>
            <w:r w:rsidR="001917FB"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175749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EC60DF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2BB" w:rsidRPr="00606DD0" w14:paraId="0D7E0B20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CECEBA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EAB41E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20CE0A1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77777777" w:rsidR="003A5E18" w:rsidRPr="00606DD0" w:rsidRDefault="003A5E18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304D19">
              <w:rPr>
                <w:rFonts w:cs="Arial"/>
                <w:kern w:val="0"/>
                <w:szCs w:val="22"/>
                <w:lang w:val="en-US"/>
              </w:rPr>
              <w:t>Alive!</w:t>
            </w: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606DD0">
              <w:rPr>
                <w:rFonts w:cs="Arial"/>
                <w:b/>
                <w:bCs/>
                <w:szCs w:val="22"/>
                <w:lang w:val="en-US"/>
              </w:rPr>
              <w:t>withdrawn</w:t>
            </w:r>
            <w:proofErr w:type="gramEnd"/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A4D9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606DD0" w14:paraId="03D6F4DC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521F" w14:textId="77777777" w:rsidR="000D040E" w:rsidRDefault="000D040E">
      <w:r>
        <w:separator/>
      </w:r>
    </w:p>
  </w:endnote>
  <w:endnote w:type="continuationSeparator" w:id="0">
    <w:p w14:paraId="36229B5C" w14:textId="77777777" w:rsidR="000D040E" w:rsidRDefault="000D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DB78" w14:textId="77777777" w:rsidR="000D040E" w:rsidRDefault="000D040E">
      <w:r>
        <w:separator/>
      </w:r>
    </w:p>
  </w:footnote>
  <w:footnote w:type="continuationSeparator" w:id="0">
    <w:p w14:paraId="3A99BE84" w14:textId="77777777" w:rsidR="000D040E" w:rsidRDefault="000D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A099C"/>
    <w:rsid w:val="004A540A"/>
    <w:rsid w:val="004A5434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B55C1"/>
    <w:rsid w:val="009D3066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4066"/>
    <w:rsid w:val="00B95C87"/>
    <w:rsid w:val="00B974D9"/>
    <w:rsid w:val="00BA5C2D"/>
    <w:rsid w:val="00BB14BC"/>
    <w:rsid w:val="00BD17EB"/>
    <w:rsid w:val="00BD56C2"/>
    <w:rsid w:val="00BE66B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3849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92E94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52B27C"/>
  <w15:chartTrackingRefBased/>
  <w15:docId w15:val="{38D6F2D1-64F1-4FC6-B052-4E5E859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7F2D-0BA3-4BEE-ADFD-AA044DA811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e24805-329a-45eb-a4e8-82504ac7d3ad"/>
    <ds:schemaRef ds:uri="http://schemas.openxmlformats.org/package/2006/metadata/core-properties"/>
    <ds:schemaRef ds:uri="http://schemas.microsoft.com/office/2006/documentManagement/types"/>
    <ds:schemaRef ds:uri="70cd93cf-ab2e-4ba1-8299-2d6733a4af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03E0D7-C00A-4836-9AFD-7AAD9807069F}"/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0</TotalTime>
  <Pages>8</Pages>
  <Words>741</Words>
  <Characters>6250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Jennie Reed</cp:lastModifiedBy>
  <cp:revision>2</cp:revision>
  <cp:lastPrinted>2013-01-07T13:57:00Z</cp:lastPrinted>
  <dcterms:created xsi:type="dcterms:W3CDTF">2019-01-15T11:53:00Z</dcterms:created>
  <dcterms:modified xsi:type="dcterms:W3CDTF">2019-01-15T11:53:00Z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AuthorIds_UIVersion_512">
    <vt:lpwstr>15</vt:lpwstr>
  </property>
</Properties>
</file>