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26F5" w14:textId="2A0EC497" w:rsidR="00EB5575" w:rsidRPr="008C693D" w:rsidRDefault="008908F2" w:rsidP="004D2F8F">
      <w:pPr>
        <w:pStyle w:val="Title"/>
      </w:pPr>
      <w:r>
        <w:t>General Manager</w:t>
      </w:r>
    </w:p>
    <w:p w14:paraId="617435B7" w14:textId="5B98289D" w:rsidR="008C693D" w:rsidRPr="00CE18D8" w:rsidRDefault="008C693D" w:rsidP="008C693D">
      <w:r w:rsidRPr="00CE18D8">
        <w:t>Responsible to</w:t>
      </w:r>
      <w:r w:rsidRPr="00CE18D8">
        <w:tab/>
      </w:r>
      <w:r w:rsidR="008908F2">
        <w:t>Chair</w:t>
      </w:r>
      <w:r w:rsidR="00D35BC3">
        <w:t xml:space="preserve"> of </w:t>
      </w:r>
      <w:r w:rsidR="008908F2">
        <w:t>B</w:t>
      </w:r>
      <w:r w:rsidR="00D35BC3">
        <w:t>oard (</w:t>
      </w:r>
      <w:r>
        <w:t>C</w:t>
      </w:r>
      <w:r w:rsidR="00D35BC3">
        <w:t>EO</w:t>
      </w:r>
      <w:r>
        <w:t>, Windmill Hill City Farm</w:t>
      </w:r>
      <w:r w:rsidR="00D35BC3">
        <w:t>)</w:t>
      </w:r>
    </w:p>
    <w:p w14:paraId="423DA91D" w14:textId="7BA5C714" w:rsidR="008C693D" w:rsidRDefault="008C693D" w:rsidP="008C693D">
      <w:pPr>
        <w:ind w:left="2160" w:hanging="2160"/>
      </w:pPr>
      <w:r w:rsidRPr="00CE18D8">
        <w:t>Responsible for</w:t>
      </w:r>
      <w:r w:rsidRPr="00CE18D8">
        <w:tab/>
      </w:r>
      <w:r w:rsidR="00A91202">
        <w:t>On-site staff</w:t>
      </w:r>
      <w:r>
        <w:t>,</w:t>
      </w:r>
      <w:r w:rsidR="00294950">
        <w:t xml:space="preserve"> contractors,</w:t>
      </w:r>
      <w:r>
        <w:t xml:space="preserve"> </w:t>
      </w:r>
      <w:r w:rsidR="00A91202">
        <w:t xml:space="preserve">and </w:t>
      </w:r>
      <w:r>
        <w:t>volunteers</w:t>
      </w:r>
      <w:r w:rsidR="00D1400A">
        <w:t>.</w:t>
      </w:r>
    </w:p>
    <w:p w14:paraId="528D8C22" w14:textId="5F0CA593" w:rsidR="008C693D" w:rsidRPr="00CE18D8" w:rsidRDefault="008C693D" w:rsidP="008C693D">
      <w:pPr>
        <w:ind w:left="2160" w:hanging="2160"/>
      </w:pPr>
      <w:r>
        <w:t>Grade</w:t>
      </w:r>
      <w:r>
        <w:tab/>
        <w:t xml:space="preserve">to be </w:t>
      </w:r>
      <w:proofErr w:type="gramStart"/>
      <w:r>
        <w:t>determined</w:t>
      </w:r>
      <w:proofErr w:type="gramEnd"/>
    </w:p>
    <w:p w14:paraId="1B45E2F3" w14:textId="77777777" w:rsidR="008C693D" w:rsidRPr="00CE18D8" w:rsidRDefault="008C693D" w:rsidP="008C693D">
      <w:pPr>
        <w:pStyle w:val="Heading1"/>
      </w:pPr>
      <w:r w:rsidRPr="00CE18D8">
        <w:t>Purpose</w:t>
      </w:r>
    </w:p>
    <w:p w14:paraId="299E6528" w14:textId="5ACE436C" w:rsidR="00A9089A" w:rsidRDefault="008C693D" w:rsidP="008C693D">
      <w:pPr>
        <w:rPr>
          <w:rFonts w:cs="Arial"/>
        </w:rPr>
      </w:pPr>
      <w:r w:rsidRPr="00F64333">
        <w:rPr>
          <w:rFonts w:cs="Arial"/>
        </w:rPr>
        <w:t xml:space="preserve">To </w:t>
      </w:r>
      <w:r w:rsidR="00A9089A">
        <w:rPr>
          <w:rFonts w:cs="Arial"/>
        </w:rPr>
        <w:t xml:space="preserve">lead </w:t>
      </w:r>
      <w:r w:rsidR="00072ED9">
        <w:rPr>
          <w:rFonts w:cs="Arial"/>
        </w:rPr>
        <w:t xml:space="preserve">and manage day-to-day running of </w:t>
      </w:r>
      <w:r w:rsidR="00446732">
        <w:rPr>
          <w:rFonts w:cs="Arial"/>
        </w:rPr>
        <w:t>Hartcliffe City Farm.</w:t>
      </w:r>
    </w:p>
    <w:p w14:paraId="669D320F" w14:textId="77777777" w:rsidR="008C693D" w:rsidRDefault="008C693D" w:rsidP="008C693D">
      <w:pPr>
        <w:pStyle w:val="Heading1"/>
      </w:pPr>
      <w:r w:rsidRPr="00CE18D8">
        <w:t>Main duties and responsibilities</w:t>
      </w:r>
    </w:p>
    <w:p w14:paraId="1E123CF7" w14:textId="6F1E7E66" w:rsidR="00782EA5" w:rsidRPr="00782EA5" w:rsidRDefault="001C0A33" w:rsidP="00782EA5">
      <w:pPr>
        <w:pStyle w:val="Heading3"/>
      </w:pPr>
      <w:r>
        <w:t>Resources</w:t>
      </w:r>
    </w:p>
    <w:p w14:paraId="1CF064EA" w14:textId="664F27F3" w:rsidR="008C693D" w:rsidRDefault="008C693D" w:rsidP="008C693D">
      <w:pPr>
        <w:pStyle w:val="ListParagraph"/>
      </w:pPr>
      <w:r>
        <w:t>M</w:t>
      </w:r>
      <w:r w:rsidRPr="00F64333">
        <w:t xml:space="preserve">anage </w:t>
      </w:r>
      <w:r w:rsidR="00C11EC3">
        <w:t xml:space="preserve">staff, </w:t>
      </w:r>
      <w:proofErr w:type="gramStart"/>
      <w:r w:rsidR="00C11EC3">
        <w:t>volunteers</w:t>
      </w:r>
      <w:proofErr w:type="gramEnd"/>
      <w:r w:rsidR="00C11EC3">
        <w:t xml:space="preserve"> and contractors</w:t>
      </w:r>
      <w:r>
        <w:t xml:space="preserve"> </w:t>
      </w:r>
      <w:r w:rsidR="00C11EC3">
        <w:t>to achieve their full potential and perform at their best.</w:t>
      </w:r>
    </w:p>
    <w:p w14:paraId="6A107565" w14:textId="6686E6BB" w:rsidR="001C0A33" w:rsidRDefault="0037652F" w:rsidP="008C693D">
      <w:pPr>
        <w:pStyle w:val="ListParagraph"/>
      </w:pPr>
      <w:r>
        <w:t>Manage budgets in the framework set by the board of directors.</w:t>
      </w:r>
    </w:p>
    <w:p w14:paraId="2903AF02" w14:textId="0E8B63D9" w:rsidR="00BD725D" w:rsidRDefault="00BD725D" w:rsidP="008C693D">
      <w:pPr>
        <w:pStyle w:val="ListParagraph"/>
      </w:pPr>
      <w:r>
        <w:t>Maintain policies and procedures and ensure they are followed.</w:t>
      </w:r>
    </w:p>
    <w:p w14:paraId="7C665D08" w14:textId="5B661425" w:rsidR="007E537C" w:rsidRDefault="007E537C" w:rsidP="007E537C">
      <w:pPr>
        <w:pStyle w:val="ListParagraph"/>
      </w:pPr>
      <w:r>
        <w:t>Instigate fundraising to support the facilities</w:t>
      </w:r>
      <w:r w:rsidR="004C2FCF">
        <w:t>,</w:t>
      </w:r>
      <w:r w:rsidR="00726390">
        <w:t xml:space="preserve"> collaborate with fundraisers to develop bids, and</w:t>
      </w:r>
      <w:r w:rsidR="004C2FCF">
        <w:t xml:space="preserve"> </w:t>
      </w:r>
      <w:r w:rsidR="00A963FA">
        <w:t>report back to funders on progress</w:t>
      </w:r>
      <w:r>
        <w:t>.</w:t>
      </w:r>
    </w:p>
    <w:p w14:paraId="01C5DB4E" w14:textId="40AFAC01" w:rsidR="00437DF8" w:rsidRDefault="00437DF8" w:rsidP="00E21430">
      <w:pPr>
        <w:pStyle w:val="ListParagraph"/>
      </w:pPr>
      <w:r>
        <w:t>Report on progress and issues to the board</w:t>
      </w:r>
      <w:r w:rsidR="00AC1DEC">
        <w:t xml:space="preserve"> of</w:t>
      </w:r>
      <w:r>
        <w:t xml:space="preserve"> directors.</w:t>
      </w:r>
    </w:p>
    <w:p w14:paraId="5C67179E" w14:textId="65B38DB4" w:rsidR="00E21430" w:rsidRDefault="00AE4A00" w:rsidP="00E21430">
      <w:pPr>
        <w:pStyle w:val="ListParagraph"/>
      </w:pPr>
      <w:r>
        <w:rPr>
          <w:rFonts w:cs="Arial"/>
        </w:rPr>
        <w:t>Attract and c</w:t>
      </w:r>
      <w:r w:rsidR="00E21430">
        <w:rPr>
          <w:rFonts w:cs="Arial"/>
        </w:rPr>
        <w:t xml:space="preserve">o-ordinate </w:t>
      </w:r>
      <w:r>
        <w:rPr>
          <w:rFonts w:cs="Arial"/>
        </w:rPr>
        <w:t xml:space="preserve">other </w:t>
      </w:r>
      <w:r w:rsidR="00E21430">
        <w:rPr>
          <w:rFonts w:cs="Arial"/>
        </w:rPr>
        <w:t xml:space="preserve">organisations </w:t>
      </w:r>
      <w:r>
        <w:rPr>
          <w:rFonts w:cs="Arial"/>
        </w:rPr>
        <w:t>to</w:t>
      </w:r>
      <w:r w:rsidR="00E21430">
        <w:rPr>
          <w:rFonts w:cs="Arial"/>
        </w:rPr>
        <w:t xml:space="preserve"> lead activities </w:t>
      </w:r>
      <w:r>
        <w:rPr>
          <w:rFonts w:cs="Arial"/>
        </w:rPr>
        <w:t>at HCF</w:t>
      </w:r>
      <w:r w:rsidR="00785B90">
        <w:rPr>
          <w:rFonts w:cs="Arial"/>
        </w:rPr>
        <w:t>.</w:t>
      </w:r>
    </w:p>
    <w:p w14:paraId="330C063A" w14:textId="117E8014" w:rsidR="00782EA5" w:rsidRDefault="00782EA5" w:rsidP="00782EA5">
      <w:pPr>
        <w:pStyle w:val="Heading3"/>
      </w:pPr>
      <w:r>
        <w:t>Site</w:t>
      </w:r>
    </w:p>
    <w:p w14:paraId="4006E0AC" w14:textId="33FA51F8" w:rsidR="004F57CF" w:rsidRDefault="009817E5" w:rsidP="008C693D">
      <w:pPr>
        <w:pStyle w:val="ListParagraph"/>
      </w:pPr>
      <w:r>
        <w:t xml:space="preserve">Ensure the site is open for </w:t>
      </w:r>
      <w:r w:rsidR="00526FAB">
        <w:t xml:space="preserve">its </w:t>
      </w:r>
      <w:r>
        <w:t>advertised hours</w:t>
      </w:r>
      <w:r w:rsidR="00924AD9">
        <w:t>,</w:t>
      </w:r>
      <w:r w:rsidR="007B1A1A">
        <w:t xml:space="preserve"> secure </w:t>
      </w:r>
      <w:r w:rsidR="00526FAB">
        <w:t>when closed</w:t>
      </w:r>
      <w:r w:rsidR="00924AD9">
        <w:t xml:space="preserve"> and that animals are cared for</w:t>
      </w:r>
      <w:r w:rsidR="00526FAB">
        <w:t>.</w:t>
      </w:r>
    </w:p>
    <w:p w14:paraId="4D5C3974" w14:textId="10542BB2" w:rsidR="008C693D" w:rsidRDefault="00E2057D" w:rsidP="008C693D">
      <w:pPr>
        <w:pStyle w:val="ListParagraph"/>
      </w:pPr>
      <w:r>
        <w:t>Ensure</w:t>
      </w:r>
      <w:r w:rsidRPr="00E2057D">
        <w:t xml:space="preserve"> </w:t>
      </w:r>
      <w:r>
        <w:t>the physical site infrastructure is</w:t>
      </w:r>
      <w:r w:rsidR="008C693D">
        <w:t xml:space="preserve"> inspect</w:t>
      </w:r>
      <w:r>
        <w:t>ed</w:t>
      </w:r>
      <w:r w:rsidR="008C693D">
        <w:t>, maint</w:t>
      </w:r>
      <w:r>
        <w:t>ai</w:t>
      </w:r>
      <w:r w:rsidR="008C693D">
        <w:t>ne</w:t>
      </w:r>
      <w:r>
        <w:t>d</w:t>
      </w:r>
      <w:r w:rsidR="008C693D">
        <w:t xml:space="preserve"> and develope</w:t>
      </w:r>
      <w:r w:rsidR="00FD27F9">
        <w:t>d,</w:t>
      </w:r>
      <w:r w:rsidR="004444D5" w:rsidRPr="004444D5">
        <w:t xml:space="preserve"> </w:t>
      </w:r>
      <w:r w:rsidR="004444D5">
        <w:t xml:space="preserve">health and safety checks are </w:t>
      </w:r>
      <w:proofErr w:type="gramStart"/>
      <w:r w:rsidR="004444D5">
        <w:t>completed</w:t>
      </w:r>
      <w:proofErr w:type="gramEnd"/>
      <w:r w:rsidR="004444D5">
        <w:t xml:space="preserve"> and records maintained</w:t>
      </w:r>
      <w:r w:rsidR="00FD27F9">
        <w:t>.</w:t>
      </w:r>
    </w:p>
    <w:p w14:paraId="5397DB11" w14:textId="70210F5B" w:rsidR="00A65D79" w:rsidRDefault="00A65D79" w:rsidP="008C693D">
      <w:pPr>
        <w:pStyle w:val="ListParagraph"/>
      </w:pPr>
      <w:r>
        <w:t xml:space="preserve">Liaise with other site users </w:t>
      </w:r>
      <w:r w:rsidR="00EE137B">
        <w:t>to ensure their reasonable needs are met.</w:t>
      </w:r>
    </w:p>
    <w:p w14:paraId="39C99DF0" w14:textId="77777777" w:rsidR="00FD27F9" w:rsidRDefault="00FD27F9" w:rsidP="00FD27F9">
      <w:pPr>
        <w:pStyle w:val="ListParagraph"/>
      </w:pPr>
      <w:r>
        <w:t>E</w:t>
      </w:r>
      <w:r w:rsidRPr="00F64333">
        <w:t xml:space="preserve">nsure that </w:t>
      </w:r>
      <w:r>
        <w:t>facilities</w:t>
      </w:r>
      <w:r w:rsidRPr="00F64333">
        <w:t xml:space="preserve"> contracts</w:t>
      </w:r>
      <w:r>
        <w:t xml:space="preserve"> (</w:t>
      </w:r>
      <w:proofErr w:type="spellStart"/>
      <w:r>
        <w:t>eg</w:t>
      </w:r>
      <w:proofErr w:type="spellEnd"/>
      <w:r>
        <w:t xml:space="preserve"> waste, hygiene)</w:t>
      </w:r>
      <w:r w:rsidRPr="00F64333">
        <w:t xml:space="preserve"> are renewed</w:t>
      </w:r>
      <w:r>
        <w:t>, represent good value,</w:t>
      </w:r>
      <w:r w:rsidRPr="00F64333">
        <w:t xml:space="preserve"> and are carried out</w:t>
      </w:r>
      <w:r>
        <w:t xml:space="preserve"> as expected</w:t>
      </w:r>
      <w:r w:rsidRPr="00F64333">
        <w:t>.</w:t>
      </w:r>
    </w:p>
    <w:p w14:paraId="1E07D789" w14:textId="6813E879" w:rsidR="006C2508" w:rsidRDefault="006C2508" w:rsidP="00C11EC3">
      <w:pPr>
        <w:pStyle w:val="ListParagraph"/>
      </w:pPr>
      <w:r>
        <w:t>Liaise with tenants on site</w:t>
      </w:r>
      <w:r w:rsidR="00114840">
        <w:t>.</w:t>
      </w:r>
    </w:p>
    <w:p w14:paraId="71459C61" w14:textId="52E238E3" w:rsidR="0001656F" w:rsidRDefault="0001656F" w:rsidP="0001656F">
      <w:pPr>
        <w:pStyle w:val="Heading3"/>
      </w:pPr>
      <w:r>
        <w:t>Communications</w:t>
      </w:r>
    </w:p>
    <w:p w14:paraId="55F6D28D" w14:textId="539B6140" w:rsidR="00C11EC3" w:rsidRDefault="00D35BC3" w:rsidP="00C11EC3">
      <w:pPr>
        <w:pStyle w:val="ListParagraph"/>
      </w:pPr>
      <w:r>
        <w:t>M</w:t>
      </w:r>
      <w:r w:rsidR="00C11EC3">
        <w:t>aintain public</w:t>
      </w:r>
      <w:r w:rsidR="008C42C7">
        <w:t xml:space="preserve"> communications</w:t>
      </w:r>
      <w:r w:rsidR="00105BAB">
        <w:t xml:space="preserve"> about the site,</w:t>
      </w:r>
      <w:r w:rsidR="00C11EC3">
        <w:t xml:space="preserve"> </w:t>
      </w:r>
      <w:proofErr w:type="gramStart"/>
      <w:r w:rsidR="00C11EC3">
        <w:t>events</w:t>
      </w:r>
      <w:proofErr w:type="gramEnd"/>
      <w:r w:rsidR="00C11EC3">
        <w:t xml:space="preserve"> and activities</w:t>
      </w:r>
      <w:r w:rsidR="005E2161">
        <w:t>.</w:t>
      </w:r>
    </w:p>
    <w:p w14:paraId="5CBE7AD0" w14:textId="77F39F69" w:rsidR="00C11EC3" w:rsidRDefault="00C11EC3" w:rsidP="00C11EC3">
      <w:pPr>
        <w:pStyle w:val="ListParagraph"/>
      </w:pPr>
      <w:r>
        <w:t>Develop ties with other organisations in the neighbourhood.</w:t>
      </w:r>
    </w:p>
    <w:p w14:paraId="10729CCA" w14:textId="6ED638DB" w:rsidR="00C11EC3" w:rsidRDefault="00C11EC3" w:rsidP="00074994">
      <w:pPr>
        <w:pStyle w:val="ListParagraph"/>
      </w:pPr>
      <w:r>
        <w:t>Maintain a booking system for spaces and liaise with people using it.</w:t>
      </w:r>
    </w:p>
    <w:p w14:paraId="5B326D12" w14:textId="506E0619" w:rsidR="008C693D" w:rsidRDefault="00274852" w:rsidP="008C693D">
      <w:pPr>
        <w:pStyle w:val="ListParagraph"/>
      </w:pPr>
      <w:r>
        <w:t>P</w:t>
      </w:r>
      <w:r w:rsidR="008C693D" w:rsidRPr="00F64333">
        <w:t xml:space="preserve">romote the aims and objectives of the </w:t>
      </w:r>
      <w:r w:rsidR="00DE1F14">
        <w:t>c</w:t>
      </w:r>
      <w:r w:rsidR="008C693D" w:rsidRPr="00F64333">
        <w:t xml:space="preserve">ity </w:t>
      </w:r>
      <w:proofErr w:type="gramStart"/>
      <w:r w:rsidR="00DE1F14">
        <w:t>f</w:t>
      </w:r>
      <w:r w:rsidR="008C693D" w:rsidRPr="00F64333">
        <w:t>arm, and</w:t>
      </w:r>
      <w:proofErr w:type="gramEnd"/>
      <w:r w:rsidR="008C693D" w:rsidRPr="00F64333">
        <w:t xml:space="preserve"> present a positive image of the </w:t>
      </w:r>
      <w:r w:rsidR="00DE1F14">
        <w:t>f</w:t>
      </w:r>
      <w:r w:rsidR="008C693D" w:rsidRPr="00F64333">
        <w:t>arm to the public.</w:t>
      </w:r>
    </w:p>
    <w:p w14:paraId="036483CF" w14:textId="540CA816" w:rsidR="00437DF8" w:rsidRPr="00F64333" w:rsidRDefault="00E21430" w:rsidP="00E21430">
      <w:pPr>
        <w:pStyle w:val="Heading3"/>
      </w:pPr>
      <w:r>
        <w:t>Other</w:t>
      </w:r>
    </w:p>
    <w:p w14:paraId="2C7E6200" w14:textId="77777777" w:rsidR="008C693D" w:rsidRPr="00F64333" w:rsidRDefault="008C693D" w:rsidP="008C693D">
      <w:pPr>
        <w:pStyle w:val="ListParagraph"/>
      </w:pPr>
      <w:r>
        <w:t>C</w:t>
      </w:r>
      <w:r w:rsidRPr="00F64333">
        <w:t>arry out any other duties commensurate with the responsibilities of the post, as required.</w:t>
      </w:r>
    </w:p>
    <w:p w14:paraId="79F05E96" w14:textId="2479F01A" w:rsidR="008C693D" w:rsidRPr="00F64333" w:rsidRDefault="008C693D" w:rsidP="008C693D">
      <w:pPr>
        <w:rPr>
          <w:rFonts w:cs="Arial"/>
        </w:rPr>
      </w:pPr>
      <w:r w:rsidRPr="00F64333">
        <w:rPr>
          <w:rFonts w:cs="Arial"/>
        </w:rPr>
        <w:t xml:space="preserve">It is the nature of </w:t>
      </w:r>
      <w:r w:rsidR="003B71D8">
        <w:rPr>
          <w:rFonts w:cs="Arial"/>
        </w:rPr>
        <w:t xml:space="preserve">this </w:t>
      </w:r>
      <w:r w:rsidRPr="00F64333">
        <w:rPr>
          <w:rFonts w:cs="Arial"/>
        </w:rPr>
        <w:t xml:space="preserve">work that tasks and responsibilities are unpredictable and varied. </w:t>
      </w:r>
      <w:r w:rsidR="003B71D8">
        <w:rPr>
          <w:rFonts w:cs="Arial"/>
        </w:rPr>
        <w:t>S</w:t>
      </w:r>
      <w:r w:rsidRPr="00F64333">
        <w:rPr>
          <w:rFonts w:cs="Arial"/>
        </w:rPr>
        <w:t>taff are</w:t>
      </w:r>
      <w:r w:rsidR="003B71D8">
        <w:rPr>
          <w:rFonts w:cs="Arial"/>
        </w:rPr>
        <w:t xml:space="preserve"> </w:t>
      </w:r>
      <w:r w:rsidRPr="00F64333">
        <w:rPr>
          <w:rFonts w:cs="Arial"/>
        </w:rPr>
        <w:t xml:space="preserve">expected to work in a flexible way when the occasion arises where tasks are not specifically covered in the </w:t>
      </w:r>
      <w:r>
        <w:rPr>
          <w:rFonts w:cs="Arial"/>
        </w:rPr>
        <w:t>j</w:t>
      </w:r>
      <w:r w:rsidRPr="00F64333">
        <w:rPr>
          <w:rFonts w:cs="Arial"/>
        </w:rPr>
        <w:t xml:space="preserve">ob </w:t>
      </w:r>
      <w:r>
        <w:rPr>
          <w:rFonts w:cs="Arial"/>
        </w:rPr>
        <w:t>d</w:t>
      </w:r>
      <w:r w:rsidRPr="00F64333">
        <w:rPr>
          <w:rFonts w:cs="Arial"/>
        </w:rPr>
        <w:t xml:space="preserve">escription </w:t>
      </w:r>
      <w:proofErr w:type="gramStart"/>
      <w:r w:rsidRPr="00F64333">
        <w:rPr>
          <w:rFonts w:cs="Arial"/>
        </w:rPr>
        <w:t>have to</w:t>
      </w:r>
      <w:proofErr w:type="gramEnd"/>
      <w:r w:rsidRPr="00F64333">
        <w:rPr>
          <w:rFonts w:cs="Arial"/>
        </w:rPr>
        <w:t xml:space="preserve"> be undertaken. The nature of work </w:t>
      </w:r>
      <w:r w:rsidRPr="00F64333">
        <w:rPr>
          <w:rFonts w:cs="Arial"/>
        </w:rPr>
        <w:lastRenderedPageBreak/>
        <w:t xml:space="preserve">with volunteers and the </w:t>
      </w:r>
      <w:proofErr w:type="gramStart"/>
      <w:r w:rsidRPr="00F64333">
        <w:rPr>
          <w:rFonts w:cs="Arial"/>
        </w:rPr>
        <w:t>general public</w:t>
      </w:r>
      <w:proofErr w:type="gramEnd"/>
      <w:r w:rsidRPr="00F64333">
        <w:rPr>
          <w:rFonts w:cs="Arial"/>
        </w:rPr>
        <w:t xml:space="preserve"> requires a flexible approach to hours of work including</w:t>
      </w:r>
      <w:r>
        <w:rPr>
          <w:rFonts w:cs="Arial"/>
        </w:rPr>
        <w:t xml:space="preserve"> some</w:t>
      </w:r>
      <w:r w:rsidRPr="00F64333">
        <w:rPr>
          <w:rFonts w:cs="Arial"/>
        </w:rPr>
        <w:t xml:space="preserve"> evening and weekend working. </w:t>
      </w:r>
    </w:p>
    <w:p w14:paraId="0F18CC11" w14:textId="77777777" w:rsidR="008C693D" w:rsidRPr="00CE18D8" w:rsidRDefault="008C693D" w:rsidP="008C693D">
      <w:pPr>
        <w:pStyle w:val="Heading1"/>
      </w:pPr>
      <w:r w:rsidRPr="00CE18D8">
        <w:t>Person Specification</w:t>
      </w:r>
    </w:p>
    <w:p w14:paraId="455973DA" w14:textId="77777777" w:rsidR="008C693D" w:rsidRPr="00CE18D8" w:rsidRDefault="008C693D" w:rsidP="008C693D">
      <w:pPr>
        <w:pStyle w:val="Heading3"/>
      </w:pPr>
      <w:r w:rsidRPr="00CE18D8">
        <w:t>Essential</w:t>
      </w:r>
    </w:p>
    <w:p w14:paraId="13BE5D92" w14:textId="4305277D" w:rsidR="008C693D" w:rsidRDefault="0077621F" w:rsidP="008C693D">
      <w:pPr>
        <w:pStyle w:val="ListParagraph"/>
      </w:pPr>
      <w:r>
        <w:t>Significant</w:t>
      </w:r>
      <w:r w:rsidR="008C693D" w:rsidRPr="00F64333">
        <w:t xml:space="preserve"> experience in a </w:t>
      </w:r>
      <w:r w:rsidR="008C693D">
        <w:t>relevant</w:t>
      </w:r>
      <w:r w:rsidR="008C693D" w:rsidRPr="00F64333">
        <w:t xml:space="preserve"> environment.</w:t>
      </w:r>
    </w:p>
    <w:p w14:paraId="1B41BAC9" w14:textId="77777777" w:rsidR="002E2389" w:rsidRDefault="002E2389" w:rsidP="002E2389">
      <w:pPr>
        <w:pStyle w:val="ListParagraph"/>
      </w:pPr>
      <w:r>
        <w:t xml:space="preserve">Skilled leader of people, </w:t>
      </w:r>
      <w:proofErr w:type="gramStart"/>
      <w:r>
        <w:t>activities</w:t>
      </w:r>
      <w:proofErr w:type="gramEnd"/>
      <w:r>
        <w:t xml:space="preserve"> and spaces.</w:t>
      </w:r>
    </w:p>
    <w:p w14:paraId="4CA1BC5B" w14:textId="3DA9C42B" w:rsidR="00992EE8" w:rsidRDefault="00992EE8" w:rsidP="002E2389">
      <w:pPr>
        <w:pStyle w:val="ListParagraph"/>
      </w:pPr>
      <w:r>
        <w:t>Skilled at managing budgets and reporting on projects.</w:t>
      </w:r>
    </w:p>
    <w:p w14:paraId="44EED960" w14:textId="2E77B3A8" w:rsidR="002E2389" w:rsidRDefault="002E2389" w:rsidP="002E2389">
      <w:pPr>
        <w:pStyle w:val="ListParagraph"/>
      </w:pPr>
      <w:r>
        <w:t>Experience of involving</w:t>
      </w:r>
      <w:r w:rsidR="00025A39">
        <w:t xml:space="preserve"> and working collaboratively with</w:t>
      </w:r>
      <w:r>
        <w:t xml:space="preserve"> local communities.</w:t>
      </w:r>
    </w:p>
    <w:p w14:paraId="091868AF" w14:textId="6C17C05E" w:rsidR="008C693D" w:rsidRPr="00F64333" w:rsidRDefault="008C693D" w:rsidP="008C693D">
      <w:pPr>
        <w:pStyle w:val="ListParagraph"/>
      </w:pPr>
      <w:r>
        <w:t xml:space="preserve">Good level of knowledge and skill in maintenance </w:t>
      </w:r>
      <w:r w:rsidR="00CB3F0C">
        <w:t>of facilities.</w:t>
      </w:r>
    </w:p>
    <w:p w14:paraId="0874AF5C" w14:textId="73B5318B" w:rsidR="008C693D" w:rsidRDefault="008C693D" w:rsidP="008C693D">
      <w:pPr>
        <w:pStyle w:val="ListParagraph"/>
      </w:pPr>
      <w:r>
        <w:t>K</w:t>
      </w:r>
      <w:r w:rsidRPr="00F64333">
        <w:t>nowledge of legislation and requirements</w:t>
      </w:r>
      <w:r w:rsidR="00CB3F0C">
        <w:t xml:space="preserve"> of a public site</w:t>
      </w:r>
      <w:r w:rsidRPr="00F64333">
        <w:t>.</w:t>
      </w:r>
    </w:p>
    <w:p w14:paraId="0CDD2A2D" w14:textId="40FF1833" w:rsidR="00AD0404" w:rsidRPr="00F64333" w:rsidRDefault="00AD0404" w:rsidP="008C693D">
      <w:pPr>
        <w:pStyle w:val="ListParagraph"/>
      </w:pPr>
      <w:r>
        <w:t xml:space="preserve">Ability to communicate well </w:t>
      </w:r>
      <w:r w:rsidR="00AF7C4B">
        <w:t>at a personal and public level.</w:t>
      </w:r>
    </w:p>
    <w:p w14:paraId="7F780F38" w14:textId="2FC381C8" w:rsidR="008C693D" w:rsidRPr="00F64333" w:rsidRDefault="008C693D" w:rsidP="008C693D">
      <w:pPr>
        <w:pStyle w:val="ListParagraph"/>
      </w:pPr>
      <w:r w:rsidRPr="00F64333">
        <w:t>Ability to work flexibly</w:t>
      </w:r>
      <w:r w:rsidR="00CD59EB">
        <w:t xml:space="preserve">, </w:t>
      </w:r>
      <w:proofErr w:type="gramStart"/>
      <w:r w:rsidR="00CD59EB">
        <w:t>proactive</w:t>
      </w:r>
      <w:proofErr w:type="gramEnd"/>
      <w:r w:rsidR="00CD59EB">
        <w:t xml:space="preserve"> and able to use initiative to solve challenges.</w:t>
      </w:r>
    </w:p>
    <w:p w14:paraId="08F61D86" w14:textId="77777777" w:rsidR="008C693D" w:rsidRDefault="008C693D" w:rsidP="008C693D">
      <w:pPr>
        <w:pStyle w:val="ListParagraph"/>
      </w:pPr>
      <w:r w:rsidRPr="00F64333">
        <w:t xml:space="preserve">A clear commitment to </w:t>
      </w:r>
      <w:r>
        <w:t>e</w:t>
      </w:r>
      <w:r w:rsidRPr="00F64333">
        <w:t xml:space="preserve">qual </w:t>
      </w:r>
      <w:r>
        <w:t>o</w:t>
      </w:r>
      <w:r w:rsidRPr="00F64333">
        <w:t>pportunities.</w:t>
      </w:r>
    </w:p>
    <w:p w14:paraId="64D74923" w14:textId="025A2D1B" w:rsidR="008C693D" w:rsidRPr="00F64333" w:rsidRDefault="00CD59EB" w:rsidP="008C693D">
      <w:pPr>
        <w:pStyle w:val="ListParagraph"/>
      </w:pPr>
      <w:r>
        <w:t>Good level of c</w:t>
      </w:r>
      <w:r w:rsidR="008C693D" w:rsidRPr="00F64333">
        <w:t xml:space="preserve">omputer </w:t>
      </w:r>
      <w:r w:rsidR="008C693D">
        <w:t>l</w:t>
      </w:r>
      <w:r w:rsidR="008C693D" w:rsidRPr="00F64333">
        <w:t>itera</w:t>
      </w:r>
      <w:r>
        <w:t>cy.</w:t>
      </w:r>
    </w:p>
    <w:p w14:paraId="321DAB0B" w14:textId="5DD1281E" w:rsidR="008C693D" w:rsidRPr="00F64333" w:rsidRDefault="008C693D" w:rsidP="008C693D">
      <w:pPr>
        <w:pStyle w:val="ListParagraph"/>
      </w:pPr>
      <w:r>
        <w:t xml:space="preserve">The post is subject to an enhanced </w:t>
      </w:r>
      <w:r w:rsidR="00F6492A">
        <w:t>DBS</w:t>
      </w:r>
      <w:r>
        <w:t xml:space="preserve"> </w:t>
      </w:r>
      <w:proofErr w:type="gramStart"/>
      <w:r>
        <w:t>check</w:t>
      </w:r>
      <w:proofErr w:type="gramEnd"/>
    </w:p>
    <w:p w14:paraId="37378AFB" w14:textId="77777777" w:rsidR="008C693D" w:rsidRPr="00CE18D8" w:rsidRDefault="008C693D" w:rsidP="008C693D">
      <w:pPr>
        <w:pStyle w:val="Heading3"/>
      </w:pPr>
      <w:r w:rsidRPr="00CE18D8">
        <w:t>Desirable</w:t>
      </w:r>
    </w:p>
    <w:p w14:paraId="7485CB43" w14:textId="650B9D9E" w:rsidR="00F9146D" w:rsidRDefault="00F9146D" w:rsidP="008C693D">
      <w:pPr>
        <w:pStyle w:val="ListParagraph"/>
      </w:pPr>
      <w:r>
        <w:t>Strong ties to Hartcliffe or nearby neighbourhoods.</w:t>
      </w:r>
    </w:p>
    <w:p w14:paraId="7DF855ED" w14:textId="77777777" w:rsidR="00D169EB" w:rsidRDefault="00D169EB" w:rsidP="00D169EB">
      <w:pPr>
        <w:pStyle w:val="ListParagraph"/>
      </w:pPr>
      <w:r>
        <w:t>Experience developing teams in new environments.</w:t>
      </w:r>
    </w:p>
    <w:p w14:paraId="68DB8BAF" w14:textId="5407F179" w:rsidR="008C693D" w:rsidRDefault="008C693D" w:rsidP="008C693D">
      <w:pPr>
        <w:pStyle w:val="ListParagraph"/>
      </w:pPr>
      <w:r>
        <w:t>First-aid-at-work qualified.</w:t>
      </w:r>
    </w:p>
    <w:p w14:paraId="66BD800B" w14:textId="77777777" w:rsidR="008C693D" w:rsidRDefault="008C693D" w:rsidP="008C693D">
      <w:pPr>
        <w:pStyle w:val="ListParagraph"/>
      </w:pPr>
      <w:r>
        <w:t>Experience of looking after farm animals.</w:t>
      </w:r>
    </w:p>
    <w:p w14:paraId="2E17E6EB" w14:textId="77777777" w:rsidR="008C693D" w:rsidRPr="00905210" w:rsidRDefault="008C693D" w:rsidP="008C693D">
      <w:pPr>
        <w:pStyle w:val="ListParagraph"/>
      </w:pPr>
      <w:r>
        <w:t>An interest in the aims and mission of the organisation.</w:t>
      </w:r>
    </w:p>
    <w:p w14:paraId="582D05A3" w14:textId="77777777" w:rsidR="00EB5575" w:rsidRDefault="00EB5575" w:rsidP="004D2F8F"/>
    <w:p w14:paraId="523E2218" w14:textId="77777777" w:rsidR="000D256F" w:rsidRDefault="000D256F" w:rsidP="004D2F8F"/>
    <w:sectPr w:rsidR="000D256F" w:rsidSect="00B64C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4169" w14:textId="77777777" w:rsidR="00B64C8F" w:rsidRDefault="00B64C8F" w:rsidP="004D2F8F">
      <w:r>
        <w:separator/>
      </w:r>
    </w:p>
  </w:endnote>
  <w:endnote w:type="continuationSeparator" w:id="0">
    <w:p w14:paraId="240D1323" w14:textId="77777777" w:rsidR="00B64C8F" w:rsidRDefault="00B64C8F" w:rsidP="004D2F8F">
      <w:r>
        <w:continuationSeparator/>
      </w:r>
    </w:p>
  </w:endnote>
  <w:endnote w:type="continuationNotice" w:id="1">
    <w:p w14:paraId="3FDDDB4C" w14:textId="77777777" w:rsidR="00B64C8F" w:rsidRDefault="00B64C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 Web">
    <w:altName w:val="Calibri"/>
    <w:charset w:val="00"/>
    <w:family w:val="auto"/>
    <w:pitch w:val="variable"/>
    <w:sig w:usb0="A00000A7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87E4" w14:textId="1EE9C086" w:rsidR="00D52D7A" w:rsidRPr="00D52D7A" w:rsidRDefault="00000000" w:rsidP="004D2F8F">
    <w:pPr>
      <w:pStyle w:val="Footer"/>
    </w:pPr>
    <w:fldSimple w:instr=" FILENAME  \p  \* MERGEFORMAT ">
      <w:r w:rsidR="0060471F">
        <w:rPr>
          <w:noProof/>
        </w:rPr>
        <w:t>https://windmillhillcityfarm.sharepoint.com/sites/HartcliffeCityFarm/Shared Documents/Administative/Job Descriptions/General Manager 23Feb24.docx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301" w14:textId="77777777" w:rsidR="00B64C8F" w:rsidRDefault="00B64C8F" w:rsidP="004D2F8F">
      <w:r>
        <w:separator/>
      </w:r>
    </w:p>
  </w:footnote>
  <w:footnote w:type="continuationSeparator" w:id="0">
    <w:p w14:paraId="0513BE41" w14:textId="77777777" w:rsidR="00B64C8F" w:rsidRDefault="00B64C8F" w:rsidP="004D2F8F">
      <w:r>
        <w:continuationSeparator/>
      </w:r>
    </w:p>
  </w:footnote>
  <w:footnote w:type="continuationNotice" w:id="1">
    <w:p w14:paraId="1A392E38" w14:textId="77777777" w:rsidR="00B64C8F" w:rsidRDefault="00B64C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6B38" w14:textId="30D6A493" w:rsidR="00D52D7A" w:rsidRDefault="008051D0" w:rsidP="004D2F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CF1A8" wp14:editId="29A48F10">
          <wp:simplePos x="0" y="0"/>
          <wp:positionH relativeFrom="column">
            <wp:posOffset>4362450</wp:posOffset>
          </wp:positionH>
          <wp:positionV relativeFrom="paragraph">
            <wp:posOffset>-354330</wp:posOffset>
          </wp:positionV>
          <wp:extent cx="1757045" cy="808355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93D">
      <w:t>Job Description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06"/>
    <w:multiLevelType w:val="multilevel"/>
    <w:tmpl w:val="CA2A6638"/>
    <w:lvl w:ilvl="0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7197214">
    <w:abstractNumId w:val="1"/>
  </w:num>
  <w:num w:numId="2" w16cid:durableId="876163193">
    <w:abstractNumId w:val="0"/>
  </w:num>
  <w:num w:numId="3" w16cid:durableId="22152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D"/>
    <w:rsid w:val="0001656F"/>
    <w:rsid w:val="00025A39"/>
    <w:rsid w:val="000303DD"/>
    <w:rsid w:val="00072ED9"/>
    <w:rsid w:val="00074994"/>
    <w:rsid w:val="000A4CE4"/>
    <w:rsid w:val="000C62AF"/>
    <w:rsid w:val="000D256F"/>
    <w:rsid w:val="00105BAB"/>
    <w:rsid w:val="00114840"/>
    <w:rsid w:val="00114C89"/>
    <w:rsid w:val="00116EAE"/>
    <w:rsid w:val="00146A88"/>
    <w:rsid w:val="001479D2"/>
    <w:rsid w:val="00153D03"/>
    <w:rsid w:val="0016535D"/>
    <w:rsid w:val="0019040A"/>
    <w:rsid w:val="001C0A33"/>
    <w:rsid w:val="001E5DC8"/>
    <w:rsid w:val="00274852"/>
    <w:rsid w:val="00281CA1"/>
    <w:rsid w:val="00294950"/>
    <w:rsid w:val="002D6678"/>
    <w:rsid w:val="002E2389"/>
    <w:rsid w:val="00310574"/>
    <w:rsid w:val="003128A8"/>
    <w:rsid w:val="00332FEE"/>
    <w:rsid w:val="003457EF"/>
    <w:rsid w:val="0037652F"/>
    <w:rsid w:val="00380638"/>
    <w:rsid w:val="003B71D8"/>
    <w:rsid w:val="003C3F88"/>
    <w:rsid w:val="003D5F0D"/>
    <w:rsid w:val="00436B4B"/>
    <w:rsid w:val="00437DF8"/>
    <w:rsid w:val="004444D5"/>
    <w:rsid w:val="00446732"/>
    <w:rsid w:val="004666C2"/>
    <w:rsid w:val="004755F9"/>
    <w:rsid w:val="0049544A"/>
    <w:rsid w:val="004A521D"/>
    <w:rsid w:val="004C2FCF"/>
    <w:rsid w:val="004D2F8F"/>
    <w:rsid w:val="004F57CF"/>
    <w:rsid w:val="00504A34"/>
    <w:rsid w:val="00521053"/>
    <w:rsid w:val="00526FAB"/>
    <w:rsid w:val="005B0BCD"/>
    <w:rsid w:val="005C4F53"/>
    <w:rsid w:val="005E2161"/>
    <w:rsid w:val="005F0D4F"/>
    <w:rsid w:val="0060471F"/>
    <w:rsid w:val="00626848"/>
    <w:rsid w:val="00633600"/>
    <w:rsid w:val="0065451D"/>
    <w:rsid w:val="0066677B"/>
    <w:rsid w:val="006C2508"/>
    <w:rsid w:val="00726390"/>
    <w:rsid w:val="00742A12"/>
    <w:rsid w:val="00755C25"/>
    <w:rsid w:val="00770226"/>
    <w:rsid w:val="0077621F"/>
    <w:rsid w:val="00781F74"/>
    <w:rsid w:val="00782EA5"/>
    <w:rsid w:val="00785B90"/>
    <w:rsid w:val="007966DE"/>
    <w:rsid w:val="007B1254"/>
    <w:rsid w:val="007B1A1A"/>
    <w:rsid w:val="007C2CF0"/>
    <w:rsid w:val="007E537C"/>
    <w:rsid w:val="008051D0"/>
    <w:rsid w:val="00820458"/>
    <w:rsid w:val="0083637C"/>
    <w:rsid w:val="00837E9B"/>
    <w:rsid w:val="008473FC"/>
    <w:rsid w:val="00856ED0"/>
    <w:rsid w:val="0087570E"/>
    <w:rsid w:val="008842E3"/>
    <w:rsid w:val="008908F2"/>
    <w:rsid w:val="00895BC3"/>
    <w:rsid w:val="008B62A8"/>
    <w:rsid w:val="008C42C7"/>
    <w:rsid w:val="008C693D"/>
    <w:rsid w:val="008D0C4C"/>
    <w:rsid w:val="008D2976"/>
    <w:rsid w:val="008D3047"/>
    <w:rsid w:val="008E3CC4"/>
    <w:rsid w:val="008F7447"/>
    <w:rsid w:val="009032CE"/>
    <w:rsid w:val="00924AD9"/>
    <w:rsid w:val="0093058E"/>
    <w:rsid w:val="00971516"/>
    <w:rsid w:val="009817E5"/>
    <w:rsid w:val="00982F22"/>
    <w:rsid w:val="00992EE8"/>
    <w:rsid w:val="009B42FF"/>
    <w:rsid w:val="009D7CB5"/>
    <w:rsid w:val="00A1483B"/>
    <w:rsid w:val="00A35A9B"/>
    <w:rsid w:val="00A42E3D"/>
    <w:rsid w:val="00A65D79"/>
    <w:rsid w:val="00A81161"/>
    <w:rsid w:val="00A9089A"/>
    <w:rsid w:val="00A91202"/>
    <w:rsid w:val="00A963FA"/>
    <w:rsid w:val="00AA0C62"/>
    <w:rsid w:val="00AC1DEC"/>
    <w:rsid w:val="00AD0404"/>
    <w:rsid w:val="00AD6BA6"/>
    <w:rsid w:val="00AE4A00"/>
    <w:rsid w:val="00AF7C4B"/>
    <w:rsid w:val="00B016A2"/>
    <w:rsid w:val="00B16B54"/>
    <w:rsid w:val="00B23721"/>
    <w:rsid w:val="00B26739"/>
    <w:rsid w:val="00B33929"/>
    <w:rsid w:val="00B3497F"/>
    <w:rsid w:val="00B64C8F"/>
    <w:rsid w:val="00B76A38"/>
    <w:rsid w:val="00B87A0D"/>
    <w:rsid w:val="00BA19C5"/>
    <w:rsid w:val="00BD725D"/>
    <w:rsid w:val="00BE0EFB"/>
    <w:rsid w:val="00BE3D8F"/>
    <w:rsid w:val="00BF0C0E"/>
    <w:rsid w:val="00C11EC3"/>
    <w:rsid w:val="00C4026B"/>
    <w:rsid w:val="00C751C4"/>
    <w:rsid w:val="00C77D77"/>
    <w:rsid w:val="00CA09F5"/>
    <w:rsid w:val="00CA583D"/>
    <w:rsid w:val="00CB3F0C"/>
    <w:rsid w:val="00CB6336"/>
    <w:rsid w:val="00CD59EB"/>
    <w:rsid w:val="00CD6BC3"/>
    <w:rsid w:val="00D1400A"/>
    <w:rsid w:val="00D169EB"/>
    <w:rsid w:val="00D27482"/>
    <w:rsid w:val="00D35BC3"/>
    <w:rsid w:val="00D52D7A"/>
    <w:rsid w:val="00D63110"/>
    <w:rsid w:val="00D63C0B"/>
    <w:rsid w:val="00D8026F"/>
    <w:rsid w:val="00D85C85"/>
    <w:rsid w:val="00DB438D"/>
    <w:rsid w:val="00DE1F14"/>
    <w:rsid w:val="00DE2E22"/>
    <w:rsid w:val="00E104C5"/>
    <w:rsid w:val="00E204C4"/>
    <w:rsid w:val="00E2057D"/>
    <w:rsid w:val="00E21430"/>
    <w:rsid w:val="00E45FE1"/>
    <w:rsid w:val="00E753CC"/>
    <w:rsid w:val="00EB5575"/>
    <w:rsid w:val="00EC2F69"/>
    <w:rsid w:val="00ED7982"/>
    <w:rsid w:val="00EE03E6"/>
    <w:rsid w:val="00EE137B"/>
    <w:rsid w:val="00EF6617"/>
    <w:rsid w:val="00F012EE"/>
    <w:rsid w:val="00F072CD"/>
    <w:rsid w:val="00F07DA3"/>
    <w:rsid w:val="00F1751C"/>
    <w:rsid w:val="00F30D60"/>
    <w:rsid w:val="00F63E2E"/>
    <w:rsid w:val="00F6492A"/>
    <w:rsid w:val="00F649D4"/>
    <w:rsid w:val="00F73082"/>
    <w:rsid w:val="00F9146D"/>
    <w:rsid w:val="00FB2754"/>
    <w:rsid w:val="00FD27F9"/>
    <w:rsid w:val="00FD385A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EBF91"/>
  <w15:chartTrackingRefBased/>
  <w15:docId w15:val="{5C703317-92F9-4650-9D36-82E8791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F8F"/>
    <w:pPr>
      <w:spacing w:after="120" w:line="240" w:lineRule="auto"/>
    </w:pPr>
    <w:rPr>
      <w:rFonts w:ascii="Neue Haas Grotesk Text Pro" w:eastAsia="SimSun" w:hAnsi="Neue Haas Grotesk Text Pro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F8F"/>
    <w:pPr>
      <w:keepNext/>
      <w:keepLines/>
      <w:spacing w:before="360"/>
      <w:outlineLvl w:val="0"/>
    </w:pPr>
    <w:rPr>
      <w:rFonts w:eastAsia="Times New Roman" w:cstheme="minorBidi"/>
      <w:b/>
      <w:bCs/>
      <w:color w:val="3073C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9F5"/>
    <w:pPr>
      <w:keepNext/>
      <w:spacing w:before="240" w:after="60"/>
      <w:outlineLvl w:val="1"/>
    </w:pPr>
    <w:rPr>
      <w:rFonts w:eastAsia="Times New Roman" w:cstheme="minorBidi"/>
      <w:b/>
      <w:bCs/>
      <w:iCs/>
      <w:color w:val="8F8F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5A"/>
    <w:pPr>
      <w:keepNext/>
      <w:spacing w:before="240" w:after="60"/>
      <w:outlineLvl w:val="2"/>
    </w:pPr>
    <w:rPr>
      <w:rFonts w:eastAsia="Times New Roman"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385A"/>
    <w:pPr>
      <w:keepNext/>
      <w:spacing w:before="120"/>
      <w:outlineLvl w:val="3"/>
    </w:pPr>
    <w:rPr>
      <w:rFonts w:eastAsia="Times New Roman" w:cstheme="minorBidi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385A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5A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385A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F8F"/>
    <w:rPr>
      <w:rFonts w:ascii="Neue Haas Grotesk Text Pro" w:eastAsia="Times New Roman" w:hAnsi="Neue Haas Grotesk Text Pro"/>
      <w:b/>
      <w:bCs/>
      <w:color w:val="3073C4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D2F8F"/>
    <w:pPr>
      <w:pBdr>
        <w:bottom w:val="single" w:sz="8" w:space="4" w:color="3073C4"/>
      </w:pBdr>
      <w:spacing w:before="120" w:after="240"/>
      <w:contextualSpacing/>
      <w:jc w:val="center"/>
    </w:pPr>
    <w:rPr>
      <w:rFonts w:eastAsia="Times New Roman" w:cstheme="minorBidi"/>
      <w:color w:val="3073C4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F8F"/>
    <w:rPr>
      <w:rFonts w:ascii="Neue Haas Grotesk Text Pro" w:eastAsia="Times New Roman" w:hAnsi="Neue Haas Grotesk Text Pro"/>
      <w:color w:val="3073C4"/>
      <w:spacing w:val="5"/>
      <w:kern w:val="28"/>
      <w:sz w:val="40"/>
      <w:szCs w:val="52"/>
      <w:lang w:eastAsia="zh-CN"/>
    </w:rPr>
  </w:style>
  <w:style w:type="paragraph" w:customStyle="1" w:styleId="Tabletext">
    <w:name w:val="Tabletext"/>
    <w:basedOn w:val="Normal"/>
    <w:qFormat/>
    <w:rsid w:val="0093058E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D385A"/>
    <w:pPr>
      <w:numPr>
        <w:numId w:val="2"/>
      </w:numPr>
      <w:contextualSpacing/>
    </w:pPr>
  </w:style>
  <w:style w:type="paragraph" w:customStyle="1" w:styleId="TableText0">
    <w:name w:val="Table Text"/>
    <w:basedOn w:val="Normal"/>
    <w:qFormat/>
    <w:rsid w:val="00BE3D8F"/>
    <w:pPr>
      <w:spacing w:before="40" w:after="40"/>
    </w:pPr>
  </w:style>
  <w:style w:type="character" w:customStyle="1" w:styleId="Heading4Char">
    <w:name w:val="Heading 4 Char"/>
    <w:basedOn w:val="DefaultParagraphFont"/>
    <w:link w:val="Heading4"/>
    <w:uiPriority w:val="9"/>
    <w:rsid w:val="00FD385A"/>
    <w:rPr>
      <w:rFonts w:ascii="Arial" w:eastAsia="Times New Roman" w:hAnsi="Arial"/>
      <w:bCs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D385A"/>
    <w:rPr>
      <w:rFonts w:ascii="Arial" w:eastAsiaTheme="majorEastAsia" w:hAnsi="Arial" w:cstheme="majorBidi"/>
      <w:iCs/>
      <w:color w:val="243F60" w:themeColor="accent1" w:themeShade="7F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457EF"/>
    <w:pPr>
      <w:spacing w:before="480" w:after="0" w:line="276" w:lineRule="auto"/>
      <w:outlineLvl w:val="9"/>
    </w:pPr>
    <w:rPr>
      <w:rFonts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09F5"/>
    <w:rPr>
      <w:rFonts w:ascii="Futura Bk BT" w:eastAsia="Times New Roman" w:hAnsi="Futura Bk BT"/>
      <w:b/>
      <w:bCs/>
      <w:iCs/>
      <w:color w:val="8F8F99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385A"/>
    <w:rPr>
      <w:rFonts w:ascii="Arial" w:eastAsia="Times New Roman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D385A"/>
    <w:rPr>
      <w:rFonts w:ascii="Arial" w:eastAsiaTheme="majorEastAsia" w:hAnsi="Arial" w:cs="Arial"/>
      <w:i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385A"/>
    <w:rPr>
      <w:rFonts w:ascii="Arial" w:hAnsi="Arial" w:cs="Times New Roman"/>
      <w:b/>
      <w:color w:val="808080" w:themeColor="background1" w:themeShade="80"/>
      <w:sz w:val="24"/>
      <w:szCs w:val="24"/>
    </w:rPr>
  </w:style>
  <w:style w:type="paragraph" w:customStyle="1" w:styleId="Tabletext1">
    <w:name w:val="Table text"/>
    <w:basedOn w:val="Normal"/>
    <w:qFormat/>
    <w:rsid w:val="00C77D77"/>
    <w:pPr>
      <w:spacing w:before="40" w:after="40" w:line="240" w:lineRule="atLeast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D52D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D7A"/>
    <w:rPr>
      <w:rFonts w:ascii="Arial" w:eastAsia="SimSun" w:hAnsi="Arial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52D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D7A"/>
    <w:rPr>
      <w:rFonts w:ascii="Arial" w:eastAsia="SimSun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7A"/>
    <w:rPr>
      <w:rFonts w:ascii="Tahoma" w:eastAsia="SimSun" w:hAnsi="Tahoma" w:cs="Tahoma"/>
      <w:sz w:val="16"/>
      <w:szCs w:val="16"/>
      <w:lang w:eastAsia="zh-CN"/>
    </w:rPr>
  </w:style>
  <w:style w:type="paragraph" w:customStyle="1" w:styleId="InformalHeading1">
    <w:name w:val="Informal Heading 1"/>
    <w:basedOn w:val="Heading1"/>
    <w:next w:val="Normal"/>
    <w:qFormat/>
    <w:rsid w:val="004D2F8F"/>
    <w:rPr>
      <w:rFonts w:ascii="Market Web" w:hAnsi="Market Web"/>
    </w:rPr>
  </w:style>
  <w:style w:type="paragraph" w:customStyle="1" w:styleId="InformalHeading2">
    <w:name w:val="Informal Heading 2"/>
    <w:basedOn w:val="Heading2"/>
    <w:next w:val="Normal"/>
    <w:qFormat/>
    <w:rsid w:val="004D2F8F"/>
    <w:rPr>
      <w:rFonts w:ascii="Market Web" w:hAnsi="Market Web"/>
    </w:rPr>
  </w:style>
  <w:style w:type="paragraph" w:customStyle="1" w:styleId="InformalHeading3">
    <w:name w:val="Informal Heading 3"/>
    <w:basedOn w:val="Heading3"/>
    <w:next w:val="Normal"/>
    <w:autoRedefine/>
    <w:qFormat/>
    <w:rsid w:val="004D2F8F"/>
    <w:rPr>
      <w:rFonts w:ascii="Market Web" w:hAnsi="Market Web"/>
    </w:rPr>
  </w:style>
  <w:style w:type="paragraph" w:customStyle="1" w:styleId="Informalbody">
    <w:name w:val="Informal body"/>
    <w:basedOn w:val="Normal"/>
    <w:autoRedefine/>
    <w:qFormat/>
    <w:rsid w:val="004D2F8F"/>
    <w:rPr>
      <w:rFonts w:ascii="Market Web" w:hAnsi="Market We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yers\Windmill%20Hill%20City%20Farm\Office_Templates%20-%20Office%20Templates\Hartcliffe%20City%20Fa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8" ma:contentTypeDescription="Create a new document." ma:contentTypeScope="" ma:versionID="fad1100d514b356c8de8ba2c9581b57a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b16d9947fcc0a675778dc0eb41fb17b3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  <MediaLengthInSeconds xmlns="f3aab918-aca7-470b-8c40-f210e9716a29" xsi:nil="true"/>
  </documentManagement>
</p:properties>
</file>

<file path=customXml/itemProps1.xml><?xml version="1.0" encoding="utf-8"?>
<ds:datastoreItem xmlns:ds="http://schemas.openxmlformats.org/officeDocument/2006/customXml" ds:itemID="{45D176E4-72E1-49FB-817E-3352A0D8B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AD68-9059-44FB-B453-F9D216991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3A675-4CA9-4571-BFD4-E89DC12507A6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Hartcliffe City Farm</Template>
  <TotalTime>156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Sayers</dc:creator>
  <cp:keywords/>
  <dc:description/>
  <cp:lastModifiedBy>Kelley Boulton</cp:lastModifiedBy>
  <cp:revision>79</cp:revision>
  <dcterms:created xsi:type="dcterms:W3CDTF">2023-10-05T14:01:00Z</dcterms:created>
  <dcterms:modified xsi:type="dcterms:W3CDTF">2024-03-12T16:49:00Z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