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C63C" w14:textId="77777777" w:rsidR="00943C26" w:rsidRPr="00F65E6B" w:rsidRDefault="00943C26" w:rsidP="00AB3795">
      <w:pPr>
        <w:rPr>
          <w:sz w:val="32"/>
          <w:szCs w:val="32"/>
        </w:rPr>
      </w:pPr>
    </w:p>
    <w:p w14:paraId="5EEAD3B9" w14:textId="77777777" w:rsidR="00922644" w:rsidRPr="00F65E6B" w:rsidRDefault="00922644" w:rsidP="00AB3795">
      <w:pPr>
        <w:pStyle w:val="Heading1"/>
        <w:spacing w:after="100"/>
        <w:rPr>
          <w:color w:val="1F1F49"/>
          <w:sz w:val="32"/>
          <w:szCs w:val="32"/>
        </w:rPr>
      </w:pPr>
    </w:p>
    <w:p w14:paraId="71C93792" w14:textId="77777777" w:rsidR="00313BD9" w:rsidRDefault="00313BD9" w:rsidP="00AB3795">
      <w:pPr>
        <w:pStyle w:val="Heading1"/>
        <w:spacing w:after="100"/>
        <w:rPr>
          <w:color w:val="1F1F49"/>
          <w:szCs w:val="36"/>
        </w:rPr>
      </w:pPr>
    </w:p>
    <w:p w14:paraId="4F65D44C" w14:textId="77777777" w:rsidR="00B2301B" w:rsidRPr="009E2278" w:rsidRDefault="00741BCF" w:rsidP="00AB3795">
      <w:pPr>
        <w:pStyle w:val="Heading1"/>
        <w:spacing w:after="100"/>
        <w:rPr>
          <w:color w:val="1F1F49"/>
          <w:szCs w:val="36"/>
        </w:rPr>
      </w:pPr>
      <w:r w:rsidRPr="009E2278">
        <w:rPr>
          <w:color w:val="1F1F49"/>
          <w:szCs w:val="36"/>
        </w:rPr>
        <w:t>Volunteer</w:t>
      </w:r>
      <w:r w:rsidR="00F32A4E" w:rsidRPr="009E2278">
        <w:rPr>
          <w:color w:val="1F1F49"/>
          <w:szCs w:val="36"/>
        </w:rPr>
        <w:t xml:space="preserve"> Application</w:t>
      </w:r>
      <w:r w:rsidR="00054D90">
        <w:rPr>
          <w:color w:val="1F1F49"/>
          <w:szCs w:val="36"/>
        </w:rPr>
        <w:t xml:space="preserve"> and Information</w:t>
      </w:r>
      <w:r w:rsidR="00F32A4E" w:rsidRPr="009E2278">
        <w:rPr>
          <w:color w:val="1F1F49"/>
          <w:szCs w:val="36"/>
        </w:rPr>
        <w:t xml:space="preserve"> Form</w:t>
      </w:r>
    </w:p>
    <w:p w14:paraId="108E55FB" w14:textId="77777777" w:rsidR="00000F0A" w:rsidRPr="009E2278" w:rsidRDefault="00000F0A" w:rsidP="00AB3795">
      <w:r w:rsidRPr="009E2278">
        <w:t>Title:</w:t>
      </w:r>
    </w:p>
    <w:p w14:paraId="3F854704" w14:textId="77777777" w:rsidR="00000F0A" w:rsidRPr="009E2278" w:rsidRDefault="00000F0A" w:rsidP="00AB3795">
      <w:r w:rsidRPr="009E2278">
        <w:t>First name:</w:t>
      </w:r>
      <w:r w:rsidR="00993363">
        <w:t xml:space="preserve"> </w:t>
      </w:r>
    </w:p>
    <w:p w14:paraId="77022D35" w14:textId="77777777" w:rsidR="00000F0A" w:rsidRPr="009E2278" w:rsidRDefault="00000F0A" w:rsidP="00AB3795">
      <w:r w:rsidRPr="009E2278">
        <w:t>Last name:</w:t>
      </w:r>
    </w:p>
    <w:p w14:paraId="298D3268" w14:textId="77777777" w:rsidR="003F0910" w:rsidRDefault="002448DB" w:rsidP="00AB3795">
      <w:r>
        <w:t>Date of Birth:</w:t>
      </w:r>
      <w:r w:rsidR="00A81C50">
        <w:t xml:space="preserve"> </w:t>
      </w:r>
    </w:p>
    <w:p w14:paraId="28D385D7" w14:textId="77777777" w:rsidR="00000F0A" w:rsidRPr="009E2278" w:rsidRDefault="00000F0A" w:rsidP="00AB3795">
      <w:r w:rsidRPr="009E2278">
        <w:t>Address:</w:t>
      </w:r>
    </w:p>
    <w:p w14:paraId="55C25C93" w14:textId="77777777" w:rsidR="00000F0A" w:rsidRPr="009E2278" w:rsidRDefault="00000F0A" w:rsidP="00AB3795">
      <w:r w:rsidRPr="009E2278">
        <w:t>Postcode:</w:t>
      </w:r>
    </w:p>
    <w:p w14:paraId="1C665A95" w14:textId="77777777" w:rsidR="00000F0A" w:rsidRPr="009E2278" w:rsidRDefault="00000F0A" w:rsidP="00AB3795">
      <w:r w:rsidRPr="009E2278">
        <w:t>Home Tel:</w:t>
      </w:r>
    </w:p>
    <w:p w14:paraId="1DADBE2D" w14:textId="77777777" w:rsidR="00000F0A" w:rsidRPr="009E2278" w:rsidRDefault="00000F0A" w:rsidP="00AB3795">
      <w:r w:rsidRPr="009E2278">
        <w:t>Mobile:</w:t>
      </w:r>
    </w:p>
    <w:p w14:paraId="2D659918" w14:textId="77777777" w:rsidR="00000F0A" w:rsidRPr="009E2278" w:rsidRDefault="00000F0A" w:rsidP="00AB3795">
      <w:r w:rsidRPr="009E2278">
        <w:t>Email:</w:t>
      </w:r>
      <w:r w:rsidR="00993363">
        <w:t xml:space="preserve"> </w:t>
      </w:r>
    </w:p>
    <w:p w14:paraId="2DAEF1E8" w14:textId="77777777" w:rsidR="00E65A2F" w:rsidRDefault="0005158D" w:rsidP="00AB3795">
      <w:pPr>
        <w:rPr>
          <w:color w:val="1F1F49"/>
        </w:rPr>
      </w:pPr>
      <w:r w:rsidRPr="009E2278">
        <w:rPr>
          <w:rFonts w:ascii="Arial Rounded MT Bold" w:hAnsi="Arial Rounded MT Bold"/>
          <w:color w:val="1F1F49"/>
        </w:rPr>
        <w:t>Volunteer Role</w:t>
      </w:r>
      <w:r w:rsidR="00606634">
        <w:rPr>
          <w:rFonts w:ascii="Arial Rounded MT Bold" w:hAnsi="Arial Rounded MT Bold"/>
          <w:color w:val="1F1F49"/>
        </w:rPr>
        <w:t xml:space="preserve"> </w:t>
      </w:r>
      <w:r w:rsidR="00B12BF0">
        <w:rPr>
          <w:rFonts w:ascii="Arial Rounded MT Bold" w:hAnsi="Arial Rounded MT Bold"/>
          <w:color w:val="1F1F49"/>
        </w:rPr>
        <w:br/>
      </w:r>
      <w:r w:rsidR="00B12BF0">
        <w:rPr>
          <w:color w:val="1F1F49"/>
        </w:rPr>
        <w:t>P</w:t>
      </w:r>
      <w:r w:rsidR="00606634" w:rsidRPr="00606634">
        <w:rPr>
          <w:color w:val="1F1F49"/>
        </w:rPr>
        <w:t>lease enter the main role you are interested in, if known</w:t>
      </w:r>
      <w:r w:rsidR="000B2F0A">
        <w:rPr>
          <w:color w:val="1F1F49"/>
        </w:rPr>
        <w:t>. However, if you are not sure which role to apply for, please leave this blank and we can discuss</w:t>
      </w:r>
      <w:r w:rsidR="0085081A">
        <w:rPr>
          <w:color w:val="1F1F49"/>
        </w:rPr>
        <w:t>.</w:t>
      </w:r>
    </w:p>
    <w:p w14:paraId="2B830FFF" w14:textId="77777777" w:rsidR="003F0910" w:rsidRPr="003F0910" w:rsidRDefault="003F0910" w:rsidP="00AB3795">
      <w:pPr>
        <w:rPr>
          <w:color w:val="1F1F49"/>
        </w:rPr>
      </w:pPr>
      <w:r>
        <w:rPr>
          <w:color w:val="1F1F49"/>
        </w:rPr>
        <w:t xml:space="preserve">              </w:t>
      </w:r>
    </w:p>
    <w:p w14:paraId="5E0984BF" w14:textId="77777777" w:rsidR="0005158D" w:rsidRPr="009E2278" w:rsidRDefault="00AF10B2" w:rsidP="00AB3795">
      <w:r w:rsidRPr="006C1E50">
        <w:rPr>
          <w:rFonts w:ascii="Arial Rounded MT Bold" w:hAnsi="Arial Rounded MT Bold"/>
          <w:color w:val="1F1F49"/>
        </w:rPr>
        <w:t>Supporting</w:t>
      </w:r>
      <w:r w:rsidRPr="009E2278">
        <w:rPr>
          <w:b/>
          <w:bCs/>
          <w:color w:val="1F1F49"/>
        </w:rPr>
        <w:t xml:space="preserve"> statement</w:t>
      </w:r>
      <w:r w:rsidR="006C1E50">
        <w:rPr>
          <w:b/>
          <w:bCs/>
          <w:color w:val="1F1F49"/>
        </w:rPr>
        <w:br/>
      </w:r>
      <w:r w:rsidR="0005158D" w:rsidRPr="009E2278">
        <w:t xml:space="preserve">Please let us know why you are interested in volunteering for </w:t>
      </w:r>
      <w:r w:rsidR="0091208E">
        <w:t xml:space="preserve">Sight Support </w:t>
      </w:r>
      <w:r w:rsidR="00575FE8">
        <w:t>West of England</w:t>
      </w:r>
      <w:r w:rsidR="0091208E">
        <w:t xml:space="preserve"> / Wiltshire Sight</w:t>
      </w:r>
      <w:r w:rsidR="0005158D" w:rsidRPr="009E2278">
        <w:t>.</w:t>
      </w:r>
    </w:p>
    <w:p w14:paraId="2E368ECC" w14:textId="77777777" w:rsidR="001C2272" w:rsidRDefault="001C2272">
      <w:pPr>
        <w:spacing w:before="0" w:beforeAutospacing="0" w:after="200" w:afterAutospacing="0" w:line="276" w:lineRule="auto"/>
        <w:rPr>
          <w:rFonts w:ascii="Arial Rounded MT Bold" w:hAnsi="Arial Rounded MT Bold"/>
          <w:color w:val="1F1F49"/>
        </w:rPr>
      </w:pPr>
      <w:r>
        <w:rPr>
          <w:rFonts w:ascii="Arial Rounded MT Bold" w:hAnsi="Arial Rounded MT Bold"/>
          <w:color w:val="1F1F49"/>
        </w:rPr>
        <w:br w:type="page"/>
      </w:r>
    </w:p>
    <w:p w14:paraId="7E10E1CD" w14:textId="77777777" w:rsidR="0005158D" w:rsidRPr="009E2278" w:rsidRDefault="00AF10B2" w:rsidP="00AB3795">
      <w:r w:rsidRPr="009E2278">
        <w:rPr>
          <w:rFonts w:ascii="Arial Rounded MT Bold" w:hAnsi="Arial Rounded MT Bold"/>
          <w:color w:val="1F1F49"/>
        </w:rPr>
        <w:lastRenderedPageBreak/>
        <w:t>Skills</w:t>
      </w:r>
      <w:r w:rsidR="005846ED">
        <w:rPr>
          <w:rFonts w:ascii="Arial Rounded MT Bold" w:hAnsi="Arial Rounded MT Bold"/>
          <w:color w:val="1F1F49"/>
        </w:rPr>
        <w:t>, Qualifications</w:t>
      </w:r>
      <w:r w:rsidRPr="009E2278">
        <w:rPr>
          <w:rFonts w:ascii="Arial Rounded MT Bold" w:hAnsi="Arial Rounded MT Bold"/>
          <w:color w:val="1F1F49"/>
        </w:rPr>
        <w:t xml:space="preserve"> and Experience</w:t>
      </w:r>
      <w:r w:rsidR="006C1E50">
        <w:rPr>
          <w:rFonts w:ascii="Arial Rounded MT Bold" w:hAnsi="Arial Rounded MT Bold"/>
          <w:color w:val="1F1F49"/>
        </w:rPr>
        <w:br/>
      </w:r>
      <w:r w:rsidR="0005158D" w:rsidRPr="009E2278">
        <w:t>Please tell us about any skills</w:t>
      </w:r>
      <w:r w:rsidR="005846ED">
        <w:t>, qualifications</w:t>
      </w:r>
      <w:r w:rsidR="0005158D" w:rsidRPr="009E2278">
        <w:t xml:space="preserve"> and experience you have that may be useful to the role. (This could be your present or previous job, </w:t>
      </w:r>
      <w:r w:rsidR="00141A9F">
        <w:t xml:space="preserve">First Aid </w:t>
      </w:r>
      <w:r w:rsidR="00B84133">
        <w:t xml:space="preserve">or My Guide Training, </w:t>
      </w:r>
      <w:r w:rsidR="0005158D" w:rsidRPr="009E2278">
        <w:t>your hobbies and interests, experience from living with sight loss</w:t>
      </w:r>
      <w:r w:rsidR="00B84133">
        <w:t xml:space="preserve"> or </w:t>
      </w:r>
      <w:r w:rsidR="0005158D" w:rsidRPr="009E2278">
        <w:t>being a carer, or from volunteering with other organisations.)</w:t>
      </w:r>
    </w:p>
    <w:p w14:paraId="68B3706E" w14:textId="77777777" w:rsidR="00AF10B2" w:rsidRDefault="00AF10B2" w:rsidP="00AB3795"/>
    <w:p w14:paraId="46ED08A6" w14:textId="77777777" w:rsidR="00210CE7" w:rsidRPr="009E2278" w:rsidRDefault="00210CE7" w:rsidP="00AB3795"/>
    <w:p w14:paraId="0E71963C" w14:textId="77777777" w:rsidR="00EC02C1" w:rsidRDefault="004B415E" w:rsidP="00AB3795">
      <w:pPr>
        <w:rPr>
          <w:color w:val="1F1F49"/>
        </w:rPr>
      </w:pPr>
      <w:r>
        <w:rPr>
          <w:rFonts w:ascii="Arial Rounded MT Bold" w:hAnsi="Arial Rounded MT Bold"/>
          <w:color w:val="1F1F49"/>
        </w:rPr>
        <w:t xml:space="preserve">Do you </w:t>
      </w:r>
      <w:r w:rsidR="00DA1800">
        <w:rPr>
          <w:rFonts w:ascii="Arial Rounded MT Bold" w:hAnsi="Arial Rounded MT Bold"/>
          <w:color w:val="1F1F49"/>
        </w:rPr>
        <w:t xml:space="preserve">drive? </w:t>
      </w:r>
      <w:r w:rsidR="00DA1800" w:rsidRPr="00C6293B">
        <w:rPr>
          <w:color w:val="1F1F49"/>
        </w:rPr>
        <w:t>Yes/No</w:t>
      </w:r>
    </w:p>
    <w:p w14:paraId="369D2BAD" w14:textId="77777777" w:rsidR="00E532BD" w:rsidRPr="00E532BD" w:rsidRDefault="00E532BD" w:rsidP="00E532BD">
      <w:pPr>
        <w:rPr>
          <w:rFonts w:ascii="Arial Rounded MT Bold" w:hAnsi="Arial Rounded MT Bold"/>
          <w:color w:val="1F1F49"/>
        </w:rPr>
      </w:pPr>
      <w:r w:rsidRPr="00E532BD">
        <w:rPr>
          <w:rFonts w:ascii="Arial Rounded MT Bold" w:hAnsi="Arial Rounded MT Bold"/>
          <w:color w:val="1F1F49"/>
        </w:rPr>
        <w:t>How much time can you offer us?</w:t>
      </w:r>
      <w:r>
        <w:rPr>
          <w:rFonts w:ascii="Arial Rounded MT Bold" w:hAnsi="Arial Rounded MT Bold"/>
          <w:color w:val="1F1F49"/>
        </w:rPr>
        <w:t xml:space="preserve"> </w:t>
      </w:r>
      <w:r w:rsidRPr="009E2278">
        <w:rPr>
          <w:color w:val="1F1F49"/>
        </w:rPr>
        <w:t>(please delete as applicable)</w:t>
      </w:r>
    </w:p>
    <w:p w14:paraId="46A1684F" w14:textId="77777777" w:rsidR="00E532BD" w:rsidRPr="00E532BD" w:rsidRDefault="00E532BD" w:rsidP="00310AD2">
      <w:pPr>
        <w:spacing w:line="264" w:lineRule="auto"/>
        <w:rPr>
          <w:color w:val="1F1F49"/>
        </w:rPr>
      </w:pPr>
      <w:r w:rsidRPr="00E532BD">
        <w:rPr>
          <w:color w:val="1F1F49"/>
        </w:rPr>
        <w:t>Short-term</w:t>
      </w:r>
      <w:r>
        <w:rPr>
          <w:color w:val="1F1F49"/>
        </w:rPr>
        <w:br/>
      </w:r>
      <w:r w:rsidRPr="00E532BD">
        <w:rPr>
          <w:color w:val="1F1F49"/>
        </w:rPr>
        <w:t>Open-ended</w:t>
      </w:r>
      <w:r>
        <w:rPr>
          <w:color w:val="1F1F49"/>
        </w:rPr>
        <w:br/>
      </w:r>
      <w:r w:rsidRPr="00E532BD">
        <w:rPr>
          <w:color w:val="1F1F49"/>
        </w:rPr>
        <w:t>Other (please specify):</w:t>
      </w:r>
    </w:p>
    <w:p w14:paraId="392B7E15" w14:textId="77777777" w:rsidR="00AF10B2" w:rsidRDefault="00AF10B2" w:rsidP="00AB3795">
      <w:pPr>
        <w:rPr>
          <w:color w:val="1F1F49"/>
        </w:rPr>
      </w:pPr>
      <w:r w:rsidRPr="009E2278">
        <w:rPr>
          <w:rFonts w:ascii="Arial Rounded MT Bold" w:hAnsi="Arial Rounded MT Bold"/>
          <w:color w:val="1F1F49"/>
        </w:rPr>
        <w:t>Wh</w:t>
      </w:r>
      <w:r w:rsidR="00A00623">
        <w:rPr>
          <w:rFonts w:ascii="Arial Rounded MT Bold" w:hAnsi="Arial Rounded MT Bold"/>
          <w:color w:val="1F1F49"/>
        </w:rPr>
        <w:t xml:space="preserve">at days and times </w:t>
      </w:r>
      <w:r w:rsidRPr="009E2278">
        <w:rPr>
          <w:rFonts w:ascii="Arial Rounded MT Bold" w:hAnsi="Arial Rounded MT Bold"/>
          <w:color w:val="1F1F49"/>
        </w:rPr>
        <w:t xml:space="preserve">are you </w:t>
      </w:r>
      <w:r w:rsidR="00F475EB">
        <w:rPr>
          <w:rFonts w:ascii="Arial Rounded MT Bold" w:hAnsi="Arial Rounded MT Bold"/>
          <w:color w:val="1F1F49"/>
        </w:rPr>
        <w:t>normally</w:t>
      </w:r>
      <w:r w:rsidR="00A00623">
        <w:rPr>
          <w:rFonts w:ascii="Arial Rounded MT Bold" w:hAnsi="Arial Rounded MT Bold"/>
          <w:color w:val="1F1F49"/>
        </w:rPr>
        <w:t xml:space="preserve"> </w:t>
      </w:r>
      <w:r w:rsidRPr="009E2278">
        <w:rPr>
          <w:rFonts w:ascii="Arial Rounded MT Bold" w:hAnsi="Arial Rounded MT Bold"/>
          <w:color w:val="1F1F49"/>
        </w:rPr>
        <w:t>available?</w:t>
      </w:r>
      <w:r w:rsidR="00494959">
        <w:rPr>
          <w:rFonts w:ascii="Arial Rounded MT Bold" w:hAnsi="Arial Rounded MT Bold"/>
          <w:color w:val="1F1F49"/>
        </w:rPr>
        <w:t xml:space="preserve"> </w:t>
      </w:r>
      <w:r w:rsidR="00494959" w:rsidRPr="009E2278">
        <w:rPr>
          <w:color w:val="1F1F49"/>
        </w:rPr>
        <w:t>(please delete as applicable)</w:t>
      </w:r>
    </w:p>
    <w:p w14:paraId="5490CE3C" w14:textId="77777777" w:rsidR="00234985" w:rsidRDefault="00234985" w:rsidP="00310AD2">
      <w:pPr>
        <w:spacing w:line="264" w:lineRule="auto"/>
      </w:pPr>
      <w:r w:rsidRPr="009E2278">
        <w:t>Weekdays</w:t>
      </w:r>
      <w:r>
        <w:t xml:space="preserve"> / </w:t>
      </w:r>
      <w:r w:rsidRPr="009E2278">
        <w:t>Weekends</w:t>
      </w:r>
      <w:r w:rsidR="00DD59B8">
        <w:br/>
      </w:r>
      <w:r w:rsidRPr="009E2278">
        <w:t xml:space="preserve">Mornings </w:t>
      </w:r>
      <w:r>
        <w:t xml:space="preserve">/ </w:t>
      </w:r>
      <w:r w:rsidRPr="009E2278">
        <w:t xml:space="preserve">Afternoons </w:t>
      </w:r>
      <w:r>
        <w:t xml:space="preserve">/ </w:t>
      </w:r>
      <w:r w:rsidRPr="009E2278">
        <w:t>Evenings</w:t>
      </w:r>
      <w:r w:rsidR="00DD59B8">
        <w:br/>
      </w:r>
      <w:r w:rsidRPr="009E2278">
        <w:t>Flexible</w:t>
      </w:r>
      <w:r w:rsidR="00DD59B8">
        <w:br/>
      </w:r>
      <w:r w:rsidRPr="009E2278">
        <w:t>Other, please specify:</w:t>
      </w:r>
    </w:p>
    <w:p w14:paraId="5244AF22" w14:textId="77777777" w:rsidR="003168FD" w:rsidRDefault="000D048C" w:rsidP="007F730F">
      <w:pPr>
        <w:rPr>
          <w:rFonts w:ascii="Arial Rounded MT Bold" w:hAnsi="Arial Rounded MT Bold"/>
          <w:color w:val="1F1F49"/>
        </w:rPr>
      </w:pPr>
      <w:r w:rsidRPr="009E2278">
        <w:rPr>
          <w:rFonts w:ascii="Arial Rounded MT Bold" w:hAnsi="Arial Rounded MT Bold"/>
          <w:color w:val="1F1F49"/>
        </w:rPr>
        <w:t>How did you hear about volunteering for</w:t>
      </w:r>
      <w:r w:rsidR="00785823">
        <w:rPr>
          <w:rFonts w:ascii="Arial Rounded MT Bold" w:hAnsi="Arial Rounded MT Bold"/>
          <w:color w:val="1F1F49"/>
        </w:rPr>
        <w:t xml:space="preserve"> Sight Support West / Wiltshire Sight</w:t>
      </w:r>
      <w:r w:rsidRPr="009E2278">
        <w:rPr>
          <w:rFonts w:ascii="Arial Rounded MT Bold" w:hAnsi="Arial Rounded MT Bold"/>
          <w:color w:val="1F1F49"/>
        </w:rPr>
        <w:t>?</w:t>
      </w:r>
    </w:p>
    <w:p w14:paraId="2FFF954D" w14:textId="77777777" w:rsidR="00A00623" w:rsidRPr="004530B1" w:rsidRDefault="00A00623" w:rsidP="003168FD">
      <w:pPr>
        <w:spacing w:after="240" w:afterAutospacing="0"/>
        <w:rPr>
          <w:color w:val="1F1F49"/>
        </w:rPr>
      </w:pPr>
    </w:p>
    <w:p w14:paraId="7B0F7EAA" w14:textId="77777777" w:rsidR="003168FD" w:rsidRPr="009D2EED" w:rsidRDefault="003168FD" w:rsidP="003168FD">
      <w:pPr>
        <w:spacing w:after="240" w:afterAutospacing="0"/>
        <w:rPr>
          <w:rFonts w:ascii="Arial Rounded MT Bold" w:hAnsi="Arial Rounded MT Bold"/>
          <w:color w:val="1F497D" w:themeColor="text2"/>
        </w:rPr>
      </w:pPr>
      <w:r w:rsidRPr="009D2EED">
        <w:rPr>
          <w:rFonts w:ascii="Arial Rounded MT Bold" w:hAnsi="Arial Rounded MT Bold"/>
          <w:color w:val="1F1F49"/>
        </w:rPr>
        <w:t>Emergency Contact Details</w:t>
      </w:r>
    </w:p>
    <w:p w14:paraId="1C7B3BD7" w14:textId="77777777" w:rsidR="003168FD" w:rsidRPr="009D2EED" w:rsidRDefault="003168FD" w:rsidP="003168FD">
      <w:pPr>
        <w:ind w:right="-57"/>
      </w:pPr>
      <w:r w:rsidRPr="009D2EED">
        <w:t>Please provide us with details for someone we can contact in the unlikely event of an emergency when you are volunteering with us</w:t>
      </w:r>
    </w:p>
    <w:p w14:paraId="3EB37927" w14:textId="77777777" w:rsidR="003168FD" w:rsidRPr="009D2EED" w:rsidRDefault="003168FD" w:rsidP="003168FD">
      <w:pPr>
        <w:spacing w:before="0" w:beforeAutospacing="0" w:after="120" w:afterAutospacing="0" w:line="264" w:lineRule="auto"/>
      </w:pPr>
      <w:r w:rsidRPr="009D2EED">
        <w:t>Name:</w:t>
      </w:r>
    </w:p>
    <w:p w14:paraId="063BA30A" w14:textId="77777777" w:rsidR="003168FD" w:rsidRPr="009D2EED" w:rsidRDefault="003168FD" w:rsidP="003168FD">
      <w:pPr>
        <w:spacing w:before="0" w:beforeAutospacing="0" w:after="120" w:afterAutospacing="0" w:line="264" w:lineRule="auto"/>
      </w:pPr>
      <w:r w:rsidRPr="009D2EED">
        <w:t>Telephone:</w:t>
      </w:r>
    </w:p>
    <w:p w14:paraId="38EA7041" w14:textId="77777777" w:rsidR="003168FD" w:rsidRPr="009D2EED" w:rsidRDefault="003168FD" w:rsidP="003168FD">
      <w:pPr>
        <w:spacing w:before="0" w:beforeAutospacing="0" w:after="120" w:afterAutospacing="0" w:line="264" w:lineRule="auto"/>
      </w:pPr>
      <w:r w:rsidRPr="009D2EED">
        <w:t>Mobile:</w:t>
      </w:r>
    </w:p>
    <w:p w14:paraId="14E13B3E" w14:textId="77777777" w:rsidR="003168FD" w:rsidRPr="009D2EED" w:rsidRDefault="003168FD" w:rsidP="003168FD">
      <w:pPr>
        <w:spacing w:before="0" w:beforeAutospacing="0" w:after="120" w:afterAutospacing="0" w:line="264" w:lineRule="auto"/>
      </w:pPr>
      <w:r w:rsidRPr="009D2EED">
        <w:t>Address:</w:t>
      </w:r>
    </w:p>
    <w:p w14:paraId="1FAA73E5" w14:textId="77777777" w:rsidR="003168FD" w:rsidRPr="009D2EED" w:rsidRDefault="003168FD" w:rsidP="003168FD">
      <w:pPr>
        <w:spacing w:before="0" w:beforeAutospacing="0" w:after="120" w:afterAutospacing="0" w:line="264" w:lineRule="auto"/>
      </w:pPr>
      <w:r w:rsidRPr="009D2EED">
        <w:t>Postcode:</w:t>
      </w:r>
    </w:p>
    <w:p w14:paraId="692CDEC6" w14:textId="77777777" w:rsidR="003168FD" w:rsidRPr="009D2EED" w:rsidRDefault="003168FD" w:rsidP="003168FD">
      <w:pPr>
        <w:spacing w:before="0" w:beforeAutospacing="0" w:after="120" w:afterAutospacing="0" w:line="264" w:lineRule="auto"/>
      </w:pPr>
      <w:r w:rsidRPr="009D2EED">
        <w:t>Relationship to you:</w:t>
      </w:r>
    </w:p>
    <w:p w14:paraId="796B2FD0" w14:textId="77777777" w:rsidR="003168FD" w:rsidRPr="009D2EED" w:rsidRDefault="003168FD" w:rsidP="003168FD">
      <w:r w:rsidRPr="009D2EED">
        <w:rPr>
          <w:rFonts w:ascii="Arial Rounded MT Bold" w:hAnsi="Arial Rounded MT Bold"/>
          <w:color w:val="1F1F49"/>
        </w:rPr>
        <w:lastRenderedPageBreak/>
        <w:t xml:space="preserve">Is there anything we need to know about your health? </w:t>
      </w:r>
      <w:r w:rsidRPr="009D2EED">
        <w:t xml:space="preserve">Meeting your needs: if you have a disability or health issue which will require additional support or equipment, please tell us so that we can plan to meet your requirements. </w:t>
      </w:r>
    </w:p>
    <w:p w14:paraId="20162F42" w14:textId="77777777" w:rsidR="004024C0" w:rsidRDefault="004024C0" w:rsidP="003168FD">
      <w:pPr>
        <w:rPr>
          <w:color w:val="1F1F49"/>
        </w:rPr>
      </w:pPr>
    </w:p>
    <w:p w14:paraId="0E1FB1A6" w14:textId="77777777" w:rsidR="006D4530" w:rsidRDefault="006D4530" w:rsidP="003168FD">
      <w:pPr>
        <w:rPr>
          <w:color w:val="1F1F49"/>
        </w:rPr>
      </w:pPr>
    </w:p>
    <w:p w14:paraId="70EEE965" w14:textId="77777777" w:rsidR="00CA652C" w:rsidRPr="00CA652C" w:rsidRDefault="00CA652C" w:rsidP="003168FD">
      <w:pPr>
        <w:rPr>
          <w:b/>
          <w:bCs/>
          <w:color w:val="1F1F49"/>
        </w:rPr>
      </w:pPr>
      <w:r w:rsidRPr="00CA652C">
        <w:rPr>
          <w:b/>
          <w:bCs/>
          <w:color w:val="1F1F49"/>
        </w:rPr>
        <w:t xml:space="preserve">Do you have a visual impairment? </w:t>
      </w:r>
      <w:r w:rsidRPr="00CA652C">
        <w:rPr>
          <w:color w:val="1F1F49"/>
        </w:rPr>
        <w:t>Yes/No</w:t>
      </w:r>
    </w:p>
    <w:p w14:paraId="187CBB75" w14:textId="77777777" w:rsidR="003168FD" w:rsidRPr="009D2EED" w:rsidRDefault="003168FD" w:rsidP="003168FD">
      <w:pPr>
        <w:spacing w:after="240" w:afterAutospacing="0"/>
        <w:rPr>
          <w:b/>
          <w:bCs/>
          <w:color w:val="1F1F49"/>
        </w:rPr>
      </w:pPr>
      <w:r w:rsidRPr="009D2EED">
        <w:rPr>
          <w:b/>
          <w:bCs/>
          <w:color w:val="1F1F49"/>
        </w:rPr>
        <w:t xml:space="preserve">What is your preferred reading format? </w:t>
      </w:r>
      <w:r w:rsidRPr="009D2EED">
        <w:rPr>
          <w:color w:val="1F1F49"/>
        </w:rPr>
        <w:t>(please delete as applicable)</w:t>
      </w:r>
    </w:p>
    <w:p w14:paraId="04304369" w14:textId="77777777" w:rsidR="003168FD" w:rsidRPr="009D2EED" w:rsidRDefault="003168FD" w:rsidP="003168FD">
      <w:pPr>
        <w:spacing w:before="0" w:beforeAutospacing="0" w:after="120" w:afterAutospacing="0"/>
      </w:pPr>
      <w:r w:rsidRPr="009D2EED">
        <w:t>Print / Email / Braille / Audio / Large Print*</w:t>
      </w:r>
    </w:p>
    <w:p w14:paraId="4A96C6B2" w14:textId="77777777" w:rsidR="003168FD" w:rsidRPr="009D2EED" w:rsidRDefault="003168FD" w:rsidP="003168FD">
      <w:r w:rsidRPr="009D2EED">
        <w:t>*if large print, please specify font and size:</w:t>
      </w:r>
    </w:p>
    <w:p w14:paraId="1551734F" w14:textId="77777777" w:rsidR="003168FD" w:rsidRPr="009D2EED" w:rsidRDefault="003168FD" w:rsidP="003168FD">
      <w:pPr>
        <w:pStyle w:val="Heading2"/>
        <w:rPr>
          <w:color w:val="1F1F49"/>
          <w:sz w:val="28"/>
        </w:rPr>
      </w:pPr>
      <w:r w:rsidRPr="009D2EED">
        <w:rPr>
          <w:color w:val="1F1F49"/>
          <w:sz w:val="28"/>
        </w:rPr>
        <w:t>References</w:t>
      </w:r>
    </w:p>
    <w:p w14:paraId="70C14C9A" w14:textId="77777777" w:rsidR="00770054" w:rsidRPr="009D2EED" w:rsidRDefault="003168FD" w:rsidP="003168FD">
      <w:r w:rsidRPr="009D2EED">
        <w:t xml:space="preserve">Please provide two references, </w:t>
      </w:r>
      <w:r w:rsidRPr="009D2EED">
        <w:rPr>
          <w:lang w:val="en-US"/>
        </w:rPr>
        <w:t>who you have known for at least two years and are aged 18 or over. They must not be a family member/partner or live in the same household as you.</w:t>
      </w:r>
      <w:r w:rsidR="008C7E0C">
        <w:rPr>
          <w:lang w:val="en-US"/>
        </w:rPr>
        <w:t xml:space="preserve"> </w:t>
      </w:r>
      <w:r w:rsidR="00770054">
        <w:rPr>
          <w:lang w:val="en-US"/>
        </w:rPr>
        <w:t>Where possible, your first reference should be your current/previous employer/volunteer role</w:t>
      </w:r>
      <w:r w:rsidR="008C7E0C">
        <w:rPr>
          <w:lang w:val="en-US"/>
        </w:rPr>
        <w:t xml:space="preserve">. </w:t>
      </w:r>
      <w:r w:rsidR="00765CB9">
        <w:rPr>
          <w:lang w:val="en-US"/>
        </w:rPr>
        <w:t>If you are unsure who to ask, please don’t hesitate to get in touch with us to discuss this.</w:t>
      </w:r>
    </w:p>
    <w:p w14:paraId="42A4A4E9" w14:textId="77777777" w:rsidR="003168FD" w:rsidRPr="009D2EED" w:rsidRDefault="003168FD" w:rsidP="003168FD">
      <w:pPr>
        <w:pStyle w:val="Heading3"/>
        <w:spacing w:before="100" w:after="240" w:afterAutospacing="0"/>
      </w:pPr>
      <w:r w:rsidRPr="009D2EED">
        <w:t>Reference 1</w:t>
      </w:r>
    </w:p>
    <w:p w14:paraId="415746F3" w14:textId="77777777" w:rsidR="003168FD" w:rsidRPr="009D2EED" w:rsidRDefault="003168FD" w:rsidP="003168FD">
      <w:pPr>
        <w:spacing w:before="0" w:beforeAutospacing="0" w:after="120" w:afterAutospacing="0"/>
      </w:pPr>
      <w:r w:rsidRPr="009D2EED">
        <w:t>Name:</w:t>
      </w:r>
    </w:p>
    <w:p w14:paraId="4C49BCFB" w14:textId="77777777" w:rsidR="003168FD" w:rsidRPr="009D2EED" w:rsidRDefault="003168FD" w:rsidP="003168FD">
      <w:pPr>
        <w:spacing w:before="0" w:beforeAutospacing="0" w:after="120" w:afterAutospacing="0"/>
      </w:pPr>
      <w:r w:rsidRPr="009D2EED">
        <w:t>Job Title:</w:t>
      </w:r>
    </w:p>
    <w:p w14:paraId="43E3C7D1" w14:textId="77777777" w:rsidR="003168FD" w:rsidRPr="009D2EED" w:rsidRDefault="003168FD" w:rsidP="003168FD">
      <w:pPr>
        <w:spacing w:before="0" w:beforeAutospacing="0" w:after="120" w:afterAutospacing="0"/>
      </w:pPr>
      <w:r w:rsidRPr="009D2EED">
        <w:t xml:space="preserve">Organisation: </w:t>
      </w:r>
    </w:p>
    <w:p w14:paraId="14758694" w14:textId="77777777" w:rsidR="003168FD" w:rsidRPr="009D2EED" w:rsidRDefault="003168FD" w:rsidP="003168FD">
      <w:pPr>
        <w:spacing w:before="0" w:beforeAutospacing="0" w:after="120" w:afterAutospacing="0"/>
      </w:pPr>
      <w:r w:rsidRPr="009D2EED">
        <w:t>Telephone</w:t>
      </w:r>
      <w:r w:rsidR="00CC0450">
        <w:t>:</w:t>
      </w:r>
    </w:p>
    <w:p w14:paraId="7BB89395" w14:textId="77777777" w:rsidR="003168FD" w:rsidRPr="009D2EED" w:rsidRDefault="003168FD" w:rsidP="003168FD">
      <w:pPr>
        <w:spacing w:before="0" w:beforeAutospacing="0" w:after="120" w:afterAutospacing="0"/>
      </w:pPr>
      <w:r w:rsidRPr="009D2EED">
        <w:t>Home Address:</w:t>
      </w:r>
    </w:p>
    <w:p w14:paraId="7302C7B1" w14:textId="77777777" w:rsidR="003168FD" w:rsidRPr="009D2EED" w:rsidRDefault="003168FD" w:rsidP="003168FD">
      <w:pPr>
        <w:spacing w:before="0" w:beforeAutospacing="0" w:after="120" w:afterAutospacing="0"/>
      </w:pPr>
      <w:r w:rsidRPr="009D2EED">
        <w:t>Email:</w:t>
      </w:r>
    </w:p>
    <w:p w14:paraId="4CB3C836" w14:textId="77777777" w:rsidR="003168FD" w:rsidRPr="009D2EED" w:rsidRDefault="003168FD" w:rsidP="003168FD">
      <w:pPr>
        <w:spacing w:before="0" w:beforeAutospacing="0" w:after="120" w:afterAutospacing="0"/>
      </w:pPr>
      <w:r w:rsidRPr="009D2EED">
        <w:t>In what capacity do you know this person?</w:t>
      </w:r>
    </w:p>
    <w:p w14:paraId="2814A3A6" w14:textId="77777777" w:rsidR="003168FD" w:rsidRPr="009D2EED" w:rsidRDefault="003168FD" w:rsidP="003168FD">
      <w:pPr>
        <w:spacing w:before="240" w:beforeAutospacing="0" w:after="240" w:afterAutospacing="0"/>
        <w:rPr>
          <w:b/>
          <w:bCs/>
        </w:rPr>
      </w:pPr>
      <w:r w:rsidRPr="009D2EED">
        <w:rPr>
          <w:b/>
          <w:bCs/>
        </w:rPr>
        <w:t>Reference 2</w:t>
      </w:r>
    </w:p>
    <w:p w14:paraId="3AD6DD97" w14:textId="77777777" w:rsidR="003168FD" w:rsidRPr="009D2EED" w:rsidRDefault="003168FD" w:rsidP="003168FD">
      <w:pPr>
        <w:spacing w:before="0" w:beforeAutospacing="0" w:after="120" w:afterAutospacing="0"/>
      </w:pPr>
      <w:r w:rsidRPr="009D2EED">
        <w:t>Name:</w:t>
      </w:r>
    </w:p>
    <w:p w14:paraId="5FFFABDE" w14:textId="77777777" w:rsidR="003168FD" w:rsidRPr="009D2EED" w:rsidRDefault="003168FD" w:rsidP="003168FD">
      <w:pPr>
        <w:spacing w:before="0" w:beforeAutospacing="0" w:after="120" w:afterAutospacing="0"/>
      </w:pPr>
      <w:r w:rsidRPr="009D2EED">
        <w:t>Job Title:</w:t>
      </w:r>
    </w:p>
    <w:p w14:paraId="6E713E76" w14:textId="77777777" w:rsidR="003168FD" w:rsidRPr="009D2EED" w:rsidRDefault="003168FD" w:rsidP="003168FD">
      <w:pPr>
        <w:spacing w:before="0" w:beforeAutospacing="0" w:after="120" w:afterAutospacing="0"/>
      </w:pPr>
      <w:r w:rsidRPr="009D2EED">
        <w:t xml:space="preserve">Organisation: </w:t>
      </w:r>
    </w:p>
    <w:p w14:paraId="09761468" w14:textId="77777777" w:rsidR="003168FD" w:rsidRPr="009D2EED" w:rsidRDefault="003168FD" w:rsidP="003168FD">
      <w:pPr>
        <w:spacing w:before="0" w:beforeAutospacing="0" w:after="120" w:afterAutospacing="0"/>
      </w:pPr>
      <w:r w:rsidRPr="009D2EED">
        <w:t>Telephone</w:t>
      </w:r>
    </w:p>
    <w:p w14:paraId="11F97DAD" w14:textId="77777777" w:rsidR="003168FD" w:rsidRPr="009D2EED" w:rsidRDefault="003168FD" w:rsidP="003168FD">
      <w:pPr>
        <w:spacing w:before="0" w:beforeAutospacing="0" w:after="120" w:afterAutospacing="0"/>
      </w:pPr>
      <w:r w:rsidRPr="009D2EED">
        <w:t>Home Address:</w:t>
      </w:r>
    </w:p>
    <w:p w14:paraId="2B57098D" w14:textId="77777777" w:rsidR="003168FD" w:rsidRPr="009D2EED" w:rsidRDefault="003168FD" w:rsidP="003168FD">
      <w:pPr>
        <w:spacing w:before="0" w:beforeAutospacing="0" w:after="120" w:afterAutospacing="0"/>
      </w:pPr>
      <w:r w:rsidRPr="009D2EED">
        <w:t>Email:</w:t>
      </w:r>
    </w:p>
    <w:p w14:paraId="45162670" w14:textId="77777777" w:rsidR="003168FD" w:rsidRPr="009D2EED" w:rsidRDefault="003168FD" w:rsidP="003168FD">
      <w:pPr>
        <w:spacing w:before="0" w:beforeAutospacing="0" w:after="120" w:afterAutospacing="0"/>
      </w:pPr>
      <w:r w:rsidRPr="009D2EED">
        <w:t>In what capacity do you know this person?</w:t>
      </w:r>
    </w:p>
    <w:p w14:paraId="7DCD63B6" w14:textId="77777777" w:rsidR="00AB3795" w:rsidRPr="00471DE5" w:rsidRDefault="00AB3795" w:rsidP="00AB3795">
      <w:pPr>
        <w:rPr>
          <w:b/>
          <w:bCs/>
          <w:color w:val="1F1F49"/>
        </w:rPr>
      </w:pPr>
      <w:r w:rsidRPr="00471DE5">
        <w:rPr>
          <w:b/>
          <w:bCs/>
          <w:color w:val="1F1F49"/>
        </w:rPr>
        <w:lastRenderedPageBreak/>
        <w:t>Disclosure and Barring Service</w:t>
      </w:r>
    </w:p>
    <w:p w14:paraId="4B7732D4" w14:textId="77777777" w:rsidR="00AB3795" w:rsidRPr="00471DE5" w:rsidRDefault="00F475EB" w:rsidP="00AB3795">
      <w:r>
        <w:t xml:space="preserve">Sight Support </w:t>
      </w:r>
      <w:r w:rsidR="0087467F">
        <w:t xml:space="preserve">West of England </w:t>
      </w:r>
      <w:r w:rsidR="00677998">
        <w:t xml:space="preserve">/ Wiltshire Sight </w:t>
      </w:r>
      <w:r w:rsidR="00AB3795" w:rsidRPr="00471DE5">
        <w:t xml:space="preserve">is committed to safeguarding and promoting the welfare of vulnerable adults and young people and expects all volunteers to share this commitment. All voluntary positions that involve direct work with vulnerable adults and children are exempt from the Rehabilitation of Offenders Act 1974 and all subsequent amendments (England and Wales). Volunteers and their referees are therefore not entitled to withhold information about police cautions, bind-overs, or any criminal convictions that would otherwise have been considered “spent” under the Act. </w:t>
      </w:r>
    </w:p>
    <w:p w14:paraId="36E5D6A4" w14:textId="77777777" w:rsidR="00AB3795" w:rsidRPr="00471DE5" w:rsidRDefault="00AB3795" w:rsidP="00AB3795">
      <w:r w:rsidRPr="00471DE5">
        <w:t>All positions that involve direct work with vulnerable adults and children will be subject to an enhanced DBS check.</w:t>
      </w:r>
    </w:p>
    <w:p w14:paraId="2A683370" w14:textId="77777777" w:rsidR="00A368C6" w:rsidRPr="00A4102D" w:rsidRDefault="00AB3795" w:rsidP="00AB3795">
      <w:pPr>
        <w:rPr>
          <w:color w:val="1F1F49"/>
        </w:rPr>
      </w:pPr>
      <w:r w:rsidRPr="00A4102D">
        <w:rPr>
          <w:b/>
          <w:bCs/>
          <w:color w:val="1F1F49"/>
        </w:rPr>
        <w:t>Have you ever been convicted of a criminal offence?</w:t>
      </w:r>
      <w:r w:rsidRPr="00A4102D">
        <w:rPr>
          <w:color w:val="1F1F49"/>
        </w:rPr>
        <w:t xml:space="preserve"> </w:t>
      </w:r>
    </w:p>
    <w:p w14:paraId="7A8A0BB4" w14:textId="77777777" w:rsidR="00AB3795" w:rsidRPr="00471DE5" w:rsidRDefault="00AB3795" w:rsidP="00AB3795">
      <w:r w:rsidRPr="00471DE5">
        <w:t>Yes*</w:t>
      </w:r>
      <w:r>
        <w:t>/No</w:t>
      </w:r>
    </w:p>
    <w:p w14:paraId="1CEFE530" w14:textId="77777777" w:rsidR="00AB3795" w:rsidRPr="00471DE5" w:rsidRDefault="00AB3795" w:rsidP="00AB3795">
      <w:r w:rsidRPr="00471DE5">
        <w:t>*If yes, please give details below. The information you provide will be treated in confidence.</w:t>
      </w:r>
    </w:p>
    <w:p w14:paraId="3A383263" w14:textId="77777777" w:rsidR="000D048C" w:rsidRPr="009E2278" w:rsidRDefault="000D048C" w:rsidP="00AB3795">
      <w:pPr>
        <w:rPr>
          <w:b/>
          <w:bCs/>
          <w:color w:val="1F1F49"/>
        </w:rPr>
      </w:pPr>
      <w:r w:rsidRPr="009E2278">
        <w:rPr>
          <w:b/>
          <w:bCs/>
          <w:color w:val="1F1F49"/>
        </w:rPr>
        <w:t>Declaration</w:t>
      </w:r>
    </w:p>
    <w:p w14:paraId="18F1D28A" w14:textId="77777777" w:rsidR="000D048C" w:rsidRPr="009E2278" w:rsidRDefault="000D048C" w:rsidP="00AB3795">
      <w:r w:rsidRPr="009E2278">
        <w:t>I confirm that the information given on this form is, to the best of my knowledge, accurate.</w:t>
      </w:r>
    </w:p>
    <w:p w14:paraId="1026B20E" w14:textId="77777777" w:rsidR="000D048C" w:rsidRPr="009E2278" w:rsidRDefault="000D048C" w:rsidP="00AB3795">
      <w:r w:rsidRPr="009E2278">
        <w:t xml:space="preserve">I give my consent for </w:t>
      </w:r>
      <w:r w:rsidR="00026D68">
        <w:t xml:space="preserve">Sight Support West </w:t>
      </w:r>
      <w:r w:rsidR="000748DC">
        <w:t xml:space="preserve">of England </w:t>
      </w:r>
      <w:r w:rsidR="00026D68">
        <w:t xml:space="preserve">/ Wiltshire Sight </w:t>
      </w:r>
      <w:r w:rsidRPr="009E2278">
        <w:t xml:space="preserve">to </w:t>
      </w:r>
      <w:r w:rsidR="000774EE" w:rsidRPr="009E2278">
        <w:t>use and process my personal data in relation to my volunteering application, in accordance with the Data Protection Act 2018</w:t>
      </w:r>
      <w:r w:rsidRPr="009E2278">
        <w:t>.</w:t>
      </w:r>
    </w:p>
    <w:p w14:paraId="37898639" w14:textId="77777777" w:rsidR="000D048C" w:rsidRPr="009E2278" w:rsidRDefault="000D048C" w:rsidP="00AB3795">
      <w:r w:rsidRPr="009E2278">
        <w:t>Signed:</w:t>
      </w:r>
    </w:p>
    <w:p w14:paraId="31EF08F5" w14:textId="77777777" w:rsidR="000D048C" w:rsidRPr="009E2278" w:rsidRDefault="000D048C" w:rsidP="00AB3795">
      <w:r w:rsidRPr="009E2278">
        <w:t>Date:</w:t>
      </w:r>
    </w:p>
    <w:p w14:paraId="3A376716" w14:textId="77777777" w:rsidR="008E72AD" w:rsidRDefault="00F13471" w:rsidP="008E72AD">
      <w:r>
        <w:t>(</w:t>
      </w:r>
      <w:r w:rsidR="00F65E6B" w:rsidRPr="009E2278">
        <w:t>Please note that when emailing your application, a hand-written signature is not necessary.</w:t>
      </w:r>
      <w:r>
        <w:t>)</w:t>
      </w:r>
    </w:p>
    <w:p w14:paraId="7A7A86CA" w14:textId="77777777" w:rsidR="008E72AD" w:rsidRPr="00677998" w:rsidRDefault="00025D83" w:rsidP="008E72AD">
      <w:pPr>
        <w:rPr>
          <w:rFonts w:ascii="Arial Rounded MT Bold" w:hAnsi="Arial Rounded MT Bold"/>
          <w:color w:val="1F1F49"/>
        </w:rPr>
      </w:pPr>
      <w:r w:rsidRPr="00677998">
        <w:rPr>
          <w:rFonts w:ascii="Arial Rounded MT Bold" w:hAnsi="Arial Rounded MT Bold"/>
          <w:color w:val="1F1F49"/>
        </w:rPr>
        <w:t xml:space="preserve">Thank you </w:t>
      </w:r>
      <w:r w:rsidR="004F2F26" w:rsidRPr="00677998">
        <w:rPr>
          <w:rFonts w:ascii="Arial Rounded MT Bold" w:hAnsi="Arial Rounded MT Bold"/>
          <w:color w:val="1F1F49"/>
        </w:rPr>
        <w:t>very much for your interest in volunteering with</w:t>
      </w:r>
      <w:r w:rsidR="000748DC" w:rsidRPr="00677998">
        <w:rPr>
          <w:rFonts w:ascii="Arial Rounded MT Bold" w:hAnsi="Arial Rounded MT Bold"/>
          <w:color w:val="1F1F49"/>
        </w:rPr>
        <w:t xml:space="preserve"> </w:t>
      </w:r>
      <w:r w:rsidR="004F0880" w:rsidRPr="00677998">
        <w:rPr>
          <w:rFonts w:ascii="Arial Rounded MT Bold" w:hAnsi="Arial Rounded MT Bold"/>
          <w:color w:val="1F1F49"/>
        </w:rPr>
        <w:t xml:space="preserve">Sight Support </w:t>
      </w:r>
      <w:r w:rsidR="000748DC" w:rsidRPr="00677998">
        <w:rPr>
          <w:rFonts w:ascii="Arial Rounded MT Bold" w:hAnsi="Arial Rounded MT Bold"/>
          <w:color w:val="1F1F49"/>
        </w:rPr>
        <w:t>West of England</w:t>
      </w:r>
      <w:r w:rsidR="004F0880" w:rsidRPr="00677998">
        <w:rPr>
          <w:rFonts w:ascii="Arial Rounded MT Bold" w:hAnsi="Arial Rounded MT Bold"/>
          <w:color w:val="1F1F49"/>
        </w:rPr>
        <w:t xml:space="preserve"> / Wiltshire Sight</w:t>
      </w:r>
      <w:r w:rsidR="00C26BCE" w:rsidRPr="00677998">
        <w:rPr>
          <w:rFonts w:ascii="Arial Rounded MT Bold" w:hAnsi="Arial Rounded MT Bold"/>
          <w:color w:val="1F1F49"/>
        </w:rPr>
        <w:t>!</w:t>
      </w:r>
      <w:r w:rsidRPr="00677998">
        <w:rPr>
          <w:rFonts w:ascii="Arial Rounded MT Bold" w:hAnsi="Arial Rounded MT Bold"/>
          <w:color w:val="1F1F49"/>
        </w:rPr>
        <w:t xml:space="preserve"> </w:t>
      </w:r>
    </w:p>
    <w:p w14:paraId="4991DE61" w14:textId="77777777" w:rsidR="00025D83" w:rsidRPr="00F65E6B" w:rsidRDefault="00025D83" w:rsidP="00AB3795">
      <w:pPr>
        <w:rPr>
          <w:sz w:val="32"/>
          <w:szCs w:val="32"/>
        </w:rPr>
      </w:pPr>
      <w:r w:rsidRPr="009E2278">
        <w:t xml:space="preserve">Please return </w:t>
      </w:r>
      <w:r w:rsidR="004F2F26" w:rsidRPr="009E2278">
        <w:t xml:space="preserve">the completed application form </w:t>
      </w:r>
      <w:r w:rsidRPr="009E2278">
        <w:t>to:</w:t>
      </w:r>
      <w:r w:rsidR="0063317A" w:rsidRPr="009E2278">
        <w:br/>
      </w:r>
      <w:r w:rsidR="004F2F26" w:rsidRPr="009E2278">
        <w:t xml:space="preserve">Becs </w:t>
      </w:r>
      <w:r w:rsidRPr="009E2278">
        <w:t>Thurgur, Volunteer Coordinator</w:t>
      </w:r>
      <w:r w:rsidRPr="009E2278">
        <w:br/>
        <w:t>becs.thurgur@</w:t>
      </w:r>
      <w:r w:rsidR="00677998">
        <w:t>sightsupportwest</w:t>
      </w:r>
      <w:r w:rsidRPr="009E2278">
        <w:t>.org.uk</w:t>
      </w:r>
    </w:p>
    <w:sectPr w:rsidR="00025D83" w:rsidRPr="00F65E6B" w:rsidSect="002347D0">
      <w:headerReference w:type="first" r:id="rId11"/>
      <w:footerReference w:type="first" r:id="rId12"/>
      <w:pgSz w:w="11906" w:h="16838" w:code="9"/>
      <w:pgMar w:top="1134" w:right="1021" w:bottom="1021" w:left="1021" w:header="567" w:footer="28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192FA" w14:textId="77777777" w:rsidR="001F6BD2" w:rsidRDefault="001F6BD2" w:rsidP="00B2301B">
      <w:pPr>
        <w:spacing w:before="0" w:after="0"/>
      </w:pPr>
      <w:r>
        <w:separator/>
      </w:r>
    </w:p>
  </w:endnote>
  <w:endnote w:type="continuationSeparator" w:id="0">
    <w:p w14:paraId="10A628EB" w14:textId="77777777" w:rsidR="001F6BD2" w:rsidRDefault="001F6BD2" w:rsidP="00B230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DNLHL C+ 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C159" w14:textId="77777777" w:rsidR="006D4530" w:rsidRPr="00F933BD" w:rsidRDefault="006D4530" w:rsidP="006D4530">
    <w:pPr>
      <w:tabs>
        <w:tab w:val="center" w:pos="4513"/>
        <w:tab w:val="right" w:pos="9026"/>
      </w:tabs>
      <w:spacing w:before="0" w:beforeAutospacing="0" w:after="0" w:afterAutospacing="0"/>
      <w:ind w:left="-426" w:firstLine="426"/>
      <w:jc w:val="center"/>
      <w:rPr>
        <w:rFonts w:eastAsia="Arial Rounded MT Bold"/>
        <w:color w:val="1F1F49"/>
        <w:lang w:val="en-GB" w:eastAsia="en-US"/>
      </w:rPr>
    </w:pPr>
    <w:r w:rsidRPr="00F933BD">
      <w:rPr>
        <w:rFonts w:eastAsia="Arial Rounded MT Bold"/>
        <w:color w:val="1F1F49"/>
        <w:lang w:val="en-GB" w:eastAsia="en-US"/>
      </w:rPr>
      <w:t>Tel 0117 322 4885, Email info@sightsupportwest.org.uk</w:t>
    </w:r>
  </w:p>
  <w:p w14:paraId="5A7B6B97" w14:textId="77777777" w:rsidR="006D4530" w:rsidRPr="00F933BD" w:rsidRDefault="006D4530" w:rsidP="006D4530">
    <w:pPr>
      <w:tabs>
        <w:tab w:val="center" w:pos="4513"/>
        <w:tab w:val="right" w:pos="9026"/>
      </w:tabs>
      <w:spacing w:before="0" w:beforeAutospacing="0" w:after="0" w:afterAutospacing="0"/>
      <w:ind w:left="-426" w:firstLine="426"/>
      <w:jc w:val="center"/>
      <w:rPr>
        <w:rFonts w:eastAsia="Arial Rounded MT Bold"/>
        <w:color w:val="1F1F49"/>
        <w:lang w:val="en-GB" w:eastAsia="en-US"/>
      </w:rPr>
    </w:pPr>
    <w:r w:rsidRPr="00F933BD">
      <w:rPr>
        <w:rFonts w:eastAsia="Arial Rounded MT Bold"/>
        <w:color w:val="1F1F49"/>
        <w:lang w:val="en-GB" w:eastAsia="en-US"/>
      </w:rPr>
      <w:t>Sight Support is a registered charity no. 1178384</w:t>
    </w:r>
  </w:p>
  <w:p w14:paraId="4BDB6E39" w14:textId="77777777" w:rsidR="006D4530" w:rsidRPr="00F933BD" w:rsidRDefault="006D4530" w:rsidP="006D4530">
    <w:pPr>
      <w:tabs>
        <w:tab w:val="center" w:pos="4513"/>
        <w:tab w:val="right" w:pos="9026"/>
      </w:tabs>
      <w:spacing w:before="0" w:beforeAutospacing="0" w:after="0" w:afterAutospacing="0"/>
      <w:ind w:left="-1417" w:right="-1559" w:hanging="142"/>
      <w:jc w:val="center"/>
      <w:rPr>
        <w:rFonts w:eastAsia="Arial Rounded MT Bold"/>
        <w:color w:val="1F1F49"/>
        <w:lang w:val="en-GB" w:eastAsia="en-US"/>
      </w:rPr>
    </w:pPr>
    <w:r w:rsidRPr="00F933BD">
      <w:rPr>
        <w:rFonts w:eastAsia="Arial Rounded MT Bold"/>
        <w:color w:val="1F1F49"/>
        <w:lang w:val="en-GB" w:eastAsia="en-US"/>
      </w:rPr>
      <w:t xml:space="preserve">Registered Office: St Lucy’s Sight Centre, The Beeches, Browfort, </w:t>
    </w:r>
  </w:p>
  <w:p w14:paraId="3C206FE7" w14:textId="77777777" w:rsidR="006D4530" w:rsidRPr="00F933BD" w:rsidRDefault="006D4530" w:rsidP="006D4530">
    <w:pPr>
      <w:tabs>
        <w:tab w:val="center" w:pos="4513"/>
        <w:tab w:val="right" w:pos="9026"/>
      </w:tabs>
      <w:spacing w:before="0" w:beforeAutospacing="0" w:after="0" w:afterAutospacing="0"/>
      <w:ind w:left="-1417" w:right="-1559" w:hanging="142"/>
      <w:jc w:val="center"/>
      <w:rPr>
        <w:rFonts w:eastAsia="Calibri"/>
        <w:lang w:val="en-GB" w:eastAsia="en-US"/>
      </w:rPr>
    </w:pPr>
    <w:r w:rsidRPr="00F933BD">
      <w:rPr>
        <w:rFonts w:eastAsia="Arial Rounded MT Bold"/>
        <w:color w:val="1F1F49"/>
        <w:lang w:val="en-GB" w:eastAsia="en-US"/>
      </w:rPr>
      <w:t>Bath Road, Devizes, Wiltshire, SN10 2AT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1568C" w14:textId="77777777" w:rsidR="001F6BD2" w:rsidRDefault="001F6BD2" w:rsidP="00B2301B">
      <w:pPr>
        <w:spacing w:before="0" w:after="0"/>
      </w:pPr>
      <w:r>
        <w:separator/>
      </w:r>
    </w:p>
  </w:footnote>
  <w:footnote w:type="continuationSeparator" w:id="0">
    <w:p w14:paraId="64083F23" w14:textId="77777777" w:rsidR="001F6BD2" w:rsidRDefault="001F6BD2" w:rsidP="00B230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594C" w14:textId="77777777" w:rsidR="00B2301B" w:rsidRDefault="004071AC" w:rsidP="00883E60">
    <w:pPr>
      <w:pStyle w:val="Header"/>
      <w:tabs>
        <w:tab w:val="clear" w:pos="4513"/>
        <w:tab w:val="clear" w:pos="9026"/>
        <w:tab w:val="left" w:pos="7656"/>
      </w:tabs>
      <w:spacing w:before="100" w:after="100"/>
      <w:ind w:right="-613"/>
    </w:pPr>
    <w:r>
      <w:rPr>
        <w:noProof/>
      </w:rPr>
      <mc:AlternateContent>
        <mc:Choice Requires="wpg">
          <w:drawing>
            <wp:anchor distT="0" distB="0" distL="114300" distR="114300" simplePos="0" relativeHeight="251659264" behindDoc="0" locked="0" layoutInCell="1" allowOverlap="1" wp14:anchorId="26E5AA20" wp14:editId="53BC533C">
              <wp:simplePos x="0" y="0"/>
              <wp:positionH relativeFrom="column">
                <wp:posOffset>-635</wp:posOffset>
              </wp:positionH>
              <wp:positionV relativeFrom="paragraph">
                <wp:posOffset>1905</wp:posOffset>
              </wp:positionV>
              <wp:extent cx="6261100" cy="827405"/>
              <wp:effectExtent l="0" t="0" r="6350" b="0"/>
              <wp:wrapNone/>
              <wp:docPr id="3" name="Group 3"/>
              <wp:cNvGraphicFramePr/>
              <a:graphic xmlns:a="http://schemas.openxmlformats.org/drawingml/2006/main">
                <a:graphicData uri="http://schemas.microsoft.com/office/word/2010/wordprocessingGroup">
                  <wpg:wgp>
                    <wpg:cNvGrpSpPr/>
                    <wpg:grpSpPr>
                      <a:xfrm>
                        <a:off x="0" y="0"/>
                        <a:ext cx="6261100" cy="827405"/>
                        <a:chOff x="0" y="0"/>
                        <a:chExt cx="6261100" cy="827405"/>
                      </a:xfrm>
                    </wpg:grpSpPr>
                    <pic:pic xmlns:pic="http://schemas.openxmlformats.org/drawingml/2006/picture">
                      <pic:nvPicPr>
                        <pic:cNvPr id="2" name="Picture 2" descr="A picture containing drawing, plat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4740" cy="827405"/>
                        </a:xfrm>
                        <a:prstGeom prst="rect">
                          <a:avLst/>
                        </a:prstGeom>
                      </pic:spPr>
                    </pic:pic>
                    <pic:pic xmlns:pic="http://schemas.openxmlformats.org/drawingml/2006/picture">
                      <pic:nvPicPr>
                        <pic:cNvPr id="1" name="Picture 1"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724400" y="0"/>
                          <a:ext cx="1536700" cy="827405"/>
                        </a:xfrm>
                        <a:prstGeom prst="rect">
                          <a:avLst/>
                        </a:prstGeom>
                      </pic:spPr>
                    </pic:pic>
                  </wpg:wgp>
                </a:graphicData>
              </a:graphic>
            </wp:anchor>
          </w:drawing>
        </mc:Choice>
        <mc:Fallback>
          <w:pict>
            <v:group w14:anchorId="550D1C08" id="Group 3" o:spid="_x0000_s1026" style="position:absolute;margin-left:-.05pt;margin-top:.15pt;width:493pt;height:65.15pt;z-index:251659264" coordsize="62611,82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drawing, plate&#10;&#10;Description automatically generated" style="position:absolute;width:236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">
                <v:imagedata r:id="rId3" o:title="A picture containing drawing, plate&#10;&#10;Description automatically generated"/>
              </v:shape>
              <v:shape id="Picture 1" o:spid="_x0000_s1028" type="#_x0000_t75" alt="Icon&#10;&#10;Description automatically generated" style="position:absolute;left:47244;width:1536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">
                <v:imagedata r:id="rId4" o:title="Icon&#10;&#10;Description automatically generated"/>
              </v:shape>
            </v:group>
          </w:pict>
        </mc:Fallback>
      </mc:AlternateContent>
    </w:r>
    <w:r w:rsidR="00B2301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E39EA3"/>
    <w:multiLevelType w:val="hybridMultilevel"/>
    <w:tmpl w:val="DA399F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ED7931"/>
    <w:multiLevelType w:val="hybridMultilevel"/>
    <w:tmpl w:val="3FA401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128656">
    <w:abstractNumId w:val="1"/>
  </w:num>
  <w:num w:numId="2" w16cid:durableId="1090084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52"/>
    <w:rsid w:val="00000F0A"/>
    <w:rsid w:val="00004D82"/>
    <w:rsid w:val="000162F8"/>
    <w:rsid w:val="00023194"/>
    <w:rsid w:val="00025D83"/>
    <w:rsid w:val="00026D68"/>
    <w:rsid w:val="00030E69"/>
    <w:rsid w:val="0003320F"/>
    <w:rsid w:val="0003559D"/>
    <w:rsid w:val="00037BE0"/>
    <w:rsid w:val="00040FAA"/>
    <w:rsid w:val="0005158D"/>
    <w:rsid w:val="00054D90"/>
    <w:rsid w:val="000748DC"/>
    <w:rsid w:val="000774EE"/>
    <w:rsid w:val="00080C18"/>
    <w:rsid w:val="000856CF"/>
    <w:rsid w:val="00093E4A"/>
    <w:rsid w:val="000A32CA"/>
    <w:rsid w:val="000B143E"/>
    <w:rsid w:val="000B2552"/>
    <w:rsid w:val="000B2F0A"/>
    <w:rsid w:val="000B325A"/>
    <w:rsid w:val="000B3374"/>
    <w:rsid w:val="000C2ED2"/>
    <w:rsid w:val="000D048C"/>
    <w:rsid w:val="000D523D"/>
    <w:rsid w:val="000F2856"/>
    <w:rsid w:val="000F51D5"/>
    <w:rsid w:val="00104F40"/>
    <w:rsid w:val="00115814"/>
    <w:rsid w:val="00125A3F"/>
    <w:rsid w:val="00127B49"/>
    <w:rsid w:val="00141A9F"/>
    <w:rsid w:val="00144F36"/>
    <w:rsid w:val="00147932"/>
    <w:rsid w:val="00161757"/>
    <w:rsid w:val="001629E3"/>
    <w:rsid w:val="0016629E"/>
    <w:rsid w:val="00172C27"/>
    <w:rsid w:val="00176CFD"/>
    <w:rsid w:val="00182421"/>
    <w:rsid w:val="00182EC8"/>
    <w:rsid w:val="001843A1"/>
    <w:rsid w:val="001A07B4"/>
    <w:rsid w:val="001A2630"/>
    <w:rsid w:val="001A28CB"/>
    <w:rsid w:val="001C02E4"/>
    <w:rsid w:val="001C2272"/>
    <w:rsid w:val="001E31F2"/>
    <w:rsid w:val="001E724E"/>
    <w:rsid w:val="001F1598"/>
    <w:rsid w:val="001F6BD2"/>
    <w:rsid w:val="00210CE7"/>
    <w:rsid w:val="00223EE6"/>
    <w:rsid w:val="00226F66"/>
    <w:rsid w:val="002314FD"/>
    <w:rsid w:val="002347D0"/>
    <w:rsid w:val="00234985"/>
    <w:rsid w:val="0024066E"/>
    <w:rsid w:val="002433B0"/>
    <w:rsid w:val="00243D31"/>
    <w:rsid w:val="002448DB"/>
    <w:rsid w:val="00250747"/>
    <w:rsid w:val="00251043"/>
    <w:rsid w:val="0026406F"/>
    <w:rsid w:val="002826F7"/>
    <w:rsid w:val="00296ABC"/>
    <w:rsid w:val="002A7A15"/>
    <w:rsid w:val="002B1EB0"/>
    <w:rsid w:val="002B2824"/>
    <w:rsid w:val="002B7ABE"/>
    <w:rsid w:val="002C3F2F"/>
    <w:rsid w:val="002C3F7C"/>
    <w:rsid w:val="002C7C6F"/>
    <w:rsid w:val="002D0952"/>
    <w:rsid w:val="002D6F69"/>
    <w:rsid w:val="002F3863"/>
    <w:rsid w:val="00302345"/>
    <w:rsid w:val="00303292"/>
    <w:rsid w:val="00310AD2"/>
    <w:rsid w:val="00311E4D"/>
    <w:rsid w:val="00311F5F"/>
    <w:rsid w:val="00313BD9"/>
    <w:rsid w:val="003168FD"/>
    <w:rsid w:val="00324312"/>
    <w:rsid w:val="00325163"/>
    <w:rsid w:val="003320BD"/>
    <w:rsid w:val="00345C3F"/>
    <w:rsid w:val="003501C6"/>
    <w:rsid w:val="0035591B"/>
    <w:rsid w:val="003730C3"/>
    <w:rsid w:val="00386EBE"/>
    <w:rsid w:val="003C3EC2"/>
    <w:rsid w:val="003C7BCF"/>
    <w:rsid w:val="003D6118"/>
    <w:rsid w:val="003E3934"/>
    <w:rsid w:val="003E7CA5"/>
    <w:rsid w:val="003F0910"/>
    <w:rsid w:val="004024C0"/>
    <w:rsid w:val="004071AC"/>
    <w:rsid w:val="004129B9"/>
    <w:rsid w:val="00414562"/>
    <w:rsid w:val="00416A27"/>
    <w:rsid w:val="004216F3"/>
    <w:rsid w:val="00442F27"/>
    <w:rsid w:val="004526E3"/>
    <w:rsid w:val="004530B1"/>
    <w:rsid w:val="004646FA"/>
    <w:rsid w:val="0046606D"/>
    <w:rsid w:val="00481005"/>
    <w:rsid w:val="0049437B"/>
    <w:rsid w:val="00494959"/>
    <w:rsid w:val="004A28B9"/>
    <w:rsid w:val="004B415E"/>
    <w:rsid w:val="004B7600"/>
    <w:rsid w:val="004E7604"/>
    <w:rsid w:val="004F0880"/>
    <w:rsid w:val="004F2F26"/>
    <w:rsid w:val="004F6131"/>
    <w:rsid w:val="004F734B"/>
    <w:rsid w:val="00500DBB"/>
    <w:rsid w:val="0052207A"/>
    <w:rsid w:val="00524270"/>
    <w:rsid w:val="00526152"/>
    <w:rsid w:val="0052798E"/>
    <w:rsid w:val="00537B2C"/>
    <w:rsid w:val="0055021B"/>
    <w:rsid w:val="00556D2A"/>
    <w:rsid w:val="0057318F"/>
    <w:rsid w:val="00575552"/>
    <w:rsid w:val="00575FE8"/>
    <w:rsid w:val="005846ED"/>
    <w:rsid w:val="00596147"/>
    <w:rsid w:val="005A6D1C"/>
    <w:rsid w:val="005C2C03"/>
    <w:rsid w:val="005D4401"/>
    <w:rsid w:val="005E42D0"/>
    <w:rsid w:val="005F4E97"/>
    <w:rsid w:val="005F768A"/>
    <w:rsid w:val="006039AE"/>
    <w:rsid w:val="00606634"/>
    <w:rsid w:val="006214B7"/>
    <w:rsid w:val="0063317A"/>
    <w:rsid w:val="00633816"/>
    <w:rsid w:val="00643041"/>
    <w:rsid w:val="006516DC"/>
    <w:rsid w:val="0067433F"/>
    <w:rsid w:val="00677998"/>
    <w:rsid w:val="0068292B"/>
    <w:rsid w:val="00690C5F"/>
    <w:rsid w:val="00691B2A"/>
    <w:rsid w:val="0069422B"/>
    <w:rsid w:val="00694FCD"/>
    <w:rsid w:val="00695038"/>
    <w:rsid w:val="006A0F36"/>
    <w:rsid w:val="006A16E6"/>
    <w:rsid w:val="006B279F"/>
    <w:rsid w:val="006C1E50"/>
    <w:rsid w:val="006C5746"/>
    <w:rsid w:val="006D4530"/>
    <w:rsid w:val="006E46A0"/>
    <w:rsid w:val="006E6167"/>
    <w:rsid w:val="007001E1"/>
    <w:rsid w:val="00721F1C"/>
    <w:rsid w:val="0072327E"/>
    <w:rsid w:val="007303A9"/>
    <w:rsid w:val="007346C3"/>
    <w:rsid w:val="00741BCF"/>
    <w:rsid w:val="00744230"/>
    <w:rsid w:val="0076016F"/>
    <w:rsid w:val="00760239"/>
    <w:rsid w:val="007610DC"/>
    <w:rsid w:val="00765CB9"/>
    <w:rsid w:val="00770054"/>
    <w:rsid w:val="00785823"/>
    <w:rsid w:val="00787767"/>
    <w:rsid w:val="007B7577"/>
    <w:rsid w:val="007C2AA4"/>
    <w:rsid w:val="007C3C5A"/>
    <w:rsid w:val="007E1269"/>
    <w:rsid w:val="007F730F"/>
    <w:rsid w:val="007F74DA"/>
    <w:rsid w:val="008078D7"/>
    <w:rsid w:val="0081275D"/>
    <w:rsid w:val="008173FA"/>
    <w:rsid w:val="00833503"/>
    <w:rsid w:val="0085081A"/>
    <w:rsid w:val="00863C68"/>
    <w:rsid w:val="008664D7"/>
    <w:rsid w:val="0087467F"/>
    <w:rsid w:val="00883E60"/>
    <w:rsid w:val="00886D70"/>
    <w:rsid w:val="00897743"/>
    <w:rsid w:val="008B4190"/>
    <w:rsid w:val="008C387A"/>
    <w:rsid w:val="008C7E0C"/>
    <w:rsid w:val="008E17FC"/>
    <w:rsid w:val="008E52DA"/>
    <w:rsid w:val="008E5FD8"/>
    <w:rsid w:val="008E72AD"/>
    <w:rsid w:val="008F7EC0"/>
    <w:rsid w:val="009117B6"/>
    <w:rsid w:val="0091208E"/>
    <w:rsid w:val="009138DA"/>
    <w:rsid w:val="00916713"/>
    <w:rsid w:val="00922644"/>
    <w:rsid w:val="00925D22"/>
    <w:rsid w:val="00930125"/>
    <w:rsid w:val="009431B3"/>
    <w:rsid w:val="00943C26"/>
    <w:rsid w:val="00950E6E"/>
    <w:rsid w:val="0095155A"/>
    <w:rsid w:val="00956842"/>
    <w:rsid w:val="00956F27"/>
    <w:rsid w:val="0097396B"/>
    <w:rsid w:val="00993363"/>
    <w:rsid w:val="009955FF"/>
    <w:rsid w:val="009A588F"/>
    <w:rsid w:val="009C19A4"/>
    <w:rsid w:val="009D376F"/>
    <w:rsid w:val="009E093E"/>
    <w:rsid w:val="009E0ED5"/>
    <w:rsid w:val="009E2278"/>
    <w:rsid w:val="009E4C11"/>
    <w:rsid w:val="009F3FDF"/>
    <w:rsid w:val="00A00623"/>
    <w:rsid w:val="00A02544"/>
    <w:rsid w:val="00A0491B"/>
    <w:rsid w:val="00A16BC8"/>
    <w:rsid w:val="00A2770A"/>
    <w:rsid w:val="00A32FD5"/>
    <w:rsid w:val="00A368C6"/>
    <w:rsid w:val="00A4102D"/>
    <w:rsid w:val="00A42277"/>
    <w:rsid w:val="00A64FF1"/>
    <w:rsid w:val="00A73BC3"/>
    <w:rsid w:val="00A81C50"/>
    <w:rsid w:val="00A82F54"/>
    <w:rsid w:val="00A83E6E"/>
    <w:rsid w:val="00AA2261"/>
    <w:rsid w:val="00AA22AE"/>
    <w:rsid w:val="00AA3C20"/>
    <w:rsid w:val="00AA6C2F"/>
    <w:rsid w:val="00AB0953"/>
    <w:rsid w:val="00AB3795"/>
    <w:rsid w:val="00AC5806"/>
    <w:rsid w:val="00AD64BA"/>
    <w:rsid w:val="00AD7192"/>
    <w:rsid w:val="00AE2EB9"/>
    <w:rsid w:val="00AF10B2"/>
    <w:rsid w:val="00AF5447"/>
    <w:rsid w:val="00B00316"/>
    <w:rsid w:val="00B12BF0"/>
    <w:rsid w:val="00B16A6D"/>
    <w:rsid w:val="00B176EC"/>
    <w:rsid w:val="00B21079"/>
    <w:rsid w:val="00B2301B"/>
    <w:rsid w:val="00B50BB1"/>
    <w:rsid w:val="00B51B64"/>
    <w:rsid w:val="00B6682F"/>
    <w:rsid w:val="00B741CA"/>
    <w:rsid w:val="00B84133"/>
    <w:rsid w:val="00B87CFD"/>
    <w:rsid w:val="00B97C3A"/>
    <w:rsid w:val="00BA049E"/>
    <w:rsid w:val="00BB3426"/>
    <w:rsid w:val="00BC2E80"/>
    <w:rsid w:val="00BC5EF2"/>
    <w:rsid w:val="00BD4062"/>
    <w:rsid w:val="00BF0201"/>
    <w:rsid w:val="00C13210"/>
    <w:rsid w:val="00C14D38"/>
    <w:rsid w:val="00C15E4B"/>
    <w:rsid w:val="00C170FE"/>
    <w:rsid w:val="00C26557"/>
    <w:rsid w:val="00C26BCE"/>
    <w:rsid w:val="00C30423"/>
    <w:rsid w:val="00C50D01"/>
    <w:rsid w:val="00C623C3"/>
    <w:rsid w:val="00C6293B"/>
    <w:rsid w:val="00C77895"/>
    <w:rsid w:val="00C80B1A"/>
    <w:rsid w:val="00C9024D"/>
    <w:rsid w:val="00C90872"/>
    <w:rsid w:val="00CA652C"/>
    <w:rsid w:val="00CC0450"/>
    <w:rsid w:val="00CC4207"/>
    <w:rsid w:val="00CE2B50"/>
    <w:rsid w:val="00CE35F5"/>
    <w:rsid w:val="00CE39F9"/>
    <w:rsid w:val="00CE5A01"/>
    <w:rsid w:val="00CF3710"/>
    <w:rsid w:val="00D27C8F"/>
    <w:rsid w:val="00D328D3"/>
    <w:rsid w:val="00D329F4"/>
    <w:rsid w:val="00D44E2A"/>
    <w:rsid w:val="00D457B8"/>
    <w:rsid w:val="00D536DD"/>
    <w:rsid w:val="00D62B0D"/>
    <w:rsid w:val="00D929C5"/>
    <w:rsid w:val="00D94118"/>
    <w:rsid w:val="00D96AB1"/>
    <w:rsid w:val="00DA16AF"/>
    <w:rsid w:val="00DA1800"/>
    <w:rsid w:val="00DB5A2E"/>
    <w:rsid w:val="00DC13E2"/>
    <w:rsid w:val="00DC2777"/>
    <w:rsid w:val="00DC732D"/>
    <w:rsid w:val="00DD552A"/>
    <w:rsid w:val="00DD59B8"/>
    <w:rsid w:val="00DD67C1"/>
    <w:rsid w:val="00E00ED5"/>
    <w:rsid w:val="00E11073"/>
    <w:rsid w:val="00E12BC3"/>
    <w:rsid w:val="00E15B4C"/>
    <w:rsid w:val="00E17DAF"/>
    <w:rsid w:val="00E25C3E"/>
    <w:rsid w:val="00E45174"/>
    <w:rsid w:val="00E46348"/>
    <w:rsid w:val="00E471B5"/>
    <w:rsid w:val="00E532BD"/>
    <w:rsid w:val="00E65A2F"/>
    <w:rsid w:val="00E9186F"/>
    <w:rsid w:val="00E93CB9"/>
    <w:rsid w:val="00E94987"/>
    <w:rsid w:val="00EC02C1"/>
    <w:rsid w:val="00EC3011"/>
    <w:rsid w:val="00ED4FDF"/>
    <w:rsid w:val="00EE77A7"/>
    <w:rsid w:val="00EF49EF"/>
    <w:rsid w:val="00F02ABC"/>
    <w:rsid w:val="00F05927"/>
    <w:rsid w:val="00F12247"/>
    <w:rsid w:val="00F13471"/>
    <w:rsid w:val="00F14516"/>
    <w:rsid w:val="00F17580"/>
    <w:rsid w:val="00F20CB5"/>
    <w:rsid w:val="00F2219F"/>
    <w:rsid w:val="00F32A4E"/>
    <w:rsid w:val="00F475EB"/>
    <w:rsid w:val="00F5561D"/>
    <w:rsid w:val="00F561D0"/>
    <w:rsid w:val="00F56A60"/>
    <w:rsid w:val="00F65E6B"/>
    <w:rsid w:val="00F92E8F"/>
    <w:rsid w:val="00F97EFF"/>
    <w:rsid w:val="00FC188A"/>
    <w:rsid w:val="00FD2E1C"/>
    <w:rsid w:val="00FE20F0"/>
    <w:rsid w:val="00FE5008"/>
    <w:rsid w:val="00FE55F4"/>
    <w:rsid w:val="00FF7C9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9F5D4"/>
  <w15:docId w15:val="{0E2000B3-E756-4154-84CC-DA5CD84D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747"/>
    <w:pPr>
      <w:spacing w:before="100" w:beforeAutospacing="1" w:after="100" w:afterAutospacing="1" w:line="240" w:lineRule="auto"/>
    </w:pPr>
    <w:rPr>
      <w:rFonts w:ascii="Arial" w:hAnsi="Arial" w:cs="Arial"/>
      <w:sz w:val="28"/>
      <w:szCs w:val="28"/>
      <w:lang w:val="en" w:eastAsia="en-GB"/>
    </w:rPr>
  </w:style>
  <w:style w:type="paragraph" w:styleId="Heading1">
    <w:name w:val="heading 1"/>
    <w:basedOn w:val="Normal"/>
    <w:next w:val="Normal"/>
    <w:link w:val="Heading1Char"/>
    <w:uiPriority w:val="9"/>
    <w:qFormat/>
    <w:rsid w:val="004129B9"/>
    <w:pPr>
      <w:keepNext/>
      <w:keepLines/>
      <w:spacing w:after="0"/>
      <w:outlineLvl w:val="0"/>
    </w:pPr>
    <w:rPr>
      <w:rFonts w:ascii="Arial Rounded MT Bold" w:eastAsiaTheme="majorEastAsia" w:hAnsi="Arial Rounded MT Bold" w:cstheme="majorBidi"/>
      <w:bCs/>
      <w:color w:val="0079C1"/>
      <w:sz w:val="36"/>
    </w:rPr>
  </w:style>
  <w:style w:type="paragraph" w:styleId="Heading2">
    <w:name w:val="heading 2"/>
    <w:basedOn w:val="Normal"/>
    <w:link w:val="Heading2Char"/>
    <w:uiPriority w:val="9"/>
    <w:qFormat/>
    <w:rsid w:val="00250747"/>
    <w:pPr>
      <w:outlineLvl w:val="1"/>
    </w:pPr>
    <w:rPr>
      <w:rFonts w:ascii="Arial Rounded MT Bold" w:hAnsi="Arial Rounded MT Bold"/>
      <w:color w:val="0079C1"/>
      <w:sz w:val="32"/>
    </w:rPr>
  </w:style>
  <w:style w:type="paragraph" w:styleId="Heading3">
    <w:name w:val="heading 3"/>
    <w:basedOn w:val="Normal"/>
    <w:next w:val="Normal"/>
    <w:link w:val="Heading3Char"/>
    <w:uiPriority w:val="9"/>
    <w:unhideWhenUsed/>
    <w:qFormat/>
    <w:rsid w:val="00C26557"/>
    <w:pPr>
      <w:keepNext/>
      <w:keepLines/>
      <w:spacing w:before="200" w:after="0"/>
      <w:outlineLvl w:val="2"/>
    </w:pPr>
    <w:rPr>
      <w:rFonts w:eastAsiaTheme="majorEastAsia" w:cstheme="majorBidi"/>
      <w:b/>
      <w:bCs/>
      <w:color w:val="000000" w:themeColor="text1"/>
    </w:rPr>
  </w:style>
  <w:style w:type="paragraph" w:styleId="Heading9">
    <w:name w:val="heading 9"/>
    <w:basedOn w:val="Normal"/>
    <w:next w:val="Normal"/>
    <w:link w:val="Heading9Char"/>
    <w:qFormat/>
    <w:rsid w:val="00C26557"/>
    <w:pPr>
      <w:keepNext/>
      <w:spacing w:before="0" w:beforeAutospacing="0" w:after="0" w:afterAutospacing="0"/>
      <w:outlineLvl w:val="8"/>
    </w:pPr>
    <w:rPr>
      <w:rFonts w:cs="Times New Roman"/>
      <w:b/>
      <w:bCs/>
      <w:color w:val="660066"/>
      <w:sz w:val="21"/>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9B9"/>
    <w:rPr>
      <w:rFonts w:ascii="Arial Rounded MT Bold" w:eastAsiaTheme="majorEastAsia" w:hAnsi="Arial Rounded MT Bold" w:cstheme="majorBidi"/>
      <w:bCs/>
      <w:color w:val="0079C1"/>
      <w:sz w:val="36"/>
      <w:szCs w:val="28"/>
      <w:lang w:val="en" w:eastAsia="en-GB"/>
    </w:rPr>
  </w:style>
  <w:style w:type="character" w:customStyle="1" w:styleId="Heading2Char">
    <w:name w:val="Heading 2 Char"/>
    <w:basedOn w:val="DefaultParagraphFont"/>
    <w:link w:val="Heading2"/>
    <w:uiPriority w:val="9"/>
    <w:rsid w:val="00250747"/>
    <w:rPr>
      <w:rFonts w:ascii="Arial Rounded MT Bold" w:hAnsi="Arial Rounded MT Bold" w:cs="Arial"/>
      <w:color w:val="0079C1"/>
      <w:sz w:val="32"/>
      <w:szCs w:val="28"/>
      <w:lang w:val="en" w:eastAsia="en-GB"/>
    </w:rPr>
  </w:style>
  <w:style w:type="character" w:customStyle="1" w:styleId="Heading3Char">
    <w:name w:val="Heading 3 Char"/>
    <w:basedOn w:val="DefaultParagraphFont"/>
    <w:link w:val="Heading3"/>
    <w:uiPriority w:val="9"/>
    <w:rsid w:val="00C26557"/>
    <w:rPr>
      <w:rFonts w:ascii="Arial" w:eastAsiaTheme="majorEastAsia" w:hAnsi="Arial" w:cstheme="majorBidi"/>
      <w:b/>
      <w:bCs/>
      <w:color w:val="000000" w:themeColor="text1"/>
      <w:sz w:val="24"/>
      <w:szCs w:val="28"/>
      <w:lang w:val="en" w:eastAsia="en-GB"/>
    </w:rPr>
  </w:style>
  <w:style w:type="paragraph" w:styleId="Header">
    <w:name w:val="header"/>
    <w:basedOn w:val="Normal"/>
    <w:link w:val="HeaderChar"/>
    <w:unhideWhenUsed/>
    <w:rsid w:val="00B2301B"/>
    <w:pPr>
      <w:tabs>
        <w:tab w:val="center" w:pos="4513"/>
        <w:tab w:val="right" w:pos="9026"/>
      </w:tabs>
      <w:spacing w:before="0" w:after="0"/>
    </w:pPr>
  </w:style>
  <w:style w:type="character" w:customStyle="1" w:styleId="HeaderChar">
    <w:name w:val="Header Char"/>
    <w:basedOn w:val="DefaultParagraphFont"/>
    <w:link w:val="Header"/>
    <w:uiPriority w:val="99"/>
    <w:rsid w:val="00B2301B"/>
    <w:rPr>
      <w:rFonts w:ascii="Arial" w:hAnsi="Arial" w:cs="Arial"/>
      <w:sz w:val="24"/>
      <w:szCs w:val="28"/>
      <w:lang w:val="en" w:eastAsia="en-GB"/>
    </w:rPr>
  </w:style>
  <w:style w:type="paragraph" w:styleId="Footer">
    <w:name w:val="footer"/>
    <w:basedOn w:val="Normal"/>
    <w:link w:val="FooterChar"/>
    <w:uiPriority w:val="99"/>
    <w:unhideWhenUsed/>
    <w:rsid w:val="00B2301B"/>
    <w:pPr>
      <w:tabs>
        <w:tab w:val="center" w:pos="4513"/>
        <w:tab w:val="right" w:pos="9026"/>
      </w:tabs>
      <w:spacing w:before="0" w:after="0"/>
    </w:pPr>
  </w:style>
  <w:style w:type="character" w:customStyle="1" w:styleId="FooterChar">
    <w:name w:val="Footer Char"/>
    <w:basedOn w:val="DefaultParagraphFont"/>
    <w:link w:val="Footer"/>
    <w:uiPriority w:val="99"/>
    <w:rsid w:val="00B2301B"/>
    <w:rPr>
      <w:rFonts w:ascii="Arial" w:hAnsi="Arial" w:cs="Arial"/>
      <w:sz w:val="24"/>
      <w:szCs w:val="28"/>
      <w:lang w:val="en" w:eastAsia="en-GB"/>
    </w:rPr>
  </w:style>
  <w:style w:type="paragraph" w:styleId="BalloonText">
    <w:name w:val="Balloon Text"/>
    <w:basedOn w:val="Normal"/>
    <w:link w:val="BalloonTextChar"/>
    <w:uiPriority w:val="99"/>
    <w:semiHidden/>
    <w:unhideWhenUsed/>
    <w:rsid w:val="00B230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1B"/>
    <w:rPr>
      <w:rFonts w:ascii="Tahoma" w:hAnsi="Tahoma" w:cs="Tahoma"/>
      <w:sz w:val="16"/>
      <w:szCs w:val="16"/>
      <w:lang w:val="en" w:eastAsia="en-GB"/>
    </w:rPr>
  </w:style>
  <w:style w:type="table" w:styleId="TableGrid">
    <w:name w:val="Table Grid"/>
    <w:basedOn w:val="TableNormal"/>
    <w:uiPriority w:val="59"/>
    <w:rsid w:val="00B2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B2301B"/>
    <w:pPr>
      <w:spacing w:after="0" w:line="240" w:lineRule="auto"/>
    </w:pPr>
    <w:rPr>
      <w:rFonts w:ascii="Arial" w:hAnsi="Arial"/>
      <w:sz w:val="24"/>
    </w:rPr>
    <w:tblPr/>
  </w:style>
  <w:style w:type="paragraph" w:styleId="BodyText">
    <w:name w:val="Body Text"/>
    <w:basedOn w:val="Normal"/>
    <w:link w:val="BodyTextChar"/>
    <w:semiHidden/>
    <w:rsid w:val="00833503"/>
    <w:pPr>
      <w:spacing w:before="120" w:beforeAutospacing="0" w:after="120" w:afterAutospacing="0"/>
    </w:pPr>
    <w:rPr>
      <w:rFonts w:cs="Times New Roman"/>
      <w:sz w:val="22"/>
      <w:szCs w:val="24"/>
      <w:lang w:val="en-GB" w:eastAsia="en-US"/>
    </w:rPr>
  </w:style>
  <w:style w:type="character" w:customStyle="1" w:styleId="BodyTextChar">
    <w:name w:val="Body Text Char"/>
    <w:basedOn w:val="DefaultParagraphFont"/>
    <w:link w:val="BodyText"/>
    <w:semiHidden/>
    <w:rsid w:val="00833503"/>
    <w:rPr>
      <w:rFonts w:ascii="Arial" w:hAnsi="Arial" w:cs="Times New Roman"/>
      <w:szCs w:val="24"/>
    </w:rPr>
  </w:style>
  <w:style w:type="paragraph" w:styleId="ListParagraph">
    <w:name w:val="List Paragraph"/>
    <w:basedOn w:val="Normal"/>
    <w:uiPriority w:val="34"/>
    <w:qFormat/>
    <w:rsid w:val="00833503"/>
    <w:pPr>
      <w:ind w:left="720"/>
      <w:contextualSpacing/>
    </w:pPr>
  </w:style>
  <w:style w:type="character" w:customStyle="1" w:styleId="Heading9Char">
    <w:name w:val="Heading 9 Char"/>
    <w:basedOn w:val="DefaultParagraphFont"/>
    <w:link w:val="Heading9"/>
    <w:rsid w:val="00C26557"/>
    <w:rPr>
      <w:rFonts w:ascii="Arial" w:hAnsi="Arial" w:cs="Times New Roman"/>
      <w:b/>
      <w:bCs/>
      <w:color w:val="660066"/>
      <w:sz w:val="21"/>
      <w:szCs w:val="24"/>
    </w:rPr>
  </w:style>
  <w:style w:type="paragraph" w:customStyle="1" w:styleId="Default">
    <w:name w:val="Default"/>
    <w:rsid w:val="0049437B"/>
    <w:pPr>
      <w:autoSpaceDE w:val="0"/>
      <w:autoSpaceDN w:val="0"/>
      <w:adjustRightInd w:val="0"/>
      <w:spacing w:after="0" w:line="240" w:lineRule="auto"/>
    </w:pPr>
    <w:rPr>
      <w:rFonts w:ascii="CBKKO C+ Helvetica Neue" w:hAnsi="CBKKO C+ Helvetica Neue" w:cs="CBKKO C+ Helvetica Neue"/>
      <w:color w:val="000000"/>
      <w:sz w:val="24"/>
      <w:szCs w:val="24"/>
    </w:rPr>
  </w:style>
  <w:style w:type="paragraph" w:customStyle="1" w:styleId="CM45">
    <w:name w:val="CM45"/>
    <w:basedOn w:val="Default"/>
    <w:next w:val="Default"/>
    <w:uiPriority w:val="99"/>
    <w:rsid w:val="009955FF"/>
    <w:rPr>
      <w:rFonts w:cstheme="minorBidi"/>
      <w:color w:val="auto"/>
    </w:rPr>
  </w:style>
  <w:style w:type="paragraph" w:customStyle="1" w:styleId="CM54">
    <w:name w:val="CM54"/>
    <w:basedOn w:val="Default"/>
    <w:next w:val="Default"/>
    <w:uiPriority w:val="99"/>
    <w:rsid w:val="009955FF"/>
    <w:rPr>
      <w:rFonts w:cstheme="minorBidi"/>
      <w:color w:val="auto"/>
    </w:rPr>
  </w:style>
  <w:style w:type="paragraph" w:customStyle="1" w:styleId="CM2">
    <w:name w:val="CM2"/>
    <w:basedOn w:val="Default"/>
    <w:next w:val="Default"/>
    <w:uiPriority w:val="99"/>
    <w:rsid w:val="005F768A"/>
    <w:pPr>
      <w:spacing w:line="238" w:lineRule="atLeast"/>
    </w:pPr>
    <w:rPr>
      <w:rFonts w:ascii="DNLHL C+ Helvetica Neue" w:hAnsi="DNLHL C+ Helvetica Neue" w:cstheme="minorBidi"/>
      <w:color w:val="auto"/>
    </w:rPr>
  </w:style>
  <w:style w:type="character" w:styleId="Strong">
    <w:name w:val="Strong"/>
    <w:basedOn w:val="DefaultParagraphFont"/>
    <w:uiPriority w:val="22"/>
    <w:qFormat/>
    <w:rsid w:val="004216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7840">
      <w:bodyDiv w:val="1"/>
      <w:marLeft w:val="0"/>
      <w:marRight w:val="0"/>
      <w:marTop w:val="0"/>
      <w:marBottom w:val="0"/>
      <w:divBdr>
        <w:top w:val="none" w:sz="0" w:space="0" w:color="auto"/>
        <w:left w:val="none" w:sz="0" w:space="0" w:color="auto"/>
        <w:bottom w:val="none" w:sz="0" w:space="0" w:color="auto"/>
        <w:right w:val="none" w:sz="0" w:space="0" w:color="auto"/>
      </w:divBdr>
    </w:div>
    <w:div w:id="11866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20Thurgur\OneDrive%20-%20Wiltshire%20Sight\1.%20Sight%20Support\Volunteering\Recruitment\Volunteer%20Application%20Forms\Volunteer%20Application%20and%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7E80BCBE4FA4B8E74EF89F1C9118E" ma:contentTypeVersion="16" ma:contentTypeDescription="Create a new document." ma:contentTypeScope="" ma:versionID="d7fdad87b50fa59be4e40428e7c36068">
  <xsd:schema xmlns:xsd="http://www.w3.org/2001/XMLSchema" xmlns:xs="http://www.w3.org/2001/XMLSchema" xmlns:p="http://schemas.microsoft.com/office/2006/metadata/properties" xmlns:ns2="cdbf2fea-5c8e-4481-bdc9-a38f236a8e7b" xmlns:ns3="7b3ff264-aad0-4ec1-a063-5ad2d0862dcf" targetNamespace="http://schemas.microsoft.com/office/2006/metadata/properties" ma:root="true" ma:fieldsID="ebedb1577c043d4eb7fdd8dae8755454" ns2:_="" ns3:_="">
    <xsd:import namespace="cdbf2fea-5c8e-4481-bdc9-a38f236a8e7b"/>
    <xsd:import namespace="7b3ff264-aad0-4ec1-a063-5ad2d0862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fea-5c8e-4481-bdc9-a38f236a8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33caa2-4f2d-4799-b8b3-16e0738dd8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ff264-aad0-4ec1-a063-5ad2d0862d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1e6f4c-dafe-4924-b9f7-bda646a6f1e3}" ma:internalName="TaxCatchAll" ma:showField="CatchAllData" ma:web="7b3ff264-aad0-4ec1-a063-5ad2d0862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bf2fea-5c8e-4481-bdc9-a38f236a8e7b">
      <Terms xmlns="http://schemas.microsoft.com/office/infopath/2007/PartnerControls"/>
    </lcf76f155ced4ddcb4097134ff3c332f>
    <TaxCatchAll xmlns="7b3ff264-aad0-4ec1-a063-5ad2d0862dc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78C92-1D68-42BD-860B-F93ECC6B3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f2fea-5c8e-4481-bdc9-a38f236a8e7b"/>
    <ds:schemaRef ds:uri="7b3ff264-aad0-4ec1-a063-5ad2d0862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4BD4A-7F3E-41E1-BAEE-3F0C074C84E6}">
  <ds:schemaRefs>
    <ds:schemaRef ds:uri="http://schemas.openxmlformats.org/officeDocument/2006/bibliography"/>
  </ds:schemaRefs>
</ds:datastoreItem>
</file>

<file path=customXml/itemProps3.xml><?xml version="1.0" encoding="utf-8"?>
<ds:datastoreItem xmlns:ds="http://schemas.openxmlformats.org/officeDocument/2006/customXml" ds:itemID="{879B5F96-4D65-4C7A-B93E-27CEFA88230A}">
  <ds:schemaRefs>
    <ds:schemaRef ds:uri="http://schemas.microsoft.com/office/2006/metadata/properties"/>
    <ds:schemaRef ds:uri="http://schemas.microsoft.com/office/infopath/2007/PartnerControls"/>
    <ds:schemaRef ds:uri="cdbf2fea-5c8e-4481-bdc9-a38f236a8e7b"/>
    <ds:schemaRef ds:uri="7b3ff264-aad0-4ec1-a063-5ad2d0862dcf"/>
  </ds:schemaRefs>
</ds:datastoreItem>
</file>

<file path=customXml/itemProps4.xml><?xml version="1.0" encoding="utf-8"?>
<ds:datastoreItem xmlns:ds="http://schemas.openxmlformats.org/officeDocument/2006/customXml" ds:itemID="{01331FCC-BDE4-480E-B7CE-FA0715E3D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 and Information Form</Template>
  <TotalTime>1</TotalTime>
  <Pages>4</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Thurgur</dc:creator>
  <cp:lastModifiedBy>Rebecca Thurgur</cp:lastModifiedBy>
  <cp:revision>1</cp:revision>
  <cp:lastPrinted>2021-11-23T17:34:00Z</cp:lastPrinted>
  <dcterms:created xsi:type="dcterms:W3CDTF">2022-11-11T10:03:00Z</dcterms:created>
  <dcterms:modified xsi:type="dcterms:W3CDTF">2022-11-11T10:04:00Z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0x010100D6A7E80BCBE4FA4B8E74EF89F1C9118E</vt:lpwstr>
  </property>
  <property fmtid="{D5CDD505-2E9C-101B-9397-08002B2CF9AE}" pid="3" name="Order">
    <vt:r8>6065900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