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AEBD" w14:textId="67890423" w:rsidR="006E2259" w:rsidRDefault="006E2259" w:rsidP="006E2259">
      <w:pPr>
        <w:pStyle w:val="Default"/>
        <w:rPr>
          <w:rFonts w:asciiTheme="minorHAnsi" w:hAnsiTheme="minorHAnsi"/>
          <w:sz w:val="22"/>
          <w:szCs w:val="22"/>
        </w:rPr>
      </w:pPr>
    </w:p>
    <w:p w14:paraId="0E70A55C" w14:textId="538ABD35" w:rsidR="00F360DB" w:rsidRPr="00F360DB" w:rsidRDefault="00F360DB" w:rsidP="006E2259">
      <w:pPr>
        <w:pStyle w:val="Default"/>
        <w:rPr>
          <w:rFonts w:asciiTheme="minorHAnsi" w:hAnsiTheme="minorHAnsi"/>
          <w:b/>
        </w:rPr>
      </w:pPr>
      <w:r w:rsidRPr="00F360DB">
        <w:rPr>
          <w:rFonts w:asciiTheme="minorHAnsi" w:hAnsiTheme="minorHAnsi"/>
          <w:b/>
        </w:rPr>
        <w:t xml:space="preserve">PART A </w:t>
      </w:r>
      <w:r w:rsidRPr="00F360DB">
        <w:rPr>
          <w:rFonts w:asciiTheme="minorHAnsi" w:hAnsiTheme="minorHAnsi"/>
          <w:b/>
        </w:rPr>
        <w:tab/>
      </w:r>
      <w:r w:rsidRPr="00F360DB">
        <w:rPr>
          <w:rFonts w:asciiTheme="minorHAnsi" w:hAnsiTheme="minorHAnsi"/>
          <w:b/>
        </w:rPr>
        <w:tab/>
      </w:r>
      <w:r w:rsidRPr="00F360DB">
        <w:rPr>
          <w:rFonts w:asciiTheme="minorHAnsi" w:hAnsiTheme="minorHAnsi"/>
          <w:b/>
        </w:rPr>
        <w:tab/>
      </w:r>
      <w:r w:rsidRPr="00F360DB">
        <w:rPr>
          <w:rFonts w:asciiTheme="minorHAnsi" w:hAnsiTheme="minorHAnsi"/>
          <w:b/>
        </w:rPr>
        <w:tab/>
        <w:t xml:space="preserve">CANDIDATE NUMBER </w:t>
      </w:r>
    </w:p>
    <w:p w14:paraId="0C896DBA" w14:textId="0F433963" w:rsidR="00F360DB" w:rsidRDefault="00F360DB" w:rsidP="006E2259">
      <w:pPr>
        <w:pStyle w:val="Default"/>
        <w:rPr>
          <w:rFonts w:asciiTheme="minorHAnsi" w:hAnsiTheme="minorHAnsi"/>
          <w:sz w:val="22"/>
          <w:szCs w:val="22"/>
        </w:rPr>
      </w:pPr>
    </w:p>
    <w:p w14:paraId="20FD4303" w14:textId="2F009ED6" w:rsidR="00F360DB" w:rsidRDefault="00F360DB" w:rsidP="006E2259">
      <w:pPr>
        <w:pStyle w:val="Default"/>
        <w:rPr>
          <w:rFonts w:asciiTheme="minorHAnsi" w:hAnsiTheme="minorHAnsi"/>
          <w:sz w:val="22"/>
          <w:szCs w:val="22"/>
        </w:rPr>
      </w:pPr>
    </w:p>
    <w:p w14:paraId="45DA3BED" w14:textId="77777777" w:rsidR="00F360DB" w:rsidRPr="007B06EC" w:rsidRDefault="00F360DB" w:rsidP="006E2259">
      <w:pPr>
        <w:pStyle w:val="Default"/>
        <w:rPr>
          <w:rFonts w:asciiTheme="minorHAnsi" w:hAnsiTheme="minorHAnsi"/>
          <w:sz w:val="22"/>
          <w:szCs w:val="22"/>
        </w:rPr>
      </w:pPr>
    </w:p>
    <w:p w14:paraId="2C8B7682" w14:textId="77777777" w:rsidR="006E2259" w:rsidRPr="007B06EC" w:rsidRDefault="006E2259" w:rsidP="006E2259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t>BATTLE AGAINST TRANQUILLISERS</w:t>
      </w:r>
    </w:p>
    <w:p w14:paraId="7D4E17A3" w14:textId="77777777" w:rsidR="006E2259" w:rsidRPr="007B06EC" w:rsidRDefault="006E2259" w:rsidP="006E2259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t xml:space="preserve">APPLICATION FORM </w:t>
      </w:r>
    </w:p>
    <w:p w14:paraId="37EDD42F" w14:textId="77777777" w:rsidR="006E2259" w:rsidRPr="007B06EC" w:rsidRDefault="006E2259" w:rsidP="006E22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2" w:lineRule="exact"/>
        <w:rPr>
          <w:rFonts w:asciiTheme="minorHAnsi" w:hAnsiTheme="minorHAnsi"/>
          <w:b/>
          <w:sz w:val="22"/>
          <w:szCs w:val="22"/>
        </w:rPr>
      </w:pPr>
      <w:r w:rsidRPr="007B06EC">
        <w:rPr>
          <w:rFonts w:asciiTheme="minorHAnsi" w:hAnsiTheme="minorHAnsi"/>
          <w:b/>
          <w:sz w:val="22"/>
          <w:szCs w:val="22"/>
        </w:rPr>
        <w:t>DEMOGRAPHIC INFORMATION</w:t>
      </w:r>
    </w:p>
    <w:p w14:paraId="39F1CE3D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/>
          <w:sz w:val="22"/>
          <w:szCs w:val="22"/>
        </w:rPr>
      </w:pPr>
    </w:p>
    <w:tbl>
      <w:tblPr>
        <w:tblW w:w="104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460"/>
        <w:gridCol w:w="1819"/>
        <w:gridCol w:w="4106"/>
      </w:tblGrid>
      <w:tr w:rsidR="006E2259" w:rsidRPr="007B06EC" w14:paraId="6C63ED86" w14:textId="77777777" w:rsidTr="00B96836">
        <w:trPr>
          <w:trHeight w:val="450"/>
        </w:trPr>
        <w:tc>
          <w:tcPr>
            <w:tcW w:w="10485" w:type="dxa"/>
            <w:gridSpan w:val="4"/>
            <w:shd w:val="clear" w:color="auto" w:fill="A6A6A6"/>
            <w:vAlign w:val="center"/>
          </w:tcPr>
          <w:p w14:paraId="0C81D8B9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>PERSONAL</w:t>
            </w:r>
          </w:p>
        </w:tc>
      </w:tr>
      <w:tr w:rsidR="006E2259" w:rsidRPr="007B06EC" w14:paraId="4EDC05FA" w14:textId="77777777" w:rsidTr="00B96836">
        <w:trPr>
          <w:trHeight w:val="498"/>
        </w:trPr>
        <w:tc>
          <w:tcPr>
            <w:tcW w:w="1100" w:type="dxa"/>
            <w:shd w:val="clear" w:color="auto" w:fill="D9D9D9"/>
            <w:vAlign w:val="center"/>
          </w:tcPr>
          <w:p w14:paraId="509C0FFC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3460" w:type="dxa"/>
            <w:vAlign w:val="center"/>
          </w:tcPr>
          <w:p w14:paraId="0E1E1C6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19" w:type="dxa"/>
            <w:shd w:val="clear" w:color="auto" w:fill="D9D9D9"/>
            <w:vAlign w:val="center"/>
          </w:tcPr>
          <w:p w14:paraId="343362F2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4106" w:type="dxa"/>
            <w:vAlign w:val="center"/>
          </w:tcPr>
          <w:p w14:paraId="3267B01D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</w:rPr>
            </w:pPr>
          </w:p>
        </w:tc>
      </w:tr>
      <w:tr w:rsidR="006E2259" w:rsidRPr="007B06EC" w14:paraId="16413A57" w14:textId="77777777" w:rsidTr="00B96836">
        <w:trPr>
          <w:trHeight w:val="414"/>
        </w:trPr>
        <w:tc>
          <w:tcPr>
            <w:tcW w:w="1100" w:type="dxa"/>
            <w:vMerge w:val="restart"/>
            <w:shd w:val="clear" w:color="auto" w:fill="D9D9D9"/>
          </w:tcPr>
          <w:p w14:paraId="69DE1F8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3460" w:type="dxa"/>
            <w:vAlign w:val="center"/>
          </w:tcPr>
          <w:p w14:paraId="096DA5B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19" w:type="dxa"/>
            <w:shd w:val="clear" w:color="auto" w:fill="D9D9D9"/>
            <w:vAlign w:val="center"/>
          </w:tcPr>
          <w:p w14:paraId="4E7A2AA0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D.O.B.</w:t>
            </w:r>
          </w:p>
        </w:tc>
        <w:tc>
          <w:tcPr>
            <w:tcW w:w="4106" w:type="dxa"/>
            <w:vAlign w:val="center"/>
          </w:tcPr>
          <w:p w14:paraId="3FC22639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Theme="minorHAnsi" w:hAnsiTheme="minorHAnsi"/>
              </w:rPr>
            </w:pPr>
          </w:p>
        </w:tc>
      </w:tr>
      <w:tr w:rsidR="006E2259" w:rsidRPr="007B06EC" w14:paraId="2989BEE3" w14:textId="77777777" w:rsidTr="00B96836">
        <w:trPr>
          <w:trHeight w:val="414"/>
        </w:trPr>
        <w:tc>
          <w:tcPr>
            <w:tcW w:w="1100" w:type="dxa"/>
            <w:vMerge/>
            <w:shd w:val="clear" w:color="auto" w:fill="D9D9D9"/>
            <w:vAlign w:val="center"/>
          </w:tcPr>
          <w:p w14:paraId="5F67E914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60" w:type="dxa"/>
            <w:vAlign w:val="center"/>
          </w:tcPr>
          <w:p w14:paraId="30659D6D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19" w:type="dxa"/>
            <w:shd w:val="clear" w:color="auto" w:fill="D9D9D9"/>
            <w:vAlign w:val="center"/>
          </w:tcPr>
          <w:p w14:paraId="45552D6C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Tel No (home)</w:t>
            </w:r>
          </w:p>
        </w:tc>
        <w:tc>
          <w:tcPr>
            <w:tcW w:w="4106" w:type="dxa"/>
            <w:vAlign w:val="center"/>
          </w:tcPr>
          <w:p w14:paraId="6FBC655E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Theme="minorHAnsi" w:hAnsiTheme="minorHAnsi"/>
              </w:rPr>
            </w:pPr>
          </w:p>
        </w:tc>
      </w:tr>
      <w:tr w:rsidR="006E2259" w:rsidRPr="007B06EC" w14:paraId="719CA181" w14:textId="77777777" w:rsidTr="00B96836">
        <w:trPr>
          <w:trHeight w:val="414"/>
        </w:trPr>
        <w:tc>
          <w:tcPr>
            <w:tcW w:w="1100" w:type="dxa"/>
            <w:vMerge/>
            <w:shd w:val="clear" w:color="auto" w:fill="D9D9D9"/>
            <w:vAlign w:val="center"/>
          </w:tcPr>
          <w:p w14:paraId="246CC822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60" w:type="dxa"/>
            <w:vAlign w:val="center"/>
          </w:tcPr>
          <w:p w14:paraId="7C4686A2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19" w:type="dxa"/>
            <w:shd w:val="clear" w:color="auto" w:fill="D9D9D9"/>
            <w:vAlign w:val="center"/>
          </w:tcPr>
          <w:p w14:paraId="38A7DD3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 xml:space="preserve">Tel No (mobile) </w:t>
            </w:r>
          </w:p>
        </w:tc>
        <w:tc>
          <w:tcPr>
            <w:tcW w:w="4106" w:type="dxa"/>
            <w:vAlign w:val="center"/>
          </w:tcPr>
          <w:p w14:paraId="1ADED4F6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</w:rPr>
            </w:pPr>
          </w:p>
        </w:tc>
      </w:tr>
      <w:tr w:rsidR="006E2259" w:rsidRPr="007B06EC" w14:paraId="5A3EDC5D" w14:textId="77777777" w:rsidTr="00B96836">
        <w:trPr>
          <w:trHeight w:val="414"/>
        </w:trPr>
        <w:tc>
          <w:tcPr>
            <w:tcW w:w="1100" w:type="dxa"/>
            <w:shd w:val="clear" w:color="auto" w:fill="D9D9D9"/>
            <w:vAlign w:val="center"/>
          </w:tcPr>
          <w:p w14:paraId="20ECBE49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Postcode</w:t>
            </w:r>
          </w:p>
        </w:tc>
        <w:tc>
          <w:tcPr>
            <w:tcW w:w="3460" w:type="dxa"/>
            <w:vAlign w:val="center"/>
          </w:tcPr>
          <w:p w14:paraId="354CCA1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19" w:type="dxa"/>
            <w:shd w:val="clear" w:color="auto" w:fill="D9D9D9"/>
            <w:vAlign w:val="center"/>
          </w:tcPr>
          <w:p w14:paraId="5DF0B5F5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Tel No (work)</w:t>
            </w:r>
          </w:p>
        </w:tc>
        <w:tc>
          <w:tcPr>
            <w:tcW w:w="4106" w:type="dxa"/>
            <w:vAlign w:val="center"/>
          </w:tcPr>
          <w:p w14:paraId="7681524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</w:rPr>
            </w:pPr>
          </w:p>
        </w:tc>
      </w:tr>
      <w:tr w:rsidR="006E2259" w:rsidRPr="007B06EC" w14:paraId="58A80744" w14:textId="77777777" w:rsidTr="00B96836">
        <w:trPr>
          <w:trHeight w:val="430"/>
        </w:trPr>
        <w:tc>
          <w:tcPr>
            <w:tcW w:w="1100" w:type="dxa"/>
            <w:shd w:val="clear" w:color="auto" w:fill="D9D9D9"/>
            <w:vAlign w:val="center"/>
          </w:tcPr>
          <w:p w14:paraId="3898C2D0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460" w:type="dxa"/>
            <w:vAlign w:val="center"/>
          </w:tcPr>
          <w:p w14:paraId="57767609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25" w:type="dxa"/>
            <w:gridSpan w:val="2"/>
            <w:vAlign w:val="center"/>
          </w:tcPr>
          <w:p w14:paraId="769B144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inorHAnsi" w:hAnsiTheme="minorHAnsi"/>
              </w:rPr>
            </w:pPr>
            <w:r w:rsidRPr="007B06EC">
              <w:rPr>
                <w:rFonts w:asciiTheme="minorHAnsi" w:hAnsiTheme="minorHAnsi"/>
                <w:sz w:val="22"/>
                <w:szCs w:val="22"/>
              </w:rPr>
              <w:t xml:space="preserve">May we contact you at work? </w:t>
            </w:r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>YES / NO</w:t>
            </w:r>
          </w:p>
          <w:p w14:paraId="3664EB6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</w:rPr>
            </w:pPr>
          </w:p>
        </w:tc>
      </w:tr>
    </w:tbl>
    <w:p w14:paraId="412B99AA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2BB2EBDD" w14:textId="77777777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74DFD38A" w14:textId="77777777" w:rsidR="00F360DB" w:rsidRPr="007B06EC" w:rsidRDefault="00F360DB" w:rsidP="00F360D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t>REFERENCES</w:t>
      </w:r>
    </w:p>
    <w:p w14:paraId="49C35855" w14:textId="77777777" w:rsidR="00F360DB" w:rsidRPr="007B06EC" w:rsidRDefault="00F360DB" w:rsidP="00F360DB">
      <w:pPr>
        <w:widowControl w:val="0"/>
        <w:autoSpaceDE w:val="0"/>
        <w:autoSpaceDN w:val="0"/>
        <w:adjustRightInd w:val="0"/>
        <w:spacing w:line="30" w:lineRule="exact"/>
        <w:jc w:val="both"/>
        <w:rPr>
          <w:rFonts w:asciiTheme="minorHAnsi" w:hAnsiTheme="minorHAnsi"/>
          <w:sz w:val="22"/>
          <w:szCs w:val="22"/>
        </w:rPr>
      </w:pPr>
    </w:p>
    <w:p w14:paraId="662090D0" w14:textId="77777777" w:rsidR="00F360DB" w:rsidRPr="007339D8" w:rsidRDefault="00F360DB" w:rsidP="00F360DB">
      <w:pPr>
        <w:widowControl w:val="0"/>
        <w:overflowPunct w:val="0"/>
        <w:autoSpaceDE w:val="0"/>
        <w:autoSpaceDN w:val="0"/>
        <w:adjustRightInd w:val="0"/>
        <w:ind w:right="320"/>
        <w:jc w:val="both"/>
        <w:rPr>
          <w:rFonts w:asciiTheme="minorHAnsi" w:hAnsiTheme="minorHAnsi" w:cstheme="minorHAnsi"/>
        </w:rPr>
      </w:pPr>
      <w:r w:rsidRPr="007339D8">
        <w:rPr>
          <w:rFonts w:asciiTheme="minorHAnsi" w:hAnsiTheme="minorHAnsi" w:cstheme="minorHAnsi"/>
        </w:rPr>
        <w:t>Please give names and addresses of two referees, one of who must be your present/most recent line manager (paid or voluntary work), if relevant, or an academic referee if you are a student.</w:t>
      </w:r>
    </w:p>
    <w:p w14:paraId="0A6076E6" w14:textId="77777777" w:rsidR="00F360DB" w:rsidRPr="007339D8" w:rsidRDefault="00F360DB" w:rsidP="00F360DB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inorHAnsi" w:hAnsiTheme="minorHAnsi" w:cstheme="minorHAnsi"/>
        </w:rPr>
      </w:pPr>
    </w:p>
    <w:p w14:paraId="0F8C60C0" w14:textId="77777777" w:rsidR="007339D8" w:rsidRDefault="007339D8" w:rsidP="00F360D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p w14:paraId="053B8A17" w14:textId="0ACDADAC" w:rsidR="00F360DB" w:rsidRPr="007339D8" w:rsidRDefault="007339D8" w:rsidP="00F360D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</w:t>
      </w:r>
      <w:r w:rsidRPr="007339D8">
        <w:rPr>
          <w:rFonts w:asciiTheme="minorHAnsi" w:hAnsiTheme="minorHAnsi" w:cstheme="minorHAnsi"/>
        </w:rPr>
        <w:t>ny offer of employment is subject to receipt of satisfactory references DBS check</w:t>
      </w:r>
      <w:r>
        <w:rPr>
          <w:rFonts w:asciiTheme="minorHAnsi" w:hAnsiTheme="minorHAnsi" w:cstheme="minorHAnsi"/>
        </w:rPr>
        <w:t xml:space="preserve">, </w:t>
      </w:r>
      <w:r w:rsidRPr="007339D8">
        <w:rPr>
          <w:rFonts w:asciiTheme="minorHAnsi" w:hAnsiTheme="minorHAnsi" w:cstheme="minorHAnsi"/>
        </w:rPr>
        <w:t>consent will be gained before referees are approached</w:t>
      </w:r>
      <w:r>
        <w:rPr>
          <w:rFonts w:asciiTheme="minorHAnsi" w:hAnsiTheme="minorHAnsi" w:cstheme="minorHAnsi"/>
        </w:rPr>
        <w:t>.</w:t>
      </w:r>
    </w:p>
    <w:p w14:paraId="5E265129" w14:textId="77777777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67807EA6" w14:textId="77777777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2552"/>
        <w:gridCol w:w="1701"/>
        <w:gridCol w:w="851"/>
        <w:gridCol w:w="2835"/>
      </w:tblGrid>
      <w:tr w:rsidR="00F360DB" w:rsidRPr="007B06EC" w14:paraId="4B240CEC" w14:textId="77777777" w:rsidTr="000B5514">
        <w:trPr>
          <w:trHeight w:val="444"/>
        </w:trPr>
        <w:tc>
          <w:tcPr>
            <w:tcW w:w="1701" w:type="dxa"/>
            <w:shd w:val="clear" w:color="auto" w:fill="D9D9D9"/>
          </w:tcPr>
          <w:p w14:paraId="295BBA99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402" w:type="dxa"/>
            <w:gridSpan w:val="2"/>
          </w:tcPr>
          <w:p w14:paraId="3F125454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D9D9D9"/>
          </w:tcPr>
          <w:p w14:paraId="3D39DEB3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686" w:type="dxa"/>
            <w:gridSpan w:val="2"/>
          </w:tcPr>
          <w:p w14:paraId="70215E1A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60DB" w:rsidRPr="007B06EC" w14:paraId="45E71718" w14:textId="77777777" w:rsidTr="000B5514">
        <w:trPr>
          <w:trHeight w:val="414"/>
        </w:trPr>
        <w:tc>
          <w:tcPr>
            <w:tcW w:w="1701" w:type="dxa"/>
            <w:vMerge w:val="restart"/>
            <w:shd w:val="clear" w:color="auto" w:fill="D9D9D9"/>
          </w:tcPr>
          <w:p w14:paraId="41108EC7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Company name and Address</w:t>
            </w:r>
          </w:p>
        </w:tc>
        <w:tc>
          <w:tcPr>
            <w:tcW w:w="3402" w:type="dxa"/>
            <w:gridSpan w:val="2"/>
          </w:tcPr>
          <w:p w14:paraId="3342485A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14:paraId="10DE794B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Company name and Address</w:t>
            </w:r>
          </w:p>
        </w:tc>
        <w:tc>
          <w:tcPr>
            <w:tcW w:w="3686" w:type="dxa"/>
            <w:gridSpan w:val="2"/>
          </w:tcPr>
          <w:p w14:paraId="41DFE87F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60DB" w:rsidRPr="007B06EC" w14:paraId="14738D08" w14:textId="77777777" w:rsidTr="000B5514">
        <w:trPr>
          <w:trHeight w:val="414"/>
        </w:trPr>
        <w:tc>
          <w:tcPr>
            <w:tcW w:w="1701" w:type="dxa"/>
            <w:vMerge/>
            <w:shd w:val="clear" w:color="auto" w:fill="D9D9D9"/>
          </w:tcPr>
          <w:p w14:paraId="4D6DCE15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2"/>
          </w:tcPr>
          <w:p w14:paraId="0887D7B8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E6B6A62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3686" w:type="dxa"/>
            <w:gridSpan w:val="2"/>
          </w:tcPr>
          <w:p w14:paraId="59DD28D0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60DB" w:rsidRPr="007B06EC" w14:paraId="013032D5" w14:textId="77777777" w:rsidTr="000B5514">
        <w:trPr>
          <w:trHeight w:val="414"/>
        </w:trPr>
        <w:tc>
          <w:tcPr>
            <w:tcW w:w="1701" w:type="dxa"/>
            <w:vMerge/>
            <w:shd w:val="clear" w:color="auto" w:fill="D9D9D9"/>
          </w:tcPr>
          <w:p w14:paraId="2FF61ABD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2"/>
          </w:tcPr>
          <w:p w14:paraId="0F6C8C4B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24EE599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3686" w:type="dxa"/>
            <w:gridSpan w:val="2"/>
          </w:tcPr>
          <w:p w14:paraId="37CAFBF2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60DB" w:rsidRPr="007B06EC" w14:paraId="60A24047" w14:textId="77777777" w:rsidTr="000B5514">
        <w:trPr>
          <w:trHeight w:val="414"/>
        </w:trPr>
        <w:tc>
          <w:tcPr>
            <w:tcW w:w="1701" w:type="dxa"/>
            <w:shd w:val="clear" w:color="auto" w:fill="D9D9D9"/>
          </w:tcPr>
          <w:p w14:paraId="311AC688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Tel No</w:t>
            </w:r>
          </w:p>
        </w:tc>
        <w:tc>
          <w:tcPr>
            <w:tcW w:w="3402" w:type="dxa"/>
            <w:gridSpan w:val="2"/>
          </w:tcPr>
          <w:p w14:paraId="6B3F2F3D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D9D9D9"/>
          </w:tcPr>
          <w:p w14:paraId="720428B6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Tel No</w:t>
            </w:r>
          </w:p>
        </w:tc>
        <w:tc>
          <w:tcPr>
            <w:tcW w:w="3686" w:type="dxa"/>
            <w:gridSpan w:val="2"/>
          </w:tcPr>
          <w:p w14:paraId="249AC5C8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60DB" w:rsidRPr="007B06EC" w14:paraId="08567FA1" w14:textId="77777777" w:rsidTr="000B5514">
        <w:trPr>
          <w:trHeight w:val="414"/>
        </w:trPr>
        <w:tc>
          <w:tcPr>
            <w:tcW w:w="1701" w:type="dxa"/>
            <w:shd w:val="clear" w:color="auto" w:fill="D9D9D9"/>
          </w:tcPr>
          <w:p w14:paraId="4B88CD97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2"/>
          </w:tcPr>
          <w:p w14:paraId="5A4405FA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D9D9D9"/>
          </w:tcPr>
          <w:p w14:paraId="7EA625C7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686" w:type="dxa"/>
            <w:gridSpan w:val="2"/>
          </w:tcPr>
          <w:p w14:paraId="47043AF4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60DB" w:rsidRPr="007B06EC" w14:paraId="3E7EEAFD" w14:textId="77777777" w:rsidTr="000B5514">
        <w:trPr>
          <w:trHeight w:val="414"/>
        </w:trPr>
        <w:tc>
          <w:tcPr>
            <w:tcW w:w="2551" w:type="dxa"/>
            <w:gridSpan w:val="2"/>
            <w:shd w:val="clear" w:color="auto" w:fill="D9D9D9"/>
          </w:tcPr>
          <w:p w14:paraId="796B06EC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 xml:space="preserve">Occupation/relationship (manager, line manger </w:t>
            </w:r>
            <w:proofErr w:type="spellStart"/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etc</w:t>
            </w:r>
            <w:proofErr w:type="spellEnd"/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19F577DC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gridSpan w:val="2"/>
            <w:shd w:val="clear" w:color="auto" w:fill="D9D9D9"/>
          </w:tcPr>
          <w:p w14:paraId="7903EA97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 xml:space="preserve">Occupation/relationship (manager, line manger </w:t>
            </w:r>
            <w:proofErr w:type="spellStart"/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etc</w:t>
            </w:r>
            <w:proofErr w:type="spellEnd"/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64BA17C" w14:textId="77777777" w:rsidR="00F360DB" w:rsidRPr="007B06EC" w:rsidRDefault="00F360DB" w:rsidP="000B5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14:paraId="36850382" w14:textId="77777777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036EDE1E" w14:textId="77777777" w:rsidR="00F360DB" w:rsidRPr="00F360DB" w:rsidRDefault="00F360DB" w:rsidP="00F360DB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28D02E0B" w14:textId="77777777" w:rsidR="00F360DB" w:rsidRPr="00F360DB" w:rsidRDefault="00F360DB" w:rsidP="00F360DB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249E50F6" w14:textId="77777777" w:rsidR="00F360DB" w:rsidRPr="00F360DB" w:rsidRDefault="00F360DB" w:rsidP="00F360DB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2AA1F8A9" w14:textId="77777777" w:rsidR="00F360DB" w:rsidRPr="007B06EC" w:rsidRDefault="00F360DB" w:rsidP="00F360D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F74AC78" w14:textId="5CD61B0E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1CD8C0CE" w14:textId="426954B6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5DE39498" w14:textId="7EC87A2F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86958B1" w14:textId="77777777" w:rsidR="00F360DB" w:rsidRPr="007B06EC" w:rsidRDefault="00F360DB" w:rsidP="00F360DB">
      <w:pPr>
        <w:widowControl w:val="0"/>
        <w:overflowPunct w:val="0"/>
        <w:autoSpaceDE w:val="0"/>
        <w:autoSpaceDN w:val="0"/>
        <w:adjustRightInd w:val="0"/>
        <w:spacing w:line="269" w:lineRule="auto"/>
        <w:ind w:right="320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sz w:val="22"/>
          <w:szCs w:val="22"/>
        </w:rPr>
        <w:t xml:space="preserve">Do you have a clean current driving </w:t>
      </w:r>
      <w:proofErr w:type="spellStart"/>
      <w:r w:rsidRPr="007B06EC">
        <w:rPr>
          <w:rFonts w:asciiTheme="minorHAnsi" w:hAnsiTheme="minorHAnsi"/>
          <w:sz w:val="22"/>
          <w:szCs w:val="22"/>
        </w:rPr>
        <w:t>licence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7B06EC">
        <w:rPr>
          <w:rFonts w:asciiTheme="minorHAnsi" w:hAnsiTheme="minorHAnsi"/>
          <w:sz w:val="22"/>
          <w:szCs w:val="22"/>
        </w:rPr>
        <w:t xml:space="preserve"> with access to a vehicle for work purposes? </w:t>
      </w:r>
    </w:p>
    <w:p w14:paraId="1A6769E8" w14:textId="77777777" w:rsidR="007339D8" w:rsidRDefault="007339D8" w:rsidP="00F360DB">
      <w:pPr>
        <w:widowControl w:val="0"/>
        <w:overflowPunct w:val="0"/>
        <w:autoSpaceDE w:val="0"/>
        <w:autoSpaceDN w:val="0"/>
        <w:adjustRightInd w:val="0"/>
        <w:spacing w:line="269" w:lineRule="auto"/>
        <w:ind w:right="320"/>
        <w:rPr>
          <w:rFonts w:asciiTheme="minorHAnsi" w:hAnsiTheme="minorHAnsi"/>
          <w:b/>
          <w:bCs/>
          <w:sz w:val="22"/>
          <w:szCs w:val="22"/>
        </w:rPr>
      </w:pPr>
    </w:p>
    <w:p w14:paraId="3C7C62EE" w14:textId="1768613F" w:rsidR="00F360DB" w:rsidRPr="007B06EC" w:rsidRDefault="00F360DB" w:rsidP="00F360DB">
      <w:pPr>
        <w:widowControl w:val="0"/>
        <w:overflowPunct w:val="0"/>
        <w:autoSpaceDE w:val="0"/>
        <w:autoSpaceDN w:val="0"/>
        <w:adjustRightInd w:val="0"/>
        <w:spacing w:line="269" w:lineRule="auto"/>
        <w:ind w:right="320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t>YES / NO</w:t>
      </w:r>
      <w:r w:rsidRPr="007B06EC">
        <w:rPr>
          <w:rFonts w:asciiTheme="minorHAnsi" w:hAnsiTheme="minorHAnsi"/>
          <w:sz w:val="22"/>
          <w:szCs w:val="22"/>
        </w:rPr>
        <w:t xml:space="preserve"> </w:t>
      </w:r>
    </w:p>
    <w:p w14:paraId="0AEC1C21" w14:textId="77777777" w:rsidR="00F360DB" w:rsidRDefault="00F360DB" w:rsidP="00F360DB">
      <w:pPr>
        <w:widowControl w:val="0"/>
        <w:overflowPunct w:val="0"/>
        <w:autoSpaceDE w:val="0"/>
        <w:autoSpaceDN w:val="0"/>
        <w:adjustRightInd w:val="0"/>
        <w:spacing w:line="269" w:lineRule="auto"/>
        <w:ind w:right="-16"/>
        <w:rPr>
          <w:rFonts w:asciiTheme="minorHAnsi" w:hAnsiTheme="minorHAnsi"/>
          <w:sz w:val="22"/>
          <w:szCs w:val="22"/>
        </w:rPr>
      </w:pPr>
    </w:p>
    <w:p w14:paraId="5A103180" w14:textId="77777777" w:rsidR="00F360DB" w:rsidRPr="007B06EC" w:rsidRDefault="00F360DB" w:rsidP="00F360DB">
      <w:pPr>
        <w:widowControl w:val="0"/>
        <w:overflowPunct w:val="0"/>
        <w:autoSpaceDE w:val="0"/>
        <w:autoSpaceDN w:val="0"/>
        <w:adjustRightInd w:val="0"/>
        <w:spacing w:line="269" w:lineRule="auto"/>
        <w:ind w:right="-16"/>
        <w:rPr>
          <w:rFonts w:asciiTheme="minorHAnsi" w:hAnsiTheme="minorHAnsi"/>
          <w:sz w:val="22"/>
          <w:szCs w:val="22"/>
        </w:rPr>
      </w:pPr>
    </w:p>
    <w:p w14:paraId="3A47E539" w14:textId="77777777" w:rsidR="00F360DB" w:rsidRPr="007B06EC" w:rsidRDefault="00F360DB" w:rsidP="00F360D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t>DECLARATION</w:t>
      </w:r>
    </w:p>
    <w:p w14:paraId="7331A0DC" w14:textId="77777777" w:rsidR="00F360DB" w:rsidRPr="007B06EC" w:rsidRDefault="00F360DB" w:rsidP="00F360DB">
      <w:pPr>
        <w:widowControl w:val="0"/>
        <w:autoSpaceDE w:val="0"/>
        <w:autoSpaceDN w:val="0"/>
        <w:adjustRightInd w:val="0"/>
        <w:spacing w:line="30" w:lineRule="exact"/>
        <w:ind w:hanging="120"/>
        <w:rPr>
          <w:rFonts w:asciiTheme="minorHAnsi" w:hAnsiTheme="minorHAnsi"/>
          <w:sz w:val="22"/>
          <w:szCs w:val="22"/>
        </w:rPr>
      </w:pPr>
    </w:p>
    <w:p w14:paraId="51F4FA01" w14:textId="77777777" w:rsidR="00F360DB" w:rsidRPr="007B06EC" w:rsidRDefault="00F360DB" w:rsidP="00F360DB">
      <w:pPr>
        <w:widowControl w:val="0"/>
        <w:overflowPunct w:val="0"/>
        <w:autoSpaceDE w:val="0"/>
        <w:autoSpaceDN w:val="0"/>
        <w:adjustRightInd w:val="0"/>
        <w:spacing w:line="244" w:lineRule="auto"/>
        <w:ind w:right="420"/>
        <w:jc w:val="both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sz w:val="22"/>
          <w:szCs w:val="22"/>
        </w:rPr>
        <w:t>I declare that, to the best of my knowledge, the information provided in this application is correct and complete. I understand that false information or deliberate omission of any material facts may result in dismissal or the withdrawal of a job offer.</w:t>
      </w:r>
    </w:p>
    <w:p w14:paraId="3E27C95C" w14:textId="77777777" w:rsidR="00F360DB" w:rsidRPr="007B06EC" w:rsidRDefault="00F360DB" w:rsidP="00F360DB">
      <w:pPr>
        <w:widowControl w:val="0"/>
        <w:overflowPunct w:val="0"/>
        <w:autoSpaceDE w:val="0"/>
        <w:autoSpaceDN w:val="0"/>
        <w:adjustRightInd w:val="0"/>
        <w:spacing w:line="244" w:lineRule="auto"/>
        <w:ind w:right="420"/>
        <w:jc w:val="both"/>
        <w:rPr>
          <w:rFonts w:asciiTheme="minorHAnsi" w:hAnsiTheme="minorHAnsi"/>
          <w:sz w:val="22"/>
          <w:szCs w:val="22"/>
        </w:rPr>
      </w:pPr>
    </w:p>
    <w:p w14:paraId="1764B5D3" w14:textId="77777777" w:rsidR="00F360DB" w:rsidRPr="007B06EC" w:rsidRDefault="00F360DB" w:rsidP="00F360DB">
      <w:pPr>
        <w:widowControl w:val="0"/>
        <w:tabs>
          <w:tab w:val="left" w:pos="1220"/>
          <w:tab w:val="left" w:pos="63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sz w:val="22"/>
          <w:szCs w:val="22"/>
        </w:rPr>
        <w:t>Signed</w:t>
      </w:r>
      <w:r w:rsidRPr="007B06EC">
        <w:rPr>
          <w:rFonts w:asciiTheme="minorHAnsi" w:hAnsiTheme="minorHAnsi"/>
          <w:sz w:val="22"/>
          <w:szCs w:val="22"/>
        </w:rPr>
        <w:tab/>
        <w:t>_____________________________________</w:t>
      </w:r>
      <w:r w:rsidRPr="007B06EC">
        <w:rPr>
          <w:rFonts w:asciiTheme="minorHAnsi" w:hAnsiTheme="minorHAnsi"/>
          <w:sz w:val="22"/>
          <w:szCs w:val="22"/>
        </w:rPr>
        <w:tab/>
        <w:t>Date __________________</w:t>
      </w:r>
    </w:p>
    <w:p w14:paraId="0DA02C9B" w14:textId="77777777" w:rsidR="00F360DB" w:rsidRPr="007B06EC" w:rsidRDefault="00F360DB" w:rsidP="00F360DB">
      <w:pPr>
        <w:widowControl w:val="0"/>
        <w:autoSpaceDE w:val="0"/>
        <w:autoSpaceDN w:val="0"/>
        <w:adjustRightInd w:val="0"/>
        <w:spacing w:line="142" w:lineRule="exact"/>
        <w:rPr>
          <w:rFonts w:asciiTheme="minorHAnsi" w:hAnsiTheme="minorHAnsi"/>
          <w:sz w:val="22"/>
          <w:szCs w:val="22"/>
        </w:rPr>
      </w:pPr>
    </w:p>
    <w:p w14:paraId="54DBFEB0" w14:textId="77777777" w:rsidR="00F360DB" w:rsidRPr="007B06EC" w:rsidRDefault="00F360DB" w:rsidP="00F360DB">
      <w:pPr>
        <w:widowControl w:val="0"/>
        <w:overflowPunct w:val="0"/>
        <w:autoSpaceDE w:val="0"/>
        <w:autoSpaceDN w:val="0"/>
        <w:adjustRightInd w:val="0"/>
        <w:spacing w:line="244" w:lineRule="auto"/>
        <w:ind w:right="420"/>
        <w:jc w:val="both"/>
        <w:rPr>
          <w:rFonts w:asciiTheme="minorHAnsi" w:hAnsiTheme="minorHAnsi"/>
          <w:sz w:val="22"/>
          <w:szCs w:val="22"/>
        </w:rPr>
      </w:pPr>
      <w:bookmarkStart w:id="0" w:name="page5"/>
      <w:bookmarkEnd w:id="0"/>
      <w:r w:rsidRPr="007B06EC">
        <w:rPr>
          <w:rFonts w:asciiTheme="minorHAnsi" w:hAnsiTheme="minorHAnsi"/>
          <w:b/>
          <w:sz w:val="22"/>
          <w:szCs w:val="22"/>
        </w:rPr>
        <w:t>PLEASE ALSO COMPLETE THE EQUAL OPPORTUNITIES MONITORING FORM</w:t>
      </w:r>
    </w:p>
    <w:p w14:paraId="16C6919D" w14:textId="77777777" w:rsidR="00F360DB" w:rsidRPr="00C40EB6" w:rsidRDefault="00F360DB" w:rsidP="00F360DB"/>
    <w:p w14:paraId="15398546" w14:textId="5ABA87DC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40FAF8AC" w14:textId="7722B64C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09B87D52" w14:textId="05AC6213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413B179E" w14:textId="1305E264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63CACF92" w14:textId="768A0B8C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28E9EF33" w14:textId="318A3C63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1F3B7909" w14:textId="479F044B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A7489AA" w14:textId="23D1FF20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4A352339" w14:textId="73952F2D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D3FB9A6" w14:textId="50C1E926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A1A3A76" w14:textId="1B418AAD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C71BF1A" w14:textId="72BD2162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5CB69DBE" w14:textId="64CE66A6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5D44EC55" w14:textId="382B66A6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740DCC1D" w14:textId="505C5E42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0298EF35" w14:textId="401D86F1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47CE985B" w14:textId="5BB7AC81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061BBB6" w14:textId="306B0FB5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16465D63" w14:textId="24794F25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5CDE1069" w14:textId="6171589D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54617353" w14:textId="39920D65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318B827" w14:textId="565D8F8D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5E58F6D4" w14:textId="1601FE5B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6587ACA4" w14:textId="20F709A3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403987EF" w14:textId="7A20ADDE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52BB19E1" w14:textId="6EDCACDE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22E0C294" w14:textId="23955A0B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3AC2D44" w14:textId="6F51584D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1EB57092" w14:textId="31AC486A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962C6E7" w14:textId="1D754ED5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85DFCB9" w14:textId="08B519A8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26A5EA58" w14:textId="461C012B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B65A83C" w14:textId="45F3E8ED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393BB1DA" w14:textId="4222C54C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4AF7CAED" w14:textId="1F30C988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2DB01B4F" w14:textId="77777777" w:rsidR="00446147" w:rsidRDefault="00446147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02F956E4" w14:textId="32870FB8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0272C3BE" w14:textId="07CBF57E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2B117A4C" w14:textId="77777777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40B2E00E" w14:textId="6EAA9154" w:rsidR="006E2259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  <w:r w:rsidRPr="00F360DB">
        <w:rPr>
          <w:rFonts w:asciiTheme="minorHAnsi" w:hAnsiTheme="minorHAnsi"/>
          <w:b/>
        </w:rPr>
        <w:t xml:space="preserve">PART B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CANDIDATE NUMBER </w:t>
      </w:r>
    </w:p>
    <w:p w14:paraId="209624B3" w14:textId="3B0AB122" w:rsid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243A317B" w14:textId="77777777" w:rsidR="00F360DB" w:rsidRPr="00F360DB" w:rsidRDefault="00F360DB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</w:rPr>
      </w:pPr>
    </w:p>
    <w:p w14:paraId="294A5600" w14:textId="77777777" w:rsidR="006E2259" w:rsidRPr="007B06EC" w:rsidRDefault="006E2259" w:rsidP="006E225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t>CURRENT OR MOST RECENT EMPLOYMENT/VOLUNTARY WORK</w:t>
      </w:r>
    </w:p>
    <w:p w14:paraId="23D1FA78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/>
          <w:sz w:val="22"/>
          <w:szCs w:val="22"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992"/>
        <w:gridCol w:w="1418"/>
        <w:gridCol w:w="2835"/>
      </w:tblGrid>
      <w:tr w:rsidR="006E2259" w:rsidRPr="007B06EC" w14:paraId="5941DB50" w14:textId="77777777" w:rsidTr="00B96836">
        <w:trPr>
          <w:trHeight w:val="409"/>
        </w:trPr>
        <w:tc>
          <w:tcPr>
            <w:tcW w:w="2835" w:type="dxa"/>
            <w:vMerge w:val="restart"/>
            <w:shd w:val="clear" w:color="auto" w:fill="A6A6A6"/>
            <w:vAlign w:val="center"/>
          </w:tcPr>
          <w:p w14:paraId="49829779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>Name and address of Employer/</w:t>
            </w:r>
            <w:proofErr w:type="spellStart"/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>Organisation</w:t>
            </w:r>
            <w:proofErr w:type="spellEnd"/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4"/>
            <w:vAlign w:val="bottom"/>
          </w:tcPr>
          <w:p w14:paraId="31F9DA8B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1DA2CFB2" w14:textId="77777777" w:rsidTr="00B96836">
        <w:trPr>
          <w:trHeight w:val="414"/>
        </w:trPr>
        <w:tc>
          <w:tcPr>
            <w:tcW w:w="2835" w:type="dxa"/>
            <w:vMerge/>
            <w:shd w:val="clear" w:color="auto" w:fill="A6A6A6"/>
            <w:vAlign w:val="bottom"/>
          </w:tcPr>
          <w:p w14:paraId="4E877D94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655" w:type="dxa"/>
            <w:gridSpan w:val="4"/>
            <w:vAlign w:val="bottom"/>
          </w:tcPr>
          <w:p w14:paraId="3EE977B9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47C7864C" w14:textId="77777777" w:rsidTr="00B96836">
        <w:trPr>
          <w:trHeight w:val="414"/>
        </w:trPr>
        <w:tc>
          <w:tcPr>
            <w:tcW w:w="2835" w:type="dxa"/>
            <w:vMerge/>
            <w:shd w:val="clear" w:color="auto" w:fill="A6A6A6"/>
            <w:vAlign w:val="bottom"/>
          </w:tcPr>
          <w:p w14:paraId="0A06B13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655" w:type="dxa"/>
            <w:gridSpan w:val="4"/>
            <w:vAlign w:val="bottom"/>
          </w:tcPr>
          <w:p w14:paraId="3DC849E4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08276AD2" w14:textId="77777777" w:rsidTr="00B96836">
        <w:trPr>
          <w:trHeight w:val="414"/>
        </w:trPr>
        <w:tc>
          <w:tcPr>
            <w:tcW w:w="2835" w:type="dxa"/>
            <w:shd w:val="clear" w:color="auto" w:fill="D9D9D9"/>
            <w:vAlign w:val="bottom"/>
          </w:tcPr>
          <w:p w14:paraId="4C77DC9D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>Job Title:-</w:t>
            </w:r>
          </w:p>
        </w:tc>
        <w:tc>
          <w:tcPr>
            <w:tcW w:w="7655" w:type="dxa"/>
            <w:gridSpan w:val="4"/>
            <w:vAlign w:val="bottom"/>
          </w:tcPr>
          <w:p w14:paraId="2D57460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524A4511" w14:textId="77777777" w:rsidTr="00B96836">
        <w:trPr>
          <w:trHeight w:val="414"/>
        </w:trPr>
        <w:tc>
          <w:tcPr>
            <w:tcW w:w="2835" w:type="dxa"/>
            <w:shd w:val="clear" w:color="auto" w:fill="D9D9D9"/>
            <w:vAlign w:val="bottom"/>
          </w:tcPr>
          <w:p w14:paraId="6B39A4B2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 employed from:-     </w:t>
            </w:r>
          </w:p>
        </w:tc>
        <w:tc>
          <w:tcPr>
            <w:tcW w:w="3402" w:type="dxa"/>
            <w:gridSpan w:val="2"/>
            <w:vAlign w:val="bottom"/>
          </w:tcPr>
          <w:p w14:paraId="1D703987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</w:p>
          <w:p w14:paraId="755BA31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>DD/MM/YYYY</w:t>
            </w:r>
          </w:p>
        </w:tc>
        <w:tc>
          <w:tcPr>
            <w:tcW w:w="1418" w:type="dxa"/>
            <w:shd w:val="clear" w:color="auto" w:fill="D9D9D9"/>
            <w:vAlign w:val="bottom"/>
          </w:tcPr>
          <w:p w14:paraId="578BB7C3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 xml:space="preserve"> To:-</w:t>
            </w:r>
          </w:p>
        </w:tc>
        <w:tc>
          <w:tcPr>
            <w:tcW w:w="2835" w:type="dxa"/>
            <w:vAlign w:val="bottom"/>
          </w:tcPr>
          <w:p w14:paraId="2615A5F5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</w:p>
          <w:p w14:paraId="278C73FC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>DD/MM/YYYY</w:t>
            </w:r>
          </w:p>
        </w:tc>
      </w:tr>
      <w:tr w:rsidR="006E2259" w:rsidRPr="007B06EC" w14:paraId="554459C4" w14:textId="77777777" w:rsidTr="00B96836">
        <w:trPr>
          <w:trHeight w:val="414"/>
        </w:trPr>
        <w:tc>
          <w:tcPr>
            <w:tcW w:w="2835" w:type="dxa"/>
            <w:shd w:val="clear" w:color="auto" w:fill="D9D9D9"/>
            <w:vAlign w:val="bottom"/>
          </w:tcPr>
          <w:p w14:paraId="064871B3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 xml:space="preserve">Notice Period:-   </w:t>
            </w:r>
          </w:p>
        </w:tc>
        <w:tc>
          <w:tcPr>
            <w:tcW w:w="2410" w:type="dxa"/>
            <w:vAlign w:val="bottom"/>
          </w:tcPr>
          <w:p w14:paraId="243E8F4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bottom"/>
          </w:tcPr>
          <w:p w14:paraId="0F0C94C8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 xml:space="preserve"> Salary:-</w:t>
            </w:r>
          </w:p>
        </w:tc>
        <w:tc>
          <w:tcPr>
            <w:tcW w:w="2835" w:type="dxa"/>
            <w:vAlign w:val="bottom"/>
          </w:tcPr>
          <w:p w14:paraId="70B47047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</w:p>
        </w:tc>
      </w:tr>
      <w:tr w:rsidR="006E2259" w:rsidRPr="007B06EC" w14:paraId="0BEC9CAC" w14:textId="77777777" w:rsidTr="00B96836">
        <w:trPr>
          <w:trHeight w:val="414"/>
        </w:trPr>
        <w:tc>
          <w:tcPr>
            <w:tcW w:w="10490" w:type="dxa"/>
            <w:gridSpan w:val="5"/>
            <w:shd w:val="clear" w:color="auto" w:fill="A6A6A6"/>
            <w:vAlign w:val="bottom"/>
          </w:tcPr>
          <w:p w14:paraId="3A34855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 xml:space="preserve">Brief description of your duties   </w:t>
            </w:r>
          </w:p>
        </w:tc>
      </w:tr>
      <w:tr w:rsidR="006E2259" w:rsidRPr="007B06EC" w14:paraId="55BDC0E0" w14:textId="77777777" w:rsidTr="00B96836">
        <w:trPr>
          <w:trHeight w:val="326"/>
        </w:trPr>
        <w:tc>
          <w:tcPr>
            <w:tcW w:w="10490" w:type="dxa"/>
            <w:gridSpan w:val="5"/>
            <w:shd w:val="clear" w:color="auto" w:fill="FFFFFF"/>
          </w:tcPr>
          <w:p w14:paraId="0F433732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20A9424C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18611BE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6077380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58ADC567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1D7ADE3B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0DAC40CC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243E90E7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0F49A9A4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17FDA324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78685625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14:paraId="6B9D3FE4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102" w:lineRule="exact"/>
        <w:rPr>
          <w:rFonts w:asciiTheme="minorHAnsi" w:hAnsiTheme="minorHAnsi"/>
          <w:sz w:val="22"/>
          <w:szCs w:val="22"/>
        </w:rPr>
      </w:pPr>
    </w:p>
    <w:p w14:paraId="0AA90AF6" w14:textId="77777777" w:rsidR="006E2259" w:rsidRPr="007B06EC" w:rsidRDefault="006E2259" w:rsidP="006E225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br w:type="page"/>
      </w:r>
      <w:r w:rsidRPr="007B06EC">
        <w:rPr>
          <w:rFonts w:asciiTheme="minorHAnsi" w:hAnsiTheme="minorHAnsi"/>
          <w:b/>
          <w:bCs/>
          <w:sz w:val="22"/>
          <w:szCs w:val="22"/>
        </w:rPr>
        <w:lastRenderedPageBreak/>
        <w:t>PREVIOUS WORK EXPERIENCE / VOLUNTARY WORK</w:t>
      </w:r>
    </w:p>
    <w:p w14:paraId="12164009" w14:textId="4101A72B" w:rsidR="006E2259" w:rsidRPr="007B06EC" w:rsidRDefault="006E2259" w:rsidP="006E2259">
      <w:pPr>
        <w:widowControl w:val="0"/>
        <w:overflowPunct w:val="0"/>
        <w:autoSpaceDE w:val="0"/>
        <w:autoSpaceDN w:val="0"/>
        <w:adjustRightInd w:val="0"/>
        <w:spacing w:line="274" w:lineRule="auto"/>
        <w:ind w:left="240" w:right="80" w:hanging="225"/>
        <w:rPr>
          <w:rFonts w:asciiTheme="minorHAnsi" w:hAnsiTheme="minorHAnsi"/>
          <w:bCs/>
          <w:i/>
          <w:sz w:val="22"/>
          <w:szCs w:val="22"/>
        </w:rPr>
      </w:pPr>
      <w:r w:rsidRPr="007B06EC">
        <w:rPr>
          <w:rFonts w:asciiTheme="minorHAnsi" w:hAnsiTheme="minorHAnsi"/>
          <w:bCs/>
          <w:i/>
          <w:sz w:val="22"/>
          <w:szCs w:val="22"/>
        </w:rPr>
        <w:t>Please start with your most recent experience (before your current post)</w:t>
      </w:r>
      <w:r w:rsidR="00F360DB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7B06EC">
        <w:rPr>
          <w:rFonts w:asciiTheme="minorHAnsi" w:hAnsiTheme="minorHAnsi"/>
          <w:bCs/>
          <w:i/>
          <w:sz w:val="22"/>
          <w:szCs w:val="22"/>
        </w:rPr>
        <w:t>and work backwards</w:t>
      </w:r>
    </w:p>
    <w:p w14:paraId="7AA34360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187" w:lineRule="exact"/>
        <w:rPr>
          <w:rFonts w:asciiTheme="minorHAnsi" w:hAnsiTheme="minorHAnsi"/>
          <w:sz w:val="22"/>
          <w:szCs w:val="22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708"/>
        <w:gridCol w:w="709"/>
        <w:gridCol w:w="3261"/>
        <w:gridCol w:w="1732"/>
        <w:gridCol w:w="2095"/>
      </w:tblGrid>
      <w:tr w:rsidR="006E2259" w:rsidRPr="007B06EC" w14:paraId="66433D97" w14:textId="77777777" w:rsidTr="00B96836">
        <w:trPr>
          <w:trHeight w:val="267"/>
        </w:trPr>
        <w:tc>
          <w:tcPr>
            <w:tcW w:w="1990" w:type="dxa"/>
            <w:shd w:val="clear" w:color="auto" w:fill="D9D9D9"/>
            <w:vAlign w:val="bottom"/>
          </w:tcPr>
          <w:p w14:paraId="645CBD39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  <w:proofErr w:type="spellStart"/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08" w:type="dxa"/>
            <w:shd w:val="clear" w:color="auto" w:fill="D9D9D9"/>
            <w:vAlign w:val="bottom"/>
          </w:tcPr>
          <w:p w14:paraId="54D41D94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709" w:type="dxa"/>
            <w:shd w:val="clear" w:color="auto" w:fill="D9D9D9"/>
            <w:vAlign w:val="bottom"/>
          </w:tcPr>
          <w:p w14:paraId="687FA9D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3261" w:type="dxa"/>
            <w:shd w:val="clear" w:color="auto" w:fill="D9D9D9"/>
            <w:vAlign w:val="bottom"/>
          </w:tcPr>
          <w:p w14:paraId="04A41067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Position held and duties</w:t>
            </w:r>
          </w:p>
        </w:tc>
        <w:tc>
          <w:tcPr>
            <w:tcW w:w="1732" w:type="dxa"/>
            <w:shd w:val="clear" w:color="auto" w:fill="D9D9D9"/>
            <w:vAlign w:val="bottom"/>
          </w:tcPr>
          <w:p w14:paraId="2515EAB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Leaving Salary</w:t>
            </w:r>
          </w:p>
        </w:tc>
        <w:tc>
          <w:tcPr>
            <w:tcW w:w="2095" w:type="dxa"/>
            <w:shd w:val="clear" w:color="auto" w:fill="D9D9D9"/>
            <w:vAlign w:val="bottom"/>
          </w:tcPr>
          <w:p w14:paraId="54DABAF5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Reason for leaving</w:t>
            </w:r>
          </w:p>
        </w:tc>
      </w:tr>
      <w:tr w:rsidR="006E2259" w:rsidRPr="007B06EC" w14:paraId="5BC30AD5" w14:textId="77777777" w:rsidTr="00B96836">
        <w:trPr>
          <w:trHeight w:val="267"/>
        </w:trPr>
        <w:tc>
          <w:tcPr>
            <w:tcW w:w="1990" w:type="dxa"/>
            <w:shd w:val="clear" w:color="auto" w:fill="auto"/>
          </w:tcPr>
          <w:p w14:paraId="3C9EBBF9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309E0B70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3A298235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6574FFC5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54852492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2D8E67C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60ED6AD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224E6418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3462BDDE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4B1ABC9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</w:tr>
      <w:tr w:rsidR="006E2259" w:rsidRPr="007B06EC" w14:paraId="6D522D3A" w14:textId="77777777" w:rsidTr="00B96836">
        <w:trPr>
          <w:trHeight w:val="267"/>
        </w:trPr>
        <w:tc>
          <w:tcPr>
            <w:tcW w:w="1990" w:type="dxa"/>
            <w:shd w:val="clear" w:color="auto" w:fill="auto"/>
          </w:tcPr>
          <w:p w14:paraId="64837CD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235A5BA4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5C7A7A3E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61B08A4B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4CB63D0E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06512BD0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30A895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64423C6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2F1D5A4B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141DB05D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52038D57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</w:tr>
      <w:tr w:rsidR="006E2259" w:rsidRPr="007B06EC" w14:paraId="3080A3A8" w14:textId="77777777" w:rsidTr="00B96836">
        <w:trPr>
          <w:trHeight w:val="267"/>
        </w:trPr>
        <w:tc>
          <w:tcPr>
            <w:tcW w:w="1990" w:type="dxa"/>
            <w:shd w:val="clear" w:color="auto" w:fill="auto"/>
          </w:tcPr>
          <w:p w14:paraId="049DF61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3AF7B40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4BC2C6FD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0A58AC35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06D32DF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6E9840B6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1F78558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FC36B4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36F7EC6C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6035AC7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062765FF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</w:tr>
      <w:tr w:rsidR="006E2259" w:rsidRPr="007B06EC" w14:paraId="4BF00955" w14:textId="77777777" w:rsidTr="00B96836">
        <w:trPr>
          <w:trHeight w:val="267"/>
        </w:trPr>
        <w:tc>
          <w:tcPr>
            <w:tcW w:w="1990" w:type="dxa"/>
            <w:shd w:val="clear" w:color="auto" w:fill="auto"/>
          </w:tcPr>
          <w:p w14:paraId="52132A77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4450E72E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6EC1A248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157B847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3E94A643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  <w:p w14:paraId="67BB2F8E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31C44EA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E8C6ED1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2C842F67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661B5656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41CC0BDE" w14:textId="77777777" w:rsidR="006E2259" w:rsidRPr="007B06EC" w:rsidRDefault="006E2259" w:rsidP="00B9683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Theme="minorHAnsi" w:hAnsiTheme="minorHAnsi"/>
                <w:b/>
              </w:rPr>
            </w:pPr>
          </w:p>
        </w:tc>
      </w:tr>
    </w:tbl>
    <w:p w14:paraId="52A2D8DF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b/>
          <w:sz w:val="22"/>
          <w:szCs w:val="22"/>
        </w:rPr>
        <w:t>Please continue on a separate sheet, if necessary</w:t>
      </w:r>
    </w:p>
    <w:p w14:paraId="4C66B86E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11C37759" w14:textId="190427C9" w:rsidR="006E2259" w:rsidRPr="007B06EC" w:rsidRDefault="006E2259" w:rsidP="006E22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9F6789B" w14:textId="77777777" w:rsidR="006E2259" w:rsidRPr="007B06EC" w:rsidRDefault="006E2259" w:rsidP="006E225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4" w:lineRule="auto"/>
        <w:ind w:right="80"/>
        <w:rPr>
          <w:rFonts w:asciiTheme="minorHAnsi" w:hAnsiTheme="minorHAnsi"/>
          <w:b/>
          <w:bCs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t>EDUCATION AND TRAINING</w:t>
      </w:r>
    </w:p>
    <w:p w14:paraId="2F7DBAE9" w14:textId="77777777" w:rsidR="006E2259" w:rsidRPr="007B06EC" w:rsidRDefault="006E2259" w:rsidP="006E2259">
      <w:pPr>
        <w:widowControl w:val="0"/>
        <w:overflowPunct w:val="0"/>
        <w:autoSpaceDE w:val="0"/>
        <w:autoSpaceDN w:val="0"/>
        <w:adjustRightInd w:val="0"/>
        <w:spacing w:line="274" w:lineRule="auto"/>
        <w:ind w:left="240" w:right="80" w:hanging="225"/>
        <w:rPr>
          <w:rFonts w:asciiTheme="minorHAnsi" w:hAnsiTheme="minorHAnsi"/>
          <w:bCs/>
          <w:i/>
          <w:sz w:val="22"/>
          <w:szCs w:val="22"/>
        </w:rPr>
      </w:pPr>
      <w:r w:rsidRPr="007B06EC">
        <w:rPr>
          <w:rFonts w:asciiTheme="minorHAnsi" w:hAnsiTheme="minorHAnsi"/>
          <w:bCs/>
          <w:i/>
          <w:sz w:val="22"/>
          <w:szCs w:val="22"/>
        </w:rPr>
        <w:t>Please start with your most recent education and/or training and work backwards</w:t>
      </w:r>
    </w:p>
    <w:p w14:paraId="05784601" w14:textId="77777777" w:rsidR="006E2259" w:rsidRPr="007B06EC" w:rsidRDefault="006E2259" w:rsidP="006E2259">
      <w:pPr>
        <w:widowControl w:val="0"/>
        <w:overflowPunct w:val="0"/>
        <w:autoSpaceDE w:val="0"/>
        <w:autoSpaceDN w:val="0"/>
        <w:adjustRightInd w:val="0"/>
        <w:spacing w:line="274" w:lineRule="auto"/>
        <w:ind w:left="240" w:right="80" w:hanging="225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4536"/>
      </w:tblGrid>
      <w:tr w:rsidR="006E2259" w:rsidRPr="007B06EC" w14:paraId="76BB68A6" w14:textId="77777777" w:rsidTr="00B96836">
        <w:trPr>
          <w:trHeight w:val="716"/>
        </w:trPr>
        <w:tc>
          <w:tcPr>
            <w:tcW w:w="4253" w:type="dxa"/>
            <w:shd w:val="clear" w:color="auto" w:fill="D9D9D9"/>
          </w:tcPr>
          <w:p w14:paraId="7222412B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University, college, school or other place</w:t>
            </w:r>
          </w:p>
        </w:tc>
        <w:tc>
          <w:tcPr>
            <w:tcW w:w="850" w:type="dxa"/>
            <w:shd w:val="clear" w:color="auto" w:fill="D9D9D9"/>
          </w:tcPr>
          <w:p w14:paraId="272B004A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left="240" w:right="80" w:hanging="225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851" w:type="dxa"/>
            <w:shd w:val="clear" w:color="auto" w:fill="D9D9D9"/>
          </w:tcPr>
          <w:p w14:paraId="37B6DF7D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left="240" w:right="80" w:hanging="225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4536" w:type="dxa"/>
            <w:shd w:val="clear" w:color="auto" w:fill="D9D9D9"/>
          </w:tcPr>
          <w:p w14:paraId="7DA8989F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 w:firstLine="15"/>
              <w:rPr>
                <w:rFonts w:asciiTheme="minorHAnsi" w:hAnsiTheme="minorHAnsi"/>
                <w:b/>
              </w:rPr>
            </w:pPr>
            <w:r w:rsidRPr="007B06EC">
              <w:rPr>
                <w:rFonts w:asciiTheme="minorHAnsi" w:hAnsiTheme="minorHAnsi"/>
                <w:b/>
                <w:sz w:val="22"/>
                <w:szCs w:val="22"/>
              </w:rPr>
              <w:t>Course studied and qualifications achieved</w:t>
            </w:r>
            <w:r w:rsidRPr="007B06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47F40046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09709183" w14:textId="77777777" w:rsidTr="00B96836">
        <w:tc>
          <w:tcPr>
            <w:tcW w:w="4253" w:type="dxa"/>
            <w:shd w:val="clear" w:color="auto" w:fill="auto"/>
          </w:tcPr>
          <w:p w14:paraId="0EAAA5BD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43A4F9D5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2B1146BC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50D3526B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560DAE95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5EF708E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DBDDD0A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7D5A039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6A56758E" w14:textId="77777777" w:rsidTr="00B96836">
        <w:tc>
          <w:tcPr>
            <w:tcW w:w="4253" w:type="dxa"/>
            <w:shd w:val="clear" w:color="auto" w:fill="auto"/>
          </w:tcPr>
          <w:p w14:paraId="3E8B0A29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771189E1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76E36569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0CB663E9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4C239160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B8CDE67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63CD6AE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5704B311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3FB9D532" w14:textId="77777777" w:rsidTr="00B96836">
        <w:tc>
          <w:tcPr>
            <w:tcW w:w="4253" w:type="dxa"/>
            <w:shd w:val="clear" w:color="auto" w:fill="auto"/>
          </w:tcPr>
          <w:p w14:paraId="11E8B563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2783408D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715033CA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2CDFD308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21AF9D1E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92B5F1D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FECC5DC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796F5918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4656F1F9" w14:textId="77777777" w:rsidTr="00B96836">
        <w:tc>
          <w:tcPr>
            <w:tcW w:w="4253" w:type="dxa"/>
            <w:shd w:val="clear" w:color="auto" w:fill="auto"/>
          </w:tcPr>
          <w:p w14:paraId="5734B328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1BC9F720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2E1A4830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415030CE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3C6D20BC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18D943A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F7C5D4B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113F97D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</w:tr>
      <w:tr w:rsidR="006E2259" w:rsidRPr="007B06EC" w14:paraId="1673370C" w14:textId="77777777" w:rsidTr="00B96836">
        <w:tc>
          <w:tcPr>
            <w:tcW w:w="4253" w:type="dxa"/>
            <w:shd w:val="clear" w:color="auto" w:fill="auto"/>
          </w:tcPr>
          <w:p w14:paraId="108DB4D4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275ED48D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7C0CED27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16F2D965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  <w:p w14:paraId="7D8AC4A4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FA6B652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9AD539C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96D7020" w14:textId="77777777" w:rsidR="006E2259" w:rsidRPr="007B06EC" w:rsidRDefault="006E2259" w:rsidP="00B96836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auto"/>
              <w:ind w:right="8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D137C68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sz w:val="22"/>
          <w:szCs w:val="22"/>
        </w:rPr>
      </w:pPr>
    </w:p>
    <w:p w14:paraId="4F9892B3" w14:textId="77777777" w:rsidR="006E2259" w:rsidRPr="007B06EC" w:rsidRDefault="006E2259" w:rsidP="006E225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bCs/>
          <w:sz w:val="22"/>
          <w:szCs w:val="22"/>
        </w:rPr>
      </w:pPr>
      <w:r w:rsidRPr="007B06EC">
        <w:rPr>
          <w:rFonts w:asciiTheme="minorHAnsi" w:hAnsiTheme="minorHAnsi"/>
          <w:b/>
          <w:sz w:val="22"/>
          <w:szCs w:val="22"/>
        </w:rPr>
        <w:t>Please continue on a separate sheet, if necessary</w:t>
      </w:r>
    </w:p>
    <w:p w14:paraId="2B40AC9A" w14:textId="77777777" w:rsidR="006E2259" w:rsidRPr="007B06EC" w:rsidRDefault="006E2259" w:rsidP="006E2259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b/>
          <w:bCs/>
          <w:sz w:val="22"/>
          <w:szCs w:val="22"/>
        </w:rPr>
      </w:pPr>
    </w:p>
    <w:p w14:paraId="50413FD4" w14:textId="77777777" w:rsidR="00F360DB" w:rsidRPr="00F360DB" w:rsidRDefault="006E2259" w:rsidP="00F360DB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723A7F4E" w14:textId="77777777" w:rsidR="00F360DB" w:rsidRPr="007B06EC" w:rsidRDefault="00F360DB" w:rsidP="00F360D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B06EC">
        <w:rPr>
          <w:rFonts w:asciiTheme="minorHAnsi" w:hAnsiTheme="minorHAnsi"/>
          <w:b/>
          <w:bCs/>
          <w:sz w:val="22"/>
          <w:szCs w:val="22"/>
        </w:rPr>
        <w:lastRenderedPageBreak/>
        <w:t>ADDITIONAL INFORMATION</w:t>
      </w:r>
    </w:p>
    <w:p w14:paraId="4932C4A1" w14:textId="77777777" w:rsidR="00F360DB" w:rsidRPr="007339D8" w:rsidRDefault="00F360DB" w:rsidP="00F360D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55" w:lineRule="auto"/>
        <w:rPr>
          <w:rFonts w:asciiTheme="minorHAnsi" w:hAnsiTheme="minorHAnsi"/>
        </w:rPr>
      </w:pPr>
      <w:r w:rsidRPr="007339D8">
        <w:rPr>
          <w:rFonts w:asciiTheme="minorHAnsi" w:hAnsiTheme="minorHAnsi"/>
        </w:rPr>
        <w:t xml:space="preserve">Please use the space provided here and to explain why you are interested in this post and what you can bring to it. </w:t>
      </w:r>
    </w:p>
    <w:p w14:paraId="3BAE208B" w14:textId="28FD4243" w:rsidR="00F360DB" w:rsidRPr="007339D8" w:rsidRDefault="00F360DB" w:rsidP="00F360D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55" w:lineRule="auto"/>
        <w:rPr>
          <w:rFonts w:asciiTheme="minorHAnsi" w:hAnsiTheme="minorHAnsi"/>
        </w:rPr>
      </w:pPr>
      <w:r w:rsidRPr="007339D8">
        <w:rPr>
          <w:rFonts w:asciiTheme="minorHAnsi" w:hAnsiTheme="minorHAnsi"/>
        </w:rPr>
        <w:t>Relate your experience (paid or unpaid) to the headings in the job description and how you meet the person specification for this role.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360DB" w:rsidRPr="007B06EC" w14:paraId="053F0F01" w14:textId="77777777" w:rsidTr="000B5514">
        <w:tc>
          <w:tcPr>
            <w:tcW w:w="10598" w:type="dxa"/>
            <w:shd w:val="clear" w:color="auto" w:fill="auto"/>
          </w:tcPr>
          <w:p w14:paraId="222335FC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3BDAD4F2" w14:textId="77777777" w:rsidR="00F360DB" w:rsidRPr="007B06EC" w:rsidRDefault="00F360DB" w:rsidP="000B5514">
            <w:pPr>
              <w:pStyle w:val="NoSpacing"/>
            </w:pPr>
          </w:p>
          <w:p w14:paraId="55281DEE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7F112161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F3A71FC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1033B22F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2A475C30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0EA8703D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6EE67C9E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1B47BCE6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2A269501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252F0BDA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18E65E6C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58C11FDD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03F037D5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319A91FD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11DF65D0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2519A4E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F996F96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C5AB1BF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E61C793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18322E6B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582B7472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161F0E63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0779EB1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80FC504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200606B1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223B7EC8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5F7B8743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2100EF8E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3BF2E8BD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70D75F71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11756884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60374A2C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42558FE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67D3EE66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86DAEFF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32DF54B7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3CC1AF6C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6D738BE3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04CA7283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6597C68E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0AA933EB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18397B4A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703B9335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388B437A" w14:textId="77777777" w:rsidR="00F360DB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51A87676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  <w:p w14:paraId="46D57039" w14:textId="77777777" w:rsidR="00F360DB" w:rsidRPr="007B06EC" w:rsidRDefault="00F360DB" w:rsidP="000B5514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inorHAnsi" w:hAnsiTheme="minorHAnsi"/>
              </w:rPr>
            </w:pPr>
          </w:p>
        </w:tc>
      </w:tr>
    </w:tbl>
    <w:p w14:paraId="6B2A6609" w14:textId="77777777" w:rsidR="006E2259" w:rsidRPr="007B06EC" w:rsidRDefault="006E2259" w:rsidP="006E2259">
      <w:pPr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12BB9177" w14:textId="23526726" w:rsidR="006E2259" w:rsidRPr="007B06EC" w:rsidRDefault="006E2259" w:rsidP="006E22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3C2D1E" wp14:editId="00038D5A">
                <wp:simplePos x="0" y="0"/>
                <wp:positionH relativeFrom="column">
                  <wp:posOffset>-77470</wp:posOffset>
                </wp:positionH>
                <wp:positionV relativeFrom="paragraph">
                  <wp:posOffset>8219440</wp:posOffset>
                </wp:positionV>
                <wp:extent cx="6202045" cy="0"/>
                <wp:effectExtent l="825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A7F3F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47.2pt" to="482.25pt,6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" o:allowincell="f" strokeweight=".48pt"/>
            </w:pict>
          </mc:Fallback>
        </mc:AlternateContent>
      </w:r>
    </w:p>
    <w:sectPr w:rsidR="006E2259" w:rsidRPr="007B06EC" w:rsidSect="007A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2" w:right="720" w:bottom="720" w:left="720" w:header="851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B674" w14:textId="77777777" w:rsidR="00557635" w:rsidRDefault="00557635" w:rsidP="008C612D">
      <w:r>
        <w:separator/>
      </w:r>
    </w:p>
  </w:endnote>
  <w:endnote w:type="continuationSeparator" w:id="0">
    <w:p w14:paraId="3DB22C94" w14:textId="77777777" w:rsidR="00557635" w:rsidRDefault="00557635" w:rsidP="008C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FC57" w14:textId="77777777" w:rsidR="004B00A7" w:rsidRDefault="004B0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71F4" w14:textId="4B63FFCC" w:rsidR="00B35631" w:rsidRPr="007A346D" w:rsidRDefault="007A346D" w:rsidP="007A346D">
    <w:pPr>
      <w:pStyle w:val="NormalWeb"/>
      <w:shd w:val="clear" w:color="auto" w:fill="FFFFFF"/>
      <w:spacing w:before="60" w:beforeAutospacing="0" w:after="90" w:afterAutospacing="0"/>
      <w:rPr>
        <w:rFonts w:ascii="Calibri Light" w:hAnsi="Calibri Light" w:cs="Calibri Light"/>
        <w:sz w:val="22"/>
      </w:rPr>
    </w:pPr>
    <w:r w:rsidRPr="007A346D">
      <w:rPr>
        <w:rFonts w:ascii="Calibri Light" w:hAnsi="Calibri Light" w:cs="Calibri Light"/>
        <w:noProof/>
        <w:sz w:val="22"/>
        <w:lang w:val="en-GB" w:eastAsia="en-GB"/>
      </w:rPr>
      <w:drawing>
        <wp:anchor distT="0" distB="0" distL="114300" distR="114300" simplePos="0" relativeHeight="251668480" behindDoc="0" locked="0" layoutInCell="1" allowOverlap="1" wp14:anchorId="5F4E53EF" wp14:editId="3DF95799">
          <wp:simplePos x="0" y="0"/>
          <wp:positionH relativeFrom="margin">
            <wp:posOffset>5874385</wp:posOffset>
          </wp:positionH>
          <wp:positionV relativeFrom="paragraph">
            <wp:posOffset>47625</wp:posOffset>
          </wp:positionV>
          <wp:extent cx="849630" cy="61722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UK_left_blueblack_RGB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46D">
      <w:rPr>
        <w:rFonts w:ascii="Calibri Light" w:hAnsi="Calibri Light" w:cs="Calibri Light"/>
        <w:noProof/>
        <w:sz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12171402" wp14:editId="73542203">
          <wp:simplePos x="0" y="0"/>
          <wp:positionH relativeFrom="column">
            <wp:posOffset>4448810</wp:posOffset>
          </wp:positionH>
          <wp:positionV relativeFrom="paragraph">
            <wp:posOffset>-74930</wp:posOffset>
          </wp:positionV>
          <wp:extent cx="1305560" cy="843915"/>
          <wp:effectExtent l="0" t="0" r="0" b="0"/>
          <wp:wrapThrough wrapText="bothSides">
            <wp:wrapPolygon edited="0">
              <wp:start x="0" y="0"/>
              <wp:lineTo x="0" y="20966"/>
              <wp:lineTo x="21432" y="20966"/>
              <wp:lineTo x="21432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information standar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631" w:rsidRPr="007A346D">
      <w:rPr>
        <w:rFonts w:ascii="Calibri Light" w:hAnsi="Calibri Light" w:cs="Calibri Light"/>
        <w:sz w:val="22"/>
      </w:rPr>
      <w:t xml:space="preserve">UK. Registered charity no:  1056508 Chair: </w:t>
    </w:r>
    <w:r w:rsidR="00F82EB5" w:rsidRPr="007A346D">
      <w:rPr>
        <w:rFonts w:ascii="Calibri Light" w:hAnsi="Calibri Light" w:cs="Calibri Light"/>
        <w:sz w:val="22"/>
      </w:rPr>
      <w:t>Robert Farrow</w:t>
    </w:r>
  </w:p>
  <w:p w14:paraId="5130789A" w14:textId="5659165E" w:rsidR="00CA4DBC" w:rsidRPr="007A346D" w:rsidRDefault="00CA4DBC" w:rsidP="004B00A7">
    <w:pPr>
      <w:pStyle w:val="NormalWeb"/>
      <w:shd w:val="clear" w:color="auto" w:fill="FFFFFF"/>
      <w:tabs>
        <w:tab w:val="left" w:pos="5964"/>
      </w:tabs>
      <w:spacing w:before="60" w:beforeAutospacing="0" w:after="90" w:afterAutospacing="0"/>
      <w:rPr>
        <w:rFonts w:ascii="Calibri Light" w:hAnsi="Calibri Light" w:cs="Calibri Light"/>
      </w:rPr>
    </w:pPr>
    <w:r w:rsidRPr="007A346D">
      <w:rPr>
        <w:rFonts w:ascii="Calibri Light" w:hAnsi="Calibri Light" w:cs="Calibri Light"/>
        <w:sz w:val="22"/>
      </w:rPr>
      <w:t xml:space="preserve">Patron - The Right Hon. Baroness </w:t>
    </w:r>
    <w:proofErr w:type="spellStart"/>
    <w:r w:rsidRPr="007A346D">
      <w:rPr>
        <w:rFonts w:ascii="Calibri Light" w:hAnsi="Calibri Light" w:cs="Calibri Light"/>
        <w:sz w:val="22"/>
      </w:rPr>
      <w:t>Corston</w:t>
    </w:r>
    <w:proofErr w:type="spellEnd"/>
    <w:r w:rsidR="004B00A7">
      <w:rPr>
        <w:rFonts w:ascii="Calibri Light" w:hAnsi="Calibri Light" w:cs="Calibri Light"/>
        <w:sz w:val="22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E2C1" w14:textId="0B044293" w:rsidR="007E1DA9" w:rsidRDefault="007E1DA9" w:rsidP="00CF436A">
    <w:pPr>
      <w:pStyle w:val="NormalWeb"/>
      <w:shd w:val="clear" w:color="auto" w:fill="FFFFFF"/>
      <w:spacing w:before="60" w:beforeAutospacing="0" w:after="90" w:afterAutospacing="0"/>
      <w:jc w:val="center"/>
      <w:rPr>
        <w:rFonts w:asciiTheme="minorHAnsi" w:hAnsiTheme="minorHAnsi"/>
        <w:b/>
        <w:sz w:val="22"/>
      </w:rPr>
    </w:pPr>
    <w:r w:rsidRPr="0026515D">
      <w:rPr>
        <w:rFonts w:asciiTheme="minorHAnsi" w:hAnsiTheme="minorHAnsi"/>
        <w:b/>
        <w:noProof/>
        <w:sz w:val="22"/>
        <w:lang w:val="en-GB" w:eastAsia="en-GB"/>
      </w:rPr>
      <w:drawing>
        <wp:anchor distT="0" distB="0" distL="114300" distR="114300" simplePos="0" relativeHeight="251666432" behindDoc="0" locked="0" layoutInCell="1" allowOverlap="1" wp14:anchorId="6D218EBA" wp14:editId="4AD5307B">
          <wp:simplePos x="0" y="0"/>
          <wp:positionH relativeFrom="margin">
            <wp:align>left</wp:align>
          </wp:positionH>
          <wp:positionV relativeFrom="paragraph">
            <wp:posOffset>65867</wp:posOffset>
          </wp:positionV>
          <wp:extent cx="1305560" cy="843915"/>
          <wp:effectExtent l="0" t="0" r="889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information 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E1CA1" w14:textId="2B457E72" w:rsidR="007E1DA9" w:rsidRPr="007E1DA9" w:rsidRDefault="007E1DA9" w:rsidP="007E1DA9">
    <w:pPr>
      <w:pStyle w:val="NoSpacing"/>
      <w:jc w:val="center"/>
    </w:pPr>
    <w:r w:rsidRPr="007E1DA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BBD28EA" wp14:editId="24E596A5">
          <wp:simplePos x="0" y="0"/>
          <wp:positionH relativeFrom="margin">
            <wp:align>right</wp:align>
          </wp:positionH>
          <wp:positionV relativeFrom="paragraph">
            <wp:posOffset>7389</wp:posOffset>
          </wp:positionV>
          <wp:extent cx="1591310" cy="584200"/>
          <wp:effectExtent l="0" t="0" r="8890" b="635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choices Maxiumum_siz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36A" w:rsidRPr="007E1DA9">
      <w:t>UK. Registered charity no:  1056508</w:t>
    </w:r>
  </w:p>
  <w:p w14:paraId="4A5F0614" w14:textId="1D0D3564" w:rsidR="00CF436A" w:rsidRPr="007E1DA9" w:rsidRDefault="00CF436A" w:rsidP="007E1DA9">
    <w:pPr>
      <w:pStyle w:val="NoSpacing"/>
      <w:jc w:val="center"/>
    </w:pPr>
    <w:r w:rsidRPr="007E1DA9">
      <w:t>Chair: Robert Farrow</w:t>
    </w:r>
  </w:p>
  <w:p w14:paraId="3A790CA6" w14:textId="0E7F8FAF" w:rsidR="00CF436A" w:rsidRPr="007E1DA9" w:rsidRDefault="00CF436A" w:rsidP="007E1DA9">
    <w:pPr>
      <w:pStyle w:val="NoSpacing"/>
      <w:jc w:val="center"/>
    </w:pPr>
    <w:r w:rsidRPr="007E1DA9">
      <w:t>Patron</w:t>
    </w:r>
    <w:r w:rsidR="007E1DA9">
      <w:t>:</w:t>
    </w:r>
    <w:r w:rsidRPr="007E1DA9">
      <w:t xml:space="preserve"> The Right Hon. Baroness </w:t>
    </w:r>
    <w:proofErr w:type="spellStart"/>
    <w:r w:rsidRPr="007E1DA9">
      <w:t>Corston</w:t>
    </w:r>
    <w:proofErr w:type="spellEnd"/>
  </w:p>
  <w:p w14:paraId="50E71EE9" w14:textId="77777777" w:rsidR="00CF436A" w:rsidRDefault="00CF436A" w:rsidP="00CF436A">
    <w:pPr>
      <w:pStyle w:val="Footer"/>
    </w:pPr>
  </w:p>
  <w:p w14:paraId="4D99ABFB" w14:textId="77777777" w:rsidR="00CF436A" w:rsidRDefault="00CF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FCA53" w14:textId="77777777" w:rsidR="00557635" w:rsidRDefault="00557635" w:rsidP="008C612D">
      <w:r>
        <w:separator/>
      </w:r>
    </w:p>
  </w:footnote>
  <w:footnote w:type="continuationSeparator" w:id="0">
    <w:p w14:paraId="445234AD" w14:textId="77777777" w:rsidR="00557635" w:rsidRDefault="00557635" w:rsidP="008C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9287" w14:textId="77777777" w:rsidR="004B00A7" w:rsidRDefault="004B0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153A" w14:textId="77777777" w:rsidR="007A346D" w:rsidRPr="00121078" w:rsidRDefault="007A346D" w:rsidP="007A346D">
    <w:pPr>
      <w:pStyle w:val="TxBr3p1"/>
      <w:spacing w:line="240" w:lineRule="auto"/>
      <w:ind w:left="4094"/>
      <w:jc w:val="right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b/>
        <w:noProof/>
        <w:sz w:val="24"/>
        <w:lang w:val="en-GB" w:eastAsia="en-GB"/>
      </w:rPr>
      <w:drawing>
        <wp:anchor distT="0" distB="0" distL="114300" distR="114300" simplePos="0" relativeHeight="251670528" behindDoc="1" locked="0" layoutInCell="1" allowOverlap="1" wp14:anchorId="718A0CAC" wp14:editId="58151EF0">
          <wp:simplePos x="0" y="0"/>
          <wp:positionH relativeFrom="column">
            <wp:posOffset>-44450</wp:posOffset>
          </wp:positionH>
          <wp:positionV relativeFrom="paragraph">
            <wp:posOffset>-250825</wp:posOffset>
          </wp:positionV>
          <wp:extent cx="1633855" cy="1011555"/>
          <wp:effectExtent l="0" t="0" r="4445" b="0"/>
          <wp:wrapTight wrapText="bothSides">
            <wp:wrapPolygon edited="0">
              <wp:start x="0" y="0"/>
              <wp:lineTo x="0" y="21153"/>
              <wp:lineTo x="21407" y="21153"/>
              <wp:lineTo x="21407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 turquoi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10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1078">
      <w:rPr>
        <w:rFonts w:asciiTheme="minorHAnsi" w:hAnsiTheme="minorHAnsi" w:cstheme="minorHAnsi"/>
        <w:b/>
        <w:sz w:val="24"/>
      </w:rPr>
      <w:t xml:space="preserve">Battle Against </w:t>
    </w:r>
    <w:r w:rsidRPr="00DC7C3C">
      <w:rPr>
        <w:rFonts w:asciiTheme="minorHAnsi" w:hAnsiTheme="minorHAnsi" w:cstheme="minorHAnsi"/>
        <w:b/>
        <w:sz w:val="24"/>
        <w:lang w:val="en-GB"/>
      </w:rPr>
      <w:t>Tranquillisers</w:t>
    </w:r>
  </w:p>
  <w:p w14:paraId="65ED3CB1" w14:textId="77777777" w:rsidR="007A346D" w:rsidRDefault="007A346D" w:rsidP="007A346D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Coniston Community Centre</w:t>
    </w:r>
  </w:p>
  <w:p w14:paraId="593E3E59" w14:textId="77777777" w:rsidR="007A346D" w:rsidRDefault="007A346D" w:rsidP="007A346D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Coniston Road, Patchway</w:t>
    </w:r>
  </w:p>
  <w:p w14:paraId="43EAB353" w14:textId="77777777" w:rsidR="007A346D" w:rsidRPr="00121078" w:rsidRDefault="007A346D" w:rsidP="007A346D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Bristol BS34 5LP</w:t>
    </w:r>
  </w:p>
  <w:p w14:paraId="1DEE4C93" w14:textId="77777777" w:rsidR="007A346D" w:rsidRDefault="007A346D" w:rsidP="007A346D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3D50D227" wp14:editId="609AEA66">
          <wp:simplePos x="0" y="0"/>
          <wp:positionH relativeFrom="column">
            <wp:posOffset>-129540</wp:posOffset>
          </wp:positionH>
          <wp:positionV relativeFrom="paragraph">
            <wp:posOffset>142875</wp:posOffset>
          </wp:positionV>
          <wp:extent cx="4295775" cy="361950"/>
          <wp:effectExtent l="0" t="0" r="0" b="0"/>
          <wp:wrapThrough wrapText="bothSides">
            <wp:wrapPolygon edited="0">
              <wp:start x="0" y="0"/>
              <wp:lineTo x="0" y="20463"/>
              <wp:lineTo x="21552" y="20463"/>
              <wp:lineTo x="2155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 heading text 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7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24"/>
      </w:rPr>
      <w:t xml:space="preserve">Tel: </w:t>
    </w:r>
    <w:r w:rsidRPr="00B84328">
      <w:rPr>
        <w:rFonts w:asciiTheme="minorHAnsi" w:hAnsiTheme="minorHAnsi" w:cstheme="minorHAnsi"/>
        <w:sz w:val="24"/>
      </w:rPr>
      <w:t>0117 9663629</w:t>
    </w:r>
  </w:p>
  <w:p w14:paraId="59FC5993" w14:textId="77777777" w:rsidR="007A346D" w:rsidRPr="00B84328" w:rsidRDefault="007A346D" w:rsidP="007A346D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 xml:space="preserve">E-mail: </w:t>
    </w:r>
    <w:hyperlink r:id="rId3" w:history="1">
      <w:r w:rsidRPr="00703006">
        <w:rPr>
          <w:rStyle w:val="Hyperlink"/>
          <w:rFonts w:asciiTheme="minorHAnsi" w:hAnsiTheme="minorHAnsi" w:cstheme="minorHAnsi"/>
          <w:sz w:val="24"/>
        </w:rPr>
        <w:t>support@bataid.org</w:t>
      </w:r>
    </w:hyperlink>
    <w:r>
      <w:rPr>
        <w:rFonts w:asciiTheme="minorHAnsi" w:hAnsiTheme="minorHAnsi" w:cstheme="minorHAnsi"/>
        <w:sz w:val="24"/>
      </w:rPr>
      <w:t xml:space="preserve"> </w:t>
    </w:r>
  </w:p>
  <w:p w14:paraId="410542C1" w14:textId="77777777" w:rsidR="007A346D" w:rsidRDefault="004B00A7" w:rsidP="007A346D">
    <w:pPr>
      <w:pStyle w:val="TxBr3p2"/>
      <w:spacing w:line="240" w:lineRule="auto"/>
      <w:ind w:left="4077"/>
      <w:jc w:val="right"/>
      <w:rPr>
        <w:rStyle w:val="Hyperlink"/>
        <w:rFonts w:asciiTheme="minorHAnsi" w:hAnsiTheme="minorHAnsi" w:cstheme="minorHAnsi"/>
        <w:sz w:val="24"/>
      </w:rPr>
    </w:pPr>
    <w:hyperlink r:id="rId4" w:history="1">
      <w:r w:rsidR="007A346D" w:rsidRPr="00121078">
        <w:rPr>
          <w:rStyle w:val="Hyperlink"/>
          <w:rFonts w:asciiTheme="minorHAnsi" w:hAnsiTheme="minorHAnsi" w:cstheme="minorHAnsi"/>
          <w:sz w:val="24"/>
        </w:rPr>
        <w:t>www.bataid.org</w:t>
      </w:r>
    </w:hyperlink>
  </w:p>
  <w:p w14:paraId="1E01E695" w14:textId="77777777" w:rsidR="007A346D" w:rsidRDefault="007A3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5C0B" w14:textId="77777777" w:rsidR="00CF436A" w:rsidRPr="00121078" w:rsidRDefault="00CF436A" w:rsidP="00CF436A">
    <w:pPr>
      <w:pStyle w:val="TxBr3p1"/>
      <w:spacing w:line="240" w:lineRule="auto"/>
      <w:ind w:left="4094"/>
      <w:jc w:val="right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b/>
        <w:noProof/>
        <w:sz w:val="24"/>
        <w:lang w:val="en-GB" w:eastAsia="en-GB"/>
      </w:rPr>
      <w:drawing>
        <wp:anchor distT="0" distB="0" distL="114300" distR="114300" simplePos="0" relativeHeight="251663360" behindDoc="1" locked="0" layoutInCell="1" allowOverlap="1" wp14:anchorId="08A76570" wp14:editId="18EB1CB8">
          <wp:simplePos x="0" y="0"/>
          <wp:positionH relativeFrom="column">
            <wp:posOffset>-44450</wp:posOffset>
          </wp:positionH>
          <wp:positionV relativeFrom="paragraph">
            <wp:posOffset>-250825</wp:posOffset>
          </wp:positionV>
          <wp:extent cx="1633855" cy="1011555"/>
          <wp:effectExtent l="0" t="0" r="4445" b="0"/>
          <wp:wrapTight wrapText="bothSides">
            <wp:wrapPolygon edited="0">
              <wp:start x="0" y="0"/>
              <wp:lineTo x="0" y="21153"/>
              <wp:lineTo x="21407" y="21153"/>
              <wp:lineTo x="21407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 turquoi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10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1078">
      <w:rPr>
        <w:rFonts w:asciiTheme="minorHAnsi" w:hAnsiTheme="minorHAnsi" w:cstheme="minorHAnsi"/>
        <w:b/>
        <w:sz w:val="24"/>
      </w:rPr>
      <w:t xml:space="preserve">Battle Against </w:t>
    </w:r>
    <w:r w:rsidRPr="00DC7C3C">
      <w:rPr>
        <w:rFonts w:asciiTheme="minorHAnsi" w:hAnsiTheme="minorHAnsi" w:cstheme="minorHAnsi"/>
        <w:b/>
        <w:sz w:val="24"/>
        <w:lang w:val="en-GB"/>
      </w:rPr>
      <w:t>Tranquillisers</w:t>
    </w:r>
  </w:p>
  <w:p w14:paraId="0144F5A8" w14:textId="77777777" w:rsidR="00CF436A" w:rsidRDefault="00ED7A09" w:rsidP="00CF436A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Coniston Community Centre</w:t>
    </w:r>
  </w:p>
  <w:p w14:paraId="4D90D179" w14:textId="77777777" w:rsidR="00ED7A09" w:rsidRDefault="00ED7A09" w:rsidP="00CF436A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Coniston Road</w:t>
    </w:r>
    <w:r w:rsidR="005F7881">
      <w:rPr>
        <w:rFonts w:asciiTheme="minorHAnsi" w:hAnsiTheme="minorHAnsi" w:cstheme="minorHAnsi"/>
        <w:sz w:val="24"/>
      </w:rPr>
      <w:t xml:space="preserve">, </w:t>
    </w:r>
    <w:r>
      <w:rPr>
        <w:rFonts w:asciiTheme="minorHAnsi" w:hAnsiTheme="minorHAnsi" w:cstheme="minorHAnsi"/>
        <w:sz w:val="24"/>
      </w:rPr>
      <w:t>Patchway</w:t>
    </w:r>
  </w:p>
  <w:p w14:paraId="47C0E593" w14:textId="77777777" w:rsidR="00ED7A09" w:rsidRPr="00121078" w:rsidRDefault="00ED7A09" w:rsidP="00CF436A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Bristo</w:t>
    </w:r>
    <w:r w:rsidR="005F7881">
      <w:rPr>
        <w:rFonts w:asciiTheme="minorHAnsi" w:hAnsiTheme="minorHAnsi" w:cstheme="minorHAnsi"/>
        <w:sz w:val="24"/>
      </w:rPr>
      <w:t xml:space="preserve">l </w:t>
    </w:r>
    <w:r>
      <w:rPr>
        <w:rFonts w:asciiTheme="minorHAnsi" w:hAnsiTheme="minorHAnsi" w:cstheme="minorHAnsi"/>
        <w:sz w:val="24"/>
      </w:rPr>
      <w:t>BS34 5LP</w:t>
    </w:r>
  </w:p>
  <w:p w14:paraId="4E341CCE" w14:textId="77777777" w:rsidR="00CF436A" w:rsidRDefault="005F7881" w:rsidP="00CF436A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EB98252" wp14:editId="7DC939D9">
          <wp:simplePos x="0" y="0"/>
          <wp:positionH relativeFrom="column">
            <wp:posOffset>-129540</wp:posOffset>
          </wp:positionH>
          <wp:positionV relativeFrom="paragraph">
            <wp:posOffset>142875</wp:posOffset>
          </wp:positionV>
          <wp:extent cx="4295775" cy="361950"/>
          <wp:effectExtent l="0" t="0" r="0" b="0"/>
          <wp:wrapThrough wrapText="bothSides">
            <wp:wrapPolygon edited="0">
              <wp:start x="0" y="0"/>
              <wp:lineTo x="0" y="20463"/>
              <wp:lineTo x="21552" y="20463"/>
              <wp:lineTo x="2155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 heading text 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7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36A">
      <w:rPr>
        <w:rFonts w:asciiTheme="minorHAnsi" w:hAnsiTheme="minorHAnsi" w:cstheme="minorHAnsi"/>
        <w:sz w:val="24"/>
      </w:rPr>
      <w:t xml:space="preserve">Tel: </w:t>
    </w:r>
    <w:r w:rsidR="00CF436A" w:rsidRPr="00B84328">
      <w:rPr>
        <w:rFonts w:asciiTheme="minorHAnsi" w:hAnsiTheme="minorHAnsi" w:cstheme="minorHAnsi"/>
        <w:sz w:val="24"/>
      </w:rPr>
      <w:t>0117 9663629</w:t>
    </w:r>
  </w:p>
  <w:p w14:paraId="4041F3F6" w14:textId="77777777" w:rsidR="00CF436A" w:rsidRPr="00B84328" w:rsidRDefault="00CF436A" w:rsidP="00CF436A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 xml:space="preserve">E-mail: </w:t>
    </w:r>
    <w:hyperlink r:id="rId3" w:history="1">
      <w:r w:rsidRPr="00703006">
        <w:rPr>
          <w:rStyle w:val="Hyperlink"/>
          <w:rFonts w:asciiTheme="minorHAnsi" w:hAnsiTheme="minorHAnsi" w:cstheme="minorHAnsi"/>
          <w:sz w:val="24"/>
        </w:rPr>
        <w:t>support@bataid.org</w:t>
      </w:r>
    </w:hyperlink>
    <w:r>
      <w:rPr>
        <w:rFonts w:asciiTheme="minorHAnsi" w:hAnsiTheme="minorHAnsi" w:cstheme="minorHAnsi"/>
        <w:sz w:val="24"/>
      </w:rPr>
      <w:t xml:space="preserve"> </w:t>
    </w:r>
  </w:p>
  <w:p w14:paraId="3D38F823" w14:textId="77777777" w:rsidR="00CF436A" w:rsidRDefault="004B00A7" w:rsidP="00CF436A">
    <w:pPr>
      <w:pStyle w:val="TxBr3p2"/>
      <w:spacing w:line="240" w:lineRule="auto"/>
      <w:ind w:left="4077"/>
      <w:jc w:val="right"/>
      <w:rPr>
        <w:rStyle w:val="Hyperlink"/>
        <w:rFonts w:asciiTheme="minorHAnsi" w:hAnsiTheme="minorHAnsi" w:cstheme="minorHAnsi"/>
        <w:sz w:val="24"/>
      </w:rPr>
    </w:pPr>
    <w:hyperlink r:id="rId4" w:history="1">
      <w:r w:rsidR="00CF436A" w:rsidRPr="00121078">
        <w:rPr>
          <w:rStyle w:val="Hyperlink"/>
          <w:rFonts w:asciiTheme="minorHAnsi" w:hAnsiTheme="minorHAnsi" w:cstheme="minorHAnsi"/>
          <w:sz w:val="24"/>
        </w:rPr>
        <w:t>www.bataid.org</w:t>
      </w:r>
    </w:hyperlink>
  </w:p>
  <w:p w14:paraId="4D943367" w14:textId="77777777" w:rsidR="00CF436A" w:rsidRPr="00121078" w:rsidRDefault="00CF436A" w:rsidP="00CF436A">
    <w:pPr>
      <w:pStyle w:val="TxBr3p2"/>
      <w:spacing w:line="240" w:lineRule="auto"/>
      <w:ind w:left="4077"/>
      <w:jc w:val="right"/>
      <w:rPr>
        <w:rFonts w:asciiTheme="minorHAnsi" w:hAnsiTheme="minorHAnsi" w:cstheme="minorHAnsi"/>
        <w:sz w:val="24"/>
      </w:rPr>
    </w:pPr>
  </w:p>
  <w:p w14:paraId="4984C458" w14:textId="77777777" w:rsidR="00CF436A" w:rsidRDefault="00CF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00B"/>
    <w:multiLevelType w:val="hybridMultilevel"/>
    <w:tmpl w:val="DD103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6590F"/>
    <w:multiLevelType w:val="hybridMultilevel"/>
    <w:tmpl w:val="CC6E3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7527C"/>
    <w:multiLevelType w:val="hybridMultilevel"/>
    <w:tmpl w:val="68BC6DB2"/>
    <w:lvl w:ilvl="0" w:tplc="DCB47D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5B8618F"/>
    <w:multiLevelType w:val="hybridMultilevel"/>
    <w:tmpl w:val="0EEC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B2A54"/>
    <w:multiLevelType w:val="hybridMultilevel"/>
    <w:tmpl w:val="22B8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7EEF"/>
    <w:multiLevelType w:val="hybridMultilevel"/>
    <w:tmpl w:val="6AE65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3C"/>
    <w:rsid w:val="00001528"/>
    <w:rsid w:val="000025C9"/>
    <w:rsid w:val="0000777A"/>
    <w:rsid w:val="00050CD8"/>
    <w:rsid w:val="000668C4"/>
    <w:rsid w:val="00091D4A"/>
    <w:rsid w:val="000D748D"/>
    <w:rsid w:val="001064EC"/>
    <w:rsid w:val="00133920"/>
    <w:rsid w:val="00137EB4"/>
    <w:rsid w:val="00163AB8"/>
    <w:rsid w:val="00166CEB"/>
    <w:rsid w:val="0017084A"/>
    <w:rsid w:val="00177E70"/>
    <w:rsid w:val="0019670A"/>
    <w:rsid w:val="001B1452"/>
    <w:rsid w:val="001E321B"/>
    <w:rsid w:val="00261448"/>
    <w:rsid w:val="00264938"/>
    <w:rsid w:val="0026515D"/>
    <w:rsid w:val="002A3106"/>
    <w:rsid w:val="00300039"/>
    <w:rsid w:val="0030390A"/>
    <w:rsid w:val="00327E28"/>
    <w:rsid w:val="0034535D"/>
    <w:rsid w:val="00355D91"/>
    <w:rsid w:val="00360A39"/>
    <w:rsid w:val="003D5ACF"/>
    <w:rsid w:val="003F07D5"/>
    <w:rsid w:val="00425A47"/>
    <w:rsid w:val="00425E01"/>
    <w:rsid w:val="00446147"/>
    <w:rsid w:val="004523F7"/>
    <w:rsid w:val="004B00A7"/>
    <w:rsid w:val="004B3078"/>
    <w:rsid w:val="004C46EB"/>
    <w:rsid w:val="004D56F1"/>
    <w:rsid w:val="00557635"/>
    <w:rsid w:val="00563F33"/>
    <w:rsid w:val="00595C19"/>
    <w:rsid w:val="00595DAE"/>
    <w:rsid w:val="005C5A8A"/>
    <w:rsid w:val="005F589A"/>
    <w:rsid w:val="005F7779"/>
    <w:rsid w:val="005F7881"/>
    <w:rsid w:val="00623134"/>
    <w:rsid w:val="00661580"/>
    <w:rsid w:val="0069605F"/>
    <w:rsid w:val="006C6A73"/>
    <w:rsid w:val="006E2259"/>
    <w:rsid w:val="0072491D"/>
    <w:rsid w:val="007339D8"/>
    <w:rsid w:val="00767CA6"/>
    <w:rsid w:val="007A346D"/>
    <w:rsid w:val="007B6A95"/>
    <w:rsid w:val="007D1DE7"/>
    <w:rsid w:val="007E1DA9"/>
    <w:rsid w:val="007E267C"/>
    <w:rsid w:val="007E66DE"/>
    <w:rsid w:val="00810A06"/>
    <w:rsid w:val="00833EFE"/>
    <w:rsid w:val="00843006"/>
    <w:rsid w:val="00875E2D"/>
    <w:rsid w:val="00877194"/>
    <w:rsid w:val="008933EA"/>
    <w:rsid w:val="008A69A7"/>
    <w:rsid w:val="008C612D"/>
    <w:rsid w:val="0091089D"/>
    <w:rsid w:val="00923329"/>
    <w:rsid w:val="00931192"/>
    <w:rsid w:val="00935A26"/>
    <w:rsid w:val="00981A3C"/>
    <w:rsid w:val="00A3403E"/>
    <w:rsid w:val="00A46B1B"/>
    <w:rsid w:val="00A9607D"/>
    <w:rsid w:val="00AA3915"/>
    <w:rsid w:val="00B20A94"/>
    <w:rsid w:val="00B35631"/>
    <w:rsid w:val="00B41DDC"/>
    <w:rsid w:val="00B53A7E"/>
    <w:rsid w:val="00B75696"/>
    <w:rsid w:val="00B84328"/>
    <w:rsid w:val="00BF54E8"/>
    <w:rsid w:val="00C40EB6"/>
    <w:rsid w:val="00C805D9"/>
    <w:rsid w:val="00C809B3"/>
    <w:rsid w:val="00C92763"/>
    <w:rsid w:val="00CA4DBC"/>
    <w:rsid w:val="00CA6ED3"/>
    <w:rsid w:val="00CC75EE"/>
    <w:rsid w:val="00CD40A3"/>
    <w:rsid w:val="00CE1A28"/>
    <w:rsid w:val="00CF436A"/>
    <w:rsid w:val="00CF6576"/>
    <w:rsid w:val="00D84B57"/>
    <w:rsid w:val="00DA0DD5"/>
    <w:rsid w:val="00E72EE0"/>
    <w:rsid w:val="00E863F8"/>
    <w:rsid w:val="00E942E8"/>
    <w:rsid w:val="00EC48D3"/>
    <w:rsid w:val="00ED7A09"/>
    <w:rsid w:val="00F1567C"/>
    <w:rsid w:val="00F360DB"/>
    <w:rsid w:val="00F378B2"/>
    <w:rsid w:val="00F745F4"/>
    <w:rsid w:val="00F82EB5"/>
    <w:rsid w:val="00FB19B2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F4B623"/>
  <w15:docId w15:val="{E38F75EF-7E1C-48C0-82F9-B3B8723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1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612D"/>
  </w:style>
  <w:style w:type="paragraph" w:styleId="Footer">
    <w:name w:val="footer"/>
    <w:basedOn w:val="Normal"/>
    <w:link w:val="FooterChar"/>
    <w:uiPriority w:val="99"/>
    <w:unhideWhenUsed/>
    <w:rsid w:val="008C61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612D"/>
  </w:style>
  <w:style w:type="paragraph" w:customStyle="1" w:styleId="TxBr3p1">
    <w:name w:val="TxBr_3p1"/>
    <w:basedOn w:val="Normal"/>
    <w:rsid w:val="008C612D"/>
    <w:pPr>
      <w:tabs>
        <w:tab w:val="left" w:pos="4093"/>
      </w:tabs>
      <w:autoSpaceDE w:val="0"/>
      <w:autoSpaceDN w:val="0"/>
      <w:adjustRightInd w:val="0"/>
      <w:spacing w:line="240" w:lineRule="atLeast"/>
      <w:ind w:left="2740"/>
    </w:pPr>
    <w:rPr>
      <w:rFonts w:ascii="Times New Roman" w:hAnsi="Times New Roman"/>
      <w:sz w:val="20"/>
    </w:rPr>
  </w:style>
  <w:style w:type="paragraph" w:customStyle="1" w:styleId="TxBr3p2">
    <w:name w:val="TxBr_3p2"/>
    <w:basedOn w:val="Normal"/>
    <w:uiPriority w:val="99"/>
    <w:rsid w:val="008C612D"/>
    <w:pPr>
      <w:tabs>
        <w:tab w:val="left" w:pos="4076"/>
      </w:tabs>
      <w:autoSpaceDE w:val="0"/>
      <w:autoSpaceDN w:val="0"/>
      <w:adjustRightInd w:val="0"/>
      <w:spacing w:line="240" w:lineRule="atLeast"/>
      <w:ind w:left="2723"/>
    </w:pPr>
    <w:rPr>
      <w:rFonts w:ascii="Times New Roman" w:hAnsi="Times New Roman"/>
      <w:sz w:val="20"/>
    </w:rPr>
  </w:style>
  <w:style w:type="character" w:styleId="Hyperlink">
    <w:name w:val="Hyperlink"/>
    <w:rsid w:val="008C61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5631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6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4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5D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0D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0DB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atai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bataid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atai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batai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BAT%20Staff\Headed%20paper\Archive\Headed%20paper%202016%20information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2016 information standard.dotx</Template>
  <TotalTime>1</TotalTime>
  <Pages>7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Helen Black</cp:lastModifiedBy>
  <cp:revision>3</cp:revision>
  <cp:lastPrinted>2016-12-05T14:41:00Z</cp:lastPrinted>
  <dcterms:created xsi:type="dcterms:W3CDTF">2019-04-12T11:33:00Z</dcterms:created>
  <dcterms:modified xsi:type="dcterms:W3CDTF">2019-04-12T14:56:00Z</dcterms:modified>
</cp:coreProperties>
</file>