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D" w:rsidRPr="002C7226" w:rsidRDefault="00480FED" w:rsidP="00480FED">
      <w:pPr>
        <w:pStyle w:val="Date"/>
        <w:rPr>
          <w:rFonts w:ascii="Arial" w:hAnsi="Arial"/>
          <w:i/>
          <w:noProof/>
          <w:sz w:val="22"/>
          <w:szCs w:val="22"/>
          <w:lang w:val="en-US"/>
        </w:rPr>
      </w:pPr>
      <w:r>
        <w:rPr>
          <w:rFonts w:ascii="Arial" w:hAnsi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-1625600</wp:posOffset>
                </wp:positionV>
                <wp:extent cx="3514725" cy="2003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ED" w:rsidRDefault="00480FED" w:rsidP="00480FE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Knowle West Health Park Company </w:t>
                            </w:r>
                          </w:p>
                          <w:p w:rsidR="00480FED" w:rsidRDefault="00480FED" w:rsidP="00480FED">
                            <w:pPr>
                              <w:pStyle w:val="Heading8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5 Knowle West Health Park</w:t>
                            </w:r>
                          </w:p>
                          <w:p w:rsidR="00480FED" w:rsidRDefault="00480FED" w:rsidP="00480FE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Downton Road</w:t>
                            </w:r>
                          </w:p>
                          <w:p w:rsidR="00480FED" w:rsidRDefault="00480FED" w:rsidP="00480FE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Knowle </w:t>
                            </w:r>
                          </w:p>
                          <w:p w:rsidR="00480FED" w:rsidRDefault="00480FED" w:rsidP="00480FED">
                            <w:pPr>
                              <w:pStyle w:val="Heading1"/>
                            </w:pPr>
                            <w:r>
                              <w:t>Bristol</w:t>
                            </w:r>
                          </w:p>
                          <w:p w:rsidR="00480FED" w:rsidRDefault="00480FED" w:rsidP="00480FE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BS4 1WH</w:t>
                            </w:r>
                          </w:p>
                          <w:p w:rsidR="00480FED" w:rsidRDefault="00480FED" w:rsidP="00480FED">
                            <w:pPr>
                              <w:pStyle w:val="Heading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Charity Number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:1137797</w:t>
                            </w:r>
                            <w:proofErr w:type="gramEnd"/>
                          </w:p>
                          <w:p w:rsidR="00480FED" w:rsidRDefault="00480FED" w:rsidP="00480FED">
                            <w:pPr>
                              <w:pStyle w:val="Heading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Company Reg. Number: 05879576</w:t>
                            </w:r>
                          </w:p>
                          <w:p w:rsidR="00480FED" w:rsidRDefault="00480FED" w:rsidP="00480FE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80FED" w:rsidRDefault="00480FED" w:rsidP="00480FE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Tel:    0117 377 2255</w:t>
                            </w:r>
                          </w:p>
                          <w:p w:rsidR="00480FED" w:rsidRPr="002C7226" w:rsidRDefault="00480FED" w:rsidP="00480FE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</w:rPr>
                            </w:pPr>
                            <w:r w:rsidRPr="002C72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Email: </w:t>
                            </w:r>
                            <w:hyperlink r:id="rId7" w:history="1">
                              <w:r w:rsidRPr="002C722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info@knowlewesthealthpark.co.uk</w:t>
                              </w:r>
                            </w:hyperlink>
                          </w:p>
                          <w:p w:rsidR="00480FED" w:rsidRPr="002C7226" w:rsidRDefault="00A31BD7" w:rsidP="00480FE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hyperlink r:id="rId8" w:history="1">
                              <w:r w:rsidR="00480FED" w:rsidRPr="002C722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www.knowlewesthealthpark.co.uk</w:t>
                              </w:r>
                            </w:hyperlink>
                          </w:p>
                          <w:p w:rsidR="00480FED" w:rsidRDefault="00480FED" w:rsidP="00480FED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8.25pt;margin-top:-128pt;width:276.75pt;height:1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zHhgIAABc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" stroked="f">
                <v:textbox>
                  <w:txbxContent>
                    <w:p w:rsidR="00480FED" w:rsidRDefault="00480FED" w:rsidP="00480FE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Knowle West Health Park Company </w:t>
                      </w:r>
                    </w:p>
                    <w:p w:rsidR="00480FED" w:rsidRDefault="00480FED" w:rsidP="00480FED">
                      <w:pPr>
                        <w:pStyle w:val="Heading8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5 Knowle West Health Park</w:t>
                      </w:r>
                    </w:p>
                    <w:p w:rsidR="00480FED" w:rsidRDefault="00480FED" w:rsidP="00480FE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Downton Road</w:t>
                      </w:r>
                    </w:p>
                    <w:p w:rsidR="00480FED" w:rsidRDefault="00480FED" w:rsidP="00480FE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Knowle </w:t>
                      </w:r>
                    </w:p>
                    <w:p w:rsidR="00480FED" w:rsidRDefault="00480FED" w:rsidP="00480FED">
                      <w:pPr>
                        <w:pStyle w:val="Heading1"/>
                      </w:pPr>
                      <w:r>
                        <w:t>Bristol</w:t>
                      </w:r>
                    </w:p>
                    <w:p w:rsidR="00480FED" w:rsidRDefault="00480FED" w:rsidP="00480FE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BS4 1WH</w:t>
                      </w:r>
                    </w:p>
                    <w:p w:rsidR="00480FED" w:rsidRDefault="00480FED" w:rsidP="00480FED">
                      <w:pPr>
                        <w:pStyle w:val="Heading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Charity Number</w:t>
                      </w:r>
                      <w:proofErr w:type="gramStart"/>
                      <w:r>
                        <w:rPr>
                          <w:rFonts w:cs="Arial"/>
                        </w:rPr>
                        <w:t>:1137797</w:t>
                      </w:r>
                      <w:proofErr w:type="gramEnd"/>
                    </w:p>
                    <w:p w:rsidR="00480FED" w:rsidRDefault="00480FED" w:rsidP="00480FED">
                      <w:pPr>
                        <w:pStyle w:val="Heading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Company Reg. Number: 05879576</w:t>
                      </w:r>
                    </w:p>
                    <w:p w:rsidR="00480FED" w:rsidRDefault="00480FED" w:rsidP="00480FE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480FED" w:rsidRDefault="00480FED" w:rsidP="00480FE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Tel:    0117 377 2255</w:t>
                      </w:r>
                    </w:p>
                    <w:p w:rsidR="00480FED" w:rsidRPr="002C7226" w:rsidRDefault="00480FED" w:rsidP="00480FED">
                      <w:pPr>
                        <w:ind w:left="72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</w:rPr>
                      </w:pPr>
                      <w:r w:rsidRPr="002C722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Email: </w:t>
                      </w:r>
                      <w:hyperlink r:id="rId9" w:history="1">
                        <w:r w:rsidRPr="002C722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info@knowlewesthealthpark.co.uk</w:t>
                        </w:r>
                      </w:hyperlink>
                    </w:p>
                    <w:p w:rsidR="00480FED" w:rsidRPr="002C7226" w:rsidRDefault="00480FED" w:rsidP="00480FED">
                      <w:pPr>
                        <w:ind w:left="720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hyperlink r:id="rId10" w:history="1">
                        <w:r w:rsidRPr="002C722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www.knowlewesthealthpark.co.uk</w:t>
                        </w:r>
                      </w:hyperlink>
                    </w:p>
                    <w:p w:rsidR="00480FED" w:rsidRDefault="00480FED" w:rsidP="00480FED">
                      <w:pPr>
                        <w:ind w:left="72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BD7">
        <w:rPr>
          <w:rFonts w:ascii="Arial" w:hAnsi="Arial"/>
          <w:i/>
          <w:noProof/>
          <w:sz w:val="22"/>
          <w:szCs w:val="2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35.5pt;width:108.75pt;height:127.5pt;z-index:251660288;mso-position-horizontal-relative:text;mso-position-vertical-relative:text">
            <v:imagedata r:id="rId11" o:title="" cropbottom="24076f" cropleft="9712f" cropright="37259f"/>
          </v:shape>
          <o:OLEObject Type="Embed" ProgID="Word.Picture.8" ShapeID="_x0000_s1027" DrawAspect="Content" ObjectID="_1631433141" r:id="rId12"/>
        </w:object>
      </w:r>
      <w:r w:rsidRPr="002C7226">
        <w:rPr>
          <w:rFonts w:ascii="Arial" w:hAnsi="Arial"/>
          <w:i/>
          <w:noProof/>
          <w:sz w:val="22"/>
          <w:szCs w:val="22"/>
          <w:lang w:val="en-US"/>
        </w:rPr>
        <w:t>Tackling Health Inequalities in South Bristol</w:t>
      </w:r>
    </w:p>
    <w:p w:rsidR="00480FED" w:rsidRDefault="00480FED" w:rsidP="00480FED">
      <w:pPr>
        <w:pStyle w:val="Date"/>
        <w:rPr>
          <w:rFonts w:ascii="Arial" w:hAnsi="Arial"/>
          <w:noProof/>
          <w:szCs w:val="24"/>
          <w:lang w:val="en-US"/>
        </w:rPr>
      </w:pPr>
    </w:p>
    <w:p w:rsidR="00480FED" w:rsidRDefault="00480FED" w:rsidP="00480FED">
      <w:pPr>
        <w:rPr>
          <w:noProof/>
          <w:lang w:val="en-US"/>
        </w:rPr>
      </w:pP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Dear Applicant</w:t>
      </w:r>
    </w:p>
    <w:p w:rsidR="00480FED" w:rsidRDefault="00480FED" w:rsidP="00480FED">
      <w:pPr>
        <w:rPr>
          <w:rFonts w:ascii="Arial" w:hAnsi="Arial" w:cs="Arial"/>
          <w:sz w:val="22"/>
        </w:rPr>
      </w:pPr>
    </w:p>
    <w:p w:rsidR="00480FED" w:rsidRDefault="00480FED" w:rsidP="00480FED">
      <w:pPr>
        <w:pStyle w:val="Heading1"/>
        <w:jc w:val="center"/>
        <w:rPr>
          <w:sz w:val="28"/>
        </w:rPr>
      </w:pPr>
      <w:r>
        <w:rPr>
          <w:sz w:val="28"/>
        </w:rPr>
        <w:t>Knowle West Health Park Company Recruitment</w:t>
      </w:r>
    </w:p>
    <w:p w:rsidR="00480FED" w:rsidRDefault="00480FED" w:rsidP="00480FED">
      <w:pPr>
        <w:pStyle w:val="Heading1"/>
        <w:jc w:val="left"/>
        <w:rPr>
          <w:i/>
          <w:iCs/>
          <w:sz w:val="28"/>
        </w:rPr>
      </w:pPr>
    </w:p>
    <w:p w:rsidR="00480FED" w:rsidRDefault="00480FED" w:rsidP="00480FED"/>
    <w:p w:rsidR="00480FED" w:rsidRDefault="00480FED" w:rsidP="00480FED">
      <w:pPr>
        <w:rPr>
          <w:rFonts w:ascii="Arial" w:hAnsi="Arial" w:cs="Arial"/>
        </w:rPr>
      </w:pPr>
      <w:r>
        <w:rPr>
          <w:rFonts w:ascii="Arial" w:hAnsi="Arial" w:cs="Arial"/>
        </w:rPr>
        <w:t>Thank you for your</w:t>
      </w:r>
      <w:r w:rsidR="009B02F1">
        <w:rPr>
          <w:rFonts w:ascii="Arial" w:hAnsi="Arial" w:cs="Arial"/>
        </w:rPr>
        <w:t xml:space="preserve"> interest in the CASS networker </w:t>
      </w:r>
      <w:r w:rsidR="00A13E62">
        <w:rPr>
          <w:rFonts w:ascii="Arial" w:hAnsi="Arial" w:cs="Arial"/>
        </w:rPr>
        <w:t xml:space="preserve">(maternity cover) </w:t>
      </w:r>
      <w:r w:rsidR="009B02F1">
        <w:rPr>
          <w:rFonts w:ascii="Arial" w:hAnsi="Arial" w:cs="Arial"/>
        </w:rPr>
        <w:t>position</w:t>
      </w:r>
      <w:r>
        <w:rPr>
          <w:rFonts w:ascii="Arial" w:hAnsi="Arial" w:cs="Arial"/>
        </w:rPr>
        <w:t>.  Please find enclosed:</w:t>
      </w: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</w:t>
      </w:r>
      <w:r w:rsidR="00A74F91">
        <w:rPr>
          <w:rFonts w:ascii="Arial" w:hAnsi="Arial" w:cs="Arial"/>
        </w:rPr>
        <w:t xml:space="preserve"> description and employee</w:t>
      </w:r>
      <w:r>
        <w:rPr>
          <w:rFonts w:ascii="Arial" w:hAnsi="Arial" w:cs="Arial"/>
        </w:rPr>
        <w:t xml:space="preserve"> specification for the post</w:t>
      </w:r>
    </w:p>
    <w:p w:rsidR="00480FED" w:rsidRDefault="00480FED" w:rsidP="00480F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480FED" w:rsidRDefault="00480FED" w:rsidP="00480F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Equal Opportunities Policy</w:t>
      </w:r>
    </w:p>
    <w:p w:rsidR="00480FED" w:rsidRDefault="00A74F91" w:rsidP="00480F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KWHPC Info Sheet</w:t>
      </w:r>
    </w:p>
    <w:p w:rsidR="00480FED" w:rsidRDefault="00480FED" w:rsidP="00480F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on DBS Checks</w:t>
      </w: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</w:rPr>
      </w:pPr>
      <w:r>
        <w:rPr>
          <w:rFonts w:ascii="Arial" w:hAnsi="Arial" w:cs="Arial"/>
        </w:rPr>
        <w:t>Please note that the closing date f</w:t>
      </w:r>
      <w:r w:rsidR="009B02F1">
        <w:rPr>
          <w:rFonts w:ascii="Arial" w:hAnsi="Arial" w:cs="Arial"/>
        </w:rPr>
        <w:t>or this post is 5pm on</w:t>
      </w:r>
      <w:r w:rsidR="00A13E62">
        <w:rPr>
          <w:rFonts w:ascii="Arial" w:hAnsi="Arial" w:cs="Arial"/>
        </w:rPr>
        <w:t xml:space="preserve"> Monday </w:t>
      </w:r>
      <w:r w:rsidR="00A31BD7">
        <w:rPr>
          <w:rFonts w:ascii="Arial" w:hAnsi="Arial" w:cs="Arial"/>
        </w:rPr>
        <w:t>14</w:t>
      </w:r>
      <w:r w:rsidR="00A31BD7" w:rsidRPr="00A31BD7">
        <w:rPr>
          <w:rFonts w:ascii="Arial" w:hAnsi="Arial" w:cs="Arial"/>
          <w:vertAlign w:val="superscript"/>
        </w:rPr>
        <w:t>th</w:t>
      </w:r>
      <w:r w:rsidR="00A31BD7">
        <w:rPr>
          <w:rFonts w:ascii="Arial" w:hAnsi="Arial" w:cs="Arial"/>
        </w:rPr>
        <w:t xml:space="preserve"> Oct </w:t>
      </w:r>
      <w:bookmarkStart w:id="0" w:name="_GoBack"/>
      <w:bookmarkEnd w:id="0"/>
      <w:r w:rsidR="00A13E62">
        <w:rPr>
          <w:rFonts w:ascii="Arial" w:hAnsi="Arial" w:cs="Arial"/>
        </w:rPr>
        <w:t>2019</w:t>
      </w:r>
      <w:r>
        <w:rPr>
          <w:rFonts w:ascii="Arial" w:hAnsi="Arial" w:cs="Arial"/>
        </w:rPr>
        <w:t>, late applications will not be accepted. Please note also that I am sorry we are unable to contact candidates who are not selected for interview. If you h</w:t>
      </w:r>
      <w:r w:rsidR="00A31BD7">
        <w:rPr>
          <w:rFonts w:ascii="Arial" w:hAnsi="Arial" w:cs="Arial"/>
        </w:rPr>
        <w:t>ave not heard from us a week after</w:t>
      </w:r>
      <w:r>
        <w:rPr>
          <w:rFonts w:ascii="Arial" w:hAnsi="Arial" w:cs="Arial"/>
        </w:rPr>
        <w:t xml:space="preserve"> the closing date, please assume you have not been shortlisted.</w:t>
      </w:r>
    </w:p>
    <w:p w:rsidR="00480FED" w:rsidRDefault="00480FED" w:rsidP="00480FED">
      <w:pPr>
        <w:rPr>
          <w:rFonts w:ascii="Arial" w:hAnsi="Arial" w:cs="Arial"/>
        </w:rPr>
      </w:pPr>
    </w:p>
    <w:p w:rsidR="00A13E62" w:rsidRDefault="00480FED" w:rsidP="00480FED">
      <w:pPr>
        <w:rPr>
          <w:rFonts w:ascii="Arial" w:hAnsi="Arial" w:cs="Arial"/>
          <w:bCs/>
        </w:rPr>
      </w:pPr>
      <w:r>
        <w:rPr>
          <w:rFonts w:ascii="Arial" w:hAnsi="Arial" w:cs="Arial"/>
        </w:rPr>
        <w:t>Please email you</w:t>
      </w:r>
      <w:r w:rsidR="00A13E62">
        <w:rPr>
          <w:rFonts w:ascii="Arial" w:hAnsi="Arial" w:cs="Arial"/>
        </w:rPr>
        <w:t>r completed application to us at</w:t>
      </w:r>
      <w:r>
        <w:rPr>
          <w:rFonts w:ascii="Arial" w:hAnsi="Arial" w:cs="Arial"/>
        </w:rPr>
        <w:t xml:space="preserve"> </w:t>
      </w:r>
      <w:hyperlink r:id="rId13" w:history="1">
        <w:r w:rsidRPr="00BA7225">
          <w:rPr>
            <w:rStyle w:val="Hyperlink"/>
            <w:rFonts w:ascii="Arial" w:hAnsi="Arial" w:cs="Arial"/>
          </w:rPr>
          <w:t>info@knowlewesthealthpark.co.uk</w:t>
        </w:r>
      </w:hyperlink>
      <w:r>
        <w:rPr>
          <w:rFonts w:ascii="Arial" w:hAnsi="Arial" w:cs="Arial"/>
        </w:rPr>
        <w:t xml:space="preserve"> </w:t>
      </w:r>
    </w:p>
    <w:p w:rsidR="00480FED" w:rsidRPr="00480FED" w:rsidRDefault="00A13E62" w:rsidP="00480FED">
      <w:pPr>
        <w:rPr>
          <w:rFonts w:ascii="Arial" w:hAnsi="Arial" w:cs="Arial"/>
        </w:rPr>
      </w:pPr>
      <w:r>
        <w:rPr>
          <w:rFonts w:ascii="Arial" w:hAnsi="Arial" w:cs="Arial"/>
          <w:bCs/>
        </w:rPr>
        <w:t>Y</w:t>
      </w:r>
      <w:r w:rsidR="00480FED" w:rsidRPr="00480FED">
        <w:rPr>
          <w:rFonts w:ascii="Arial" w:hAnsi="Arial" w:cs="Arial"/>
          <w:bCs/>
        </w:rPr>
        <w:t>ou will be asked to sign a paper copy if you are selected for interview.</w:t>
      </w:r>
    </w:p>
    <w:p w:rsidR="00480FED" w:rsidRDefault="00480FED" w:rsidP="00480FED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:rsidR="00480FED" w:rsidRDefault="00480FED" w:rsidP="00480FED">
      <w:pPr>
        <w:rPr>
          <w:rFonts w:ascii="Arial" w:hAnsi="Arial" w:cs="Arial"/>
        </w:rPr>
      </w:pPr>
      <w:r>
        <w:rPr>
          <w:rFonts w:ascii="Arial" w:hAnsi="Arial" w:cs="Arial"/>
        </w:rPr>
        <w:t>We look forward to receiving your completed application.</w:t>
      </w: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</w:rPr>
      </w:pPr>
    </w:p>
    <w:p w:rsidR="00480FED" w:rsidRDefault="00480FED" w:rsidP="00480FED">
      <w:pPr>
        <w:rPr>
          <w:rFonts w:ascii="Arial" w:hAnsi="Arial" w:cs="Arial"/>
        </w:rPr>
      </w:pPr>
      <w:r>
        <w:rPr>
          <w:rFonts w:ascii="Arial" w:hAnsi="Arial" w:cs="Arial"/>
        </w:rPr>
        <w:t>Rose Manning</w:t>
      </w:r>
    </w:p>
    <w:p w:rsidR="00480FED" w:rsidRDefault="00480FED" w:rsidP="00480FED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480FED" w:rsidRDefault="00480FED" w:rsidP="00480FED">
      <w:r>
        <w:rPr>
          <w:rFonts w:ascii="Arial" w:hAnsi="Arial" w:cs="Arial"/>
        </w:rPr>
        <w:t>Knowle West Health Park Company</w:t>
      </w:r>
    </w:p>
    <w:p w:rsidR="00480FED" w:rsidRDefault="00480FED" w:rsidP="00480FED"/>
    <w:p w:rsidR="00BF6FF6" w:rsidRDefault="00BF6FF6"/>
    <w:sectPr w:rsidR="00BF6FF6" w:rsidSect="002C7226">
      <w:footerReference w:type="default" r:id="rId14"/>
      <w:pgSz w:w="11906" w:h="16838" w:code="9"/>
      <w:pgMar w:top="3515" w:right="746" w:bottom="902" w:left="840" w:header="709" w:footer="1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87" w:rsidRDefault="009B02F1">
      <w:r>
        <w:separator/>
      </w:r>
    </w:p>
  </w:endnote>
  <w:endnote w:type="continuationSeparator" w:id="0">
    <w:p w:rsidR="00685F87" w:rsidRDefault="009B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4B" w:rsidRDefault="00480FED">
    <w:pPr>
      <w:pStyle w:val="Footer"/>
      <w:ind w:right="-942"/>
      <w:rPr>
        <w:sz w:val="18"/>
      </w:rPr>
    </w:pPr>
    <w:r>
      <w:rPr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265430</wp:posOffset>
          </wp:positionV>
          <wp:extent cx="788670" cy="533400"/>
          <wp:effectExtent l="0" t="0" r="0" b="0"/>
          <wp:wrapNone/>
          <wp:docPr id="5" name="Picture 5" descr="HI_BIG_E_MI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I_BIG_E_MIN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309245</wp:posOffset>
          </wp:positionV>
          <wp:extent cx="1306830" cy="327025"/>
          <wp:effectExtent l="0" t="0" r="7620" b="0"/>
          <wp:wrapNone/>
          <wp:docPr id="4" name="Picture 4" descr="Bristol PCT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stol PCT Black and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265430</wp:posOffset>
          </wp:positionV>
          <wp:extent cx="1803400" cy="452755"/>
          <wp:effectExtent l="0" t="0" r="6350" b="4445"/>
          <wp:wrapNone/>
          <wp:docPr id="3" name="Picture 3" descr="Knowle West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nowle West_N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GB"/>
      </w:rPr>
      <w:drawing>
        <wp:anchor distT="28575" distB="28575" distL="47625" distR="47625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151130</wp:posOffset>
          </wp:positionV>
          <wp:extent cx="802640" cy="802640"/>
          <wp:effectExtent l="0" t="0" r="0" b="0"/>
          <wp:wrapNone/>
          <wp:docPr id="2" name="Picture 2" descr="New 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ntran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CD6">
      <w:rPr>
        <w:noProof/>
        <w:sz w:val="20"/>
        <w:lang w:eastAsia="en-GB"/>
      </w:rPr>
      <w:t>Heather Williams</w:t>
    </w:r>
    <w:r>
      <w:rPr>
        <w:sz w:val="18"/>
      </w:rPr>
      <w:t xml:space="preserve"> BA (Hons) 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Rose Manning (FRSA) (Chair)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87" w:rsidRDefault="009B02F1">
      <w:r>
        <w:separator/>
      </w:r>
    </w:p>
  </w:footnote>
  <w:footnote w:type="continuationSeparator" w:id="0">
    <w:p w:rsidR="00685F87" w:rsidRDefault="009B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C5"/>
    <w:multiLevelType w:val="hybridMultilevel"/>
    <w:tmpl w:val="36105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ED"/>
    <w:rsid w:val="000B3789"/>
    <w:rsid w:val="001E5CD6"/>
    <w:rsid w:val="00480FED"/>
    <w:rsid w:val="00685F87"/>
    <w:rsid w:val="00827D8B"/>
    <w:rsid w:val="009B02F1"/>
    <w:rsid w:val="00A13E62"/>
    <w:rsid w:val="00A31BD7"/>
    <w:rsid w:val="00A74F91"/>
    <w:rsid w:val="00B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3FFE282-0B04-4C0B-889E-CC28821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FED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480FED"/>
    <w:pPr>
      <w:keepNext/>
      <w:jc w:val="right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480FED"/>
    <w:pPr>
      <w:keepNext/>
      <w:jc w:val="right"/>
      <w:outlineLvl w:val="8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FE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80FE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0FED"/>
    <w:rPr>
      <w:rFonts w:ascii="Arial" w:eastAsia="Times New Roman" w:hAnsi="Arial" w:cs="Times New Roman"/>
      <w:b/>
      <w:bCs/>
      <w:sz w:val="18"/>
      <w:szCs w:val="24"/>
    </w:rPr>
  </w:style>
  <w:style w:type="paragraph" w:styleId="Date">
    <w:name w:val="Date"/>
    <w:basedOn w:val="Normal"/>
    <w:next w:val="Normal"/>
    <w:link w:val="DateChar"/>
    <w:semiHidden/>
    <w:rsid w:val="00480FED"/>
    <w:rPr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480F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80FED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480F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rsid w:val="00480F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westhealthpark.co.uk" TargetMode="External"/><Relationship Id="rId13" Type="http://schemas.openxmlformats.org/officeDocument/2006/relationships/hyperlink" Target="mailto:info@knowlewesthealthpar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nowlewesthealthpark.co.uk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owlewesthealthpar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nowlewesthealthpark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B1A193B6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Morris</dc:creator>
  <cp:keywords/>
  <dc:description/>
  <cp:lastModifiedBy>Eileen McKenzie</cp:lastModifiedBy>
  <cp:revision>8</cp:revision>
  <dcterms:created xsi:type="dcterms:W3CDTF">2015-03-10T09:27:00Z</dcterms:created>
  <dcterms:modified xsi:type="dcterms:W3CDTF">2019-10-01T10:06:00Z</dcterms:modified>
</cp:coreProperties>
</file>