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9B" w:rsidRDefault="00B4629B" w:rsidP="00CC258D">
      <w:pPr>
        <w:pStyle w:val="Heading3"/>
        <w:ind w:right="-180"/>
        <w:rPr>
          <w:szCs w:val="24"/>
        </w:rPr>
      </w:pPr>
    </w:p>
    <w:p w:rsidR="00B4629B" w:rsidRDefault="00B4629B" w:rsidP="00CC258D">
      <w:pPr>
        <w:pStyle w:val="Heading3"/>
        <w:ind w:right="-180"/>
        <w:rPr>
          <w:szCs w:val="24"/>
        </w:rPr>
      </w:pPr>
    </w:p>
    <w:p w:rsidR="00897DD0" w:rsidRPr="000F43FB" w:rsidRDefault="00897DD0" w:rsidP="00897DD0">
      <w:pPr>
        <w:pStyle w:val="Heading3"/>
        <w:ind w:right="-180"/>
        <w:rPr>
          <w:color w:val="000000" w:themeColor="text1"/>
          <w:sz w:val="40"/>
          <w:szCs w:val="40"/>
        </w:rPr>
      </w:pPr>
      <w:r w:rsidRPr="000F43FB">
        <w:rPr>
          <w:color w:val="000000" w:themeColor="text1"/>
          <w:sz w:val="40"/>
          <w:szCs w:val="40"/>
        </w:rPr>
        <w:t>Community Partnerships Advisor</w:t>
      </w:r>
    </w:p>
    <w:p w:rsidR="00261365" w:rsidRPr="000F43FB" w:rsidRDefault="00261365" w:rsidP="00261365">
      <w:pPr>
        <w:ind w:right="-180"/>
        <w:rPr>
          <w:color w:val="000000" w:themeColor="text1"/>
          <w:sz w:val="23"/>
          <w:szCs w:val="23"/>
        </w:rPr>
      </w:pPr>
    </w:p>
    <w:p w:rsidR="00261365" w:rsidRPr="000F43FB" w:rsidRDefault="00261365" w:rsidP="00261365">
      <w:pPr>
        <w:tabs>
          <w:tab w:val="left" w:pos="1710"/>
        </w:tabs>
        <w:ind w:right="-720"/>
        <w:rPr>
          <w:rFonts w:ascii="Helvetica" w:hAnsi="Helvetica"/>
          <w:b/>
          <w:color w:val="000000" w:themeColor="text1"/>
          <w:szCs w:val="24"/>
        </w:rPr>
      </w:pPr>
      <w:r w:rsidRPr="000F43FB">
        <w:rPr>
          <w:rFonts w:ascii="Helvetica" w:hAnsi="Helvetica"/>
          <w:b/>
          <w:color w:val="000000" w:themeColor="text1"/>
          <w:szCs w:val="24"/>
        </w:rPr>
        <w:t xml:space="preserve">Based at: </w:t>
      </w:r>
      <w:r w:rsidRPr="000F43FB">
        <w:rPr>
          <w:rFonts w:ascii="Helvetica" w:hAnsi="Helvetica"/>
          <w:b/>
          <w:color w:val="000000" w:themeColor="text1"/>
          <w:szCs w:val="24"/>
        </w:rPr>
        <w:tab/>
      </w:r>
      <w:r w:rsidR="00C20202" w:rsidRPr="000F43FB">
        <w:rPr>
          <w:rFonts w:ascii="Helvetica" w:hAnsi="Helvetica"/>
          <w:b/>
          <w:color w:val="000000" w:themeColor="text1"/>
          <w:szCs w:val="24"/>
        </w:rPr>
        <w:t xml:space="preserve">Avon Fire </w:t>
      </w:r>
      <w:r w:rsidR="00F335AA" w:rsidRPr="000F43FB">
        <w:rPr>
          <w:rFonts w:ascii="Helvetica" w:hAnsi="Helvetica"/>
          <w:b/>
          <w:color w:val="000000" w:themeColor="text1"/>
          <w:szCs w:val="24"/>
        </w:rPr>
        <w:t>&amp;</w:t>
      </w:r>
      <w:r w:rsidR="00C20202" w:rsidRPr="000F43FB">
        <w:rPr>
          <w:rFonts w:ascii="Helvetica" w:hAnsi="Helvetica"/>
          <w:b/>
          <w:color w:val="000000" w:themeColor="text1"/>
          <w:szCs w:val="24"/>
        </w:rPr>
        <w:t xml:space="preserve"> Rescue Service HQ - Portishead</w:t>
      </w:r>
    </w:p>
    <w:p w:rsidR="00261365" w:rsidRPr="000F43FB" w:rsidRDefault="00261365" w:rsidP="00261365">
      <w:pPr>
        <w:tabs>
          <w:tab w:val="left" w:pos="1710"/>
        </w:tabs>
        <w:ind w:right="-180"/>
        <w:rPr>
          <w:rFonts w:ascii="Helvetica" w:hAnsi="Helvetica"/>
          <w:b/>
          <w:color w:val="000000" w:themeColor="text1"/>
          <w:szCs w:val="24"/>
        </w:rPr>
      </w:pPr>
      <w:r w:rsidRPr="000F43FB">
        <w:rPr>
          <w:rFonts w:ascii="Helvetica" w:hAnsi="Helvetica"/>
          <w:b/>
          <w:color w:val="000000" w:themeColor="text1"/>
          <w:szCs w:val="24"/>
        </w:rPr>
        <w:t>Contract:</w:t>
      </w:r>
      <w:r w:rsidR="00C20202" w:rsidRPr="000F43FB">
        <w:rPr>
          <w:rFonts w:ascii="Helvetica" w:hAnsi="Helvetica"/>
          <w:b/>
          <w:color w:val="000000" w:themeColor="text1"/>
          <w:szCs w:val="24"/>
        </w:rPr>
        <w:t xml:space="preserve"> </w:t>
      </w:r>
      <w:r w:rsidR="00C20202" w:rsidRPr="000F43FB">
        <w:rPr>
          <w:rFonts w:ascii="Helvetica" w:hAnsi="Helvetica"/>
          <w:b/>
          <w:color w:val="000000" w:themeColor="text1"/>
          <w:szCs w:val="24"/>
        </w:rPr>
        <w:tab/>
      </w:r>
      <w:r w:rsidR="008456C6" w:rsidRPr="000F43FB">
        <w:rPr>
          <w:rFonts w:ascii="Helvetica" w:hAnsi="Helvetica"/>
          <w:b/>
          <w:color w:val="000000" w:themeColor="text1"/>
          <w:szCs w:val="24"/>
        </w:rPr>
        <w:t>Permanent</w:t>
      </w:r>
    </w:p>
    <w:p w:rsidR="00261365" w:rsidRPr="000F43FB" w:rsidRDefault="00261365" w:rsidP="00261365">
      <w:pPr>
        <w:tabs>
          <w:tab w:val="left" w:pos="1710"/>
        </w:tabs>
        <w:ind w:right="-180"/>
        <w:rPr>
          <w:rFonts w:ascii="Helvetica" w:hAnsi="Helvetica"/>
          <w:b/>
          <w:color w:val="000000" w:themeColor="text1"/>
          <w:szCs w:val="24"/>
        </w:rPr>
      </w:pPr>
      <w:r w:rsidRPr="000F43FB">
        <w:rPr>
          <w:rFonts w:ascii="Helvetica" w:hAnsi="Helvetica"/>
          <w:b/>
          <w:color w:val="000000" w:themeColor="text1"/>
          <w:szCs w:val="24"/>
        </w:rPr>
        <w:t>Hours:</w:t>
      </w:r>
      <w:r w:rsidRPr="000F43FB">
        <w:rPr>
          <w:rFonts w:ascii="Helvetica" w:hAnsi="Helvetica"/>
          <w:b/>
          <w:color w:val="000000" w:themeColor="text1"/>
          <w:szCs w:val="24"/>
        </w:rPr>
        <w:tab/>
        <w:t>37 hours per week</w:t>
      </w:r>
    </w:p>
    <w:p w:rsidR="00261365" w:rsidRPr="000F43FB" w:rsidRDefault="00261365" w:rsidP="00261365">
      <w:pPr>
        <w:tabs>
          <w:tab w:val="left" w:pos="1710"/>
        </w:tabs>
        <w:ind w:right="-180"/>
        <w:rPr>
          <w:rFonts w:ascii="Helvetica" w:hAnsi="Helvetica"/>
          <w:b/>
          <w:color w:val="000000" w:themeColor="text1"/>
          <w:szCs w:val="24"/>
        </w:rPr>
      </w:pPr>
      <w:r w:rsidRPr="000F43FB">
        <w:rPr>
          <w:rFonts w:ascii="Helvetica" w:hAnsi="Helvetica"/>
          <w:b/>
          <w:color w:val="000000" w:themeColor="text1"/>
          <w:szCs w:val="24"/>
        </w:rPr>
        <w:t>Salary:</w:t>
      </w:r>
      <w:r w:rsidRPr="000F43FB">
        <w:rPr>
          <w:rFonts w:ascii="Helvetica" w:hAnsi="Helvetica"/>
          <w:b/>
          <w:color w:val="000000" w:themeColor="text1"/>
          <w:szCs w:val="24"/>
        </w:rPr>
        <w:tab/>
      </w:r>
      <w:r w:rsidR="00C20202" w:rsidRPr="000F43FB">
        <w:rPr>
          <w:rFonts w:ascii="Helvetica" w:hAnsi="Helvetica"/>
          <w:b/>
          <w:color w:val="000000" w:themeColor="text1"/>
          <w:szCs w:val="24"/>
        </w:rPr>
        <w:t>Hay 9 (£21,589 - £24,799</w:t>
      </w:r>
      <w:r w:rsidRPr="000F43FB">
        <w:rPr>
          <w:rFonts w:ascii="Helvetica" w:hAnsi="Helvetica"/>
          <w:b/>
          <w:color w:val="000000" w:themeColor="text1"/>
          <w:szCs w:val="24"/>
        </w:rPr>
        <w:t>)</w:t>
      </w:r>
    </w:p>
    <w:p w:rsidR="00261365" w:rsidRPr="000F43FB" w:rsidRDefault="00261365" w:rsidP="00261365">
      <w:pPr>
        <w:tabs>
          <w:tab w:val="left" w:pos="1710"/>
        </w:tabs>
        <w:ind w:right="-180"/>
        <w:rPr>
          <w:rFonts w:ascii="Helvetica" w:hAnsi="Helvetica"/>
          <w:b/>
          <w:color w:val="000000" w:themeColor="text1"/>
          <w:szCs w:val="24"/>
        </w:rPr>
      </w:pPr>
      <w:r w:rsidRPr="000F43FB">
        <w:rPr>
          <w:rFonts w:ascii="Helvetica" w:hAnsi="Helvetica"/>
          <w:b/>
          <w:color w:val="000000" w:themeColor="text1"/>
          <w:szCs w:val="24"/>
        </w:rPr>
        <w:t>Closing date:</w:t>
      </w:r>
      <w:r w:rsidRPr="000F43FB">
        <w:rPr>
          <w:rFonts w:ascii="Helvetica" w:hAnsi="Helvetica"/>
          <w:b/>
          <w:color w:val="000000" w:themeColor="text1"/>
          <w:szCs w:val="24"/>
        </w:rPr>
        <w:tab/>
        <w:t xml:space="preserve">Noon on </w:t>
      </w:r>
      <w:r w:rsidR="009F7D19">
        <w:rPr>
          <w:rFonts w:ascii="Helvetica" w:hAnsi="Helvetica"/>
          <w:b/>
          <w:color w:val="000000" w:themeColor="text1"/>
          <w:szCs w:val="24"/>
        </w:rPr>
        <w:t>Friday 01 November 2019</w:t>
      </w:r>
      <w:bookmarkStart w:id="0" w:name="_GoBack"/>
      <w:bookmarkEnd w:id="0"/>
    </w:p>
    <w:p w:rsidR="00261365" w:rsidRPr="000F43FB" w:rsidRDefault="00261365" w:rsidP="00261365">
      <w:pPr>
        <w:ind w:right="-180"/>
        <w:rPr>
          <w:rFonts w:ascii="Helvetica" w:hAnsi="Helvetica"/>
          <w:color w:val="000000" w:themeColor="text1"/>
          <w:szCs w:val="24"/>
        </w:rPr>
      </w:pPr>
    </w:p>
    <w:p w:rsidR="00952FC4" w:rsidRPr="000F43FB" w:rsidRDefault="00952FC4" w:rsidP="00952FC4">
      <w:pPr>
        <w:rPr>
          <w:iCs w:val="0"/>
          <w:snapToGrid w:val="0"/>
          <w:color w:val="000000" w:themeColor="text1"/>
          <w:szCs w:val="24"/>
        </w:rPr>
      </w:pPr>
      <w:r w:rsidRPr="000F43FB">
        <w:rPr>
          <w:iCs w:val="0"/>
          <w:snapToGrid w:val="0"/>
          <w:color w:val="000000" w:themeColor="text1"/>
          <w:szCs w:val="24"/>
        </w:rPr>
        <w:t xml:space="preserve">Our Risk Reduction team reaches out to the most vulnerable people in our communities, </w:t>
      </w:r>
      <w:r w:rsidR="00BC2E9D">
        <w:rPr>
          <w:iCs w:val="0"/>
          <w:snapToGrid w:val="0"/>
          <w:color w:val="000000" w:themeColor="text1"/>
          <w:szCs w:val="24"/>
        </w:rPr>
        <w:t xml:space="preserve">to </w:t>
      </w:r>
      <w:r w:rsidRPr="000F43FB">
        <w:rPr>
          <w:iCs w:val="0"/>
          <w:snapToGrid w:val="0"/>
          <w:color w:val="000000" w:themeColor="text1"/>
          <w:szCs w:val="24"/>
        </w:rPr>
        <w:t xml:space="preserve">help ensure they can live safely. To help us do this we work </w:t>
      </w:r>
      <w:r w:rsidR="00BC2E9D">
        <w:rPr>
          <w:iCs w:val="0"/>
          <w:snapToGrid w:val="0"/>
          <w:color w:val="000000" w:themeColor="text1"/>
          <w:szCs w:val="24"/>
        </w:rPr>
        <w:t xml:space="preserve">with partner </w:t>
      </w:r>
      <w:r w:rsidRPr="000F43FB">
        <w:rPr>
          <w:iCs w:val="0"/>
          <w:snapToGrid w:val="0"/>
          <w:color w:val="000000" w:themeColor="text1"/>
          <w:szCs w:val="24"/>
        </w:rPr>
        <w:t xml:space="preserve">organisations </w:t>
      </w:r>
      <w:r w:rsidR="00BC2E9D">
        <w:rPr>
          <w:iCs w:val="0"/>
          <w:snapToGrid w:val="0"/>
          <w:color w:val="000000" w:themeColor="text1"/>
          <w:szCs w:val="24"/>
        </w:rPr>
        <w:t>that</w:t>
      </w:r>
      <w:r w:rsidRPr="000F43FB">
        <w:rPr>
          <w:iCs w:val="0"/>
          <w:snapToGrid w:val="0"/>
          <w:color w:val="000000" w:themeColor="text1"/>
          <w:szCs w:val="24"/>
        </w:rPr>
        <w:t xml:space="preserve"> can put us in touch with vulnerable people so that we can </w:t>
      </w:r>
      <w:r w:rsidR="00691B92">
        <w:rPr>
          <w:iCs w:val="0"/>
          <w:snapToGrid w:val="0"/>
          <w:color w:val="000000" w:themeColor="text1"/>
          <w:szCs w:val="24"/>
        </w:rPr>
        <w:t xml:space="preserve">visit them in their homes and </w:t>
      </w:r>
      <w:r w:rsidRPr="000F43FB">
        <w:rPr>
          <w:iCs w:val="0"/>
          <w:snapToGrid w:val="0"/>
          <w:color w:val="000000" w:themeColor="text1"/>
          <w:szCs w:val="24"/>
        </w:rPr>
        <w:t>provide safety advice</w:t>
      </w:r>
      <w:r w:rsidR="00691B92">
        <w:rPr>
          <w:iCs w:val="0"/>
          <w:snapToGrid w:val="0"/>
          <w:color w:val="000000" w:themeColor="text1"/>
          <w:szCs w:val="24"/>
        </w:rPr>
        <w:t>,</w:t>
      </w:r>
      <w:r w:rsidRPr="000F43FB">
        <w:rPr>
          <w:iCs w:val="0"/>
          <w:snapToGrid w:val="0"/>
          <w:color w:val="000000" w:themeColor="text1"/>
          <w:szCs w:val="24"/>
        </w:rPr>
        <w:t xml:space="preserve"> and reduce the risk of harm. </w:t>
      </w:r>
    </w:p>
    <w:p w:rsidR="00FC04B3" w:rsidRDefault="00FC04B3" w:rsidP="00897DD0">
      <w:pPr>
        <w:rPr>
          <w:iCs w:val="0"/>
          <w:snapToGrid w:val="0"/>
          <w:color w:val="000000" w:themeColor="text1"/>
          <w:szCs w:val="24"/>
        </w:rPr>
      </w:pPr>
    </w:p>
    <w:p w:rsidR="00897DD0" w:rsidRPr="000F43FB" w:rsidRDefault="00952FC4" w:rsidP="00897DD0">
      <w:pPr>
        <w:rPr>
          <w:iCs w:val="0"/>
          <w:snapToGrid w:val="0"/>
          <w:color w:val="000000" w:themeColor="text1"/>
          <w:szCs w:val="24"/>
        </w:rPr>
      </w:pPr>
      <w:r w:rsidRPr="000F43FB">
        <w:rPr>
          <w:iCs w:val="0"/>
          <w:snapToGrid w:val="0"/>
          <w:color w:val="000000" w:themeColor="text1"/>
          <w:szCs w:val="24"/>
        </w:rPr>
        <w:t xml:space="preserve">We are looking for an experienced individual to join </w:t>
      </w:r>
      <w:r w:rsidR="0091719F">
        <w:rPr>
          <w:iCs w:val="0"/>
          <w:snapToGrid w:val="0"/>
          <w:color w:val="000000" w:themeColor="text1"/>
          <w:szCs w:val="24"/>
        </w:rPr>
        <w:t>the Risk Reduction</w:t>
      </w:r>
      <w:r w:rsidRPr="000F43FB">
        <w:rPr>
          <w:iCs w:val="0"/>
          <w:snapToGrid w:val="0"/>
          <w:color w:val="000000" w:themeColor="text1"/>
          <w:szCs w:val="24"/>
        </w:rPr>
        <w:t xml:space="preserve"> team</w:t>
      </w:r>
      <w:r w:rsidR="0091719F">
        <w:rPr>
          <w:iCs w:val="0"/>
          <w:snapToGrid w:val="0"/>
          <w:color w:val="000000" w:themeColor="text1"/>
          <w:szCs w:val="24"/>
        </w:rPr>
        <w:t xml:space="preserve"> to develop and maintain partnership links between Avon Fire &amp; Rescue and </w:t>
      </w:r>
      <w:r w:rsidR="00FC04B3">
        <w:rPr>
          <w:iCs w:val="0"/>
          <w:snapToGrid w:val="0"/>
          <w:color w:val="000000" w:themeColor="text1"/>
          <w:szCs w:val="24"/>
        </w:rPr>
        <w:t xml:space="preserve">the </w:t>
      </w:r>
      <w:r w:rsidR="0091719F">
        <w:rPr>
          <w:iCs w:val="0"/>
          <w:snapToGrid w:val="0"/>
          <w:color w:val="000000" w:themeColor="text1"/>
          <w:szCs w:val="24"/>
        </w:rPr>
        <w:t>ab</w:t>
      </w:r>
      <w:r w:rsidR="00BC2E9D">
        <w:rPr>
          <w:iCs w:val="0"/>
          <w:snapToGrid w:val="0"/>
          <w:color w:val="000000" w:themeColor="text1"/>
          <w:szCs w:val="24"/>
        </w:rPr>
        <w:t>ove organisations</w:t>
      </w:r>
      <w:r w:rsidR="008A5128">
        <w:rPr>
          <w:iCs w:val="0"/>
          <w:snapToGrid w:val="0"/>
          <w:color w:val="000000" w:themeColor="text1"/>
          <w:szCs w:val="24"/>
        </w:rPr>
        <w:t>. You will u</w:t>
      </w:r>
      <w:r w:rsidR="00BC2E9D">
        <w:rPr>
          <w:iCs w:val="0"/>
          <w:snapToGrid w:val="0"/>
          <w:color w:val="000000" w:themeColor="text1"/>
          <w:szCs w:val="24"/>
        </w:rPr>
        <w:t>ndertake project work to help us identify and reach vulnerable groups</w:t>
      </w:r>
      <w:r w:rsidR="008A5128">
        <w:rPr>
          <w:iCs w:val="0"/>
          <w:snapToGrid w:val="0"/>
          <w:color w:val="000000" w:themeColor="text1"/>
          <w:szCs w:val="24"/>
        </w:rPr>
        <w:t>,</w:t>
      </w:r>
      <w:r w:rsidR="00FC04B3">
        <w:rPr>
          <w:iCs w:val="0"/>
          <w:snapToGrid w:val="0"/>
          <w:color w:val="000000" w:themeColor="text1"/>
          <w:szCs w:val="24"/>
        </w:rPr>
        <w:t xml:space="preserve"> and </w:t>
      </w:r>
      <w:r w:rsidR="00897DD0" w:rsidRPr="000F43FB">
        <w:rPr>
          <w:iCs w:val="0"/>
          <w:snapToGrid w:val="0"/>
          <w:color w:val="000000" w:themeColor="text1"/>
          <w:szCs w:val="24"/>
        </w:rPr>
        <w:t>provide ‘point of contact’ advice and guidance for our staff in relation to community partnership working</w:t>
      </w:r>
      <w:r w:rsidR="008456C6" w:rsidRPr="000F43FB">
        <w:rPr>
          <w:iCs w:val="0"/>
          <w:snapToGrid w:val="0"/>
          <w:color w:val="000000" w:themeColor="text1"/>
          <w:szCs w:val="24"/>
        </w:rPr>
        <w:t xml:space="preserve">. </w:t>
      </w:r>
    </w:p>
    <w:p w:rsidR="000211CB" w:rsidRPr="000F43FB" w:rsidRDefault="000211CB" w:rsidP="000211CB">
      <w:pPr>
        <w:tabs>
          <w:tab w:val="left" w:pos="-720"/>
          <w:tab w:val="left" w:pos="0"/>
        </w:tabs>
        <w:rPr>
          <w:iCs w:val="0"/>
          <w:snapToGrid w:val="0"/>
          <w:color w:val="000000" w:themeColor="text1"/>
          <w:szCs w:val="24"/>
        </w:rPr>
      </w:pPr>
    </w:p>
    <w:p w:rsidR="00897DD0" w:rsidRPr="000F43FB" w:rsidRDefault="000211CB" w:rsidP="000211CB">
      <w:pPr>
        <w:tabs>
          <w:tab w:val="left" w:pos="-720"/>
          <w:tab w:val="left" w:pos="0"/>
        </w:tabs>
        <w:rPr>
          <w:iCs w:val="0"/>
          <w:snapToGrid w:val="0"/>
          <w:color w:val="000000" w:themeColor="text1"/>
          <w:szCs w:val="24"/>
        </w:rPr>
      </w:pPr>
      <w:r w:rsidRPr="000F43FB">
        <w:rPr>
          <w:iCs w:val="0"/>
          <w:snapToGrid w:val="0"/>
          <w:color w:val="000000" w:themeColor="text1"/>
          <w:szCs w:val="24"/>
        </w:rPr>
        <w:t>To be conside</w:t>
      </w:r>
      <w:r w:rsidR="00897DD0" w:rsidRPr="000F43FB">
        <w:rPr>
          <w:iCs w:val="0"/>
          <w:snapToGrid w:val="0"/>
          <w:color w:val="000000" w:themeColor="text1"/>
          <w:szCs w:val="24"/>
        </w:rPr>
        <w:t xml:space="preserve">red as a candidate you will be a motivated team player </w:t>
      </w:r>
      <w:r w:rsidR="001A1E7B">
        <w:rPr>
          <w:iCs w:val="0"/>
          <w:snapToGrid w:val="0"/>
          <w:color w:val="000000" w:themeColor="text1"/>
          <w:szCs w:val="24"/>
        </w:rPr>
        <w:t xml:space="preserve">with </w:t>
      </w:r>
      <w:r w:rsidR="00897DD0" w:rsidRPr="000F43FB">
        <w:rPr>
          <w:iCs w:val="0"/>
          <w:snapToGrid w:val="0"/>
          <w:color w:val="000000" w:themeColor="text1"/>
          <w:szCs w:val="24"/>
        </w:rPr>
        <w:t>knowledge and understanding of issues relating to vulnerable people</w:t>
      </w:r>
      <w:r w:rsidR="001A1E7B">
        <w:rPr>
          <w:iCs w:val="0"/>
          <w:snapToGrid w:val="0"/>
          <w:color w:val="000000" w:themeColor="text1"/>
          <w:szCs w:val="24"/>
        </w:rPr>
        <w:t xml:space="preserve"> in the community</w:t>
      </w:r>
      <w:r w:rsidR="00897DD0" w:rsidRPr="000F43FB">
        <w:rPr>
          <w:iCs w:val="0"/>
          <w:snapToGrid w:val="0"/>
          <w:color w:val="000000" w:themeColor="text1"/>
          <w:szCs w:val="24"/>
        </w:rPr>
        <w:t>. You will have experience of working with organisations that support vulnerable people</w:t>
      </w:r>
      <w:r w:rsidR="006E0C94" w:rsidRPr="000F43FB">
        <w:rPr>
          <w:iCs w:val="0"/>
          <w:snapToGrid w:val="0"/>
          <w:color w:val="000000" w:themeColor="text1"/>
          <w:szCs w:val="24"/>
        </w:rPr>
        <w:t>,</w:t>
      </w:r>
      <w:r w:rsidR="00897DD0" w:rsidRPr="000F43FB">
        <w:rPr>
          <w:iCs w:val="0"/>
          <w:snapToGrid w:val="0"/>
          <w:color w:val="000000" w:themeColor="text1"/>
          <w:szCs w:val="24"/>
        </w:rPr>
        <w:t xml:space="preserve"> and of establishing and maintaining partner relationships.</w:t>
      </w:r>
    </w:p>
    <w:p w:rsidR="00261365" w:rsidRPr="000F43FB" w:rsidRDefault="00261365" w:rsidP="00261365">
      <w:pPr>
        <w:tabs>
          <w:tab w:val="left" w:pos="-720"/>
          <w:tab w:val="left" w:pos="0"/>
        </w:tabs>
        <w:rPr>
          <w:iCs w:val="0"/>
          <w:snapToGrid w:val="0"/>
          <w:color w:val="000000" w:themeColor="text1"/>
          <w:szCs w:val="24"/>
        </w:rPr>
      </w:pPr>
    </w:p>
    <w:p w:rsidR="00FB0423" w:rsidRPr="000F43FB" w:rsidRDefault="000211CB" w:rsidP="006E0C94">
      <w:pPr>
        <w:tabs>
          <w:tab w:val="left" w:pos="-720"/>
          <w:tab w:val="left" w:pos="720"/>
        </w:tabs>
        <w:suppressAutoHyphens/>
        <w:rPr>
          <w:iCs w:val="0"/>
          <w:snapToGrid w:val="0"/>
          <w:color w:val="000000" w:themeColor="text1"/>
          <w:szCs w:val="24"/>
          <w:lang w:val="en-US"/>
        </w:rPr>
      </w:pPr>
      <w:r w:rsidRPr="000F43FB">
        <w:rPr>
          <w:iCs w:val="0"/>
          <w:snapToGrid w:val="0"/>
          <w:color w:val="000000" w:themeColor="text1"/>
          <w:szCs w:val="24"/>
          <w:lang w:val="en-US"/>
        </w:rPr>
        <w:t>Y</w:t>
      </w:r>
      <w:r w:rsidR="00511F5B" w:rsidRPr="000F43FB">
        <w:rPr>
          <w:iCs w:val="0"/>
          <w:snapToGrid w:val="0"/>
          <w:color w:val="000000" w:themeColor="text1"/>
          <w:szCs w:val="24"/>
          <w:lang w:val="en-US"/>
        </w:rPr>
        <w:t>ou will be required to drive</w:t>
      </w:r>
      <w:r w:rsidRPr="000F43FB">
        <w:rPr>
          <w:iCs w:val="0"/>
          <w:snapToGrid w:val="0"/>
          <w:color w:val="000000" w:themeColor="text1"/>
          <w:szCs w:val="24"/>
          <w:lang w:val="en-US"/>
        </w:rPr>
        <w:t xml:space="preserve"> and </w:t>
      </w:r>
      <w:r w:rsidRPr="000F43FB">
        <w:rPr>
          <w:iCs w:val="0"/>
          <w:snapToGrid w:val="0"/>
          <w:color w:val="000000" w:themeColor="text1"/>
          <w:szCs w:val="24"/>
        </w:rPr>
        <w:t xml:space="preserve">must hold a current full driving licence. </w:t>
      </w:r>
      <w:r w:rsidR="00261365" w:rsidRPr="000F43FB">
        <w:rPr>
          <w:iCs w:val="0"/>
          <w:snapToGrid w:val="0"/>
          <w:color w:val="000000" w:themeColor="text1"/>
          <w:szCs w:val="24"/>
        </w:rPr>
        <w:t>Service pool cars are available</w:t>
      </w:r>
      <w:r w:rsidR="00F335AA" w:rsidRPr="000F43FB">
        <w:rPr>
          <w:iCs w:val="0"/>
          <w:snapToGrid w:val="0"/>
          <w:color w:val="000000" w:themeColor="text1"/>
          <w:szCs w:val="24"/>
        </w:rPr>
        <w:t>,</w:t>
      </w:r>
      <w:r w:rsidR="00261365" w:rsidRPr="000F43FB">
        <w:rPr>
          <w:iCs w:val="0"/>
          <w:snapToGrid w:val="0"/>
          <w:color w:val="000000" w:themeColor="text1"/>
          <w:szCs w:val="24"/>
        </w:rPr>
        <w:t xml:space="preserve"> however if you use your own vehicle appropriate allowances will be paid.</w:t>
      </w:r>
      <w:r w:rsidRPr="000F43FB">
        <w:rPr>
          <w:iCs w:val="0"/>
          <w:snapToGrid w:val="0"/>
          <w:color w:val="000000" w:themeColor="text1"/>
          <w:szCs w:val="24"/>
          <w:lang w:val="en-US"/>
        </w:rPr>
        <w:t xml:space="preserve"> Duties may involve evening work. </w:t>
      </w:r>
    </w:p>
    <w:p w:rsidR="00FB0423" w:rsidRPr="000F43FB" w:rsidRDefault="00FB0423" w:rsidP="006E0C94">
      <w:pPr>
        <w:tabs>
          <w:tab w:val="left" w:pos="-720"/>
          <w:tab w:val="left" w:pos="720"/>
        </w:tabs>
        <w:suppressAutoHyphens/>
        <w:rPr>
          <w:iCs w:val="0"/>
          <w:snapToGrid w:val="0"/>
          <w:color w:val="000000" w:themeColor="text1"/>
          <w:szCs w:val="24"/>
          <w:lang w:val="en-US"/>
        </w:rPr>
      </w:pPr>
    </w:p>
    <w:p w:rsidR="006E0C94" w:rsidRPr="000F43FB" w:rsidRDefault="000211CB" w:rsidP="006E0C94">
      <w:pPr>
        <w:tabs>
          <w:tab w:val="left" w:pos="-720"/>
          <w:tab w:val="left" w:pos="720"/>
        </w:tabs>
        <w:suppressAutoHyphens/>
        <w:rPr>
          <w:snapToGrid w:val="0"/>
          <w:color w:val="000000" w:themeColor="text1"/>
          <w:szCs w:val="24"/>
        </w:rPr>
      </w:pPr>
      <w:r w:rsidRPr="000F43FB">
        <w:rPr>
          <w:iCs w:val="0"/>
          <w:snapToGrid w:val="0"/>
          <w:color w:val="000000" w:themeColor="text1"/>
          <w:szCs w:val="24"/>
          <w:lang w:val="en-US"/>
        </w:rPr>
        <w:t>A</w:t>
      </w:r>
      <w:r w:rsidRPr="000F43FB">
        <w:rPr>
          <w:iCs w:val="0"/>
          <w:snapToGrid w:val="0"/>
          <w:color w:val="000000" w:themeColor="text1"/>
          <w:szCs w:val="24"/>
        </w:rPr>
        <w:t xml:space="preserve">n in-depth Disclosure </w:t>
      </w:r>
      <w:r w:rsidR="00FB0423" w:rsidRPr="000F43FB">
        <w:rPr>
          <w:iCs w:val="0"/>
          <w:snapToGrid w:val="0"/>
          <w:color w:val="000000" w:themeColor="text1"/>
          <w:szCs w:val="24"/>
        </w:rPr>
        <w:t>&amp;</w:t>
      </w:r>
      <w:r w:rsidRPr="000F43FB">
        <w:rPr>
          <w:iCs w:val="0"/>
          <w:snapToGrid w:val="0"/>
          <w:color w:val="000000" w:themeColor="text1"/>
          <w:szCs w:val="24"/>
        </w:rPr>
        <w:t xml:space="preserve"> Barring Service (DBS) check will be necessary.</w:t>
      </w:r>
      <w:r w:rsidR="006E0C94" w:rsidRPr="000F43FB">
        <w:rPr>
          <w:rFonts w:ascii="Helvetica" w:hAnsi="Helvetica"/>
          <w:color w:val="000000" w:themeColor="text1"/>
          <w:szCs w:val="24"/>
        </w:rPr>
        <w:t xml:space="preserve"> </w:t>
      </w:r>
      <w:r w:rsidR="006E0C94" w:rsidRPr="000F43FB">
        <w:rPr>
          <w:snapToGrid w:val="0"/>
          <w:color w:val="000000" w:themeColor="text1"/>
          <w:szCs w:val="24"/>
        </w:rPr>
        <w:t xml:space="preserve">As this post is based at Police &amp; Fire Headquarters in Portishead, a security clearance process will </w:t>
      </w:r>
      <w:r w:rsidR="00FB0423" w:rsidRPr="000F43FB">
        <w:rPr>
          <w:snapToGrid w:val="0"/>
          <w:color w:val="000000" w:themeColor="text1"/>
          <w:szCs w:val="24"/>
        </w:rPr>
        <w:t xml:space="preserve">also </w:t>
      </w:r>
      <w:r w:rsidR="006E0C94" w:rsidRPr="000F43FB">
        <w:rPr>
          <w:snapToGrid w:val="0"/>
          <w:color w:val="000000" w:themeColor="text1"/>
          <w:szCs w:val="24"/>
        </w:rPr>
        <w:t xml:space="preserve">be required. </w:t>
      </w:r>
    </w:p>
    <w:p w:rsidR="00261365" w:rsidRPr="000F43FB" w:rsidRDefault="00261365" w:rsidP="00261365">
      <w:pPr>
        <w:ind w:right="-180"/>
        <w:rPr>
          <w:rFonts w:ascii="Helvetica" w:hAnsi="Helvetica"/>
          <w:color w:val="000000" w:themeColor="text1"/>
          <w:szCs w:val="24"/>
        </w:rPr>
      </w:pPr>
    </w:p>
    <w:p w:rsidR="00261365" w:rsidRPr="000F43FB" w:rsidRDefault="00261365" w:rsidP="00261365">
      <w:pPr>
        <w:pStyle w:val="Heading3"/>
        <w:ind w:right="-180"/>
        <w:rPr>
          <w:rFonts w:ascii="Helvetica" w:hAnsi="Helvetica"/>
          <w:color w:val="000000" w:themeColor="text1"/>
          <w:szCs w:val="24"/>
        </w:rPr>
      </w:pPr>
      <w:r w:rsidRPr="000F43FB">
        <w:rPr>
          <w:rFonts w:ascii="Helvetica" w:hAnsi="Helvetica"/>
          <w:color w:val="000000" w:themeColor="text1"/>
          <w:szCs w:val="24"/>
        </w:rPr>
        <w:t>How to apply:</w:t>
      </w:r>
      <w:r w:rsidRPr="000F43FB">
        <w:rPr>
          <w:rFonts w:ascii="Helvetica" w:hAnsi="Helvetica"/>
          <w:b w:val="0"/>
          <w:i/>
          <w:color w:val="000000" w:themeColor="text1"/>
          <w:szCs w:val="24"/>
        </w:rPr>
        <w:t xml:space="preserve"> </w:t>
      </w:r>
    </w:p>
    <w:p w:rsidR="00261365" w:rsidRPr="000F43FB" w:rsidRDefault="00261365" w:rsidP="00261365">
      <w:pPr>
        <w:ind w:right="-180"/>
        <w:rPr>
          <w:color w:val="000000" w:themeColor="text1"/>
          <w:szCs w:val="24"/>
        </w:rPr>
      </w:pPr>
    </w:p>
    <w:p w:rsidR="00261365" w:rsidRPr="000F43FB" w:rsidRDefault="00261365" w:rsidP="00261365">
      <w:pPr>
        <w:ind w:right="-180"/>
        <w:rPr>
          <w:color w:val="000000" w:themeColor="text1"/>
          <w:szCs w:val="24"/>
        </w:rPr>
      </w:pPr>
      <w:r w:rsidRPr="000F43FB">
        <w:rPr>
          <w:color w:val="000000" w:themeColor="text1"/>
          <w:szCs w:val="24"/>
        </w:rPr>
        <w:t xml:space="preserve">The job description is available to download on our website </w:t>
      </w:r>
      <w:hyperlink r:id="rId8" w:history="1">
        <w:r w:rsidRPr="000F43FB">
          <w:rPr>
            <w:rStyle w:val="Hyperlink"/>
            <w:color w:val="000000" w:themeColor="text1"/>
            <w:szCs w:val="24"/>
          </w:rPr>
          <w:t>www.avonfire.gov.uk</w:t>
        </w:r>
      </w:hyperlink>
      <w:r w:rsidRPr="000F43FB">
        <w:rPr>
          <w:color w:val="000000" w:themeColor="text1"/>
          <w:szCs w:val="24"/>
        </w:rPr>
        <w:t>. Once you have read the job description</w:t>
      </w:r>
      <w:r w:rsidR="00507CF3">
        <w:rPr>
          <w:color w:val="000000" w:themeColor="text1"/>
          <w:szCs w:val="24"/>
        </w:rPr>
        <w:t xml:space="preserve">, </w:t>
      </w:r>
      <w:r w:rsidRPr="000F43FB">
        <w:rPr>
          <w:color w:val="000000" w:themeColor="text1"/>
          <w:szCs w:val="24"/>
        </w:rPr>
        <w:t xml:space="preserve">complete </w:t>
      </w:r>
      <w:r w:rsidR="00FB0423" w:rsidRPr="000F43FB">
        <w:rPr>
          <w:color w:val="000000" w:themeColor="text1"/>
          <w:szCs w:val="24"/>
        </w:rPr>
        <w:t xml:space="preserve">our </w:t>
      </w:r>
      <w:r w:rsidRPr="000F43FB">
        <w:rPr>
          <w:color w:val="000000" w:themeColor="text1"/>
          <w:szCs w:val="24"/>
        </w:rPr>
        <w:t>application form telling us how you meet the requirements of the role</w:t>
      </w:r>
      <w:r w:rsidR="001A1E7B">
        <w:rPr>
          <w:color w:val="000000" w:themeColor="text1"/>
          <w:szCs w:val="24"/>
        </w:rPr>
        <w:t>. Please provide examples</w:t>
      </w:r>
      <w:r w:rsidR="00FB0423" w:rsidRPr="000F43FB">
        <w:rPr>
          <w:color w:val="000000" w:themeColor="text1"/>
          <w:szCs w:val="24"/>
        </w:rPr>
        <w:t xml:space="preserve"> </w:t>
      </w:r>
      <w:r w:rsidR="00507CF3">
        <w:rPr>
          <w:color w:val="000000" w:themeColor="text1"/>
          <w:szCs w:val="24"/>
        </w:rPr>
        <w:t xml:space="preserve">of your skills, knowledge and experience </w:t>
      </w:r>
      <w:r w:rsidR="001A1E7B">
        <w:rPr>
          <w:color w:val="000000" w:themeColor="text1"/>
          <w:szCs w:val="24"/>
        </w:rPr>
        <w:t xml:space="preserve">as this </w:t>
      </w:r>
      <w:r w:rsidR="00FB0423" w:rsidRPr="000F43FB">
        <w:rPr>
          <w:color w:val="000000" w:themeColor="text1"/>
          <w:szCs w:val="24"/>
        </w:rPr>
        <w:t xml:space="preserve">will help </w:t>
      </w:r>
      <w:r w:rsidRPr="000F43FB">
        <w:rPr>
          <w:color w:val="000000" w:themeColor="text1"/>
          <w:szCs w:val="24"/>
        </w:rPr>
        <w:t xml:space="preserve">us in our shortlisting process. </w:t>
      </w:r>
    </w:p>
    <w:p w:rsidR="00261365" w:rsidRPr="000F43FB" w:rsidRDefault="00261365" w:rsidP="00261365">
      <w:pPr>
        <w:ind w:right="-180"/>
        <w:rPr>
          <w:color w:val="000000" w:themeColor="text1"/>
          <w:szCs w:val="24"/>
        </w:rPr>
      </w:pPr>
    </w:p>
    <w:p w:rsidR="00C20202" w:rsidRPr="000F43FB" w:rsidRDefault="00261365" w:rsidP="00261365">
      <w:pPr>
        <w:ind w:right="-180"/>
        <w:rPr>
          <w:color w:val="000000" w:themeColor="text1"/>
          <w:szCs w:val="24"/>
        </w:rPr>
      </w:pPr>
      <w:r w:rsidRPr="000F43FB">
        <w:rPr>
          <w:color w:val="000000" w:themeColor="text1"/>
          <w:szCs w:val="24"/>
        </w:rPr>
        <w:t xml:space="preserve">Completed applications must be submitted to Human Resources, Avon Fire &amp; Rescue Service Headquarters, </w:t>
      </w:r>
      <w:r w:rsidR="00C20202" w:rsidRPr="000F43FB">
        <w:rPr>
          <w:color w:val="000000" w:themeColor="text1"/>
          <w:szCs w:val="24"/>
        </w:rPr>
        <w:t xml:space="preserve">Police </w:t>
      </w:r>
      <w:r w:rsidR="00FB0423" w:rsidRPr="000F43FB">
        <w:rPr>
          <w:color w:val="000000" w:themeColor="text1"/>
          <w:szCs w:val="24"/>
        </w:rPr>
        <w:t>&amp;</w:t>
      </w:r>
      <w:r w:rsidR="00C20202" w:rsidRPr="000F43FB">
        <w:rPr>
          <w:color w:val="000000" w:themeColor="text1"/>
          <w:szCs w:val="24"/>
        </w:rPr>
        <w:t xml:space="preserve"> Fire Headqua</w:t>
      </w:r>
      <w:r w:rsidR="00DE7505" w:rsidRPr="000F43FB">
        <w:rPr>
          <w:color w:val="000000" w:themeColor="text1"/>
          <w:szCs w:val="24"/>
        </w:rPr>
        <w:t>r</w:t>
      </w:r>
      <w:r w:rsidR="00C20202" w:rsidRPr="000F43FB">
        <w:rPr>
          <w:color w:val="000000" w:themeColor="text1"/>
          <w:szCs w:val="24"/>
        </w:rPr>
        <w:t xml:space="preserve">ters, </w:t>
      </w:r>
      <w:r w:rsidR="00FB0423" w:rsidRPr="000F43FB">
        <w:rPr>
          <w:color w:val="000000" w:themeColor="text1"/>
          <w:szCs w:val="24"/>
        </w:rPr>
        <w:t xml:space="preserve">PO Box 37, </w:t>
      </w:r>
      <w:r w:rsidR="00C20202" w:rsidRPr="000F43FB">
        <w:rPr>
          <w:color w:val="000000" w:themeColor="text1"/>
          <w:szCs w:val="24"/>
        </w:rPr>
        <w:t xml:space="preserve">Valley Road, Portishead, </w:t>
      </w:r>
      <w:r w:rsidR="00FB0423" w:rsidRPr="000F43FB">
        <w:rPr>
          <w:color w:val="000000" w:themeColor="text1"/>
          <w:szCs w:val="24"/>
        </w:rPr>
        <w:t xml:space="preserve">Bristol </w:t>
      </w:r>
      <w:r w:rsidR="00C20202" w:rsidRPr="000F43FB">
        <w:rPr>
          <w:color w:val="000000" w:themeColor="text1"/>
          <w:szCs w:val="24"/>
        </w:rPr>
        <w:t xml:space="preserve">BS20 8JJ </w:t>
      </w:r>
      <w:r w:rsidRPr="000F43FB">
        <w:rPr>
          <w:color w:val="000000" w:themeColor="text1"/>
          <w:szCs w:val="24"/>
        </w:rPr>
        <w:t xml:space="preserve">by the closing date and time. Alternatively, you can email your application to </w:t>
      </w:r>
      <w:hyperlink r:id="rId9" w:history="1">
        <w:r w:rsidRPr="000F43FB">
          <w:rPr>
            <w:rStyle w:val="Hyperlink"/>
            <w:color w:val="000000" w:themeColor="text1"/>
            <w:szCs w:val="24"/>
          </w:rPr>
          <w:t>hr.admin@avonfire.gov.uk</w:t>
        </w:r>
      </w:hyperlink>
      <w:r w:rsidR="00C20202" w:rsidRPr="000F43FB">
        <w:rPr>
          <w:color w:val="000000" w:themeColor="text1"/>
          <w:szCs w:val="24"/>
        </w:rPr>
        <w:t xml:space="preserve"> </w:t>
      </w:r>
    </w:p>
    <w:p w:rsidR="00261365" w:rsidRPr="000F43FB" w:rsidRDefault="00C20202" w:rsidP="00261365">
      <w:pPr>
        <w:ind w:right="-180"/>
        <w:rPr>
          <w:color w:val="000000" w:themeColor="text1"/>
          <w:szCs w:val="24"/>
        </w:rPr>
      </w:pPr>
      <w:r w:rsidRPr="000F43FB">
        <w:rPr>
          <w:color w:val="000000" w:themeColor="text1"/>
          <w:szCs w:val="24"/>
        </w:rPr>
        <w:br/>
      </w:r>
      <w:r w:rsidR="00261365" w:rsidRPr="000F43FB">
        <w:rPr>
          <w:color w:val="000000" w:themeColor="text1"/>
          <w:szCs w:val="24"/>
        </w:rPr>
        <w:t>Late appl</w:t>
      </w:r>
      <w:r w:rsidR="00691B92">
        <w:rPr>
          <w:color w:val="000000" w:themeColor="text1"/>
          <w:szCs w:val="24"/>
        </w:rPr>
        <w:t xml:space="preserve">ications will not be accepted. </w:t>
      </w:r>
      <w:r w:rsidR="00261365" w:rsidRPr="000F43FB">
        <w:rPr>
          <w:color w:val="000000" w:themeColor="text1"/>
          <w:szCs w:val="24"/>
        </w:rPr>
        <w:t xml:space="preserve">Please quote job reference number </w:t>
      </w:r>
      <w:r w:rsidR="00261365" w:rsidRPr="000F43FB">
        <w:rPr>
          <w:b/>
          <w:color w:val="000000" w:themeColor="text1"/>
          <w:szCs w:val="24"/>
        </w:rPr>
        <w:t>1522</w:t>
      </w:r>
      <w:r w:rsidR="00261365" w:rsidRPr="000F43FB">
        <w:rPr>
          <w:color w:val="000000" w:themeColor="text1"/>
          <w:szCs w:val="24"/>
        </w:rPr>
        <w:t xml:space="preserve"> on any communications. Thank you.</w:t>
      </w:r>
    </w:p>
    <w:p w:rsidR="000F43FB" w:rsidRPr="000F43FB" w:rsidRDefault="000F43FB">
      <w:pPr>
        <w:ind w:right="-180"/>
        <w:rPr>
          <w:color w:val="000000" w:themeColor="text1"/>
          <w:szCs w:val="24"/>
        </w:rPr>
      </w:pPr>
    </w:p>
    <w:sectPr w:rsidR="000F43FB" w:rsidRPr="000F43FB" w:rsidSect="00B4629B">
      <w:footerReference w:type="default" r:id="rId10"/>
      <w:headerReference w:type="first" r:id="rId11"/>
      <w:footerReference w:type="first" r:id="rId12"/>
      <w:pgSz w:w="11906" w:h="16838"/>
      <w:pgMar w:top="1562" w:right="1466" w:bottom="1800" w:left="1260" w:header="360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D4" w:rsidRDefault="00026BD4">
      <w:r>
        <w:separator/>
      </w:r>
    </w:p>
  </w:endnote>
  <w:endnote w:type="continuationSeparator" w:id="0">
    <w:p w:rsidR="00026BD4" w:rsidRDefault="0002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EB" w:rsidRDefault="00E320AD" w:rsidP="00B32AFD">
    <w:pPr>
      <w:tabs>
        <w:tab w:val="left" w:pos="2240"/>
      </w:tabs>
      <w:ind w:left="-720" w:right="-868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70C4571B" wp14:editId="374E97A7">
          <wp:simplePos x="0" y="0"/>
          <wp:positionH relativeFrom="column">
            <wp:align>center</wp:align>
          </wp:positionH>
          <wp:positionV relativeFrom="paragraph">
            <wp:posOffset>93345</wp:posOffset>
          </wp:positionV>
          <wp:extent cx="6629400" cy="371475"/>
          <wp:effectExtent l="0" t="0" r="0" b="9525"/>
          <wp:wrapNone/>
          <wp:docPr id="6" name="Picture 6" descr="bottom-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-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0EB" w:rsidRDefault="008E00EB" w:rsidP="00B32AFD">
    <w:pPr>
      <w:tabs>
        <w:tab w:val="left" w:pos="2240"/>
      </w:tabs>
      <w:ind w:left="-720" w:right="-868"/>
      <w:jc w:val="center"/>
    </w:pPr>
  </w:p>
  <w:p w:rsidR="008E00EB" w:rsidRDefault="008E00EB" w:rsidP="00B32AFD">
    <w:pPr>
      <w:tabs>
        <w:tab w:val="left" w:pos="2240"/>
      </w:tabs>
      <w:ind w:left="-720" w:right="-868"/>
      <w:jc w:val="center"/>
    </w:pPr>
  </w:p>
  <w:p w:rsidR="000214BC" w:rsidRDefault="008E00EB" w:rsidP="00023161">
    <w:pPr>
      <w:tabs>
        <w:tab w:val="left" w:pos="2240"/>
      </w:tabs>
      <w:ind w:left="-360" w:right="-360"/>
      <w:jc w:val="center"/>
      <w:rPr>
        <w:rStyle w:val="Strong"/>
        <w:b w:val="0"/>
        <w:color w:val="000000"/>
        <w:sz w:val="20"/>
        <w:szCs w:val="20"/>
      </w:rPr>
    </w:pPr>
    <w:r w:rsidRPr="00B32AFD">
      <w:rPr>
        <w:rStyle w:val="Strong"/>
        <w:b w:val="0"/>
        <w:color w:val="000000"/>
        <w:sz w:val="20"/>
        <w:szCs w:val="20"/>
      </w:rPr>
      <w:t>Avon Fire &amp; Rescue Service is committed to securing equality of opportunity</w:t>
    </w:r>
  </w:p>
  <w:p w:rsidR="000214BC" w:rsidRDefault="008E00EB" w:rsidP="00023161">
    <w:pPr>
      <w:tabs>
        <w:tab w:val="left" w:pos="2240"/>
      </w:tabs>
      <w:ind w:left="-360" w:right="-360"/>
      <w:jc w:val="center"/>
      <w:rPr>
        <w:color w:val="000000"/>
        <w:sz w:val="20"/>
        <w:szCs w:val="20"/>
      </w:rPr>
    </w:pPr>
    <w:r w:rsidRPr="00B32AFD">
      <w:rPr>
        <w:rStyle w:val="Strong"/>
        <w:b w:val="0"/>
        <w:color w:val="000000"/>
        <w:sz w:val="20"/>
        <w:szCs w:val="20"/>
      </w:rPr>
      <w:t>W</w:t>
    </w:r>
    <w:r w:rsidRPr="00B32AFD">
      <w:rPr>
        <w:color w:val="000000"/>
        <w:sz w:val="20"/>
        <w:szCs w:val="20"/>
      </w:rPr>
      <w:t xml:space="preserve">e welcome applications </w:t>
    </w:r>
    <w:r w:rsidR="000214BC">
      <w:rPr>
        <w:color w:val="000000"/>
        <w:sz w:val="20"/>
        <w:szCs w:val="20"/>
      </w:rPr>
      <w:t>f</w:t>
    </w:r>
    <w:r w:rsidRPr="00B32AFD">
      <w:rPr>
        <w:color w:val="000000"/>
        <w:sz w:val="20"/>
        <w:szCs w:val="20"/>
      </w:rPr>
      <w:t>rom</w:t>
    </w:r>
    <w:r w:rsidR="00023161">
      <w:rPr>
        <w:color w:val="000000"/>
        <w:sz w:val="20"/>
        <w:szCs w:val="20"/>
      </w:rPr>
      <w:t xml:space="preserve"> </w:t>
    </w:r>
    <w:r w:rsidRPr="00B32AFD">
      <w:rPr>
        <w:color w:val="000000"/>
        <w:sz w:val="20"/>
        <w:szCs w:val="20"/>
      </w:rPr>
      <w:t>all members of our community who are currently under-represented at</w:t>
    </w:r>
  </w:p>
  <w:p w:rsidR="008E00EB" w:rsidRPr="000214BC" w:rsidRDefault="00023161" w:rsidP="000214BC">
    <w:pPr>
      <w:tabs>
        <w:tab w:val="left" w:pos="2240"/>
      </w:tabs>
      <w:ind w:left="-720" w:right="-90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</w:t>
    </w:r>
    <w:r w:rsidR="008E00EB">
      <w:rPr>
        <w:color w:val="000000"/>
        <w:sz w:val="20"/>
        <w:szCs w:val="20"/>
      </w:rPr>
      <w:t>Avon Fire &amp; Rescue Service</w:t>
    </w:r>
    <w:r w:rsidR="008E00EB" w:rsidRPr="00B32AFD">
      <w:rPr>
        <w:color w:val="000000"/>
        <w:sz w:val="20"/>
        <w:szCs w:val="20"/>
      </w:rPr>
      <w:t>, particularly women, Disabled people and members of Black &amp; Minority Ethnic communities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9B" w:rsidRDefault="00E320AD" w:rsidP="00B4629B">
    <w:pPr>
      <w:tabs>
        <w:tab w:val="left" w:pos="2240"/>
      </w:tabs>
      <w:ind w:left="-360" w:right="-360"/>
      <w:jc w:val="center"/>
      <w:rPr>
        <w:rStyle w:val="Strong"/>
        <w:b w:val="0"/>
        <w:color w:val="00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2E3AE1B3" wp14:editId="23F16DB1">
          <wp:simplePos x="0" y="0"/>
          <wp:positionH relativeFrom="column">
            <wp:posOffset>-342900</wp:posOffset>
          </wp:positionH>
          <wp:positionV relativeFrom="paragraph">
            <wp:posOffset>-448310</wp:posOffset>
          </wp:positionV>
          <wp:extent cx="6572250" cy="381000"/>
          <wp:effectExtent l="0" t="0" r="0" b="0"/>
          <wp:wrapTight wrapText="bothSides">
            <wp:wrapPolygon edited="0">
              <wp:start x="0" y="0"/>
              <wp:lineTo x="0" y="20520"/>
              <wp:lineTo x="21537" y="20520"/>
              <wp:lineTo x="21537" y="0"/>
              <wp:lineTo x="0" y="0"/>
            </wp:wrapPolygon>
          </wp:wrapTight>
          <wp:docPr id="5" name="Picture 5" descr="bottom-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-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29B" w:rsidRPr="00B32AFD">
      <w:rPr>
        <w:rStyle w:val="Strong"/>
        <w:b w:val="0"/>
        <w:color w:val="000000"/>
        <w:sz w:val="20"/>
        <w:szCs w:val="20"/>
      </w:rPr>
      <w:t>Avon Fire &amp; Rescue Service is committed to securing equality of opportunity</w:t>
    </w:r>
  </w:p>
  <w:p w:rsidR="00B4629B" w:rsidRDefault="00B4629B" w:rsidP="00B4629B">
    <w:pPr>
      <w:tabs>
        <w:tab w:val="left" w:pos="2240"/>
      </w:tabs>
      <w:ind w:left="-360" w:right="-360"/>
      <w:jc w:val="center"/>
      <w:rPr>
        <w:color w:val="000000"/>
        <w:sz w:val="20"/>
        <w:szCs w:val="20"/>
      </w:rPr>
    </w:pPr>
    <w:r w:rsidRPr="00B32AFD">
      <w:rPr>
        <w:rStyle w:val="Strong"/>
        <w:b w:val="0"/>
        <w:color w:val="000000"/>
        <w:sz w:val="20"/>
        <w:szCs w:val="20"/>
      </w:rPr>
      <w:t>W</w:t>
    </w:r>
    <w:r w:rsidRPr="00B32AFD">
      <w:rPr>
        <w:color w:val="000000"/>
        <w:sz w:val="20"/>
        <w:szCs w:val="20"/>
      </w:rPr>
      <w:t xml:space="preserve">e welcome applications </w:t>
    </w:r>
    <w:r>
      <w:rPr>
        <w:color w:val="000000"/>
        <w:sz w:val="20"/>
        <w:szCs w:val="20"/>
      </w:rPr>
      <w:t>f</w:t>
    </w:r>
    <w:r w:rsidRPr="00B32AFD">
      <w:rPr>
        <w:color w:val="000000"/>
        <w:sz w:val="20"/>
        <w:szCs w:val="20"/>
      </w:rPr>
      <w:t>rom</w:t>
    </w:r>
    <w:r>
      <w:rPr>
        <w:color w:val="000000"/>
        <w:sz w:val="20"/>
        <w:szCs w:val="20"/>
      </w:rPr>
      <w:t xml:space="preserve"> </w:t>
    </w:r>
    <w:r w:rsidRPr="00B32AFD">
      <w:rPr>
        <w:color w:val="000000"/>
        <w:sz w:val="20"/>
        <w:szCs w:val="20"/>
      </w:rPr>
      <w:t>all members of our community who are currently under-represented at</w:t>
    </w:r>
  </w:p>
  <w:p w:rsidR="008E00EB" w:rsidRPr="00B4629B" w:rsidRDefault="00B4629B" w:rsidP="00B4629B">
    <w:pPr>
      <w:tabs>
        <w:tab w:val="left" w:pos="2240"/>
      </w:tabs>
      <w:ind w:left="-720" w:right="-90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Avon Fire &amp; Rescue Service</w:t>
    </w:r>
    <w:r w:rsidRPr="00B32AFD">
      <w:rPr>
        <w:color w:val="000000"/>
        <w:sz w:val="20"/>
        <w:szCs w:val="20"/>
      </w:rPr>
      <w:t>, particularly women, Disabled people and members of Black &amp; Minority Ethnic communities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D4" w:rsidRDefault="00026BD4">
      <w:r>
        <w:separator/>
      </w:r>
    </w:p>
  </w:footnote>
  <w:footnote w:type="continuationSeparator" w:id="0">
    <w:p w:rsidR="00026BD4" w:rsidRDefault="0002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EB" w:rsidRDefault="00B4629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1CAA6C" wp14:editId="2FC2D963">
              <wp:simplePos x="0" y="0"/>
              <wp:positionH relativeFrom="column">
                <wp:posOffset>3679825</wp:posOffset>
              </wp:positionH>
              <wp:positionV relativeFrom="paragraph">
                <wp:posOffset>685800</wp:posOffset>
              </wp:positionV>
              <wp:extent cx="2374265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29B" w:rsidRDefault="00B4629B" w:rsidP="00B4629B">
                          <w:pPr>
                            <w:jc w:val="right"/>
                          </w:pPr>
                          <w:r>
                            <w:rPr>
                              <w:noProof/>
                              <w:szCs w:val="24"/>
                              <w:lang w:eastAsia="en-GB"/>
                            </w:rPr>
                            <w:drawing>
                              <wp:inline distT="0" distB="0" distL="0" distR="0" wp14:anchorId="010FBC44" wp14:editId="53B63AD1">
                                <wp:extent cx="1126400" cy="5429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mployer_small (2)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400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75pt;margin-top:54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PPa9KriAAAACwEAAA8AAAAAAAAAAAAAAAAAfQQAAGRycy9k&#10;b3ducmV2LnhtbFBLBQYAAAAABAAEAPMAAACMBQAAAAA=&#10;" stroked="f">
              <v:textbox style="mso-fit-shape-to-text:t">
                <w:txbxContent>
                  <w:p w:rsidR="00B4629B" w:rsidRDefault="00B4629B" w:rsidP="00B4629B">
                    <w:pPr>
                      <w:jc w:val="right"/>
                    </w:pPr>
                    <w:r>
                      <w:rPr>
                        <w:noProof/>
                        <w:szCs w:val="24"/>
                        <w:lang w:eastAsia="en-GB"/>
                      </w:rPr>
                      <w:drawing>
                        <wp:inline distT="0" distB="0" distL="0" distR="0" wp14:anchorId="010FBC44" wp14:editId="53B63AD1">
                          <wp:extent cx="1126400" cy="5429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mployer_small (2)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400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20AD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11A70DF" wp14:editId="4E6906E8">
          <wp:simplePos x="0" y="0"/>
          <wp:positionH relativeFrom="column">
            <wp:posOffset>-1028701</wp:posOffset>
          </wp:positionH>
          <wp:positionV relativeFrom="paragraph">
            <wp:posOffset>0</wp:posOffset>
          </wp:positionV>
          <wp:extent cx="7058025" cy="685800"/>
          <wp:effectExtent l="0" t="0" r="9525" b="0"/>
          <wp:wrapNone/>
          <wp:docPr id="3" name="Picture 3" descr="top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-Let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4C3"/>
    <w:multiLevelType w:val="hybridMultilevel"/>
    <w:tmpl w:val="09C4F48A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B032EAD"/>
    <w:multiLevelType w:val="hybridMultilevel"/>
    <w:tmpl w:val="C484A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764FE"/>
    <w:multiLevelType w:val="hybridMultilevel"/>
    <w:tmpl w:val="4E0ED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1722D"/>
    <w:multiLevelType w:val="hybridMultilevel"/>
    <w:tmpl w:val="D140280E"/>
    <w:lvl w:ilvl="0" w:tplc="4BFC65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34"/>
    <w:rsid w:val="0000127E"/>
    <w:rsid w:val="0001144A"/>
    <w:rsid w:val="00012C8D"/>
    <w:rsid w:val="000144E4"/>
    <w:rsid w:val="00015599"/>
    <w:rsid w:val="000157D5"/>
    <w:rsid w:val="0001717E"/>
    <w:rsid w:val="000211CB"/>
    <w:rsid w:val="000214BC"/>
    <w:rsid w:val="00021738"/>
    <w:rsid w:val="00023161"/>
    <w:rsid w:val="00025707"/>
    <w:rsid w:val="00026BD4"/>
    <w:rsid w:val="00034041"/>
    <w:rsid w:val="00034127"/>
    <w:rsid w:val="00044433"/>
    <w:rsid w:val="00050236"/>
    <w:rsid w:val="00053D12"/>
    <w:rsid w:val="00054B0D"/>
    <w:rsid w:val="000563D7"/>
    <w:rsid w:val="00056602"/>
    <w:rsid w:val="000624E7"/>
    <w:rsid w:val="00063669"/>
    <w:rsid w:val="00066A51"/>
    <w:rsid w:val="00070E4F"/>
    <w:rsid w:val="00074630"/>
    <w:rsid w:val="000759A4"/>
    <w:rsid w:val="000773F1"/>
    <w:rsid w:val="00086262"/>
    <w:rsid w:val="000B0C48"/>
    <w:rsid w:val="000B2328"/>
    <w:rsid w:val="000C7C7F"/>
    <w:rsid w:val="000D25CF"/>
    <w:rsid w:val="000E486E"/>
    <w:rsid w:val="000E5484"/>
    <w:rsid w:val="000E62DD"/>
    <w:rsid w:val="000F43FB"/>
    <w:rsid w:val="001003CA"/>
    <w:rsid w:val="00100C70"/>
    <w:rsid w:val="001046A8"/>
    <w:rsid w:val="00106E2D"/>
    <w:rsid w:val="00107CCA"/>
    <w:rsid w:val="00113632"/>
    <w:rsid w:val="00120A2B"/>
    <w:rsid w:val="00122DCF"/>
    <w:rsid w:val="00126E55"/>
    <w:rsid w:val="00135605"/>
    <w:rsid w:val="001440AC"/>
    <w:rsid w:val="0015624A"/>
    <w:rsid w:val="001621C4"/>
    <w:rsid w:val="00165D23"/>
    <w:rsid w:val="00166D03"/>
    <w:rsid w:val="00167189"/>
    <w:rsid w:val="001772DB"/>
    <w:rsid w:val="00184E17"/>
    <w:rsid w:val="00190C48"/>
    <w:rsid w:val="00191115"/>
    <w:rsid w:val="001A1E7B"/>
    <w:rsid w:val="001A4038"/>
    <w:rsid w:val="001B17B5"/>
    <w:rsid w:val="001B2866"/>
    <w:rsid w:val="001B48F1"/>
    <w:rsid w:val="001B69AD"/>
    <w:rsid w:val="001C0B5D"/>
    <w:rsid w:val="001C4646"/>
    <w:rsid w:val="001C505E"/>
    <w:rsid w:val="001C5689"/>
    <w:rsid w:val="001E723A"/>
    <w:rsid w:val="001F6E55"/>
    <w:rsid w:val="001F78AC"/>
    <w:rsid w:val="002105A7"/>
    <w:rsid w:val="002158F6"/>
    <w:rsid w:val="00224F94"/>
    <w:rsid w:val="00231902"/>
    <w:rsid w:val="00234970"/>
    <w:rsid w:val="00243CB4"/>
    <w:rsid w:val="002518AB"/>
    <w:rsid w:val="00252961"/>
    <w:rsid w:val="0026089E"/>
    <w:rsid w:val="00260E99"/>
    <w:rsid w:val="00261365"/>
    <w:rsid w:val="00263DAE"/>
    <w:rsid w:val="00270B37"/>
    <w:rsid w:val="00273333"/>
    <w:rsid w:val="00273A81"/>
    <w:rsid w:val="00273CB2"/>
    <w:rsid w:val="00273D0B"/>
    <w:rsid w:val="00277779"/>
    <w:rsid w:val="002800A0"/>
    <w:rsid w:val="00280926"/>
    <w:rsid w:val="00282D2A"/>
    <w:rsid w:val="00295D5A"/>
    <w:rsid w:val="002A17A4"/>
    <w:rsid w:val="002A77E8"/>
    <w:rsid w:val="002B2A5B"/>
    <w:rsid w:val="002B5494"/>
    <w:rsid w:val="002C36EA"/>
    <w:rsid w:val="002D01CD"/>
    <w:rsid w:val="002D154C"/>
    <w:rsid w:val="002D3188"/>
    <w:rsid w:val="002D32D3"/>
    <w:rsid w:val="002D349A"/>
    <w:rsid w:val="002D42EB"/>
    <w:rsid w:val="002E6146"/>
    <w:rsid w:val="002E6F4A"/>
    <w:rsid w:val="002F447E"/>
    <w:rsid w:val="002F502F"/>
    <w:rsid w:val="00316B2B"/>
    <w:rsid w:val="003213EA"/>
    <w:rsid w:val="0032250F"/>
    <w:rsid w:val="00325EB2"/>
    <w:rsid w:val="00326642"/>
    <w:rsid w:val="003343EC"/>
    <w:rsid w:val="00350FFA"/>
    <w:rsid w:val="00355820"/>
    <w:rsid w:val="003574D0"/>
    <w:rsid w:val="003622BC"/>
    <w:rsid w:val="00362727"/>
    <w:rsid w:val="0036383E"/>
    <w:rsid w:val="0036602D"/>
    <w:rsid w:val="00371E51"/>
    <w:rsid w:val="0037236C"/>
    <w:rsid w:val="003742B6"/>
    <w:rsid w:val="003754C1"/>
    <w:rsid w:val="0039059B"/>
    <w:rsid w:val="003920BD"/>
    <w:rsid w:val="00396828"/>
    <w:rsid w:val="00397F3B"/>
    <w:rsid w:val="003A39A8"/>
    <w:rsid w:val="003A68C6"/>
    <w:rsid w:val="003B5F6A"/>
    <w:rsid w:val="003C51E2"/>
    <w:rsid w:val="003D5513"/>
    <w:rsid w:val="003E00E4"/>
    <w:rsid w:val="003E0896"/>
    <w:rsid w:val="003F76D7"/>
    <w:rsid w:val="00401FC8"/>
    <w:rsid w:val="0040636D"/>
    <w:rsid w:val="00407407"/>
    <w:rsid w:val="00407C1C"/>
    <w:rsid w:val="00411DF9"/>
    <w:rsid w:val="00413812"/>
    <w:rsid w:val="00415097"/>
    <w:rsid w:val="00424794"/>
    <w:rsid w:val="00425A98"/>
    <w:rsid w:val="00437EF9"/>
    <w:rsid w:val="00445C2D"/>
    <w:rsid w:val="004535B1"/>
    <w:rsid w:val="004615DC"/>
    <w:rsid w:val="00473965"/>
    <w:rsid w:val="00474675"/>
    <w:rsid w:val="004754B5"/>
    <w:rsid w:val="00476284"/>
    <w:rsid w:val="004814B3"/>
    <w:rsid w:val="00494195"/>
    <w:rsid w:val="004954AE"/>
    <w:rsid w:val="004A0FBC"/>
    <w:rsid w:val="004C5EA3"/>
    <w:rsid w:val="004D2933"/>
    <w:rsid w:val="004D2BEA"/>
    <w:rsid w:val="004E04AE"/>
    <w:rsid w:val="004E3180"/>
    <w:rsid w:val="004E57B2"/>
    <w:rsid w:val="004E7DDA"/>
    <w:rsid w:val="004F65FC"/>
    <w:rsid w:val="00503833"/>
    <w:rsid w:val="00503987"/>
    <w:rsid w:val="005039FD"/>
    <w:rsid w:val="00506445"/>
    <w:rsid w:val="00507CF3"/>
    <w:rsid w:val="00511F5B"/>
    <w:rsid w:val="005136BD"/>
    <w:rsid w:val="00516CB8"/>
    <w:rsid w:val="00521202"/>
    <w:rsid w:val="00523FB1"/>
    <w:rsid w:val="00524010"/>
    <w:rsid w:val="00532097"/>
    <w:rsid w:val="00532D8C"/>
    <w:rsid w:val="0054157B"/>
    <w:rsid w:val="0054277E"/>
    <w:rsid w:val="00542F8D"/>
    <w:rsid w:val="005442E3"/>
    <w:rsid w:val="00552F12"/>
    <w:rsid w:val="005610BE"/>
    <w:rsid w:val="0056243E"/>
    <w:rsid w:val="00564866"/>
    <w:rsid w:val="005706A6"/>
    <w:rsid w:val="00574CA7"/>
    <w:rsid w:val="00574F43"/>
    <w:rsid w:val="00576118"/>
    <w:rsid w:val="00587A21"/>
    <w:rsid w:val="005A06F5"/>
    <w:rsid w:val="005A3E99"/>
    <w:rsid w:val="005C3010"/>
    <w:rsid w:val="005C54DA"/>
    <w:rsid w:val="005C7F08"/>
    <w:rsid w:val="005D20FB"/>
    <w:rsid w:val="005D6170"/>
    <w:rsid w:val="005F533A"/>
    <w:rsid w:val="005F7007"/>
    <w:rsid w:val="00600F0F"/>
    <w:rsid w:val="00601017"/>
    <w:rsid w:val="006065CA"/>
    <w:rsid w:val="00607A64"/>
    <w:rsid w:val="00610DC7"/>
    <w:rsid w:val="00624F12"/>
    <w:rsid w:val="00625480"/>
    <w:rsid w:val="00634118"/>
    <w:rsid w:val="00636BCF"/>
    <w:rsid w:val="00643035"/>
    <w:rsid w:val="00650772"/>
    <w:rsid w:val="00651B5B"/>
    <w:rsid w:val="0065427C"/>
    <w:rsid w:val="006548BD"/>
    <w:rsid w:val="00656012"/>
    <w:rsid w:val="00666761"/>
    <w:rsid w:val="00666FBF"/>
    <w:rsid w:val="00682147"/>
    <w:rsid w:val="00683C9B"/>
    <w:rsid w:val="00691B92"/>
    <w:rsid w:val="0069328D"/>
    <w:rsid w:val="00694012"/>
    <w:rsid w:val="00696C03"/>
    <w:rsid w:val="006B4EC4"/>
    <w:rsid w:val="006C0DD4"/>
    <w:rsid w:val="006C3378"/>
    <w:rsid w:val="006C5544"/>
    <w:rsid w:val="006D08BB"/>
    <w:rsid w:val="006E0555"/>
    <w:rsid w:val="006E0C94"/>
    <w:rsid w:val="006E1527"/>
    <w:rsid w:val="006F3C9A"/>
    <w:rsid w:val="006F58D7"/>
    <w:rsid w:val="006F591C"/>
    <w:rsid w:val="006F78C6"/>
    <w:rsid w:val="007027A7"/>
    <w:rsid w:val="00703340"/>
    <w:rsid w:val="0070371E"/>
    <w:rsid w:val="007113A3"/>
    <w:rsid w:val="0071210D"/>
    <w:rsid w:val="007127DF"/>
    <w:rsid w:val="00712F37"/>
    <w:rsid w:val="007171D1"/>
    <w:rsid w:val="0071749A"/>
    <w:rsid w:val="00717597"/>
    <w:rsid w:val="007300F3"/>
    <w:rsid w:val="00730F52"/>
    <w:rsid w:val="0073346D"/>
    <w:rsid w:val="00733DFC"/>
    <w:rsid w:val="00737FBB"/>
    <w:rsid w:val="00740ACF"/>
    <w:rsid w:val="007478FF"/>
    <w:rsid w:val="00754752"/>
    <w:rsid w:val="00774834"/>
    <w:rsid w:val="007876A5"/>
    <w:rsid w:val="00796D19"/>
    <w:rsid w:val="007A2D04"/>
    <w:rsid w:val="007A4A8C"/>
    <w:rsid w:val="007A766E"/>
    <w:rsid w:val="007B0C69"/>
    <w:rsid w:val="007C5E36"/>
    <w:rsid w:val="007C605C"/>
    <w:rsid w:val="007D6F01"/>
    <w:rsid w:val="007E23D1"/>
    <w:rsid w:val="007F19E7"/>
    <w:rsid w:val="007F4291"/>
    <w:rsid w:val="007F4B15"/>
    <w:rsid w:val="00810DD4"/>
    <w:rsid w:val="0082575F"/>
    <w:rsid w:val="008265FE"/>
    <w:rsid w:val="008438B4"/>
    <w:rsid w:val="008439F5"/>
    <w:rsid w:val="008441DE"/>
    <w:rsid w:val="008456C6"/>
    <w:rsid w:val="00862ED6"/>
    <w:rsid w:val="00870C52"/>
    <w:rsid w:val="00887DCE"/>
    <w:rsid w:val="00887E61"/>
    <w:rsid w:val="00890461"/>
    <w:rsid w:val="0089223C"/>
    <w:rsid w:val="0089322F"/>
    <w:rsid w:val="0089405D"/>
    <w:rsid w:val="00897190"/>
    <w:rsid w:val="008976CE"/>
    <w:rsid w:val="00897DD0"/>
    <w:rsid w:val="008A5128"/>
    <w:rsid w:val="008B0D69"/>
    <w:rsid w:val="008C29E8"/>
    <w:rsid w:val="008C4DF2"/>
    <w:rsid w:val="008E00EB"/>
    <w:rsid w:val="008F2733"/>
    <w:rsid w:val="008F5E2C"/>
    <w:rsid w:val="00903C39"/>
    <w:rsid w:val="00904BB2"/>
    <w:rsid w:val="0090683D"/>
    <w:rsid w:val="009128F1"/>
    <w:rsid w:val="0091719F"/>
    <w:rsid w:val="0093148E"/>
    <w:rsid w:val="00936339"/>
    <w:rsid w:val="0093696B"/>
    <w:rsid w:val="00942881"/>
    <w:rsid w:val="009441FB"/>
    <w:rsid w:val="00944621"/>
    <w:rsid w:val="00952FC4"/>
    <w:rsid w:val="00955FD1"/>
    <w:rsid w:val="009560DF"/>
    <w:rsid w:val="00961D62"/>
    <w:rsid w:val="0096229B"/>
    <w:rsid w:val="00963701"/>
    <w:rsid w:val="00967F68"/>
    <w:rsid w:val="009703FF"/>
    <w:rsid w:val="00973B5E"/>
    <w:rsid w:val="009775A8"/>
    <w:rsid w:val="00986B55"/>
    <w:rsid w:val="009A5397"/>
    <w:rsid w:val="009B06C1"/>
    <w:rsid w:val="009C4970"/>
    <w:rsid w:val="009D16B4"/>
    <w:rsid w:val="009D3ED0"/>
    <w:rsid w:val="009E01C7"/>
    <w:rsid w:val="009E2BA3"/>
    <w:rsid w:val="009E443A"/>
    <w:rsid w:val="009E535E"/>
    <w:rsid w:val="009E7A3E"/>
    <w:rsid w:val="009F2732"/>
    <w:rsid w:val="009F7D19"/>
    <w:rsid w:val="00A0362A"/>
    <w:rsid w:val="00A03B73"/>
    <w:rsid w:val="00A10192"/>
    <w:rsid w:val="00A14FA3"/>
    <w:rsid w:val="00A1639C"/>
    <w:rsid w:val="00A3026C"/>
    <w:rsid w:val="00A333EB"/>
    <w:rsid w:val="00A36969"/>
    <w:rsid w:val="00A455E6"/>
    <w:rsid w:val="00A51441"/>
    <w:rsid w:val="00A53B18"/>
    <w:rsid w:val="00A563B2"/>
    <w:rsid w:val="00A571A3"/>
    <w:rsid w:val="00A65FB6"/>
    <w:rsid w:val="00A71243"/>
    <w:rsid w:val="00A7406A"/>
    <w:rsid w:val="00A74646"/>
    <w:rsid w:val="00A817CC"/>
    <w:rsid w:val="00A81B4F"/>
    <w:rsid w:val="00A90BDF"/>
    <w:rsid w:val="00A93612"/>
    <w:rsid w:val="00A942D3"/>
    <w:rsid w:val="00A948E9"/>
    <w:rsid w:val="00A96185"/>
    <w:rsid w:val="00AA2D8B"/>
    <w:rsid w:val="00AA6705"/>
    <w:rsid w:val="00AB501F"/>
    <w:rsid w:val="00AB5B61"/>
    <w:rsid w:val="00AC14B1"/>
    <w:rsid w:val="00AC4607"/>
    <w:rsid w:val="00AF37B8"/>
    <w:rsid w:val="00AF59D4"/>
    <w:rsid w:val="00AF5C56"/>
    <w:rsid w:val="00AF65A3"/>
    <w:rsid w:val="00B03EAD"/>
    <w:rsid w:val="00B117C0"/>
    <w:rsid w:val="00B154BD"/>
    <w:rsid w:val="00B17C35"/>
    <w:rsid w:val="00B21FF8"/>
    <w:rsid w:val="00B305A4"/>
    <w:rsid w:val="00B31F6F"/>
    <w:rsid w:val="00B32AFD"/>
    <w:rsid w:val="00B361A2"/>
    <w:rsid w:val="00B45C2D"/>
    <w:rsid w:val="00B4629B"/>
    <w:rsid w:val="00B4778D"/>
    <w:rsid w:val="00B52BA5"/>
    <w:rsid w:val="00B538AD"/>
    <w:rsid w:val="00B57054"/>
    <w:rsid w:val="00B57A90"/>
    <w:rsid w:val="00B63980"/>
    <w:rsid w:val="00B70CD8"/>
    <w:rsid w:val="00B72C9D"/>
    <w:rsid w:val="00B742B2"/>
    <w:rsid w:val="00B83359"/>
    <w:rsid w:val="00B84178"/>
    <w:rsid w:val="00B96830"/>
    <w:rsid w:val="00B96E0E"/>
    <w:rsid w:val="00BA6EA4"/>
    <w:rsid w:val="00BB1E78"/>
    <w:rsid w:val="00BB2A53"/>
    <w:rsid w:val="00BB34CC"/>
    <w:rsid w:val="00BB7388"/>
    <w:rsid w:val="00BB7641"/>
    <w:rsid w:val="00BC2E9D"/>
    <w:rsid w:val="00BD03DD"/>
    <w:rsid w:val="00BD41D3"/>
    <w:rsid w:val="00BD4454"/>
    <w:rsid w:val="00BD454F"/>
    <w:rsid w:val="00BD6094"/>
    <w:rsid w:val="00BE174E"/>
    <w:rsid w:val="00BE7B0A"/>
    <w:rsid w:val="00BF5B9B"/>
    <w:rsid w:val="00BF6994"/>
    <w:rsid w:val="00BF77C9"/>
    <w:rsid w:val="00C043F0"/>
    <w:rsid w:val="00C0489F"/>
    <w:rsid w:val="00C116C6"/>
    <w:rsid w:val="00C118C0"/>
    <w:rsid w:val="00C15D30"/>
    <w:rsid w:val="00C17E74"/>
    <w:rsid w:val="00C20202"/>
    <w:rsid w:val="00C23F7C"/>
    <w:rsid w:val="00C30973"/>
    <w:rsid w:val="00C32AD0"/>
    <w:rsid w:val="00C40200"/>
    <w:rsid w:val="00C4393D"/>
    <w:rsid w:val="00C511EB"/>
    <w:rsid w:val="00C75258"/>
    <w:rsid w:val="00C809CE"/>
    <w:rsid w:val="00C8216D"/>
    <w:rsid w:val="00C909C4"/>
    <w:rsid w:val="00C94890"/>
    <w:rsid w:val="00C94AAC"/>
    <w:rsid w:val="00C970D0"/>
    <w:rsid w:val="00CA22B8"/>
    <w:rsid w:val="00CA2F44"/>
    <w:rsid w:val="00CA3800"/>
    <w:rsid w:val="00CA3E0B"/>
    <w:rsid w:val="00CA56FD"/>
    <w:rsid w:val="00CB6913"/>
    <w:rsid w:val="00CC2077"/>
    <w:rsid w:val="00CC258D"/>
    <w:rsid w:val="00CD164D"/>
    <w:rsid w:val="00CD22DF"/>
    <w:rsid w:val="00CD3D60"/>
    <w:rsid w:val="00CE24EB"/>
    <w:rsid w:val="00CE604B"/>
    <w:rsid w:val="00CE7B4E"/>
    <w:rsid w:val="00CF7097"/>
    <w:rsid w:val="00D07DF5"/>
    <w:rsid w:val="00D15D38"/>
    <w:rsid w:val="00D17E3C"/>
    <w:rsid w:val="00D223BA"/>
    <w:rsid w:val="00D3264D"/>
    <w:rsid w:val="00D32C1B"/>
    <w:rsid w:val="00D36DAC"/>
    <w:rsid w:val="00D4274F"/>
    <w:rsid w:val="00D445BB"/>
    <w:rsid w:val="00D50396"/>
    <w:rsid w:val="00D52589"/>
    <w:rsid w:val="00D56A34"/>
    <w:rsid w:val="00D70337"/>
    <w:rsid w:val="00D72C7C"/>
    <w:rsid w:val="00D85338"/>
    <w:rsid w:val="00D864EB"/>
    <w:rsid w:val="00D868F2"/>
    <w:rsid w:val="00D975C6"/>
    <w:rsid w:val="00D9763A"/>
    <w:rsid w:val="00DA7579"/>
    <w:rsid w:val="00DB107A"/>
    <w:rsid w:val="00DB4912"/>
    <w:rsid w:val="00DB76F0"/>
    <w:rsid w:val="00DC0062"/>
    <w:rsid w:val="00DC36B5"/>
    <w:rsid w:val="00DC5926"/>
    <w:rsid w:val="00DD1382"/>
    <w:rsid w:val="00DD362D"/>
    <w:rsid w:val="00DE455C"/>
    <w:rsid w:val="00DE7505"/>
    <w:rsid w:val="00E07A42"/>
    <w:rsid w:val="00E1619C"/>
    <w:rsid w:val="00E1626E"/>
    <w:rsid w:val="00E17878"/>
    <w:rsid w:val="00E17D47"/>
    <w:rsid w:val="00E201F8"/>
    <w:rsid w:val="00E23AC6"/>
    <w:rsid w:val="00E320AD"/>
    <w:rsid w:val="00E3569F"/>
    <w:rsid w:val="00E357D0"/>
    <w:rsid w:val="00E358A2"/>
    <w:rsid w:val="00E401AF"/>
    <w:rsid w:val="00E540D7"/>
    <w:rsid w:val="00E57986"/>
    <w:rsid w:val="00E630F1"/>
    <w:rsid w:val="00E655B7"/>
    <w:rsid w:val="00E7021E"/>
    <w:rsid w:val="00E80E84"/>
    <w:rsid w:val="00E845E6"/>
    <w:rsid w:val="00E84B88"/>
    <w:rsid w:val="00E8555F"/>
    <w:rsid w:val="00E87C64"/>
    <w:rsid w:val="00E944DE"/>
    <w:rsid w:val="00EA28AF"/>
    <w:rsid w:val="00EA66CB"/>
    <w:rsid w:val="00EC14A2"/>
    <w:rsid w:val="00EC3581"/>
    <w:rsid w:val="00EC39DC"/>
    <w:rsid w:val="00EC3B20"/>
    <w:rsid w:val="00ED0769"/>
    <w:rsid w:val="00ED4CCD"/>
    <w:rsid w:val="00ED6B28"/>
    <w:rsid w:val="00EE49DB"/>
    <w:rsid w:val="00EE4F56"/>
    <w:rsid w:val="00EE727E"/>
    <w:rsid w:val="00EF306A"/>
    <w:rsid w:val="00EF7B89"/>
    <w:rsid w:val="00F01C2D"/>
    <w:rsid w:val="00F04288"/>
    <w:rsid w:val="00F0701F"/>
    <w:rsid w:val="00F120A5"/>
    <w:rsid w:val="00F204CE"/>
    <w:rsid w:val="00F335AA"/>
    <w:rsid w:val="00F348F7"/>
    <w:rsid w:val="00F40B93"/>
    <w:rsid w:val="00F41278"/>
    <w:rsid w:val="00F418B9"/>
    <w:rsid w:val="00F4322C"/>
    <w:rsid w:val="00F50916"/>
    <w:rsid w:val="00F55D63"/>
    <w:rsid w:val="00F66851"/>
    <w:rsid w:val="00F74B9F"/>
    <w:rsid w:val="00F86303"/>
    <w:rsid w:val="00F960F5"/>
    <w:rsid w:val="00F9705D"/>
    <w:rsid w:val="00FA02B4"/>
    <w:rsid w:val="00FA2795"/>
    <w:rsid w:val="00FA3C0F"/>
    <w:rsid w:val="00FA5C7F"/>
    <w:rsid w:val="00FA6007"/>
    <w:rsid w:val="00FA6A7B"/>
    <w:rsid w:val="00FB0423"/>
    <w:rsid w:val="00FB57E0"/>
    <w:rsid w:val="00FB6913"/>
    <w:rsid w:val="00FB6932"/>
    <w:rsid w:val="00FC04B3"/>
    <w:rsid w:val="00FC0D17"/>
    <w:rsid w:val="00FC26A3"/>
    <w:rsid w:val="00FD239F"/>
    <w:rsid w:val="00FD7701"/>
    <w:rsid w:val="00FE09CD"/>
    <w:rsid w:val="00FE7305"/>
    <w:rsid w:val="00FF5944"/>
    <w:rsid w:val="00FF6887"/>
    <w:rsid w:val="00FF722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800"/>
    <w:rPr>
      <w:rFonts w:ascii="Arial" w:hAnsi="Arial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CA3800"/>
    <w:pPr>
      <w:keepNext/>
      <w:outlineLvl w:val="0"/>
    </w:pPr>
    <w:rPr>
      <w:b/>
      <w:bCs w:val="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A3800"/>
    <w:pPr>
      <w:keepNext/>
      <w:outlineLvl w:val="1"/>
    </w:pPr>
    <w:rPr>
      <w:b/>
      <w:bCs w:val="0"/>
      <w:iCs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CA3800"/>
    <w:pPr>
      <w:keepNext/>
      <w:outlineLvl w:val="2"/>
    </w:pPr>
    <w:rPr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38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A380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A3800"/>
    <w:rPr>
      <w:rFonts w:ascii="Arial" w:hAnsi="Arial"/>
      <w:color w:val="0000FF"/>
      <w:sz w:val="24"/>
      <w:u w:val="single"/>
    </w:rPr>
  </w:style>
  <w:style w:type="character" w:styleId="PageNumber">
    <w:name w:val="page number"/>
    <w:basedOn w:val="DefaultParagraphFont"/>
    <w:rsid w:val="00CA3800"/>
    <w:rPr>
      <w:rFonts w:ascii="Arial" w:hAnsi="Arial"/>
      <w:sz w:val="20"/>
    </w:rPr>
  </w:style>
  <w:style w:type="table" w:styleId="TableGrid">
    <w:name w:val="Table Grid"/>
    <w:basedOn w:val="TableNormal"/>
    <w:rsid w:val="00CA3800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97F3B"/>
    <w:rPr>
      <w:b/>
      <w:bCs/>
    </w:rPr>
  </w:style>
  <w:style w:type="paragraph" w:styleId="BalloonText">
    <w:name w:val="Balloon Text"/>
    <w:basedOn w:val="Normal"/>
    <w:semiHidden/>
    <w:rsid w:val="00B32A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007"/>
    <w:rPr>
      <w:rFonts w:ascii="Arial" w:hAnsi="Arial" w:cs="Arial"/>
      <w:b/>
      <w:iCs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6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800"/>
    <w:rPr>
      <w:rFonts w:ascii="Arial" w:hAnsi="Arial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CA3800"/>
    <w:pPr>
      <w:keepNext/>
      <w:outlineLvl w:val="0"/>
    </w:pPr>
    <w:rPr>
      <w:b/>
      <w:bCs w:val="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A3800"/>
    <w:pPr>
      <w:keepNext/>
      <w:outlineLvl w:val="1"/>
    </w:pPr>
    <w:rPr>
      <w:b/>
      <w:bCs w:val="0"/>
      <w:iCs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CA3800"/>
    <w:pPr>
      <w:keepNext/>
      <w:outlineLvl w:val="2"/>
    </w:pPr>
    <w:rPr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38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A380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A3800"/>
    <w:rPr>
      <w:rFonts w:ascii="Arial" w:hAnsi="Arial"/>
      <w:color w:val="0000FF"/>
      <w:sz w:val="24"/>
      <w:u w:val="single"/>
    </w:rPr>
  </w:style>
  <w:style w:type="character" w:styleId="PageNumber">
    <w:name w:val="page number"/>
    <w:basedOn w:val="DefaultParagraphFont"/>
    <w:rsid w:val="00CA3800"/>
    <w:rPr>
      <w:rFonts w:ascii="Arial" w:hAnsi="Arial"/>
      <w:sz w:val="20"/>
    </w:rPr>
  </w:style>
  <w:style w:type="table" w:styleId="TableGrid">
    <w:name w:val="Table Grid"/>
    <w:basedOn w:val="TableNormal"/>
    <w:rsid w:val="00CA3800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97F3B"/>
    <w:rPr>
      <w:b/>
      <w:bCs/>
    </w:rPr>
  </w:style>
  <w:style w:type="paragraph" w:styleId="BalloonText">
    <w:name w:val="Balloon Text"/>
    <w:basedOn w:val="Normal"/>
    <w:semiHidden/>
    <w:rsid w:val="00B32A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007"/>
    <w:rPr>
      <w:rFonts w:ascii="Arial" w:hAnsi="Arial" w:cs="Arial"/>
      <w:b/>
      <w:iCs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6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fire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.admin@avonfire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ms\Local%20Settings\Temporary%20Internet%20Files\New%20Advert%20-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Advert - A4 Portrait</Template>
  <TotalTime>5</TotalTime>
  <Pages>2</Pages>
  <Words>374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9 March 2010</vt:lpstr>
    </vt:vector>
  </TitlesOfParts>
  <Company>Avon Fire &amp; Rescue Service</Company>
  <LinksUpToDate>false</LinksUpToDate>
  <CharactersWithSpaces>2452</CharactersWithSpaces>
  <SharedDoc>false</SharedDoc>
  <HLinks>
    <vt:vector size="6" baseType="variant"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http://www.avonfire.gov.uk/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9 March 2010</dc:title>
  <dc:creator>MS</dc:creator>
  <cp:lastModifiedBy>Sarah Collins</cp:lastModifiedBy>
  <cp:revision>2</cp:revision>
  <cp:lastPrinted>2019-08-06T09:33:00Z</cp:lastPrinted>
  <dcterms:created xsi:type="dcterms:W3CDTF">2019-10-08T10:21:00Z</dcterms:created>
  <dcterms:modified xsi:type="dcterms:W3CDTF">2019-10-08T10:21:00Z</dcterms:modified>
</cp:coreProperties>
</file>