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6B2C8A" w:rsidRPr="00894190" w:rsidTr="006B2C8A">
        <w:trPr>
          <w:trHeight w:val="905"/>
        </w:trPr>
        <w:tc>
          <w:tcPr>
            <w:tcW w:w="9322" w:type="dxa"/>
            <w:vAlign w:val="center"/>
          </w:tcPr>
          <w:p w:rsidR="006B2C8A" w:rsidRPr="00894190" w:rsidRDefault="006B2C8A" w:rsidP="006B2C8A">
            <w:pPr>
              <w:spacing w:after="0" w:line="360" w:lineRule="exact"/>
              <w:ind w:left="34"/>
              <w:jc w:val="center"/>
              <w:rPr>
                <w:color w:val="FF0000"/>
              </w:rPr>
            </w:pPr>
            <w:r w:rsidRPr="00894190">
              <w:rPr>
                <w:rFonts w:ascii="Trebuchet MS" w:hAnsi="Trebuchet MS"/>
                <w:b/>
                <w:sz w:val="32"/>
                <w:szCs w:val="32"/>
              </w:rPr>
              <w:t>Trustee Application and Declaration Form</w:t>
            </w:r>
          </w:p>
        </w:tc>
      </w:tr>
    </w:tbl>
    <w:p w:rsidR="006B2C8A" w:rsidRPr="0072382D" w:rsidRDefault="006B2C8A" w:rsidP="006B2C8A">
      <w:pPr>
        <w:spacing w:line="280" w:lineRule="exact"/>
        <w:ind w:left="567"/>
        <w:rPr>
          <w:rFonts w:ascii="Trebuchet MS" w:hAnsi="Trebuchet MS"/>
        </w:rPr>
      </w:pPr>
      <w:r w:rsidRPr="0072382D">
        <w:rPr>
          <w:rFonts w:ascii="Trebuchet MS" w:hAnsi="Trebuchet MS"/>
        </w:rPr>
        <w:t xml:space="preserve">We will use this form to assess the skills, experience and interests of those people who have applied to become a Trustee.  It will assist </w:t>
      </w:r>
      <w:r>
        <w:rPr>
          <w:rFonts w:ascii="Trebuchet MS" w:hAnsi="Trebuchet MS"/>
        </w:rPr>
        <w:t xml:space="preserve">us </w:t>
      </w:r>
      <w:r w:rsidRPr="0072382D">
        <w:rPr>
          <w:rFonts w:ascii="Trebuchet MS" w:hAnsi="Trebuchet MS"/>
        </w:rPr>
        <w:t>if you can be as specific as possible on, for example, your reasons for wanting to become a Trustee and what skills and experience you will be able to bring to the role.</w:t>
      </w:r>
    </w:p>
    <w:tbl>
      <w:tblPr>
        <w:tblW w:w="9363"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
        <w:gridCol w:w="960"/>
        <w:gridCol w:w="838"/>
        <w:gridCol w:w="1471"/>
        <w:gridCol w:w="741"/>
        <w:gridCol w:w="228"/>
        <w:gridCol w:w="427"/>
        <w:gridCol w:w="154"/>
        <w:gridCol w:w="26"/>
        <w:gridCol w:w="1392"/>
        <w:gridCol w:w="964"/>
        <w:gridCol w:w="9"/>
        <w:gridCol w:w="826"/>
        <w:gridCol w:w="23"/>
        <w:gridCol w:w="837"/>
        <w:gridCol w:w="77"/>
      </w:tblGrid>
      <w:tr w:rsidR="006B2C8A" w:rsidRPr="00894190" w:rsidTr="006B2C8A">
        <w:trPr>
          <w:trHeight w:val="567"/>
          <w:jc w:val="center"/>
        </w:trPr>
        <w:tc>
          <w:tcPr>
            <w:tcW w:w="3659" w:type="dxa"/>
            <w:gridSpan w:val="4"/>
            <w:vAlign w:val="center"/>
          </w:tcPr>
          <w:p w:rsidR="006B2C8A" w:rsidRPr="00894190" w:rsidRDefault="006B2C8A" w:rsidP="00250CA1">
            <w:pPr>
              <w:spacing w:after="0" w:line="280" w:lineRule="exact"/>
              <w:rPr>
                <w:rFonts w:ascii="Trebuchet MS" w:hAnsi="Trebuchet MS"/>
                <w:b/>
              </w:rPr>
            </w:pPr>
            <w:r w:rsidRPr="00894190">
              <w:rPr>
                <w:rFonts w:ascii="Trebuchet MS" w:hAnsi="Trebuchet MS"/>
                <w:b/>
              </w:rPr>
              <w:t>Surname:</w:t>
            </w:r>
          </w:p>
        </w:tc>
        <w:tc>
          <w:tcPr>
            <w:tcW w:w="3932" w:type="dxa"/>
            <w:gridSpan w:val="7"/>
            <w:vAlign w:val="center"/>
          </w:tcPr>
          <w:p w:rsidR="006B2C8A" w:rsidRPr="00894190" w:rsidRDefault="006B2C8A" w:rsidP="00250CA1">
            <w:pPr>
              <w:spacing w:after="0" w:line="280" w:lineRule="exact"/>
              <w:rPr>
                <w:rFonts w:ascii="Trebuchet MS" w:hAnsi="Trebuchet MS"/>
                <w:b/>
              </w:rPr>
            </w:pPr>
            <w:r w:rsidRPr="00894190">
              <w:rPr>
                <w:rFonts w:ascii="Trebuchet MS" w:hAnsi="Trebuchet MS"/>
                <w:b/>
              </w:rPr>
              <w:t>First Name:</w:t>
            </w:r>
          </w:p>
        </w:tc>
        <w:tc>
          <w:tcPr>
            <w:tcW w:w="1772" w:type="dxa"/>
            <w:gridSpan w:val="5"/>
            <w:vAlign w:val="center"/>
          </w:tcPr>
          <w:p w:rsidR="006B2C8A" w:rsidRPr="00894190" w:rsidRDefault="006B2C8A" w:rsidP="00250CA1">
            <w:pPr>
              <w:spacing w:after="0" w:line="280" w:lineRule="exact"/>
              <w:rPr>
                <w:rFonts w:ascii="Trebuchet MS" w:hAnsi="Trebuchet MS"/>
                <w:b/>
              </w:rPr>
            </w:pPr>
            <w:r w:rsidRPr="00894190">
              <w:rPr>
                <w:rFonts w:ascii="Trebuchet MS" w:hAnsi="Trebuchet MS"/>
                <w:b/>
              </w:rPr>
              <w:t>Title:</w:t>
            </w:r>
          </w:p>
        </w:tc>
      </w:tr>
      <w:tr w:rsidR="006B2C8A" w:rsidRPr="00894190" w:rsidTr="006B2C8A">
        <w:trPr>
          <w:trHeight w:val="567"/>
          <w:jc w:val="center"/>
        </w:trPr>
        <w:tc>
          <w:tcPr>
            <w:tcW w:w="2188" w:type="dxa"/>
            <w:gridSpan w:val="3"/>
            <w:vAlign w:val="center"/>
          </w:tcPr>
          <w:p w:rsidR="006B2C8A" w:rsidRPr="00894190" w:rsidRDefault="006B2C8A" w:rsidP="00250CA1">
            <w:pPr>
              <w:spacing w:after="0" w:line="280" w:lineRule="exact"/>
              <w:rPr>
                <w:rFonts w:ascii="Trebuchet MS" w:hAnsi="Trebuchet MS"/>
                <w:b/>
              </w:rPr>
            </w:pPr>
            <w:r w:rsidRPr="00894190">
              <w:rPr>
                <w:rFonts w:ascii="Trebuchet MS" w:hAnsi="Trebuchet MS"/>
                <w:b/>
              </w:rPr>
              <w:t>Address:</w:t>
            </w:r>
          </w:p>
        </w:tc>
        <w:tc>
          <w:tcPr>
            <w:tcW w:w="7175" w:type="dxa"/>
            <w:gridSpan w:val="13"/>
          </w:tcPr>
          <w:p w:rsidR="006B2C8A" w:rsidRPr="00894190" w:rsidRDefault="006B2C8A" w:rsidP="00250CA1">
            <w:pPr>
              <w:spacing w:after="0" w:line="280" w:lineRule="exact"/>
              <w:rPr>
                <w:rFonts w:ascii="Trebuchet MS" w:hAnsi="Trebuchet MS"/>
              </w:rPr>
            </w:pPr>
          </w:p>
        </w:tc>
      </w:tr>
      <w:tr w:rsidR="006B2C8A" w:rsidRPr="00894190" w:rsidTr="006B2C8A">
        <w:trPr>
          <w:trHeight w:val="567"/>
          <w:jc w:val="center"/>
        </w:trPr>
        <w:tc>
          <w:tcPr>
            <w:tcW w:w="2188" w:type="dxa"/>
            <w:gridSpan w:val="3"/>
            <w:vAlign w:val="center"/>
          </w:tcPr>
          <w:p w:rsidR="006B2C8A" w:rsidRPr="00894190" w:rsidRDefault="006B2C8A" w:rsidP="00250CA1">
            <w:pPr>
              <w:spacing w:after="0" w:line="280" w:lineRule="exact"/>
              <w:rPr>
                <w:rFonts w:ascii="Trebuchet MS" w:hAnsi="Trebuchet MS"/>
                <w:b/>
              </w:rPr>
            </w:pPr>
            <w:r w:rsidRPr="00894190">
              <w:rPr>
                <w:rFonts w:ascii="Trebuchet MS" w:hAnsi="Trebuchet MS"/>
                <w:b/>
              </w:rPr>
              <w:t>Email Address:</w:t>
            </w:r>
          </w:p>
        </w:tc>
        <w:tc>
          <w:tcPr>
            <w:tcW w:w="7175" w:type="dxa"/>
            <w:gridSpan w:val="13"/>
          </w:tcPr>
          <w:p w:rsidR="006B2C8A" w:rsidRPr="00894190" w:rsidRDefault="006B2C8A" w:rsidP="00250CA1">
            <w:pPr>
              <w:spacing w:after="0" w:line="280" w:lineRule="exact"/>
              <w:rPr>
                <w:rFonts w:ascii="Trebuchet MS" w:hAnsi="Trebuchet MS"/>
              </w:rPr>
            </w:pPr>
          </w:p>
        </w:tc>
      </w:tr>
      <w:tr w:rsidR="006B2C8A" w:rsidRPr="00894190" w:rsidTr="006B2C8A">
        <w:trPr>
          <w:trHeight w:val="567"/>
          <w:jc w:val="center"/>
        </w:trPr>
        <w:tc>
          <w:tcPr>
            <w:tcW w:w="9363" w:type="dxa"/>
            <w:gridSpan w:val="16"/>
            <w:vAlign w:val="center"/>
          </w:tcPr>
          <w:p w:rsidR="006B2C8A" w:rsidRPr="00894190" w:rsidRDefault="006B2C8A" w:rsidP="00250CA1">
            <w:pPr>
              <w:spacing w:after="0" w:line="280" w:lineRule="exact"/>
              <w:rPr>
                <w:rFonts w:ascii="Trebuchet MS" w:hAnsi="Trebuchet MS"/>
              </w:rPr>
            </w:pPr>
            <w:r w:rsidRPr="00894190">
              <w:rPr>
                <w:rFonts w:ascii="Trebuchet MS" w:hAnsi="Trebuchet MS"/>
              </w:rPr>
              <w:t>Unless left blank we will use your email address for communication with you.</w:t>
            </w:r>
          </w:p>
        </w:tc>
      </w:tr>
      <w:tr w:rsidR="006B2C8A" w:rsidRPr="00894190" w:rsidTr="006B2C8A">
        <w:trPr>
          <w:trHeight w:val="567"/>
          <w:jc w:val="center"/>
        </w:trPr>
        <w:tc>
          <w:tcPr>
            <w:tcW w:w="2188" w:type="dxa"/>
            <w:gridSpan w:val="3"/>
            <w:vAlign w:val="center"/>
          </w:tcPr>
          <w:p w:rsidR="006B2C8A" w:rsidRPr="00894190" w:rsidRDefault="006B2C8A" w:rsidP="00250CA1">
            <w:pPr>
              <w:spacing w:after="0" w:line="240" w:lineRule="auto"/>
              <w:rPr>
                <w:rFonts w:ascii="Trebuchet MS" w:hAnsi="Trebuchet MS"/>
                <w:b/>
              </w:rPr>
            </w:pPr>
            <w:r w:rsidRPr="00894190">
              <w:rPr>
                <w:rFonts w:ascii="Trebuchet MS" w:hAnsi="Trebuchet MS"/>
                <w:b/>
              </w:rPr>
              <w:t>Daytime Telephone:</w:t>
            </w:r>
          </w:p>
        </w:tc>
        <w:tc>
          <w:tcPr>
            <w:tcW w:w="3021" w:type="dxa"/>
            <w:gridSpan w:val="5"/>
          </w:tcPr>
          <w:p w:rsidR="006B2C8A" w:rsidRPr="00894190" w:rsidRDefault="006B2C8A" w:rsidP="00250CA1">
            <w:pPr>
              <w:spacing w:after="0" w:line="240" w:lineRule="auto"/>
              <w:rPr>
                <w:rFonts w:ascii="Trebuchet MS" w:hAnsi="Trebuchet MS"/>
              </w:rPr>
            </w:pPr>
          </w:p>
        </w:tc>
        <w:tc>
          <w:tcPr>
            <w:tcW w:w="1418" w:type="dxa"/>
            <w:gridSpan w:val="2"/>
            <w:vAlign w:val="center"/>
          </w:tcPr>
          <w:p w:rsidR="006B2C8A" w:rsidRPr="00894190" w:rsidRDefault="006B2C8A" w:rsidP="00250CA1">
            <w:pPr>
              <w:spacing w:after="0" w:line="240" w:lineRule="auto"/>
              <w:rPr>
                <w:rFonts w:ascii="Trebuchet MS" w:hAnsi="Trebuchet MS"/>
                <w:b/>
              </w:rPr>
            </w:pPr>
            <w:r w:rsidRPr="00894190">
              <w:rPr>
                <w:rFonts w:ascii="Trebuchet MS" w:hAnsi="Trebuchet MS"/>
                <w:b/>
              </w:rPr>
              <w:t>Evening Telephone:</w:t>
            </w:r>
          </w:p>
        </w:tc>
        <w:tc>
          <w:tcPr>
            <w:tcW w:w="2736" w:type="dxa"/>
            <w:gridSpan w:val="6"/>
          </w:tcPr>
          <w:p w:rsidR="006B2C8A" w:rsidRPr="00894190" w:rsidRDefault="006B2C8A" w:rsidP="00250CA1">
            <w:pPr>
              <w:spacing w:after="0" w:line="240" w:lineRule="auto"/>
              <w:rPr>
                <w:rFonts w:ascii="Trebuchet MS" w:hAnsi="Trebuchet MS"/>
              </w:rPr>
            </w:pPr>
          </w:p>
        </w:tc>
      </w:tr>
      <w:tr w:rsidR="006B2C8A" w:rsidRPr="00894190" w:rsidTr="006B2C8A">
        <w:trPr>
          <w:trHeight w:val="567"/>
          <w:jc w:val="center"/>
        </w:trPr>
        <w:tc>
          <w:tcPr>
            <w:tcW w:w="2188" w:type="dxa"/>
            <w:gridSpan w:val="3"/>
            <w:vAlign w:val="center"/>
          </w:tcPr>
          <w:p w:rsidR="006B2C8A" w:rsidRPr="00894190" w:rsidRDefault="006B2C8A" w:rsidP="00250CA1">
            <w:pPr>
              <w:spacing w:after="0" w:line="240" w:lineRule="auto"/>
              <w:rPr>
                <w:rFonts w:ascii="Trebuchet MS" w:hAnsi="Trebuchet MS"/>
                <w:b/>
              </w:rPr>
            </w:pPr>
            <w:r>
              <w:rPr>
                <w:rFonts w:ascii="Trebuchet MS" w:hAnsi="Trebuchet MS"/>
                <w:b/>
              </w:rPr>
              <w:t>Mobile</w:t>
            </w:r>
            <w:r w:rsidRPr="00894190">
              <w:rPr>
                <w:rFonts w:ascii="Trebuchet MS" w:hAnsi="Trebuchet MS"/>
                <w:b/>
              </w:rPr>
              <w:t xml:space="preserve"> Telephone:</w:t>
            </w:r>
          </w:p>
        </w:tc>
        <w:tc>
          <w:tcPr>
            <w:tcW w:w="3021" w:type="dxa"/>
            <w:gridSpan w:val="5"/>
          </w:tcPr>
          <w:p w:rsidR="006B2C8A" w:rsidRPr="00894190" w:rsidRDefault="006B2C8A" w:rsidP="00250CA1">
            <w:pPr>
              <w:spacing w:after="0" w:line="240" w:lineRule="auto"/>
              <w:rPr>
                <w:rFonts w:ascii="Trebuchet MS" w:hAnsi="Trebuchet MS"/>
              </w:rPr>
            </w:pPr>
          </w:p>
        </w:tc>
        <w:tc>
          <w:tcPr>
            <w:tcW w:w="1418" w:type="dxa"/>
            <w:gridSpan w:val="2"/>
            <w:vAlign w:val="center"/>
          </w:tcPr>
          <w:p w:rsidR="006B2C8A" w:rsidRPr="00894190" w:rsidRDefault="006B2C8A" w:rsidP="00250CA1">
            <w:pPr>
              <w:spacing w:after="0" w:line="240" w:lineRule="auto"/>
              <w:rPr>
                <w:rFonts w:ascii="Trebuchet MS" w:hAnsi="Trebuchet MS"/>
                <w:b/>
              </w:rPr>
            </w:pPr>
            <w:r>
              <w:rPr>
                <w:rFonts w:ascii="Trebuchet MS" w:hAnsi="Trebuchet MS"/>
                <w:b/>
              </w:rPr>
              <w:t>Date of Birth</w:t>
            </w:r>
            <w:r w:rsidRPr="00894190">
              <w:rPr>
                <w:rFonts w:ascii="Trebuchet MS" w:hAnsi="Trebuchet MS"/>
                <w:b/>
              </w:rPr>
              <w:t>:</w:t>
            </w:r>
          </w:p>
        </w:tc>
        <w:tc>
          <w:tcPr>
            <w:tcW w:w="2736" w:type="dxa"/>
            <w:gridSpan w:val="6"/>
          </w:tcPr>
          <w:p w:rsidR="006B2C8A" w:rsidRPr="00894190" w:rsidRDefault="006B2C8A" w:rsidP="00250CA1">
            <w:pPr>
              <w:spacing w:after="0" w:line="240" w:lineRule="auto"/>
              <w:rPr>
                <w:rFonts w:ascii="Trebuchet MS" w:hAnsi="Trebuchet MS"/>
              </w:rPr>
            </w:pPr>
          </w:p>
        </w:tc>
      </w:tr>
      <w:tr w:rsidR="006B2C8A" w:rsidRPr="00894190" w:rsidTr="006B2C8A">
        <w:trPr>
          <w:trHeight w:val="1021"/>
          <w:jc w:val="center"/>
        </w:trPr>
        <w:tc>
          <w:tcPr>
            <w:tcW w:w="9363" w:type="dxa"/>
            <w:gridSpan w:val="16"/>
          </w:tcPr>
          <w:p w:rsidR="006B2C8A" w:rsidRPr="00894190" w:rsidRDefault="006B2C8A" w:rsidP="00250CA1">
            <w:pPr>
              <w:spacing w:after="0" w:line="280" w:lineRule="exact"/>
              <w:rPr>
                <w:rFonts w:ascii="Trebuchet MS" w:hAnsi="Trebuchet MS"/>
              </w:rPr>
            </w:pPr>
            <w:r w:rsidRPr="00894190">
              <w:rPr>
                <w:rFonts w:ascii="Trebuchet MS" w:hAnsi="Trebuchet MS"/>
              </w:rPr>
              <w:t>1. What is your current occupation?</w:t>
            </w:r>
          </w:p>
        </w:tc>
      </w:tr>
      <w:tr w:rsidR="006B2C8A" w:rsidRPr="00894190" w:rsidTr="006B2C8A">
        <w:trPr>
          <w:trHeight w:val="1021"/>
          <w:jc w:val="center"/>
        </w:trPr>
        <w:tc>
          <w:tcPr>
            <w:tcW w:w="9363" w:type="dxa"/>
            <w:gridSpan w:val="16"/>
          </w:tcPr>
          <w:p w:rsidR="006B2C8A" w:rsidRPr="00894190" w:rsidRDefault="006B2C8A" w:rsidP="00250CA1">
            <w:pPr>
              <w:spacing w:after="0" w:line="280" w:lineRule="exact"/>
              <w:rPr>
                <w:rFonts w:ascii="Trebuchet MS" w:hAnsi="Trebuchet MS"/>
              </w:rPr>
            </w:pPr>
            <w:r w:rsidRPr="00894190">
              <w:rPr>
                <w:rFonts w:ascii="Trebuchet MS" w:hAnsi="Trebuchet MS"/>
              </w:rPr>
              <w:t>2. Please detail your present or most recent employer:</w:t>
            </w:r>
          </w:p>
        </w:tc>
      </w:tr>
      <w:tr w:rsidR="006B2C8A" w:rsidRPr="00894190" w:rsidTr="006B2C8A">
        <w:trPr>
          <w:trHeight w:val="454"/>
          <w:jc w:val="center"/>
        </w:trPr>
        <w:tc>
          <w:tcPr>
            <w:tcW w:w="7591" w:type="dxa"/>
            <w:gridSpan w:val="11"/>
            <w:vAlign w:val="center"/>
          </w:tcPr>
          <w:p w:rsidR="006B2C8A" w:rsidRPr="00894190" w:rsidRDefault="006B2C8A" w:rsidP="00250CA1">
            <w:pPr>
              <w:spacing w:after="0" w:line="280" w:lineRule="exact"/>
              <w:rPr>
                <w:rFonts w:ascii="Trebuchet MS" w:hAnsi="Trebuchet MS"/>
              </w:rPr>
            </w:pPr>
            <w:r w:rsidRPr="00894190">
              <w:rPr>
                <w:rFonts w:ascii="Trebuchet MS" w:hAnsi="Trebuchet MS"/>
              </w:rPr>
              <w:t>3. Have you been a Charity Trustee before?</w:t>
            </w:r>
          </w:p>
        </w:tc>
        <w:tc>
          <w:tcPr>
            <w:tcW w:w="1772" w:type="dxa"/>
            <w:gridSpan w:val="5"/>
            <w:vAlign w:val="center"/>
          </w:tcPr>
          <w:p w:rsidR="006B2C8A" w:rsidRPr="00894190" w:rsidRDefault="006B2C8A" w:rsidP="00250CA1">
            <w:pPr>
              <w:spacing w:after="0" w:line="280" w:lineRule="exact"/>
              <w:rPr>
                <w:rFonts w:ascii="Trebuchet MS" w:hAnsi="Trebuchet MS"/>
              </w:rPr>
            </w:pPr>
            <w:r w:rsidRPr="00894190">
              <w:rPr>
                <w:rFonts w:ascii="Trebuchet MS" w:hAnsi="Trebuchet MS"/>
              </w:rPr>
              <w:t>Yes/No</w:t>
            </w:r>
          </w:p>
        </w:tc>
      </w:tr>
      <w:tr w:rsidR="006B2C8A" w:rsidRPr="00894190" w:rsidTr="006B2C8A">
        <w:trPr>
          <w:trHeight w:val="5125"/>
          <w:jc w:val="center"/>
        </w:trPr>
        <w:tc>
          <w:tcPr>
            <w:tcW w:w="9363" w:type="dxa"/>
            <w:gridSpan w:val="16"/>
          </w:tcPr>
          <w:p w:rsidR="006B2C8A" w:rsidRPr="00894190" w:rsidRDefault="006B2C8A" w:rsidP="00250CA1">
            <w:pPr>
              <w:spacing w:after="0" w:line="280" w:lineRule="exact"/>
              <w:rPr>
                <w:rFonts w:ascii="Trebuchet MS" w:hAnsi="Trebuchet MS"/>
              </w:rPr>
            </w:pPr>
            <w:r w:rsidRPr="00894190">
              <w:rPr>
                <w:rFonts w:ascii="Trebuchet MS" w:hAnsi="Trebuchet MS"/>
              </w:rPr>
              <w:t>4. Why do you want to become a Trustee of the Foundation for Active Community Engagement?</w:t>
            </w:r>
          </w:p>
        </w:tc>
      </w:tr>
      <w:tr w:rsidR="006B2C8A" w:rsidRPr="00894190" w:rsidTr="006B2C8A">
        <w:trPr>
          <w:trHeight w:val="709"/>
          <w:jc w:val="center"/>
        </w:trPr>
        <w:tc>
          <w:tcPr>
            <w:tcW w:w="1350" w:type="dxa"/>
            <w:gridSpan w:val="2"/>
            <w:vMerge w:val="restart"/>
          </w:tcPr>
          <w:p w:rsidR="006B2C8A" w:rsidRPr="00894190" w:rsidRDefault="006B2C8A" w:rsidP="00250CA1">
            <w:pPr>
              <w:spacing w:after="0" w:line="280" w:lineRule="exact"/>
              <w:rPr>
                <w:rFonts w:ascii="Trebuchet MS" w:hAnsi="Trebuchet MS"/>
              </w:rPr>
            </w:pPr>
            <w:r w:rsidRPr="00894190">
              <w:rPr>
                <w:rFonts w:ascii="Trebuchet MS" w:hAnsi="Trebuchet MS"/>
              </w:rPr>
              <w:lastRenderedPageBreak/>
              <w:t>5. Which of the following skills or experience could you bring to the Board?</w:t>
            </w:r>
          </w:p>
        </w:tc>
        <w:tc>
          <w:tcPr>
            <w:tcW w:w="8013" w:type="dxa"/>
            <w:gridSpan w:val="14"/>
          </w:tcPr>
          <w:p w:rsidR="006B2C8A" w:rsidRPr="00894190" w:rsidRDefault="006B2C8A" w:rsidP="00250CA1">
            <w:pPr>
              <w:spacing w:after="0" w:line="280" w:lineRule="exact"/>
              <w:rPr>
                <w:rFonts w:ascii="Trebuchet MS" w:hAnsi="Trebuchet MS"/>
              </w:rPr>
            </w:pPr>
            <w:r w:rsidRPr="00894190">
              <w:rPr>
                <w:rFonts w:ascii="Trebuchet MS" w:hAnsi="Trebuchet MS"/>
              </w:rPr>
              <w:t>Please indicate against each relevant area whether it is your Principle skill by writing ‘P’ or a secondary skill where you have experience , by writing ‘S’.</w:t>
            </w:r>
          </w:p>
        </w:tc>
      </w:tr>
      <w:tr w:rsidR="006B2C8A" w:rsidRPr="00894190" w:rsidTr="006B2C8A">
        <w:trPr>
          <w:trHeight w:val="397"/>
          <w:jc w:val="center"/>
        </w:trPr>
        <w:tc>
          <w:tcPr>
            <w:tcW w:w="1350" w:type="dxa"/>
            <w:gridSpan w:val="2"/>
            <w:vMerge/>
          </w:tcPr>
          <w:p w:rsidR="006B2C8A" w:rsidRPr="00894190" w:rsidRDefault="006B2C8A" w:rsidP="00250CA1">
            <w:pPr>
              <w:spacing w:after="0" w:line="280" w:lineRule="exact"/>
              <w:rPr>
                <w:rFonts w:ascii="Trebuchet MS" w:hAnsi="Trebuchet MS"/>
              </w:rPr>
            </w:pPr>
          </w:p>
        </w:tc>
        <w:tc>
          <w:tcPr>
            <w:tcW w:w="3050" w:type="dxa"/>
            <w:gridSpan w:val="3"/>
          </w:tcPr>
          <w:p w:rsidR="006B2C8A" w:rsidRPr="00894190" w:rsidRDefault="006B2C8A" w:rsidP="00250CA1">
            <w:pPr>
              <w:spacing w:after="0" w:line="280" w:lineRule="exact"/>
              <w:rPr>
                <w:rFonts w:ascii="Trebuchet MS" w:hAnsi="Trebuchet MS"/>
              </w:rPr>
            </w:pPr>
            <w:r w:rsidRPr="00894190">
              <w:rPr>
                <w:rFonts w:ascii="Trebuchet MS" w:hAnsi="Trebuchet MS"/>
              </w:rPr>
              <w:t>Accountancy</w:t>
            </w:r>
            <w:r>
              <w:rPr>
                <w:rFonts w:ascii="Trebuchet MS" w:hAnsi="Trebuchet MS"/>
              </w:rPr>
              <w:t xml:space="preserve"> </w:t>
            </w:r>
            <w:r w:rsidRPr="00894190">
              <w:rPr>
                <w:rFonts w:ascii="Trebuchet MS" w:hAnsi="Trebuchet MS"/>
              </w:rPr>
              <w:t>/</w:t>
            </w:r>
            <w:r>
              <w:rPr>
                <w:rFonts w:ascii="Trebuchet MS" w:hAnsi="Trebuchet MS"/>
              </w:rPr>
              <w:t xml:space="preserve"> </w:t>
            </w:r>
            <w:r w:rsidRPr="00894190">
              <w:rPr>
                <w:rFonts w:ascii="Trebuchet MS" w:hAnsi="Trebuchet MS"/>
              </w:rPr>
              <w:t>Finance</w:t>
            </w:r>
          </w:p>
        </w:tc>
        <w:tc>
          <w:tcPr>
            <w:tcW w:w="835" w:type="dxa"/>
            <w:gridSpan w:val="4"/>
          </w:tcPr>
          <w:p w:rsidR="006B2C8A" w:rsidRPr="00894190" w:rsidRDefault="006B2C8A" w:rsidP="00250CA1">
            <w:pPr>
              <w:spacing w:after="0" w:line="280" w:lineRule="exact"/>
              <w:rPr>
                <w:rFonts w:ascii="Trebuchet MS" w:hAnsi="Trebuchet MS"/>
              </w:rPr>
            </w:pPr>
          </w:p>
        </w:tc>
        <w:tc>
          <w:tcPr>
            <w:tcW w:w="3191" w:type="dxa"/>
            <w:gridSpan w:val="4"/>
          </w:tcPr>
          <w:p w:rsidR="006B2C8A" w:rsidRPr="00894190" w:rsidRDefault="006B2C8A" w:rsidP="00250CA1">
            <w:pPr>
              <w:spacing w:after="0" w:line="280" w:lineRule="exact"/>
              <w:rPr>
                <w:rFonts w:ascii="Trebuchet MS" w:hAnsi="Trebuchet MS"/>
              </w:rPr>
            </w:pPr>
            <w:r w:rsidRPr="00894190">
              <w:rPr>
                <w:rFonts w:ascii="Trebuchet MS" w:hAnsi="Trebuchet MS"/>
              </w:rPr>
              <w:t>Human Resources</w:t>
            </w:r>
          </w:p>
        </w:tc>
        <w:tc>
          <w:tcPr>
            <w:tcW w:w="937" w:type="dxa"/>
            <w:gridSpan w:val="3"/>
          </w:tcPr>
          <w:p w:rsidR="006B2C8A" w:rsidRPr="00894190" w:rsidRDefault="006B2C8A" w:rsidP="00250CA1">
            <w:pPr>
              <w:spacing w:after="0" w:line="280" w:lineRule="exact"/>
              <w:rPr>
                <w:rFonts w:ascii="Trebuchet MS" w:hAnsi="Trebuchet MS"/>
              </w:rPr>
            </w:pPr>
          </w:p>
        </w:tc>
      </w:tr>
      <w:tr w:rsidR="006B2C8A" w:rsidRPr="00894190" w:rsidTr="006B2C8A">
        <w:trPr>
          <w:trHeight w:val="397"/>
          <w:jc w:val="center"/>
        </w:trPr>
        <w:tc>
          <w:tcPr>
            <w:tcW w:w="1350" w:type="dxa"/>
            <w:gridSpan w:val="2"/>
            <w:vMerge/>
          </w:tcPr>
          <w:p w:rsidR="006B2C8A" w:rsidRPr="00894190" w:rsidRDefault="006B2C8A" w:rsidP="00250CA1">
            <w:pPr>
              <w:spacing w:after="0" w:line="280" w:lineRule="exact"/>
              <w:rPr>
                <w:rFonts w:ascii="Trebuchet MS" w:hAnsi="Trebuchet MS"/>
              </w:rPr>
            </w:pPr>
          </w:p>
        </w:tc>
        <w:tc>
          <w:tcPr>
            <w:tcW w:w="3050" w:type="dxa"/>
            <w:gridSpan w:val="3"/>
          </w:tcPr>
          <w:p w:rsidR="006B2C8A" w:rsidRPr="00894190" w:rsidRDefault="006B2C8A" w:rsidP="00250CA1">
            <w:pPr>
              <w:spacing w:after="0" w:line="280" w:lineRule="exact"/>
              <w:rPr>
                <w:rFonts w:ascii="Trebuchet MS" w:hAnsi="Trebuchet MS"/>
              </w:rPr>
            </w:pPr>
            <w:r w:rsidRPr="00894190">
              <w:rPr>
                <w:rFonts w:ascii="Trebuchet MS" w:hAnsi="Trebuchet MS"/>
              </w:rPr>
              <w:t>Fundraising &amp; Income Generation</w:t>
            </w:r>
          </w:p>
        </w:tc>
        <w:tc>
          <w:tcPr>
            <w:tcW w:w="835" w:type="dxa"/>
            <w:gridSpan w:val="4"/>
          </w:tcPr>
          <w:p w:rsidR="006B2C8A" w:rsidRPr="00894190" w:rsidRDefault="006B2C8A" w:rsidP="00250CA1">
            <w:pPr>
              <w:spacing w:after="0" w:line="280" w:lineRule="exact"/>
              <w:rPr>
                <w:rFonts w:ascii="Trebuchet MS" w:hAnsi="Trebuchet MS"/>
              </w:rPr>
            </w:pPr>
          </w:p>
        </w:tc>
        <w:tc>
          <w:tcPr>
            <w:tcW w:w="3191" w:type="dxa"/>
            <w:gridSpan w:val="4"/>
          </w:tcPr>
          <w:p w:rsidR="006B2C8A" w:rsidRPr="00894190" w:rsidRDefault="006B2C8A" w:rsidP="00250CA1">
            <w:pPr>
              <w:spacing w:after="0" w:line="280" w:lineRule="exact"/>
              <w:rPr>
                <w:rFonts w:ascii="Trebuchet MS" w:hAnsi="Trebuchet MS"/>
              </w:rPr>
            </w:pPr>
            <w:r w:rsidRPr="00894190">
              <w:rPr>
                <w:rFonts w:ascii="Trebuchet MS" w:hAnsi="Trebuchet MS"/>
              </w:rPr>
              <w:t>Local Politics</w:t>
            </w:r>
          </w:p>
        </w:tc>
        <w:tc>
          <w:tcPr>
            <w:tcW w:w="937" w:type="dxa"/>
            <w:gridSpan w:val="3"/>
          </w:tcPr>
          <w:p w:rsidR="006B2C8A" w:rsidRPr="00894190" w:rsidRDefault="006B2C8A" w:rsidP="00250CA1">
            <w:pPr>
              <w:spacing w:after="0" w:line="280" w:lineRule="exact"/>
              <w:rPr>
                <w:rFonts w:ascii="Trebuchet MS" w:hAnsi="Trebuchet MS"/>
              </w:rPr>
            </w:pPr>
          </w:p>
        </w:tc>
      </w:tr>
      <w:tr w:rsidR="006B2C8A" w:rsidRPr="00894190" w:rsidTr="006B2C8A">
        <w:trPr>
          <w:trHeight w:val="397"/>
          <w:jc w:val="center"/>
        </w:trPr>
        <w:tc>
          <w:tcPr>
            <w:tcW w:w="1350" w:type="dxa"/>
            <w:gridSpan w:val="2"/>
            <w:vMerge/>
          </w:tcPr>
          <w:p w:rsidR="006B2C8A" w:rsidRPr="00894190" w:rsidRDefault="006B2C8A" w:rsidP="00250CA1">
            <w:pPr>
              <w:spacing w:after="0" w:line="280" w:lineRule="exact"/>
              <w:rPr>
                <w:rFonts w:ascii="Trebuchet MS" w:hAnsi="Trebuchet MS"/>
              </w:rPr>
            </w:pPr>
          </w:p>
        </w:tc>
        <w:tc>
          <w:tcPr>
            <w:tcW w:w="3050" w:type="dxa"/>
            <w:gridSpan w:val="3"/>
          </w:tcPr>
          <w:p w:rsidR="006B2C8A" w:rsidRPr="00894190" w:rsidRDefault="006B2C8A" w:rsidP="00250CA1">
            <w:pPr>
              <w:spacing w:after="0" w:line="280" w:lineRule="exact"/>
              <w:rPr>
                <w:rFonts w:ascii="Trebuchet MS" w:hAnsi="Trebuchet MS"/>
              </w:rPr>
            </w:pPr>
            <w:r w:rsidRPr="00894190">
              <w:rPr>
                <w:rFonts w:ascii="Trebuchet MS" w:hAnsi="Trebuchet MS"/>
              </w:rPr>
              <w:t>Nursing / Healthcare</w:t>
            </w:r>
          </w:p>
        </w:tc>
        <w:tc>
          <w:tcPr>
            <w:tcW w:w="835" w:type="dxa"/>
            <w:gridSpan w:val="4"/>
          </w:tcPr>
          <w:p w:rsidR="006B2C8A" w:rsidRPr="00894190" w:rsidRDefault="006B2C8A" w:rsidP="00250CA1">
            <w:pPr>
              <w:spacing w:after="0" w:line="280" w:lineRule="exact"/>
              <w:rPr>
                <w:rFonts w:ascii="Trebuchet MS" w:hAnsi="Trebuchet MS"/>
              </w:rPr>
            </w:pPr>
          </w:p>
        </w:tc>
        <w:tc>
          <w:tcPr>
            <w:tcW w:w="3191" w:type="dxa"/>
            <w:gridSpan w:val="4"/>
          </w:tcPr>
          <w:p w:rsidR="006B2C8A" w:rsidRPr="00894190" w:rsidRDefault="006B2C8A" w:rsidP="00250CA1">
            <w:pPr>
              <w:spacing w:after="0" w:line="280" w:lineRule="exact"/>
              <w:rPr>
                <w:rFonts w:ascii="Trebuchet MS" w:hAnsi="Trebuchet MS"/>
              </w:rPr>
            </w:pPr>
            <w:r w:rsidRPr="00894190">
              <w:rPr>
                <w:rFonts w:ascii="Trebuchet MS" w:hAnsi="Trebuchet MS"/>
              </w:rPr>
              <w:t>Computing / IT</w:t>
            </w:r>
          </w:p>
        </w:tc>
        <w:tc>
          <w:tcPr>
            <w:tcW w:w="937" w:type="dxa"/>
            <w:gridSpan w:val="3"/>
          </w:tcPr>
          <w:p w:rsidR="006B2C8A" w:rsidRPr="00894190" w:rsidRDefault="006B2C8A" w:rsidP="00250CA1">
            <w:pPr>
              <w:spacing w:after="0" w:line="280" w:lineRule="exact"/>
              <w:rPr>
                <w:rFonts w:ascii="Trebuchet MS" w:hAnsi="Trebuchet MS"/>
              </w:rPr>
            </w:pPr>
          </w:p>
        </w:tc>
      </w:tr>
      <w:tr w:rsidR="006B2C8A" w:rsidRPr="00894190" w:rsidTr="006B2C8A">
        <w:trPr>
          <w:trHeight w:val="397"/>
          <w:jc w:val="center"/>
        </w:trPr>
        <w:tc>
          <w:tcPr>
            <w:tcW w:w="1350" w:type="dxa"/>
            <w:gridSpan w:val="2"/>
            <w:vMerge/>
          </w:tcPr>
          <w:p w:rsidR="006B2C8A" w:rsidRPr="00894190" w:rsidRDefault="006B2C8A" w:rsidP="00250CA1">
            <w:pPr>
              <w:spacing w:after="0" w:line="280" w:lineRule="exact"/>
              <w:rPr>
                <w:rFonts w:ascii="Trebuchet MS" w:hAnsi="Trebuchet MS"/>
              </w:rPr>
            </w:pPr>
          </w:p>
        </w:tc>
        <w:tc>
          <w:tcPr>
            <w:tcW w:w="3050" w:type="dxa"/>
            <w:gridSpan w:val="3"/>
          </w:tcPr>
          <w:p w:rsidR="006B2C8A" w:rsidRPr="00894190" w:rsidRDefault="006B2C8A" w:rsidP="00250CA1">
            <w:pPr>
              <w:spacing w:after="0" w:line="280" w:lineRule="exact"/>
              <w:rPr>
                <w:rFonts w:ascii="Trebuchet MS" w:hAnsi="Trebuchet MS"/>
              </w:rPr>
            </w:pPr>
            <w:r w:rsidRPr="00894190">
              <w:rPr>
                <w:rFonts w:ascii="Trebuchet MS" w:hAnsi="Trebuchet MS"/>
              </w:rPr>
              <w:t xml:space="preserve">Youth </w:t>
            </w:r>
            <w:r>
              <w:rPr>
                <w:rFonts w:ascii="Trebuchet MS" w:hAnsi="Trebuchet MS"/>
              </w:rPr>
              <w:t xml:space="preserve">/ Community </w:t>
            </w:r>
            <w:r w:rsidRPr="00894190">
              <w:rPr>
                <w:rFonts w:ascii="Trebuchet MS" w:hAnsi="Trebuchet MS"/>
              </w:rPr>
              <w:t>Work</w:t>
            </w:r>
          </w:p>
        </w:tc>
        <w:tc>
          <w:tcPr>
            <w:tcW w:w="835" w:type="dxa"/>
            <w:gridSpan w:val="4"/>
          </w:tcPr>
          <w:p w:rsidR="006B2C8A" w:rsidRPr="00894190" w:rsidRDefault="006B2C8A" w:rsidP="00250CA1">
            <w:pPr>
              <w:spacing w:after="0" w:line="280" w:lineRule="exact"/>
              <w:rPr>
                <w:rFonts w:ascii="Trebuchet MS" w:hAnsi="Trebuchet MS"/>
              </w:rPr>
            </w:pPr>
          </w:p>
        </w:tc>
        <w:tc>
          <w:tcPr>
            <w:tcW w:w="3191" w:type="dxa"/>
            <w:gridSpan w:val="4"/>
          </w:tcPr>
          <w:p w:rsidR="006B2C8A" w:rsidRPr="00894190" w:rsidRDefault="006B2C8A" w:rsidP="00250CA1">
            <w:pPr>
              <w:spacing w:after="0" w:line="280" w:lineRule="exact"/>
              <w:rPr>
                <w:rFonts w:ascii="Trebuchet MS" w:hAnsi="Trebuchet MS"/>
              </w:rPr>
            </w:pPr>
            <w:r w:rsidRPr="00894190">
              <w:rPr>
                <w:rFonts w:ascii="Trebuchet MS" w:hAnsi="Trebuchet MS"/>
              </w:rPr>
              <w:t>Management / Leadership</w:t>
            </w:r>
          </w:p>
        </w:tc>
        <w:tc>
          <w:tcPr>
            <w:tcW w:w="937" w:type="dxa"/>
            <w:gridSpan w:val="3"/>
          </w:tcPr>
          <w:p w:rsidR="006B2C8A" w:rsidRPr="00894190" w:rsidRDefault="006B2C8A" w:rsidP="00250CA1">
            <w:pPr>
              <w:spacing w:after="0" w:line="280" w:lineRule="exact"/>
              <w:rPr>
                <w:rFonts w:ascii="Trebuchet MS" w:hAnsi="Trebuchet MS"/>
              </w:rPr>
            </w:pPr>
          </w:p>
        </w:tc>
      </w:tr>
      <w:tr w:rsidR="006B2C8A" w:rsidRPr="00894190" w:rsidTr="006B2C8A">
        <w:trPr>
          <w:trHeight w:val="397"/>
          <w:jc w:val="center"/>
        </w:trPr>
        <w:tc>
          <w:tcPr>
            <w:tcW w:w="1350" w:type="dxa"/>
            <w:gridSpan w:val="2"/>
            <w:vMerge/>
          </w:tcPr>
          <w:p w:rsidR="006B2C8A" w:rsidRPr="00894190" w:rsidRDefault="006B2C8A" w:rsidP="00250CA1">
            <w:pPr>
              <w:spacing w:after="0" w:line="280" w:lineRule="exact"/>
              <w:rPr>
                <w:rFonts w:ascii="Trebuchet MS" w:hAnsi="Trebuchet MS"/>
              </w:rPr>
            </w:pPr>
          </w:p>
        </w:tc>
        <w:tc>
          <w:tcPr>
            <w:tcW w:w="3050" w:type="dxa"/>
            <w:gridSpan w:val="3"/>
          </w:tcPr>
          <w:p w:rsidR="006B2C8A" w:rsidRPr="00894190" w:rsidRDefault="006B2C8A" w:rsidP="00250CA1">
            <w:pPr>
              <w:spacing w:after="0" w:line="280" w:lineRule="exact"/>
              <w:rPr>
                <w:rFonts w:ascii="Trebuchet MS" w:hAnsi="Trebuchet MS"/>
              </w:rPr>
            </w:pPr>
            <w:r w:rsidRPr="00894190">
              <w:rPr>
                <w:rFonts w:ascii="Trebuchet MS" w:hAnsi="Trebuchet MS"/>
              </w:rPr>
              <w:t>Service Procurement</w:t>
            </w:r>
          </w:p>
        </w:tc>
        <w:tc>
          <w:tcPr>
            <w:tcW w:w="835" w:type="dxa"/>
            <w:gridSpan w:val="4"/>
          </w:tcPr>
          <w:p w:rsidR="006B2C8A" w:rsidRPr="00894190" w:rsidRDefault="006B2C8A" w:rsidP="00250CA1">
            <w:pPr>
              <w:spacing w:after="0" w:line="280" w:lineRule="exact"/>
              <w:rPr>
                <w:rFonts w:ascii="Trebuchet MS" w:hAnsi="Trebuchet MS"/>
              </w:rPr>
            </w:pPr>
          </w:p>
        </w:tc>
        <w:tc>
          <w:tcPr>
            <w:tcW w:w="3191" w:type="dxa"/>
            <w:gridSpan w:val="4"/>
          </w:tcPr>
          <w:p w:rsidR="006B2C8A" w:rsidRPr="00894190" w:rsidRDefault="006B2C8A" w:rsidP="00250CA1">
            <w:pPr>
              <w:spacing w:after="0" w:line="280" w:lineRule="exact"/>
              <w:rPr>
                <w:rFonts w:ascii="Trebuchet MS" w:hAnsi="Trebuchet MS"/>
              </w:rPr>
            </w:pPr>
            <w:r w:rsidRPr="00894190">
              <w:rPr>
                <w:rFonts w:ascii="Trebuchet MS" w:hAnsi="Trebuchet MS"/>
              </w:rPr>
              <w:t>PR</w:t>
            </w:r>
            <w:r>
              <w:rPr>
                <w:rFonts w:ascii="Trebuchet MS" w:hAnsi="Trebuchet MS"/>
              </w:rPr>
              <w:t xml:space="preserve"> </w:t>
            </w:r>
            <w:r w:rsidRPr="00894190">
              <w:rPr>
                <w:rFonts w:ascii="Trebuchet MS" w:hAnsi="Trebuchet MS"/>
              </w:rPr>
              <w:t>/</w:t>
            </w:r>
            <w:r>
              <w:rPr>
                <w:rFonts w:ascii="Trebuchet MS" w:hAnsi="Trebuchet MS"/>
              </w:rPr>
              <w:t xml:space="preserve"> </w:t>
            </w:r>
            <w:r w:rsidRPr="00894190">
              <w:rPr>
                <w:rFonts w:ascii="Trebuchet MS" w:hAnsi="Trebuchet MS"/>
              </w:rPr>
              <w:t>Marketing</w:t>
            </w:r>
          </w:p>
        </w:tc>
        <w:tc>
          <w:tcPr>
            <w:tcW w:w="937" w:type="dxa"/>
            <w:gridSpan w:val="3"/>
          </w:tcPr>
          <w:p w:rsidR="006B2C8A" w:rsidRPr="00894190" w:rsidRDefault="006B2C8A" w:rsidP="00250CA1">
            <w:pPr>
              <w:spacing w:after="0" w:line="280" w:lineRule="exact"/>
              <w:rPr>
                <w:rFonts w:ascii="Trebuchet MS" w:hAnsi="Trebuchet MS"/>
              </w:rPr>
            </w:pPr>
          </w:p>
        </w:tc>
      </w:tr>
      <w:tr w:rsidR="006B2C8A" w:rsidRPr="00894190" w:rsidTr="006B2C8A">
        <w:trPr>
          <w:trHeight w:val="397"/>
          <w:jc w:val="center"/>
        </w:trPr>
        <w:tc>
          <w:tcPr>
            <w:tcW w:w="1350" w:type="dxa"/>
            <w:gridSpan w:val="2"/>
            <w:vMerge/>
          </w:tcPr>
          <w:p w:rsidR="006B2C8A" w:rsidRPr="00894190" w:rsidRDefault="006B2C8A" w:rsidP="00250CA1">
            <w:pPr>
              <w:spacing w:after="0" w:line="280" w:lineRule="exact"/>
              <w:rPr>
                <w:rFonts w:ascii="Trebuchet MS" w:hAnsi="Trebuchet MS"/>
              </w:rPr>
            </w:pPr>
          </w:p>
        </w:tc>
        <w:tc>
          <w:tcPr>
            <w:tcW w:w="3050" w:type="dxa"/>
            <w:gridSpan w:val="3"/>
          </w:tcPr>
          <w:p w:rsidR="006B2C8A" w:rsidRPr="00894190" w:rsidRDefault="006B2C8A" w:rsidP="00250CA1">
            <w:pPr>
              <w:spacing w:after="0" w:line="280" w:lineRule="exact"/>
              <w:rPr>
                <w:rFonts w:ascii="Trebuchet MS" w:hAnsi="Trebuchet MS"/>
              </w:rPr>
            </w:pPr>
            <w:r w:rsidRPr="00894190">
              <w:rPr>
                <w:rFonts w:ascii="Trebuchet MS" w:hAnsi="Trebuchet MS"/>
              </w:rPr>
              <w:t>Networking</w:t>
            </w:r>
            <w:r>
              <w:rPr>
                <w:rFonts w:ascii="Trebuchet MS" w:hAnsi="Trebuchet MS"/>
              </w:rPr>
              <w:t xml:space="preserve"> </w:t>
            </w:r>
            <w:r w:rsidRPr="00894190">
              <w:rPr>
                <w:rFonts w:ascii="Trebuchet MS" w:hAnsi="Trebuchet MS"/>
              </w:rPr>
              <w:t>/</w:t>
            </w:r>
            <w:r>
              <w:rPr>
                <w:rFonts w:ascii="Trebuchet MS" w:hAnsi="Trebuchet MS"/>
              </w:rPr>
              <w:t xml:space="preserve"> </w:t>
            </w:r>
            <w:r w:rsidRPr="00894190">
              <w:rPr>
                <w:rFonts w:ascii="Trebuchet MS" w:hAnsi="Trebuchet MS"/>
              </w:rPr>
              <w:t>Influencing</w:t>
            </w:r>
          </w:p>
        </w:tc>
        <w:tc>
          <w:tcPr>
            <w:tcW w:w="835" w:type="dxa"/>
            <w:gridSpan w:val="4"/>
          </w:tcPr>
          <w:p w:rsidR="006B2C8A" w:rsidRPr="00894190" w:rsidRDefault="006B2C8A" w:rsidP="00250CA1">
            <w:pPr>
              <w:spacing w:after="0" w:line="280" w:lineRule="exact"/>
              <w:rPr>
                <w:rFonts w:ascii="Trebuchet MS" w:hAnsi="Trebuchet MS"/>
              </w:rPr>
            </w:pPr>
          </w:p>
        </w:tc>
        <w:tc>
          <w:tcPr>
            <w:tcW w:w="3191" w:type="dxa"/>
            <w:gridSpan w:val="4"/>
          </w:tcPr>
          <w:p w:rsidR="006B2C8A" w:rsidRPr="00894190" w:rsidRDefault="006B2C8A" w:rsidP="00250CA1">
            <w:pPr>
              <w:spacing w:after="0" w:line="280" w:lineRule="exact"/>
              <w:rPr>
                <w:rFonts w:ascii="Trebuchet MS" w:hAnsi="Trebuchet MS"/>
              </w:rPr>
            </w:pPr>
            <w:r w:rsidRPr="00894190">
              <w:rPr>
                <w:rFonts w:ascii="Trebuchet MS" w:hAnsi="Trebuchet MS"/>
              </w:rPr>
              <w:t>Other (Please state)</w:t>
            </w:r>
          </w:p>
        </w:tc>
        <w:tc>
          <w:tcPr>
            <w:tcW w:w="937" w:type="dxa"/>
            <w:gridSpan w:val="3"/>
          </w:tcPr>
          <w:p w:rsidR="006B2C8A"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tc>
      </w:tr>
      <w:tr w:rsidR="006B2C8A" w:rsidRPr="00894190" w:rsidTr="006B2C8A">
        <w:trPr>
          <w:trHeight w:val="1754"/>
          <w:jc w:val="center"/>
        </w:trPr>
        <w:tc>
          <w:tcPr>
            <w:tcW w:w="9363" w:type="dxa"/>
            <w:gridSpan w:val="16"/>
          </w:tcPr>
          <w:p w:rsidR="006B2C8A" w:rsidRPr="00894190" w:rsidRDefault="006B2C8A" w:rsidP="00250CA1">
            <w:pPr>
              <w:spacing w:after="0" w:line="280" w:lineRule="exact"/>
              <w:rPr>
                <w:rFonts w:ascii="Trebuchet MS" w:hAnsi="Trebuchet MS"/>
              </w:rPr>
            </w:pPr>
            <w:r w:rsidRPr="00894190">
              <w:rPr>
                <w:rFonts w:ascii="Trebuchet MS" w:hAnsi="Trebuchet MS"/>
              </w:rPr>
              <w:t>Please elaborate on information given above (including any membership to professional bodies):</w:t>
            </w:r>
          </w:p>
        </w:tc>
      </w:tr>
      <w:tr w:rsidR="006B2C8A" w:rsidRPr="00894190" w:rsidTr="006B2C8A">
        <w:trPr>
          <w:trHeight w:val="9598"/>
          <w:jc w:val="center"/>
        </w:trPr>
        <w:tc>
          <w:tcPr>
            <w:tcW w:w="9363" w:type="dxa"/>
            <w:gridSpan w:val="16"/>
          </w:tcPr>
          <w:p w:rsidR="006B2C8A" w:rsidRPr="00894190" w:rsidRDefault="006B2C8A" w:rsidP="00250CA1">
            <w:pPr>
              <w:spacing w:after="0" w:line="280" w:lineRule="exact"/>
              <w:rPr>
                <w:rFonts w:ascii="Trebuchet MS" w:hAnsi="Trebuchet MS"/>
              </w:rPr>
            </w:pPr>
            <w:r w:rsidRPr="00894190">
              <w:rPr>
                <w:rFonts w:ascii="Trebuchet MS" w:hAnsi="Trebuchet MS"/>
              </w:rPr>
              <w:t>6. Please give further details of any personal qualities, skills, experience and knowledge that you think would make you a good Trustee (knowledge and experience can be through paid employment or voluntary/participatory activities):</w:t>
            </w: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i/>
                <w:sz w:val="18"/>
                <w:szCs w:val="18"/>
              </w:rPr>
            </w:pPr>
            <w:r w:rsidRPr="00894190">
              <w:rPr>
                <w:rFonts w:ascii="Trebuchet MS" w:hAnsi="Trebuchet MS"/>
                <w:i/>
                <w:sz w:val="18"/>
                <w:szCs w:val="18"/>
              </w:rPr>
              <w:t>(attach additional pages if necessary)</w:t>
            </w:r>
          </w:p>
        </w:tc>
      </w:tr>
      <w:tr w:rsidR="006B2C8A" w:rsidRPr="00894190" w:rsidTr="006B2C8A">
        <w:trPr>
          <w:gridAfter w:val="1"/>
          <w:wAfter w:w="77" w:type="dxa"/>
          <w:trHeight w:val="567"/>
          <w:jc w:val="center"/>
        </w:trPr>
        <w:tc>
          <w:tcPr>
            <w:tcW w:w="7591" w:type="dxa"/>
            <w:gridSpan w:val="11"/>
          </w:tcPr>
          <w:p w:rsidR="006B2C8A" w:rsidRPr="00894190" w:rsidRDefault="006B2C8A" w:rsidP="00250CA1">
            <w:pPr>
              <w:spacing w:after="0" w:line="280" w:lineRule="exact"/>
              <w:rPr>
                <w:rFonts w:ascii="Trebuchet MS" w:hAnsi="Trebuchet MS"/>
                <w:b/>
              </w:rPr>
            </w:pPr>
            <w:r w:rsidRPr="00894190">
              <w:rPr>
                <w:rFonts w:ascii="Trebuchet MS" w:hAnsi="Trebuchet MS"/>
                <w:b/>
              </w:rPr>
              <w:lastRenderedPageBreak/>
              <w:t>7. Checklist for eligibility to be a Charity Trustee</w:t>
            </w:r>
          </w:p>
        </w:tc>
        <w:tc>
          <w:tcPr>
            <w:tcW w:w="835" w:type="dxa"/>
            <w:gridSpan w:val="2"/>
          </w:tcPr>
          <w:p w:rsidR="006B2C8A" w:rsidRPr="00894190" w:rsidRDefault="006B2C8A" w:rsidP="00250CA1">
            <w:pPr>
              <w:spacing w:after="0" w:line="280" w:lineRule="exact"/>
              <w:rPr>
                <w:rFonts w:ascii="Trebuchet MS" w:hAnsi="Trebuchet MS"/>
              </w:rPr>
            </w:pPr>
            <w:r w:rsidRPr="00894190">
              <w:rPr>
                <w:rFonts w:ascii="Trebuchet MS" w:hAnsi="Trebuchet MS"/>
              </w:rPr>
              <w:t>Yes</w:t>
            </w:r>
          </w:p>
        </w:tc>
        <w:tc>
          <w:tcPr>
            <w:tcW w:w="860" w:type="dxa"/>
            <w:gridSpan w:val="2"/>
          </w:tcPr>
          <w:p w:rsidR="006B2C8A" w:rsidRPr="00894190" w:rsidRDefault="006B2C8A" w:rsidP="00250CA1">
            <w:pPr>
              <w:spacing w:after="0" w:line="280" w:lineRule="exact"/>
              <w:rPr>
                <w:rFonts w:ascii="Trebuchet MS" w:hAnsi="Trebuchet MS"/>
              </w:rPr>
            </w:pPr>
            <w:r w:rsidRPr="00894190">
              <w:rPr>
                <w:rFonts w:ascii="Trebuchet MS" w:hAnsi="Trebuchet MS"/>
              </w:rPr>
              <w:t>No</w:t>
            </w:r>
          </w:p>
        </w:tc>
      </w:tr>
      <w:tr w:rsidR="006B2C8A" w:rsidRPr="00894190" w:rsidTr="006B2C8A">
        <w:trPr>
          <w:gridAfter w:val="1"/>
          <w:wAfter w:w="77" w:type="dxa"/>
          <w:trHeight w:val="359"/>
          <w:jc w:val="center"/>
        </w:trPr>
        <w:tc>
          <w:tcPr>
            <w:tcW w:w="7591" w:type="dxa"/>
            <w:gridSpan w:val="11"/>
          </w:tcPr>
          <w:p w:rsidR="006B2C8A" w:rsidRPr="00894190" w:rsidRDefault="006B2C8A" w:rsidP="00250CA1">
            <w:pPr>
              <w:spacing w:after="0" w:line="280" w:lineRule="exact"/>
              <w:rPr>
                <w:rFonts w:ascii="Trebuchet MS" w:hAnsi="Trebuchet MS"/>
              </w:rPr>
            </w:pPr>
            <w:r w:rsidRPr="00894190">
              <w:rPr>
                <w:rFonts w:ascii="Trebuchet MS" w:hAnsi="Trebuchet MS"/>
              </w:rPr>
              <w:t>Are you over the age of 18 years?</w:t>
            </w:r>
          </w:p>
        </w:tc>
        <w:tc>
          <w:tcPr>
            <w:tcW w:w="835" w:type="dxa"/>
            <w:gridSpan w:val="2"/>
            <w:vAlign w:val="center"/>
          </w:tcPr>
          <w:p w:rsidR="006B2C8A" w:rsidRPr="00894190" w:rsidRDefault="006B2C8A" w:rsidP="00250CA1">
            <w:pPr>
              <w:spacing w:after="0" w:line="280" w:lineRule="exact"/>
              <w:rPr>
                <w:rFonts w:ascii="Trebuchet MS" w:hAnsi="Trebuchet MS"/>
              </w:rPr>
            </w:pPr>
          </w:p>
        </w:tc>
        <w:tc>
          <w:tcPr>
            <w:tcW w:w="860" w:type="dxa"/>
            <w:gridSpan w:val="2"/>
            <w:vAlign w:val="center"/>
          </w:tcPr>
          <w:p w:rsidR="006B2C8A" w:rsidRPr="00894190" w:rsidRDefault="006B2C8A" w:rsidP="00250CA1">
            <w:pPr>
              <w:spacing w:after="0" w:line="280" w:lineRule="exact"/>
              <w:rPr>
                <w:rFonts w:ascii="Trebuchet MS" w:hAnsi="Trebuchet MS"/>
              </w:rPr>
            </w:pPr>
          </w:p>
        </w:tc>
      </w:tr>
      <w:tr w:rsidR="006B2C8A" w:rsidRPr="00894190" w:rsidTr="006B2C8A">
        <w:trPr>
          <w:gridAfter w:val="1"/>
          <w:wAfter w:w="77" w:type="dxa"/>
          <w:trHeight w:val="341"/>
          <w:jc w:val="center"/>
        </w:trPr>
        <w:tc>
          <w:tcPr>
            <w:tcW w:w="7591" w:type="dxa"/>
            <w:gridSpan w:val="11"/>
          </w:tcPr>
          <w:p w:rsidR="006B2C8A" w:rsidRPr="00894190" w:rsidRDefault="006B2C8A" w:rsidP="00250CA1">
            <w:pPr>
              <w:spacing w:after="0" w:line="280" w:lineRule="exact"/>
              <w:rPr>
                <w:rFonts w:ascii="Trebuchet MS" w:hAnsi="Trebuchet MS"/>
              </w:rPr>
            </w:pPr>
            <w:r w:rsidRPr="00894190">
              <w:rPr>
                <w:rFonts w:ascii="Trebuchet MS" w:hAnsi="Trebuchet MS"/>
              </w:rPr>
              <w:t>Are you capable of managing and administering your own affairs?</w:t>
            </w:r>
          </w:p>
        </w:tc>
        <w:tc>
          <w:tcPr>
            <w:tcW w:w="835" w:type="dxa"/>
            <w:gridSpan w:val="2"/>
            <w:vAlign w:val="center"/>
          </w:tcPr>
          <w:p w:rsidR="006B2C8A" w:rsidRPr="00894190" w:rsidRDefault="006B2C8A" w:rsidP="00250CA1">
            <w:pPr>
              <w:spacing w:after="0" w:line="280" w:lineRule="exact"/>
              <w:rPr>
                <w:rFonts w:ascii="Trebuchet MS" w:hAnsi="Trebuchet MS"/>
              </w:rPr>
            </w:pPr>
          </w:p>
        </w:tc>
        <w:tc>
          <w:tcPr>
            <w:tcW w:w="860" w:type="dxa"/>
            <w:gridSpan w:val="2"/>
            <w:vAlign w:val="center"/>
          </w:tcPr>
          <w:p w:rsidR="006B2C8A" w:rsidRPr="00894190" w:rsidRDefault="006B2C8A" w:rsidP="00250CA1">
            <w:pPr>
              <w:spacing w:after="0" w:line="280" w:lineRule="exact"/>
              <w:rPr>
                <w:rFonts w:ascii="Trebuchet MS" w:hAnsi="Trebuchet MS"/>
              </w:rPr>
            </w:pPr>
          </w:p>
        </w:tc>
      </w:tr>
      <w:tr w:rsidR="006B2C8A" w:rsidRPr="00894190" w:rsidTr="006B2C8A">
        <w:trPr>
          <w:gridAfter w:val="1"/>
          <w:wAfter w:w="77" w:type="dxa"/>
          <w:trHeight w:val="530"/>
          <w:jc w:val="center"/>
        </w:trPr>
        <w:tc>
          <w:tcPr>
            <w:tcW w:w="7591" w:type="dxa"/>
            <w:gridSpan w:val="11"/>
          </w:tcPr>
          <w:p w:rsidR="006B2C8A" w:rsidRPr="00894190" w:rsidRDefault="006B2C8A" w:rsidP="00250CA1">
            <w:pPr>
              <w:spacing w:after="0" w:line="280" w:lineRule="exact"/>
              <w:rPr>
                <w:rFonts w:ascii="Trebuchet MS" w:hAnsi="Trebuchet MS"/>
              </w:rPr>
            </w:pPr>
            <w:r w:rsidRPr="00894190">
              <w:rPr>
                <w:rFonts w:ascii="Trebuchet MS" w:hAnsi="Trebuchet MS"/>
              </w:rPr>
              <w:t>Do you have an unspent conviction relating to any offence involving deception or dishonesty?</w:t>
            </w:r>
            <w:r>
              <w:rPr>
                <w:rFonts w:ascii="Trebuchet MS" w:hAnsi="Trebuchet MS"/>
              </w:rPr>
              <w:t xml:space="preserve"> </w:t>
            </w:r>
          </w:p>
        </w:tc>
        <w:tc>
          <w:tcPr>
            <w:tcW w:w="835" w:type="dxa"/>
            <w:gridSpan w:val="2"/>
            <w:vAlign w:val="center"/>
          </w:tcPr>
          <w:p w:rsidR="006B2C8A" w:rsidRPr="00894190" w:rsidRDefault="006B2C8A" w:rsidP="00250CA1">
            <w:pPr>
              <w:spacing w:after="0" w:line="280" w:lineRule="exact"/>
              <w:rPr>
                <w:rFonts w:ascii="Trebuchet MS" w:hAnsi="Trebuchet MS"/>
              </w:rPr>
            </w:pPr>
          </w:p>
        </w:tc>
        <w:tc>
          <w:tcPr>
            <w:tcW w:w="860" w:type="dxa"/>
            <w:gridSpan w:val="2"/>
            <w:vAlign w:val="center"/>
          </w:tcPr>
          <w:p w:rsidR="006B2C8A" w:rsidRPr="00894190" w:rsidRDefault="006B2C8A" w:rsidP="00250CA1">
            <w:pPr>
              <w:spacing w:after="0" w:line="280" w:lineRule="exact"/>
              <w:rPr>
                <w:rFonts w:ascii="Trebuchet MS" w:hAnsi="Trebuchet MS"/>
              </w:rPr>
            </w:pPr>
          </w:p>
        </w:tc>
      </w:tr>
      <w:tr w:rsidR="006B2C8A" w:rsidRPr="00894190" w:rsidTr="006B2C8A">
        <w:trPr>
          <w:gridAfter w:val="1"/>
          <w:wAfter w:w="77" w:type="dxa"/>
          <w:trHeight w:val="870"/>
          <w:jc w:val="center"/>
        </w:trPr>
        <w:tc>
          <w:tcPr>
            <w:tcW w:w="7591" w:type="dxa"/>
            <w:gridSpan w:val="11"/>
          </w:tcPr>
          <w:p w:rsidR="006B2C8A" w:rsidRPr="00894190" w:rsidRDefault="006B2C8A" w:rsidP="00250CA1">
            <w:pPr>
              <w:spacing w:after="0" w:line="280" w:lineRule="exact"/>
              <w:rPr>
                <w:rFonts w:ascii="Trebuchet MS" w:hAnsi="Trebuchet MS"/>
              </w:rPr>
            </w:pPr>
            <w:r w:rsidRPr="00894190">
              <w:rPr>
                <w:rFonts w:ascii="Trebuchet MS" w:hAnsi="Trebuchet MS"/>
              </w:rPr>
              <w:t xml:space="preserve">Are you an undischarged bankrupt or have you made a composition or arrangement with, or granted a trust deed </w:t>
            </w:r>
            <w:proofErr w:type="gramStart"/>
            <w:r w:rsidRPr="00894190">
              <w:rPr>
                <w:rFonts w:ascii="Trebuchet MS" w:hAnsi="Trebuchet MS"/>
              </w:rPr>
              <w:t>for</w:t>
            </w:r>
            <w:r>
              <w:rPr>
                <w:rFonts w:ascii="Trebuchet MS" w:hAnsi="Trebuchet MS"/>
              </w:rPr>
              <w:t>,</w:t>
            </w:r>
            <w:proofErr w:type="gramEnd"/>
            <w:r>
              <w:rPr>
                <w:rFonts w:ascii="Trebuchet MS" w:hAnsi="Trebuchet MS"/>
              </w:rPr>
              <w:t xml:space="preserve"> </w:t>
            </w:r>
            <w:r w:rsidRPr="00894190">
              <w:rPr>
                <w:rFonts w:ascii="Trebuchet MS" w:hAnsi="Trebuchet MS"/>
              </w:rPr>
              <w:t>your creditors (ignore if discharged from such an arrangement)?</w:t>
            </w:r>
          </w:p>
        </w:tc>
        <w:tc>
          <w:tcPr>
            <w:tcW w:w="835" w:type="dxa"/>
            <w:gridSpan w:val="2"/>
            <w:vAlign w:val="center"/>
          </w:tcPr>
          <w:p w:rsidR="006B2C8A" w:rsidRPr="00894190" w:rsidRDefault="006B2C8A" w:rsidP="00250CA1">
            <w:pPr>
              <w:spacing w:after="0" w:line="280" w:lineRule="exact"/>
              <w:rPr>
                <w:rFonts w:ascii="Trebuchet MS" w:hAnsi="Trebuchet MS"/>
              </w:rPr>
            </w:pPr>
          </w:p>
        </w:tc>
        <w:tc>
          <w:tcPr>
            <w:tcW w:w="860" w:type="dxa"/>
            <w:gridSpan w:val="2"/>
            <w:vAlign w:val="center"/>
          </w:tcPr>
          <w:p w:rsidR="006B2C8A" w:rsidRPr="00894190" w:rsidRDefault="006B2C8A" w:rsidP="00250CA1">
            <w:pPr>
              <w:spacing w:after="0" w:line="280" w:lineRule="exact"/>
              <w:rPr>
                <w:rFonts w:ascii="Trebuchet MS" w:hAnsi="Trebuchet MS"/>
              </w:rPr>
            </w:pPr>
          </w:p>
        </w:tc>
      </w:tr>
      <w:tr w:rsidR="006B2C8A" w:rsidRPr="00894190" w:rsidTr="006B2C8A">
        <w:trPr>
          <w:gridAfter w:val="1"/>
          <w:wAfter w:w="77" w:type="dxa"/>
          <w:trHeight w:val="885"/>
          <w:jc w:val="center"/>
        </w:trPr>
        <w:tc>
          <w:tcPr>
            <w:tcW w:w="7591" w:type="dxa"/>
            <w:gridSpan w:val="11"/>
          </w:tcPr>
          <w:p w:rsidR="006B2C8A" w:rsidRPr="00894190" w:rsidRDefault="006B2C8A" w:rsidP="00250CA1">
            <w:pPr>
              <w:spacing w:after="0" w:line="280" w:lineRule="exact"/>
              <w:rPr>
                <w:rFonts w:ascii="Trebuchet MS" w:hAnsi="Trebuchet MS"/>
              </w:rPr>
            </w:pPr>
            <w:r w:rsidRPr="00894190">
              <w:rPr>
                <w:rFonts w:ascii="Trebuchet MS" w:hAnsi="Trebuchet MS"/>
              </w:rPr>
              <w:t>Are you subject to a disqualification order under the Company Directors Disqualification Act1986 or to an Order made under section 429(b) of the Insolvency Act 1986?</w:t>
            </w:r>
          </w:p>
        </w:tc>
        <w:tc>
          <w:tcPr>
            <w:tcW w:w="835" w:type="dxa"/>
            <w:gridSpan w:val="2"/>
            <w:vAlign w:val="center"/>
          </w:tcPr>
          <w:p w:rsidR="006B2C8A" w:rsidRPr="00894190" w:rsidRDefault="006B2C8A" w:rsidP="00250CA1">
            <w:pPr>
              <w:spacing w:after="0" w:line="280" w:lineRule="exact"/>
              <w:rPr>
                <w:rFonts w:ascii="Trebuchet MS" w:hAnsi="Trebuchet MS"/>
              </w:rPr>
            </w:pPr>
          </w:p>
        </w:tc>
        <w:tc>
          <w:tcPr>
            <w:tcW w:w="860" w:type="dxa"/>
            <w:gridSpan w:val="2"/>
            <w:vAlign w:val="center"/>
          </w:tcPr>
          <w:p w:rsidR="006B2C8A" w:rsidRPr="00894190" w:rsidRDefault="006B2C8A" w:rsidP="00250CA1">
            <w:pPr>
              <w:spacing w:after="0" w:line="280" w:lineRule="exact"/>
              <w:rPr>
                <w:rFonts w:ascii="Trebuchet MS" w:hAnsi="Trebuchet MS"/>
              </w:rPr>
            </w:pPr>
          </w:p>
        </w:tc>
      </w:tr>
      <w:tr w:rsidR="006B2C8A" w:rsidRPr="00894190" w:rsidTr="006B2C8A">
        <w:trPr>
          <w:gridAfter w:val="1"/>
          <w:wAfter w:w="77" w:type="dxa"/>
          <w:trHeight w:val="1134"/>
          <w:jc w:val="center"/>
        </w:trPr>
        <w:tc>
          <w:tcPr>
            <w:tcW w:w="7591" w:type="dxa"/>
            <w:gridSpan w:val="11"/>
          </w:tcPr>
          <w:p w:rsidR="006B2C8A" w:rsidRPr="00894190" w:rsidRDefault="006B2C8A" w:rsidP="00250CA1">
            <w:pPr>
              <w:spacing w:after="0" w:line="280" w:lineRule="exact"/>
              <w:rPr>
                <w:rFonts w:ascii="Trebuchet MS" w:hAnsi="Trebuchet MS"/>
              </w:rPr>
            </w:pPr>
            <w:r w:rsidRPr="00894190">
              <w:rPr>
                <w:rFonts w:ascii="Trebuchet MS" w:hAnsi="Trebuchet MS"/>
              </w:rPr>
              <w:t>Have you been removed from the office of charity trustee or trustee for a charity by an Order</w:t>
            </w:r>
            <w:r>
              <w:rPr>
                <w:rFonts w:ascii="Trebuchet MS" w:hAnsi="Trebuchet MS"/>
              </w:rPr>
              <w:t xml:space="preserve"> </w:t>
            </w:r>
            <w:r w:rsidRPr="00894190">
              <w:rPr>
                <w:rFonts w:ascii="Trebuchet MS" w:hAnsi="Trebuchet MS"/>
              </w:rPr>
              <w:t>made by the Charity Commissioners or the High Court on the grounds of any misconduct or mismanagement?</w:t>
            </w:r>
          </w:p>
          <w:p w:rsidR="006B2C8A" w:rsidRPr="00894190" w:rsidRDefault="006B2C8A" w:rsidP="00250CA1">
            <w:pPr>
              <w:spacing w:after="0" w:line="280" w:lineRule="exact"/>
              <w:rPr>
                <w:rFonts w:ascii="Trebuchet MS" w:hAnsi="Trebuchet MS"/>
              </w:rPr>
            </w:pPr>
            <w:r w:rsidRPr="00894190">
              <w:rPr>
                <w:rFonts w:ascii="Trebuchet MS" w:hAnsi="Trebuchet MS"/>
              </w:rPr>
              <w:t>Or are you subject to an Order under section 7 of the Law Reform</w:t>
            </w:r>
            <w:r>
              <w:rPr>
                <w:rFonts w:ascii="Trebuchet MS" w:hAnsi="Trebuchet MS"/>
              </w:rPr>
              <w:t xml:space="preserve"> </w:t>
            </w:r>
            <w:r w:rsidRPr="00894190">
              <w:rPr>
                <w:rFonts w:ascii="Trebuchet MS" w:hAnsi="Trebuchet MS"/>
              </w:rPr>
              <w:t>(Miscellaneous Provisions) (</w:t>
            </w:r>
            <w:smartTag w:uri="urn:schemas-microsoft-com:office:smarttags" w:element="place">
              <w:smartTag w:uri="urn:schemas-microsoft-com:office:smarttags" w:element="country-region">
                <w:r w:rsidRPr="00894190">
                  <w:rPr>
                    <w:rFonts w:ascii="Trebuchet MS" w:hAnsi="Trebuchet MS"/>
                  </w:rPr>
                  <w:t>Scotland</w:t>
                </w:r>
              </w:smartTag>
            </w:smartTag>
            <w:r w:rsidRPr="00894190">
              <w:rPr>
                <w:rFonts w:ascii="Trebuchet MS" w:hAnsi="Trebuchet MS"/>
              </w:rPr>
              <w:t>) Act 1990, preventing you from being concerned in the management or control of any relevant organisation or body?</w:t>
            </w:r>
          </w:p>
        </w:tc>
        <w:tc>
          <w:tcPr>
            <w:tcW w:w="835" w:type="dxa"/>
            <w:gridSpan w:val="2"/>
            <w:vAlign w:val="center"/>
          </w:tcPr>
          <w:p w:rsidR="006B2C8A" w:rsidRPr="00894190" w:rsidRDefault="006B2C8A" w:rsidP="00250CA1">
            <w:pPr>
              <w:spacing w:after="0" w:line="280" w:lineRule="exact"/>
              <w:rPr>
                <w:rFonts w:ascii="Trebuchet MS" w:hAnsi="Trebuchet MS"/>
              </w:rPr>
            </w:pPr>
          </w:p>
        </w:tc>
        <w:tc>
          <w:tcPr>
            <w:tcW w:w="860" w:type="dxa"/>
            <w:gridSpan w:val="2"/>
            <w:vAlign w:val="center"/>
          </w:tcPr>
          <w:p w:rsidR="006B2C8A" w:rsidRPr="00894190" w:rsidRDefault="006B2C8A" w:rsidP="00250CA1">
            <w:pPr>
              <w:spacing w:after="0" w:line="280" w:lineRule="exact"/>
              <w:rPr>
                <w:rFonts w:ascii="Trebuchet MS" w:hAnsi="Trebuchet MS"/>
              </w:rPr>
            </w:pPr>
          </w:p>
        </w:tc>
      </w:tr>
      <w:tr w:rsidR="006B2C8A" w:rsidRPr="00894190" w:rsidTr="006B2C8A">
        <w:trPr>
          <w:gridAfter w:val="1"/>
          <w:wAfter w:w="77" w:type="dxa"/>
          <w:trHeight w:val="714"/>
          <w:jc w:val="center"/>
        </w:trPr>
        <w:tc>
          <w:tcPr>
            <w:tcW w:w="7591" w:type="dxa"/>
            <w:gridSpan w:val="11"/>
          </w:tcPr>
          <w:p w:rsidR="006B2C8A" w:rsidRPr="00894190" w:rsidRDefault="006B2C8A" w:rsidP="00250CA1">
            <w:pPr>
              <w:spacing w:after="0" w:line="280" w:lineRule="exact"/>
              <w:rPr>
                <w:rFonts w:ascii="Trebuchet MS" w:hAnsi="Trebuchet MS"/>
              </w:rPr>
            </w:pPr>
            <w:r w:rsidRPr="00894190">
              <w:rPr>
                <w:rFonts w:ascii="Trebuchet MS" w:hAnsi="Trebuchet MS"/>
              </w:rPr>
              <w:t>Are you subject to a disqualification Order under the Criminal Justice and Court Services Act 2000?</w:t>
            </w:r>
          </w:p>
        </w:tc>
        <w:tc>
          <w:tcPr>
            <w:tcW w:w="835" w:type="dxa"/>
            <w:gridSpan w:val="2"/>
            <w:vAlign w:val="center"/>
          </w:tcPr>
          <w:p w:rsidR="006B2C8A" w:rsidRPr="00894190" w:rsidRDefault="006B2C8A" w:rsidP="00250CA1">
            <w:pPr>
              <w:spacing w:after="0" w:line="280" w:lineRule="exact"/>
              <w:rPr>
                <w:rFonts w:ascii="Trebuchet MS" w:hAnsi="Trebuchet MS"/>
              </w:rPr>
            </w:pPr>
          </w:p>
        </w:tc>
        <w:tc>
          <w:tcPr>
            <w:tcW w:w="860" w:type="dxa"/>
            <w:gridSpan w:val="2"/>
            <w:vAlign w:val="center"/>
          </w:tcPr>
          <w:p w:rsidR="006B2C8A" w:rsidRPr="00894190" w:rsidRDefault="006B2C8A" w:rsidP="00250CA1">
            <w:pPr>
              <w:spacing w:after="0" w:line="280" w:lineRule="exact"/>
              <w:rPr>
                <w:rFonts w:ascii="Trebuchet MS" w:hAnsi="Trebuchet MS"/>
              </w:rPr>
            </w:pPr>
          </w:p>
        </w:tc>
      </w:tr>
      <w:tr w:rsidR="006B2C8A" w:rsidRPr="00894190" w:rsidTr="006B2C8A">
        <w:trPr>
          <w:gridAfter w:val="1"/>
          <w:wAfter w:w="77" w:type="dxa"/>
          <w:trHeight w:val="360"/>
          <w:jc w:val="center"/>
        </w:trPr>
        <w:tc>
          <w:tcPr>
            <w:tcW w:w="7591" w:type="dxa"/>
            <w:gridSpan w:val="11"/>
          </w:tcPr>
          <w:p w:rsidR="006B2C8A" w:rsidRPr="00894190" w:rsidRDefault="006B2C8A" w:rsidP="00250CA1">
            <w:pPr>
              <w:spacing w:after="0" w:line="280" w:lineRule="exact"/>
              <w:rPr>
                <w:rFonts w:ascii="Trebuchet MS" w:hAnsi="Trebuchet MS"/>
              </w:rPr>
            </w:pPr>
            <w:r w:rsidRPr="00894190">
              <w:rPr>
                <w:rFonts w:ascii="Trebuchet MS" w:hAnsi="Trebuchet MS"/>
              </w:rPr>
              <w:t>Are you disqualified under the Protection of Vulnerable Adults List?</w:t>
            </w:r>
          </w:p>
        </w:tc>
        <w:tc>
          <w:tcPr>
            <w:tcW w:w="835" w:type="dxa"/>
            <w:gridSpan w:val="2"/>
            <w:vAlign w:val="center"/>
          </w:tcPr>
          <w:p w:rsidR="006B2C8A" w:rsidRPr="00894190" w:rsidRDefault="006B2C8A" w:rsidP="00250CA1">
            <w:pPr>
              <w:spacing w:after="0" w:line="280" w:lineRule="exact"/>
              <w:rPr>
                <w:rFonts w:ascii="Trebuchet MS" w:hAnsi="Trebuchet MS"/>
              </w:rPr>
            </w:pPr>
          </w:p>
        </w:tc>
        <w:tc>
          <w:tcPr>
            <w:tcW w:w="860" w:type="dxa"/>
            <w:gridSpan w:val="2"/>
            <w:vAlign w:val="center"/>
          </w:tcPr>
          <w:p w:rsidR="006B2C8A" w:rsidRPr="00894190" w:rsidRDefault="006B2C8A" w:rsidP="00250CA1">
            <w:pPr>
              <w:spacing w:after="0" w:line="280" w:lineRule="exact"/>
              <w:rPr>
                <w:rFonts w:ascii="Trebuchet MS" w:hAnsi="Trebuchet MS"/>
              </w:rPr>
            </w:pPr>
          </w:p>
        </w:tc>
      </w:tr>
      <w:tr w:rsidR="006B2C8A" w:rsidRPr="00894190" w:rsidTr="006B2C8A">
        <w:trPr>
          <w:gridAfter w:val="1"/>
          <w:wAfter w:w="77" w:type="dxa"/>
          <w:trHeight w:val="882"/>
          <w:jc w:val="center"/>
        </w:trPr>
        <w:tc>
          <w:tcPr>
            <w:tcW w:w="7591" w:type="dxa"/>
            <w:gridSpan w:val="11"/>
          </w:tcPr>
          <w:p w:rsidR="006B2C8A" w:rsidRPr="00894190" w:rsidRDefault="006B2C8A" w:rsidP="00250CA1">
            <w:pPr>
              <w:spacing w:after="0" w:line="280" w:lineRule="exact"/>
              <w:rPr>
                <w:rFonts w:ascii="Trebuchet MS" w:hAnsi="Trebuchet MS"/>
              </w:rPr>
            </w:pPr>
            <w:r w:rsidRPr="00894190">
              <w:rPr>
                <w:rFonts w:ascii="Trebuchet MS" w:hAnsi="Trebuchet MS"/>
              </w:rPr>
              <w:t>Are you aware of anything in your private or business/professional life which would be a source of</w:t>
            </w:r>
            <w:r>
              <w:rPr>
                <w:rFonts w:ascii="Trebuchet MS" w:hAnsi="Trebuchet MS"/>
              </w:rPr>
              <w:t xml:space="preserve"> </w:t>
            </w:r>
            <w:r w:rsidRPr="00894190">
              <w:rPr>
                <w:rFonts w:ascii="Trebuchet MS" w:hAnsi="Trebuchet MS"/>
              </w:rPr>
              <w:t>embarrassment to yourself or to FACE if it became known in the event of your application being successful?</w:t>
            </w:r>
          </w:p>
        </w:tc>
        <w:tc>
          <w:tcPr>
            <w:tcW w:w="835" w:type="dxa"/>
            <w:gridSpan w:val="2"/>
            <w:vAlign w:val="center"/>
          </w:tcPr>
          <w:p w:rsidR="006B2C8A" w:rsidRPr="00894190" w:rsidRDefault="006B2C8A" w:rsidP="00250CA1">
            <w:pPr>
              <w:spacing w:after="0" w:line="280" w:lineRule="exact"/>
              <w:rPr>
                <w:rFonts w:ascii="Trebuchet MS" w:hAnsi="Trebuchet MS"/>
              </w:rPr>
            </w:pPr>
          </w:p>
        </w:tc>
        <w:tc>
          <w:tcPr>
            <w:tcW w:w="860" w:type="dxa"/>
            <w:gridSpan w:val="2"/>
            <w:vAlign w:val="center"/>
          </w:tcPr>
          <w:p w:rsidR="006B2C8A" w:rsidRPr="00894190" w:rsidRDefault="006B2C8A" w:rsidP="00250CA1">
            <w:pPr>
              <w:spacing w:after="0" w:line="280" w:lineRule="exact"/>
              <w:rPr>
                <w:rFonts w:ascii="Trebuchet MS" w:hAnsi="Trebuchet MS"/>
              </w:rPr>
            </w:pPr>
          </w:p>
        </w:tc>
      </w:tr>
      <w:tr w:rsidR="006B2C8A" w:rsidRPr="00894190" w:rsidTr="006B2C8A">
        <w:trPr>
          <w:gridAfter w:val="1"/>
          <w:wAfter w:w="77" w:type="dxa"/>
          <w:trHeight w:val="2835"/>
          <w:jc w:val="center"/>
        </w:trPr>
        <w:tc>
          <w:tcPr>
            <w:tcW w:w="9286" w:type="dxa"/>
            <w:gridSpan w:val="15"/>
          </w:tcPr>
          <w:p w:rsidR="006B2C8A" w:rsidRPr="00894190" w:rsidRDefault="006B2C8A" w:rsidP="00250CA1">
            <w:pPr>
              <w:spacing w:after="0" w:line="280" w:lineRule="exact"/>
              <w:rPr>
                <w:rFonts w:ascii="Trebuchet MS" w:hAnsi="Trebuchet MS"/>
              </w:rPr>
            </w:pPr>
            <w:r w:rsidRPr="00894190">
              <w:rPr>
                <w:rFonts w:ascii="Trebuchet MS" w:hAnsi="Trebuchet MS"/>
              </w:rPr>
              <w:t>Please give details and dates of any cautions, offences, disqualifications or other from the answers above:</w:t>
            </w:r>
          </w:p>
        </w:tc>
      </w:tr>
      <w:tr w:rsidR="006B2C8A" w:rsidRPr="00894190" w:rsidTr="006B2C8A">
        <w:trPr>
          <w:gridAfter w:val="1"/>
          <w:wAfter w:w="77" w:type="dxa"/>
          <w:trHeight w:val="567"/>
          <w:jc w:val="center"/>
        </w:trPr>
        <w:tc>
          <w:tcPr>
            <w:tcW w:w="7591" w:type="dxa"/>
            <w:gridSpan w:val="11"/>
          </w:tcPr>
          <w:p w:rsidR="006B2C8A" w:rsidRPr="00894190" w:rsidRDefault="006B2C8A" w:rsidP="00250CA1">
            <w:pPr>
              <w:spacing w:after="0" w:line="280" w:lineRule="exact"/>
              <w:rPr>
                <w:rFonts w:ascii="Trebuchet MS" w:hAnsi="Trebuchet MS"/>
                <w:b/>
              </w:rPr>
            </w:pPr>
            <w:r w:rsidRPr="00894190">
              <w:rPr>
                <w:rFonts w:ascii="Trebuchet MS" w:hAnsi="Trebuchet MS"/>
                <w:b/>
              </w:rPr>
              <w:t>8. Conflicts of Interest</w:t>
            </w:r>
          </w:p>
          <w:p w:rsidR="006B2C8A" w:rsidRPr="00894190" w:rsidRDefault="006B2C8A" w:rsidP="00250CA1">
            <w:pPr>
              <w:spacing w:after="0" w:line="280" w:lineRule="exact"/>
              <w:rPr>
                <w:rFonts w:ascii="Trebuchet MS" w:hAnsi="Trebuchet MS"/>
              </w:rPr>
            </w:pPr>
          </w:p>
        </w:tc>
        <w:tc>
          <w:tcPr>
            <w:tcW w:w="835" w:type="dxa"/>
            <w:gridSpan w:val="2"/>
          </w:tcPr>
          <w:p w:rsidR="006B2C8A" w:rsidRPr="00894190" w:rsidRDefault="006B2C8A" w:rsidP="00250CA1">
            <w:pPr>
              <w:spacing w:after="0" w:line="280" w:lineRule="exact"/>
              <w:rPr>
                <w:rFonts w:ascii="Trebuchet MS" w:hAnsi="Trebuchet MS"/>
              </w:rPr>
            </w:pPr>
            <w:r w:rsidRPr="00894190">
              <w:rPr>
                <w:rFonts w:ascii="Trebuchet MS" w:hAnsi="Trebuchet MS"/>
              </w:rPr>
              <w:t>Yes</w:t>
            </w:r>
          </w:p>
        </w:tc>
        <w:tc>
          <w:tcPr>
            <w:tcW w:w="860" w:type="dxa"/>
            <w:gridSpan w:val="2"/>
          </w:tcPr>
          <w:p w:rsidR="006B2C8A" w:rsidRPr="00894190" w:rsidRDefault="006B2C8A" w:rsidP="00250CA1">
            <w:pPr>
              <w:spacing w:after="0" w:line="280" w:lineRule="exact"/>
              <w:rPr>
                <w:rFonts w:ascii="Trebuchet MS" w:hAnsi="Trebuchet MS"/>
              </w:rPr>
            </w:pPr>
            <w:r w:rsidRPr="00894190">
              <w:rPr>
                <w:rFonts w:ascii="Trebuchet MS" w:hAnsi="Trebuchet MS"/>
              </w:rPr>
              <w:t>No</w:t>
            </w:r>
          </w:p>
        </w:tc>
      </w:tr>
      <w:tr w:rsidR="006B2C8A" w:rsidRPr="00894190" w:rsidTr="006B2C8A">
        <w:trPr>
          <w:gridAfter w:val="1"/>
          <w:wAfter w:w="77" w:type="dxa"/>
          <w:trHeight w:val="872"/>
          <w:jc w:val="center"/>
        </w:trPr>
        <w:tc>
          <w:tcPr>
            <w:tcW w:w="7591" w:type="dxa"/>
            <w:gridSpan w:val="11"/>
          </w:tcPr>
          <w:p w:rsidR="006B2C8A" w:rsidRPr="00894190" w:rsidRDefault="006B2C8A" w:rsidP="00250CA1">
            <w:pPr>
              <w:spacing w:after="0" w:line="280" w:lineRule="exact"/>
              <w:rPr>
                <w:rFonts w:ascii="Trebuchet MS" w:hAnsi="Trebuchet MS"/>
              </w:rPr>
            </w:pPr>
            <w:r w:rsidRPr="00894190">
              <w:rPr>
                <w:rFonts w:ascii="Trebuchet MS" w:hAnsi="Trebuchet MS"/>
              </w:rPr>
              <w:t>Have you, or any organisation you are a member of, represent, or have a pecuniary interest in, ever been a beneficiary of The Foundation for Active Community Engagement?</w:t>
            </w:r>
          </w:p>
        </w:tc>
        <w:tc>
          <w:tcPr>
            <w:tcW w:w="835" w:type="dxa"/>
            <w:gridSpan w:val="2"/>
          </w:tcPr>
          <w:p w:rsidR="006B2C8A" w:rsidRPr="00894190" w:rsidRDefault="006B2C8A" w:rsidP="00250CA1">
            <w:pPr>
              <w:spacing w:after="0" w:line="280" w:lineRule="exact"/>
              <w:rPr>
                <w:rFonts w:ascii="Trebuchet MS" w:hAnsi="Trebuchet MS"/>
              </w:rPr>
            </w:pPr>
          </w:p>
        </w:tc>
        <w:tc>
          <w:tcPr>
            <w:tcW w:w="860" w:type="dxa"/>
            <w:gridSpan w:val="2"/>
          </w:tcPr>
          <w:p w:rsidR="006B2C8A" w:rsidRPr="00894190" w:rsidRDefault="006B2C8A" w:rsidP="00250CA1">
            <w:pPr>
              <w:spacing w:after="0" w:line="280" w:lineRule="exact"/>
              <w:rPr>
                <w:rFonts w:ascii="Trebuchet MS" w:hAnsi="Trebuchet MS"/>
              </w:rPr>
            </w:pPr>
          </w:p>
        </w:tc>
      </w:tr>
      <w:tr w:rsidR="006B2C8A" w:rsidRPr="00894190" w:rsidTr="006B2C8A">
        <w:trPr>
          <w:gridAfter w:val="1"/>
          <w:wAfter w:w="77" w:type="dxa"/>
          <w:trHeight w:val="889"/>
          <w:jc w:val="center"/>
        </w:trPr>
        <w:tc>
          <w:tcPr>
            <w:tcW w:w="7591" w:type="dxa"/>
            <w:gridSpan w:val="11"/>
          </w:tcPr>
          <w:p w:rsidR="006B2C8A" w:rsidRDefault="006B2C8A" w:rsidP="00250CA1">
            <w:pPr>
              <w:spacing w:after="0" w:line="280" w:lineRule="exact"/>
              <w:rPr>
                <w:rFonts w:ascii="Trebuchet MS" w:hAnsi="Trebuchet MS"/>
              </w:rPr>
            </w:pPr>
            <w:r w:rsidRPr="00894190">
              <w:rPr>
                <w:rFonts w:ascii="Trebuchet MS" w:hAnsi="Trebuchet MS"/>
              </w:rPr>
              <w:t>Have you, a family member, or your employer, undertaken work for or supplied goods or services to The Foundation for Active Community Engagement? (If yes, give details)</w:t>
            </w:r>
          </w:p>
          <w:p w:rsidR="006B2C8A" w:rsidRDefault="006B2C8A" w:rsidP="00250CA1">
            <w:pPr>
              <w:spacing w:after="0" w:line="280" w:lineRule="exact"/>
              <w:rPr>
                <w:rFonts w:ascii="Trebuchet MS" w:hAnsi="Trebuchet MS"/>
              </w:rPr>
            </w:pPr>
          </w:p>
          <w:p w:rsidR="006B2C8A" w:rsidRDefault="006B2C8A" w:rsidP="00250CA1">
            <w:pPr>
              <w:spacing w:after="0" w:line="280" w:lineRule="exact"/>
              <w:rPr>
                <w:rFonts w:ascii="Trebuchet MS" w:hAnsi="Trebuchet MS"/>
              </w:rPr>
            </w:pPr>
          </w:p>
          <w:p w:rsidR="006B2C8A"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tc>
        <w:tc>
          <w:tcPr>
            <w:tcW w:w="835" w:type="dxa"/>
            <w:gridSpan w:val="2"/>
          </w:tcPr>
          <w:p w:rsidR="006B2C8A" w:rsidRPr="00894190" w:rsidRDefault="006B2C8A" w:rsidP="00250CA1">
            <w:pPr>
              <w:spacing w:after="0" w:line="280" w:lineRule="exact"/>
              <w:rPr>
                <w:rFonts w:ascii="Trebuchet MS" w:hAnsi="Trebuchet MS"/>
              </w:rPr>
            </w:pPr>
          </w:p>
        </w:tc>
        <w:tc>
          <w:tcPr>
            <w:tcW w:w="860" w:type="dxa"/>
            <w:gridSpan w:val="2"/>
          </w:tcPr>
          <w:p w:rsidR="006B2C8A" w:rsidRPr="00894190" w:rsidRDefault="006B2C8A" w:rsidP="00250CA1">
            <w:pPr>
              <w:spacing w:after="0" w:line="280" w:lineRule="exact"/>
              <w:rPr>
                <w:rFonts w:ascii="Trebuchet MS" w:hAnsi="Trebuchet MS"/>
              </w:rPr>
            </w:pPr>
          </w:p>
        </w:tc>
      </w:tr>
      <w:tr w:rsidR="006B2C8A" w:rsidRPr="00894190" w:rsidTr="006B2C8A">
        <w:trPr>
          <w:gridAfter w:val="1"/>
          <w:wAfter w:w="77" w:type="dxa"/>
          <w:trHeight w:val="2835"/>
          <w:jc w:val="center"/>
        </w:trPr>
        <w:tc>
          <w:tcPr>
            <w:tcW w:w="9286" w:type="dxa"/>
            <w:gridSpan w:val="15"/>
          </w:tcPr>
          <w:p w:rsidR="006B2C8A" w:rsidRPr="00894190" w:rsidRDefault="006B2C8A" w:rsidP="00250CA1">
            <w:pPr>
              <w:spacing w:after="0" w:line="280" w:lineRule="exact"/>
              <w:rPr>
                <w:rFonts w:ascii="Trebuchet MS" w:hAnsi="Trebuchet MS"/>
              </w:rPr>
            </w:pPr>
            <w:r w:rsidRPr="00894190">
              <w:rPr>
                <w:rFonts w:ascii="Trebuchet MS" w:hAnsi="Trebuchet MS"/>
              </w:rPr>
              <w:lastRenderedPageBreak/>
              <w:t>Please list any other potential conflicts of interest that you are aware of:</w:t>
            </w:r>
          </w:p>
          <w:p w:rsidR="006B2C8A" w:rsidRPr="00894190" w:rsidRDefault="006B2C8A" w:rsidP="00250CA1">
            <w:pPr>
              <w:spacing w:after="0" w:line="280" w:lineRule="exact"/>
              <w:rPr>
                <w:rFonts w:ascii="Trebuchet MS" w:hAnsi="Trebuchet MS"/>
                <w:i/>
              </w:rPr>
            </w:pPr>
            <w:r w:rsidRPr="00894190">
              <w:rPr>
                <w:rFonts w:ascii="Trebuchet MS" w:hAnsi="Trebuchet MS"/>
                <w:i/>
              </w:rPr>
              <w:t>(note: conflicts of interest will not necessarily prevent you from being a trustee)</w:t>
            </w:r>
          </w:p>
          <w:p w:rsidR="006B2C8A" w:rsidRPr="00894190" w:rsidRDefault="006B2C8A" w:rsidP="00250CA1">
            <w:pPr>
              <w:spacing w:after="0" w:line="280" w:lineRule="exact"/>
              <w:rPr>
                <w:rFonts w:ascii="Trebuchet MS" w:hAnsi="Trebuchet MS"/>
              </w:rPr>
            </w:pPr>
          </w:p>
        </w:tc>
      </w:tr>
      <w:tr w:rsidR="006B2C8A" w:rsidRPr="00894190" w:rsidTr="006B2C8A">
        <w:tblPrEx>
          <w:jc w:val="left"/>
        </w:tblPrEx>
        <w:trPr>
          <w:gridAfter w:val="1"/>
          <w:wAfter w:w="77" w:type="dxa"/>
          <w:trHeight w:val="680"/>
        </w:trPr>
        <w:tc>
          <w:tcPr>
            <w:tcW w:w="9286" w:type="dxa"/>
            <w:gridSpan w:val="15"/>
          </w:tcPr>
          <w:p w:rsidR="006B2C8A" w:rsidRPr="00894190" w:rsidRDefault="006B2C8A" w:rsidP="006B2C8A">
            <w:pPr>
              <w:spacing w:after="0" w:line="280" w:lineRule="exact"/>
              <w:ind w:left="34"/>
              <w:rPr>
                <w:rFonts w:ascii="Trebuchet MS" w:hAnsi="Trebuchet MS"/>
              </w:rPr>
            </w:pPr>
            <w:r w:rsidRPr="00894190">
              <w:rPr>
                <w:rFonts w:ascii="Trebuchet MS" w:hAnsi="Trebuchet MS"/>
              </w:rPr>
              <w:t>9.  Please give details of two referees (other than relatives) whom we can apply to for a reference.</w:t>
            </w:r>
          </w:p>
        </w:tc>
      </w:tr>
      <w:tr w:rsidR="006B2C8A" w:rsidRPr="00894190" w:rsidTr="006B2C8A">
        <w:tblPrEx>
          <w:jc w:val="left"/>
        </w:tblPrEx>
        <w:trPr>
          <w:gridAfter w:val="1"/>
          <w:wAfter w:w="77" w:type="dxa"/>
        </w:trPr>
        <w:tc>
          <w:tcPr>
            <w:tcW w:w="390" w:type="dxa"/>
          </w:tcPr>
          <w:p w:rsidR="006B2C8A" w:rsidRPr="00894190" w:rsidRDefault="006B2C8A" w:rsidP="00250CA1">
            <w:pPr>
              <w:spacing w:after="0" w:line="280" w:lineRule="exact"/>
              <w:rPr>
                <w:rFonts w:ascii="Trebuchet MS" w:hAnsi="Trebuchet MS"/>
              </w:rPr>
            </w:pPr>
            <w:r w:rsidRPr="00894190">
              <w:rPr>
                <w:rFonts w:ascii="Trebuchet MS" w:hAnsi="Trebuchet MS"/>
              </w:rPr>
              <w:t>1</w:t>
            </w:r>
          </w:p>
        </w:tc>
        <w:tc>
          <w:tcPr>
            <w:tcW w:w="4238" w:type="dxa"/>
            <w:gridSpan w:val="5"/>
          </w:tcPr>
          <w:p w:rsidR="006B2C8A" w:rsidRPr="00894190" w:rsidRDefault="006B2C8A" w:rsidP="00250CA1">
            <w:pPr>
              <w:spacing w:after="0" w:line="280" w:lineRule="exact"/>
              <w:rPr>
                <w:rFonts w:ascii="Trebuchet MS" w:hAnsi="Trebuchet MS"/>
              </w:rPr>
            </w:pPr>
            <w:r w:rsidRPr="00894190">
              <w:rPr>
                <w:rFonts w:ascii="Trebuchet MS" w:hAnsi="Trebuchet MS"/>
              </w:rPr>
              <w:t>Name:</w:t>
            </w: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r w:rsidRPr="00894190">
              <w:rPr>
                <w:rFonts w:ascii="Trebuchet MS" w:hAnsi="Trebuchet MS"/>
              </w:rPr>
              <w:t>Address:</w:t>
            </w: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r w:rsidRPr="00894190">
              <w:rPr>
                <w:rFonts w:ascii="Trebuchet MS" w:hAnsi="Trebuchet MS"/>
              </w:rPr>
              <w:t>Post Code:</w:t>
            </w:r>
          </w:p>
          <w:p w:rsidR="006B2C8A" w:rsidRPr="00894190" w:rsidRDefault="006B2C8A" w:rsidP="00250CA1">
            <w:pPr>
              <w:spacing w:after="0" w:line="280" w:lineRule="exact"/>
              <w:rPr>
                <w:rFonts w:ascii="Trebuchet MS" w:hAnsi="Trebuchet MS"/>
              </w:rPr>
            </w:pPr>
          </w:p>
          <w:p w:rsidR="006B2C8A" w:rsidRDefault="006B2C8A" w:rsidP="00250CA1">
            <w:pPr>
              <w:spacing w:after="0" w:line="280" w:lineRule="exact"/>
              <w:rPr>
                <w:rFonts w:ascii="Trebuchet MS" w:hAnsi="Trebuchet MS"/>
              </w:rPr>
            </w:pPr>
            <w:r w:rsidRPr="00894190">
              <w:rPr>
                <w:rFonts w:ascii="Trebuchet MS" w:hAnsi="Trebuchet MS"/>
              </w:rPr>
              <w:t>Tel No:</w:t>
            </w:r>
          </w:p>
          <w:p w:rsidR="006B2C8A"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r>
              <w:rPr>
                <w:rFonts w:ascii="Trebuchet MS" w:hAnsi="Trebuchet MS"/>
              </w:rPr>
              <w:t>Email:</w:t>
            </w: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r w:rsidRPr="00894190">
              <w:rPr>
                <w:rFonts w:ascii="Trebuchet MS" w:hAnsi="Trebuchet MS"/>
              </w:rPr>
              <w:t>Permission to contact prior to interview</w:t>
            </w:r>
          </w:p>
          <w:p w:rsidR="006B2C8A" w:rsidRPr="00894190" w:rsidRDefault="006B2C8A" w:rsidP="00250CA1">
            <w:pPr>
              <w:spacing w:after="0" w:line="280" w:lineRule="exact"/>
              <w:rPr>
                <w:rFonts w:ascii="Trebuchet MS" w:hAnsi="Trebuchet MS"/>
              </w:rPr>
            </w:pPr>
            <w:r w:rsidRPr="00894190">
              <w:rPr>
                <w:rFonts w:ascii="Trebuchet MS" w:hAnsi="Trebuchet MS"/>
              </w:rPr>
              <w:t>Yes/No</w:t>
            </w: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r w:rsidRPr="00894190">
              <w:rPr>
                <w:rFonts w:ascii="Trebuchet MS" w:hAnsi="Trebuchet MS"/>
              </w:rPr>
              <w:t>What is their connection with you?</w:t>
            </w: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tc>
        <w:tc>
          <w:tcPr>
            <w:tcW w:w="427" w:type="dxa"/>
          </w:tcPr>
          <w:p w:rsidR="006B2C8A" w:rsidRPr="00894190" w:rsidRDefault="006B2C8A" w:rsidP="00250CA1">
            <w:pPr>
              <w:spacing w:after="0" w:line="280" w:lineRule="exact"/>
              <w:rPr>
                <w:rFonts w:ascii="Trebuchet MS" w:hAnsi="Trebuchet MS"/>
              </w:rPr>
            </w:pPr>
            <w:r w:rsidRPr="00894190">
              <w:rPr>
                <w:rFonts w:ascii="Trebuchet MS" w:hAnsi="Trebuchet MS"/>
              </w:rPr>
              <w:t>2</w:t>
            </w:r>
          </w:p>
        </w:tc>
        <w:tc>
          <w:tcPr>
            <w:tcW w:w="4231" w:type="dxa"/>
            <w:gridSpan w:val="8"/>
          </w:tcPr>
          <w:p w:rsidR="006B2C8A" w:rsidRPr="00894190" w:rsidRDefault="006B2C8A" w:rsidP="00250CA1">
            <w:pPr>
              <w:spacing w:after="0" w:line="280" w:lineRule="exact"/>
              <w:rPr>
                <w:rFonts w:ascii="Trebuchet MS" w:hAnsi="Trebuchet MS"/>
              </w:rPr>
            </w:pPr>
            <w:r w:rsidRPr="00894190">
              <w:rPr>
                <w:rFonts w:ascii="Trebuchet MS" w:hAnsi="Trebuchet MS"/>
              </w:rPr>
              <w:t>Name:</w:t>
            </w: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r w:rsidRPr="00894190">
              <w:rPr>
                <w:rFonts w:ascii="Trebuchet MS" w:hAnsi="Trebuchet MS"/>
              </w:rPr>
              <w:t>Address:</w:t>
            </w: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r w:rsidRPr="00894190">
              <w:rPr>
                <w:rFonts w:ascii="Trebuchet MS" w:hAnsi="Trebuchet MS"/>
              </w:rPr>
              <w:t>Post Code:</w:t>
            </w:r>
          </w:p>
          <w:p w:rsidR="006B2C8A" w:rsidRPr="00894190" w:rsidRDefault="006B2C8A" w:rsidP="00250CA1">
            <w:pPr>
              <w:spacing w:after="0" w:line="280" w:lineRule="exact"/>
              <w:rPr>
                <w:rFonts w:ascii="Trebuchet MS" w:hAnsi="Trebuchet MS"/>
              </w:rPr>
            </w:pPr>
          </w:p>
          <w:p w:rsidR="006B2C8A" w:rsidRDefault="006B2C8A" w:rsidP="00250CA1">
            <w:pPr>
              <w:spacing w:after="0" w:line="280" w:lineRule="exact"/>
              <w:rPr>
                <w:rFonts w:ascii="Trebuchet MS" w:hAnsi="Trebuchet MS"/>
              </w:rPr>
            </w:pPr>
            <w:r w:rsidRPr="00894190">
              <w:rPr>
                <w:rFonts w:ascii="Trebuchet MS" w:hAnsi="Trebuchet MS"/>
              </w:rPr>
              <w:t>Tel No:</w:t>
            </w:r>
          </w:p>
          <w:p w:rsidR="006B2C8A"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r>
              <w:rPr>
                <w:rFonts w:ascii="Trebuchet MS" w:hAnsi="Trebuchet MS"/>
              </w:rPr>
              <w:t>Email:</w:t>
            </w: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r w:rsidRPr="00894190">
              <w:rPr>
                <w:rFonts w:ascii="Trebuchet MS" w:hAnsi="Trebuchet MS"/>
              </w:rPr>
              <w:t>Permission to contact prior to interview</w:t>
            </w:r>
          </w:p>
          <w:p w:rsidR="006B2C8A" w:rsidRPr="00894190" w:rsidRDefault="006B2C8A" w:rsidP="00250CA1">
            <w:pPr>
              <w:spacing w:after="0" w:line="280" w:lineRule="exact"/>
              <w:rPr>
                <w:rFonts w:ascii="Trebuchet MS" w:hAnsi="Trebuchet MS"/>
              </w:rPr>
            </w:pPr>
            <w:r w:rsidRPr="00894190">
              <w:rPr>
                <w:rFonts w:ascii="Trebuchet MS" w:hAnsi="Trebuchet MS"/>
              </w:rPr>
              <w:t>Yes/No</w:t>
            </w: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r w:rsidRPr="00894190">
              <w:rPr>
                <w:rFonts w:ascii="Trebuchet MS" w:hAnsi="Trebuchet MS"/>
              </w:rPr>
              <w:t>What is their connection with you?</w:t>
            </w: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tc>
      </w:tr>
      <w:tr w:rsidR="006B2C8A" w:rsidRPr="00894190" w:rsidTr="006B2C8A">
        <w:tblPrEx>
          <w:jc w:val="left"/>
        </w:tblPrEx>
        <w:trPr>
          <w:gridAfter w:val="1"/>
          <w:wAfter w:w="77" w:type="dxa"/>
          <w:trHeight w:val="680"/>
        </w:trPr>
        <w:tc>
          <w:tcPr>
            <w:tcW w:w="7600" w:type="dxa"/>
            <w:gridSpan w:val="12"/>
            <w:vAlign w:val="center"/>
          </w:tcPr>
          <w:p w:rsidR="006B2C8A" w:rsidRDefault="006B2C8A" w:rsidP="00250CA1">
            <w:pPr>
              <w:spacing w:after="0" w:line="280" w:lineRule="exact"/>
              <w:rPr>
                <w:rFonts w:ascii="Trebuchet MS" w:hAnsi="Trebuchet MS"/>
              </w:rPr>
            </w:pPr>
            <w:r w:rsidRPr="00894190">
              <w:rPr>
                <w:rFonts w:ascii="Trebuchet MS" w:hAnsi="Trebuchet MS"/>
              </w:rPr>
              <w:t xml:space="preserve">10.  I understand that by completing this application I consent to the completion of a Disclosure and Barring </w:t>
            </w:r>
            <w:r>
              <w:rPr>
                <w:rFonts w:ascii="Trebuchet MS" w:hAnsi="Trebuchet MS"/>
              </w:rPr>
              <w:t xml:space="preserve">Service check </w:t>
            </w:r>
          </w:p>
          <w:p w:rsidR="006B2C8A" w:rsidRPr="00894190" w:rsidRDefault="006B2C8A" w:rsidP="00250CA1">
            <w:pPr>
              <w:spacing w:after="0" w:line="280" w:lineRule="exact"/>
              <w:rPr>
                <w:rFonts w:ascii="Trebuchet MS" w:hAnsi="Trebuchet MS"/>
              </w:rPr>
            </w:pPr>
            <w:r>
              <w:rPr>
                <w:rFonts w:ascii="Trebuchet MS" w:hAnsi="Trebuchet MS"/>
              </w:rPr>
              <w:t>(FACE will cover any</w:t>
            </w:r>
            <w:r w:rsidRPr="00894190">
              <w:rPr>
                <w:rFonts w:ascii="Trebuchet MS" w:hAnsi="Trebuchet MS"/>
              </w:rPr>
              <w:t xml:space="preserve"> c</w:t>
            </w:r>
            <w:bookmarkStart w:id="0" w:name="_GoBack"/>
            <w:bookmarkEnd w:id="0"/>
            <w:r w:rsidRPr="00894190">
              <w:rPr>
                <w:rFonts w:ascii="Trebuchet MS" w:hAnsi="Trebuchet MS"/>
              </w:rPr>
              <w:t>osts of this)?</w:t>
            </w:r>
          </w:p>
        </w:tc>
        <w:tc>
          <w:tcPr>
            <w:tcW w:w="849" w:type="dxa"/>
            <w:gridSpan w:val="2"/>
            <w:vAlign w:val="center"/>
          </w:tcPr>
          <w:p w:rsidR="006B2C8A" w:rsidRPr="00894190" w:rsidRDefault="006B2C8A" w:rsidP="00250CA1">
            <w:pPr>
              <w:spacing w:after="0" w:line="280" w:lineRule="exact"/>
              <w:rPr>
                <w:rFonts w:ascii="Trebuchet MS" w:hAnsi="Trebuchet MS"/>
              </w:rPr>
            </w:pPr>
            <w:r w:rsidRPr="00894190">
              <w:rPr>
                <w:rFonts w:ascii="Trebuchet MS" w:hAnsi="Trebuchet MS"/>
              </w:rPr>
              <w:t>Tick Here</w:t>
            </w:r>
          </w:p>
        </w:tc>
        <w:tc>
          <w:tcPr>
            <w:tcW w:w="837" w:type="dxa"/>
            <w:vAlign w:val="center"/>
          </w:tcPr>
          <w:p w:rsidR="006B2C8A" w:rsidRPr="00894190" w:rsidRDefault="006B2C8A" w:rsidP="00250CA1">
            <w:pPr>
              <w:spacing w:after="0" w:line="280" w:lineRule="exact"/>
              <w:rPr>
                <w:rFonts w:ascii="Trebuchet MS" w:hAnsi="Trebuchet MS"/>
              </w:rPr>
            </w:pPr>
          </w:p>
        </w:tc>
      </w:tr>
      <w:tr w:rsidR="006B2C8A" w:rsidRPr="00894190" w:rsidTr="006B2C8A">
        <w:tblPrEx>
          <w:jc w:val="left"/>
        </w:tblPrEx>
        <w:trPr>
          <w:gridAfter w:val="1"/>
          <w:wAfter w:w="77" w:type="dxa"/>
          <w:trHeight w:val="2773"/>
        </w:trPr>
        <w:tc>
          <w:tcPr>
            <w:tcW w:w="9286" w:type="dxa"/>
            <w:gridSpan w:val="15"/>
          </w:tcPr>
          <w:p w:rsidR="006B2C8A" w:rsidRPr="00894190" w:rsidRDefault="006B2C8A" w:rsidP="00250CA1">
            <w:pPr>
              <w:spacing w:after="0" w:line="280" w:lineRule="exact"/>
              <w:rPr>
                <w:rFonts w:ascii="Trebuchet MS" w:hAnsi="Trebuchet MS"/>
              </w:rPr>
            </w:pPr>
            <w:r w:rsidRPr="00894190">
              <w:rPr>
                <w:rFonts w:ascii="Trebuchet MS" w:hAnsi="Trebuchet MS"/>
              </w:rPr>
              <w:t>11. Where did you see or hear the post advertised?</w:t>
            </w:r>
          </w:p>
        </w:tc>
      </w:tr>
    </w:tbl>
    <w:p w:rsidR="006B2C8A" w:rsidRDefault="006B2C8A"/>
    <w:p w:rsidR="006B2C8A" w:rsidRDefault="006B2C8A" w:rsidP="006B2C8A">
      <w:pPr>
        <w:spacing w:after="0" w:line="240" w:lineRule="auto"/>
      </w:pPr>
      <w:r>
        <w:br w:type="page"/>
      </w:r>
    </w:p>
    <w:tbl>
      <w:tblPr>
        <w:tblW w:w="928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6B2C8A" w:rsidRPr="00894190" w:rsidTr="006B2C8A">
        <w:tc>
          <w:tcPr>
            <w:tcW w:w="9286" w:type="dxa"/>
          </w:tcPr>
          <w:p w:rsidR="006B2C8A" w:rsidRPr="00894190" w:rsidRDefault="006B2C8A" w:rsidP="00250CA1">
            <w:pPr>
              <w:spacing w:after="0" w:line="280" w:lineRule="exact"/>
              <w:rPr>
                <w:rFonts w:ascii="Trebuchet MS" w:hAnsi="Trebuchet MS"/>
              </w:rPr>
            </w:pPr>
            <w:r w:rsidRPr="00894190">
              <w:rPr>
                <w:rFonts w:ascii="Trebuchet MS" w:hAnsi="Trebuchet MS"/>
              </w:rPr>
              <w:lastRenderedPageBreak/>
              <w:t>12. Declaration of Willingness to be appointed</w:t>
            </w: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r w:rsidRPr="00894190">
              <w:rPr>
                <w:rFonts w:ascii="Trebuchet MS" w:hAnsi="Trebuchet MS"/>
              </w:rPr>
              <w:t>I declare that the information supplied on this Application Form is true and accurate, and authorise you to contact the two referees named above for any further information you may require in relation to my application.</w:t>
            </w:r>
          </w:p>
          <w:p w:rsidR="006B2C8A" w:rsidRPr="00894190" w:rsidRDefault="006B2C8A" w:rsidP="00250CA1">
            <w:pPr>
              <w:spacing w:after="0" w:line="280" w:lineRule="exact"/>
              <w:rPr>
                <w:rFonts w:ascii="Trebuchet MS" w:hAnsi="Trebuchet MS"/>
              </w:rPr>
            </w:pPr>
          </w:p>
          <w:p w:rsidR="006B2C8A" w:rsidRPr="00894190" w:rsidRDefault="006B2C8A" w:rsidP="00250CA1">
            <w:pPr>
              <w:spacing w:after="0" w:line="280" w:lineRule="exact"/>
              <w:rPr>
                <w:rFonts w:ascii="Trebuchet MS" w:hAnsi="Trebuchet MS"/>
              </w:rPr>
            </w:pPr>
          </w:p>
          <w:p w:rsidR="006B2C8A" w:rsidRDefault="006B2C8A" w:rsidP="00250CA1">
            <w:pPr>
              <w:spacing w:after="0" w:line="280" w:lineRule="exact"/>
              <w:rPr>
                <w:rFonts w:ascii="Trebuchet MS" w:hAnsi="Trebuchet MS"/>
              </w:rPr>
            </w:pPr>
            <w:r w:rsidRPr="00894190">
              <w:rPr>
                <w:rFonts w:ascii="Trebuchet MS" w:hAnsi="Trebuchet MS"/>
              </w:rPr>
              <w:t>Signed:………………………....………Print Name:………………………………………….Date:………………………..</w:t>
            </w:r>
          </w:p>
          <w:p w:rsidR="006B2C8A" w:rsidRPr="00894190" w:rsidRDefault="006B2C8A" w:rsidP="00250CA1">
            <w:pPr>
              <w:spacing w:after="0" w:line="280" w:lineRule="exact"/>
              <w:rPr>
                <w:rFonts w:ascii="Trebuchet MS" w:hAnsi="Trebuchet MS"/>
              </w:rPr>
            </w:pPr>
          </w:p>
        </w:tc>
      </w:tr>
      <w:tr w:rsidR="006B2C8A" w:rsidRPr="00894190" w:rsidTr="006B2C8A">
        <w:tc>
          <w:tcPr>
            <w:tcW w:w="9286" w:type="dxa"/>
          </w:tcPr>
          <w:p w:rsidR="006B2C8A" w:rsidRPr="00894190" w:rsidRDefault="006B2C8A" w:rsidP="00250CA1">
            <w:pPr>
              <w:spacing w:after="0" w:line="280" w:lineRule="exact"/>
              <w:rPr>
                <w:rFonts w:ascii="Trebuchet MS" w:hAnsi="Trebuchet MS"/>
              </w:rPr>
            </w:pPr>
          </w:p>
          <w:p w:rsidR="006B2C8A" w:rsidRPr="00894190" w:rsidRDefault="006B2C8A" w:rsidP="006B2C8A">
            <w:pPr>
              <w:keepNext/>
              <w:spacing w:after="0" w:line="280" w:lineRule="exact"/>
              <w:rPr>
                <w:rFonts w:ascii="Trebuchet MS" w:hAnsi="Trebuchet MS"/>
              </w:rPr>
            </w:pPr>
            <w:r w:rsidRPr="00894190">
              <w:rPr>
                <w:rFonts w:ascii="Trebuchet MS" w:hAnsi="Trebuchet MS"/>
              </w:rPr>
              <w:t>Please return this form to:</w:t>
            </w:r>
          </w:p>
          <w:p w:rsidR="006B2C8A" w:rsidRPr="00894190" w:rsidRDefault="006B2C8A" w:rsidP="006B2C8A">
            <w:pPr>
              <w:keepNext/>
              <w:spacing w:after="0" w:line="280" w:lineRule="exact"/>
              <w:rPr>
                <w:rFonts w:ascii="Trebuchet MS" w:hAnsi="Trebuchet MS"/>
              </w:rPr>
            </w:pPr>
          </w:p>
          <w:p w:rsidR="006B2C8A" w:rsidRPr="00894190" w:rsidRDefault="006B2C8A" w:rsidP="006B2C8A">
            <w:pPr>
              <w:keepNext/>
              <w:spacing w:after="0" w:line="280" w:lineRule="exact"/>
              <w:rPr>
                <w:rFonts w:ascii="Trebuchet MS" w:hAnsi="Trebuchet MS"/>
              </w:rPr>
            </w:pPr>
            <w:r w:rsidRPr="00894190">
              <w:rPr>
                <w:rFonts w:ascii="Trebuchet MS" w:hAnsi="Trebuchet MS"/>
              </w:rPr>
              <w:t>Strictly Private &amp; Confidential</w:t>
            </w:r>
          </w:p>
          <w:p w:rsidR="006B2C8A" w:rsidRPr="00894190" w:rsidRDefault="006B2C8A" w:rsidP="006B2C8A">
            <w:pPr>
              <w:keepNext/>
              <w:spacing w:after="0" w:line="280" w:lineRule="exact"/>
              <w:rPr>
                <w:rFonts w:ascii="Trebuchet MS" w:hAnsi="Trebuchet MS"/>
              </w:rPr>
            </w:pPr>
            <w:r w:rsidRPr="00894190">
              <w:rPr>
                <w:rFonts w:ascii="Trebuchet MS" w:hAnsi="Trebuchet MS"/>
              </w:rPr>
              <w:t>Chairman of the Board of Trustees</w:t>
            </w:r>
          </w:p>
          <w:p w:rsidR="006B2C8A" w:rsidRPr="00894190" w:rsidRDefault="006B2C8A" w:rsidP="006B2C8A">
            <w:pPr>
              <w:keepNext/>
              <w:spacing w:after="0" w:line="280" w:lineRule="exact"/>
              <w:rPr>
                <w:rFonts w:ascii="Trebuchet MS" w:hAnsi="Trebuchet MS"/>
              </w:rPr>
            </w:pPr>
            <w:r w:rsidRPr="00894190">
              <w:rPr>
                <w:rFonts w:ascii="Trebuchet MS" w:hAnsi="Trebuchet MS"/>
              </w:rPr>
              <w:t>The Foundation For Active Community Engagement</w:t>
            </w:r>
          </w:p>
          <w:p w:rsidR="006B2C8A" w:rsidRDefault="006B2C8A" w:rsidP="006B2C8A">
            <w:pPr>
              <w:keepNext/>
              <w:spacing w:after="0" w:line="280" w:lineRule="exact"/>
              <w:rPr>
                <w:rFonts w:ascii="Trebuchet MS" w:hAnsi="Trebuchet MS"/>
              </w:rPr>
            </w:pPr>
            <w:r>
              <w:rPr>
                <w:rFonts w:ascii="Trebuchet MS" w:hAnsi="Trebuchet MS"/>
              </w:rPr>
              <w:t xml:space="preserve">St Andrews MYC, </w:t>
            </w:r>
            <w:smartTag w:uri="urn:schemas-microsoft-com:office:smarttags" w:element="PlaceName">
              <w:r w:rsidRPr="00894190">
                <w:rPr>
                  <w:rFonts w:ascii="Trebuchet MS" w:hAnsi="Trebuchet MS"/>
                </w:rPr>
                <w:t>Elm</w:t>
              </w:r>
            </w:smartTag>
            <w:r w:rsidRPr="00894190">
              <w:rPr>
                <w:rFonts w:ascii="Trebuchet MS" w:hAnsi="Trebuchet MS"/>
              </w:rPr>
              <w:t xml:space="preserve"> </w:t>
            </w:r>
            <w:smartTag w:uri="urn:schemas-microsoft-com:office:smarttags" w:element="PlaceType">
              <w:r w:rsidRPr="00894190">
                <w:rPr>
                  <w:rFonts w:ascii="Trebuchet MS" w:hAnsi="Trebuchet MS"/>
                </w:rPr>
                <w:t>Park</w:t>
              </w:r>
            </w:smartTag>
            <w:r>
              <w:rPr>
                <w:rFonts w:ascii="Trebuchet MS" w:hAnsi="Trebuchet MS"/>
              </w:rPr>
              <w:t xml:space="preserve">, </w:t>
            </w:r>
            <w:r w:rsidRPr="00894190">
              <w:rPr>
                <w:rFonts w:ascii="Trebuchet MS" w:hAnsi="Trebuchet MS"/>
              </w:rPr>
              <w:t>Filton</w:t>
            </w:r>
            <w:r>
              <w:rPr>
                <w:rFonts w:ascii="Trebuchet MS" w:hAnsi="Trebuchet MS"/>
              </w:rPr>
              <w:t xml:space="preserve">, </w:t>
            </w:r>
            <w:smartTag w:uri="urn:schemas-microsoft-com:office:smarttags" w:element="City">
              <w:r w:rsidRPr="00894190">
                <w:rPr>
                  <w:rFonts w:ascii="Trebuchet MS" w:hAnsi="Trebuchet MS"/>
                </w:rPr>
                <w:t>Bristol</w:t>
              </w:r>
            </w:smartTag>
            <w:r>
              <w:rPr>
                <w:rFonts w:ascii="Trebuchet MS" w:hAnsi="Trebuchet MS"/>
              </w:rPr>
              <w:t xml:space="preserve">, </w:t>
            </w:r>
            <w:r w:rsidRPr="00894190">
              <w:rPr>
                <w:rFonts w:ascii="Trebuchet MS" w:hAnsi="Trebuchet MS"/>
              </w:rPr>
              <w:t>BS34 7PS</w:t>
            </w:r>
          </w:p>
          <w:p w:rsidR="006B2C8A" w:rsidRPr="00894190" w:rsidRDefault="006B2C8A" w:rsidP="006B2C8A">
            <w:pPr>
              <w:keepNext/>
              <w:spacing w:after="0" w:line="280" w:lineRule="exact"/>
              <w:rPr>
                <w:rFonts w:ascii="Trebuchet MS" w:hAnsi="Trebuchet MS"/>
              </w:rPr>
            </w:pPr>
          </w:p>
        </w:tc>
      </w:tr>
    </w:tbl>
    <w:p w:rsidR="006B2C8A" w:rsidRDefault="006B2C8A" w:rsidP="006B2C8A">
      <w:pPr>
        <w:spacing w:line="280" w:lineRule="exact"/>
        <w:rPr>
          <w:rFonts w:ascii="Trebuchet MS" w:hAnsi="Trebuchet MS"/>
        </w:rPr>
      </w:pPr>
    </w:p>
    <w:p w:rsidR="006B2C8A" w:rsidRPr="00D83187" w:rsidRDefault="006B2C8A" w:rsidP="006B2C8A">
      <w:pPr>
        <w:spacing w:line="280" w:lineRule="exact"/>
        <w:rPr>
          <w:rFonts w:ascii="Trebuchet MS" w:hAnsi="Trebuchet MS"/>
          <w:b/>
        </w:rPr>
      </w:pPr>
      <w:r w:rsidRPr="00D83187">
        <w:rPr>
          <w:rFonts w:ascii="Trebuchet MS" w:hAnsi="Trebuchet MS"/>
          <w:b/>
        </w:rPr>
        <w:t>Data Protection</w:t>
      </w:r>
      <w:r>
        <w:rPr>
          <w:rFonts w:ascii="Trebuchet MS" w:hAnsi="Trebuchet MS"/>
          <w:b/>
        </w:rPr>
        <w:t>:</w:t>
      </w:r>
    </w:p>
    <w:p w:rsidR="006B2C8A" w:rsidRPr="00D83187" w:rsidRDefault="006B2C8A" w:rsidP="006B2C8A">
      <w:pPr>
        <w:spacing w:line="280" w:lineRule="exact"/>
        <w:rPr>
          <w:rFonts w:ascii="Trebuchet MS" w:hAnsi="Trebuchet MS"/>
        </w:rPr>
      </w:pPr>
      <w:r w:rsidRPr="00D83187">
        <w:rPr>
          <w:rFonts w:ascii="Trebuchet MS" w:hAnsi="Trebuchet MS"/>
        </w:rPr>
        <w:t>Unsuccessful applications will be kept for one year after the interview dates.</w:t>
      </w:r>
    </w:p>
    <w:p w:rsidR="006B2C8A" w:rsidRPr="0072382D" w:rsidRDefault="006B2C8A" w:rsidP="006B2C8A">
      <w:pPr>
        <w:spacing w:line="280" w:lineRule="exact"/>
        <w:rPr>
          <w:rFonts w:ascii="Trebuchet MS" w:hAnsi="Trebuchet MS"/>
        </w:rPr>
      </w:pPr>
      <w:r w:rsidRPr="00D83187">
        <w:rPr>
          <w:rFonts w:ascii="Trebuchet MS" w:hAnsi="Trebuchet MS"/>
        </w:rPr>
        <w:t>Applications from successful Trustees will be kept for one year after the date that they cease involvement with the</w:t>
      </w:r>
      <w:r>
        <w:rPr>
          <w:rFonts w:ascii="Trebuchet MS" w:hAnsi="Trebuchet MS"/>
        </w:rPr>
        <w:t xml:space="preserve"> </w:t>
      </w:r>
      <w:r w:rsidRPr="00D83187">
        <w:rPr>
          <w:rFonts w:ascii="Trebuchet MS" w:hAnsi="Trebuchet MS"/>
        </w:rPr>
        <w:t>Board.</w:t>
      </w:r>
    </w:p>
    <w:p w:rsidR="00BA744D" w:rsidRPr="007502A3" w:rsidRDefault="00BA744D" w:rsidP="003E44D9">
      <w:pPr>
        <w:pStyle w:val="Footer"/>
        <w:tabs>
          <w:tab w:val="clear" w:pos="4153"/>
          <w:tab w:val="clear" w:pos="8306"/>
        </w:tabs>
        <w:rPr>
          <w:b/>
        </w:rPr>
      </w:pPr>
    </w:p>
    <w:sectPr w:rsidR="00BA744D" w:rsidRPr="007502A3" w:rsidSect="007E5CB8">
      <w:headerReference w:type="default" r:id="rId9"/>
      <w:footerReference w:type="default" r:id="rId10"/>
      <w:headerReference w:type="first" r:id="rId11"/>
      <w:footerReference w:type="first" r:id="rId12"/>
      <w:pgSz w:w="11909" w:h="16834" w:code="9"/>
      <w:pgMar w:top="720" w:right="720" w:bottom="720" w:left="720" w:header="431" w:footer="43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562" w:rsidRDefault="00A52562">
      <w:r>
        <w:separator/>
      </w:r>
    </w:p>
  </w:endnote>
  <w:endnote w:type="continuationSeparator" w:id="0">
    <w:p w:rsidR="00A52562" w:rsidRDefault="00A5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48" w:rsidRDefault="00272E48" w:rsidP="006B2C8A">
    <w:pPr>
      <w:pStyle w:val="Footer"/>
      <w:pBdr>
        <w:top w:val="single" w:sz="12" w:space="1" w:color="auto"/>
      </w:pBdr>
      <w:tabs>
        <w:tab w:val="clear" w:pos="4153"/>
        <w:tab w:val="clear" w:pos="8306"/>
        <w:tab w:val="right" w:pos="9450"/>
      </w:tabs>
    </w:pPr>
    <w:r>
      <w:rPr>
        <w:snapToGrid w:val="0"/>
        <w:sz w:val="16"/>
      </w:rPr>
      <w:tab/>
    </w:r>
    <w:r w:rsidR="006B2C8A">
      <w:rPr>
        <w:snapToGrid w:val="0"/>
      </w:rPr>
      <w:t>Foundation for Active Community Engagement – Trustee Application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48" w:rsidRDefault="00272E48">
    <w:pPr>
      <w:pStyle w:val="Footer"/>
      <w:pBdr>
        <w:top w:val="single" w:sz="18" w:space="1" w:color="000080"/>
      </w:pBdr>
      <w:tabs>
        <w:tab w:val="clear" w:pos="8306"/>
        <w:tab w:val="right" w:pos="8910"/>
      </w:tabs>
      <w:rPr>
        <w:snapToGrid w:val="0"/>
      </w:rPr>
    </w:pPr>
  </w:p>
  <w:p w:rsidR="00272E48" w:rsidRDefault="00272E48">
    <w:pPr>
      <w:pStyle w:val="Footer"/>
      <w:tabs>
        <w:tab w:val="clear" w:pos="4153"/>
        <w:tab w:val="clear" w:pos="8306"/>
        <w:tab w:val="right" w:pos="9450"/>
      </w:tabs>
    </w:pPr>
    <w:r>
      <w:rPr>
        <w:snapToGrid w:val="0"/>
      </w:rPr>
      <w:tab/>
      <w:t xml:space="preserve"> </w:t>
    </w:r>
    <w:r w:rsidR="006B2C8A">
      <w:rPr>
        <w:snapToGrid w:val="0"/>
      </w:rPr>
      <w:t>Foundation for Active Community Engagement – Trustee Application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562" w:rsidRDefault="00A52562">
      <w:r>
        <w:separator/>
      </w:r>
    </w:p>
  </w:footnote>
  <w:footnote w:type="continuationSeparator" w:id="0">
    <w:p w:rsidR="00A52562" w:rsidRDefault="00A52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C8A" w:rsidRDefault="006B2C8A" w:rsidP="006B2C8A">
    <w:pPr>
      <w:pStyle w:val="Header"/>
      <w:tabs>
        <w:tab w:val="clear" w:pos="8306"/>
        <w:tab w:val="right" w:pos="963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88" w:rsidRDefault="00F10C88" w:rsidP="00F10C88">
    <w:pPr>
      <w:pStyle w:val="Header"/>
      <w:jc w:val="right"/>
    </w:pPr>
    <w:r>
      <w:rPr>
        <w:rFonts w:ascii="Segoe UI" w:hAnsi="Segoe UI" w:cs="Segoe UI"/>
        <w:noProof/>
        <w:color w:val="000000"/>
        <w:sz w:val="21"/>
        <w:szCs w:val="21"/>
        <w:lang w:eastAsia="en-GB"/>
      </w:rPr>
      <w:drawing>
        <wp:inline distT="0" distB="0" distL="0" distR="0" wp14:anchorId="5002CC07" wp14:editId="165A08FB">
          <wp:extent cx="2371725" cy="990600"/>
          <wp:effectExtent l="19050" t="0" r="9525" b="0"/>
          <wp:docPr id="7" name="Picture 1" descr="C:\Users\Rikki\AppData\Local\Microsoft\Windows\Temporary Internet Files\Content.IE5\JYMIAAEL\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kki\AppData\Local\Microsoft\Windows\Temporary Internet Files\Content.IE5\JYMIAAEL\image.jpeg"/>
                  <pic:cNvPicPr>
                    <a:picLocks noChangeAspect="1" noChangeArrowheads="1"/>
                  </pic:cNvPicPr>
                </pic:nvPicPr>
                <pic:blipFill>
                  <a:blip r:embed="rId1" cstate="print"/>
                  <a:srcRect/>
                  <a:stretch>
                    <a:fillRect/>
                  </a:stretch>
                </pic:blipFill>
                <pic:spPr bwMode="auto">
                  <a:xfrm>
                    <a:off x="0" y="0"/>
                    <a:ext cx="2371725" cy="990600"/>
                  </a:xfrm>
                  <a:prstGeom prst="rect">
                    <a:avLst/>
                  </a:prstGeom>
                  <a:noFill/>
                  <a:ln w="9525">
                    <a:noFill/>
                    <a:miter lim="800000"/>
                    <a:headEnd/>
                    <a:tailEnd/>
                  </a:ln>
                </pic:spPr>
              </pic:pic>
            </a:graphicData>
          </a:graphic>
        </wp:inline>
      </w:drawing>
    </w:r>
  </w:p>
  <w:p w:rsidR="00F10C88" w:rsidRDefault="00F10C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BC9"/>
    <w:multiLevelType w:val="hybridMultilevel"/>
    <w:tmpl w:val="AD2CE93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0CA71A8"/>
    <w:multiLevelType w:val="hybridMultilevel"/>
    <w:tmpl w:val="9BC2F6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652876"/>
    <w:multiLevelType w:val="hybridMultilevel"/>
    <w:tmpl w:val="D0F021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882181B"/>
    <w:multiLevelType w:val="hybridMultilevel"/>
    <w:tmpl w:val="46D48A9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4715A5"/>
    <w:multiLevelType w:val="hybridMultilevel"/>
    <w:tmpl w:val="1B107BDC"/>
    <w:lvl w:ilvl="0" w:tplc="34028176">
      <w:start w:val="1"/>
      <w:numFmt w:val="decimal"/>
      <w:lvlText w:val="%1."/>
      <w:lvlJc w:val="left"/>
      <w:pPr>
        <w:ind w:left="720" w:hanging="360"/>
      </w:pPr>
    </w:lvl>
    <w:lvl w:ilvl="1" w:tplc="244E290E">
      <w:start w:val="1"/>
      <w:numFmt w:val="lowerLetter"/>
      <w:lvlText w:val="%2."/>
      <w:lvlJc w:val="left"/>
      <w:pPr>
        <w:ind w:left="1440" w:hanging="360"/>
      </w:pPr>
    </w:lvl>
    <w:lvl w:ilvl="2" w:tplc="6ABC440A">
      <w:start w:val="1"/>
      <w:numFmt w:val="lowerRoman"/>
      <w:lvlText w:val="%3."/>
      <w:lvlJc w:val="right"/>
      <w:pPr>
        <w:ind w:left="2160" w:hanging="180"/>
      </w:pPr>
    </w:lvl>
    <w:lvl w:ilvl="3" w:tplc="94DAD5DE">
      <w:start w:val="1"/>
      <w:numFmt w:val="decimal"/>
      <w:lvlText w:val="%4."/>
      <w:lvlJc w:val="left"/>
      <w:pPr>
        <w:ind w:left="2880" w:hanging="360"/>
      </w:pPr>
    </w:lvl>
    <w:lvl w:ilvl="4" w:tplc="4EFA46A6">
      <w:start w:val="1"/>
      <w:numFmt w:val="lowerLetter"/>
      <w:lvlText w:val="%5."/>
      <w:lvlJc w:val="left"/>
      <w:pPr>
        <w:ind w:left="3600" w:hanging="360"/>
      </w:pPr>
    </w:lvl>
    <w:lvl w:ilvl="5" w:tplc="C8447CBA">
      <w:start w:val="1"/>
      <w:numFmt w:val="lowerRoman"/>
      <w:lvlText w:val="%6."/>
      <w:lvlJc w:val="right"/>
      <w:pPr>
        <w:ind w:left="4320" w:hanging="180"/>
      </w:pPr>
    </w:lvl>
    <w:lvl w:ilvl="6" w:tplc="5CB8972C">
      <w:start w:val="1"/>
      <w:numFmt w:val="decimal"/>
      <w:lvlText w:val="%7."/>
      <w:lvlJc w:val="left"/>
      <w:pPr>
        <w:ind w:left="5040" w:hanging="360"/>
      </w:pPr>
    </w:lvl>
    <w:lvl w:ilvl="7" w:tplc="DF369A10">
      <w:start w:val="1"/>
      <w:numFmt w:val="lowerLetter"/>
      <w:lvlText w:val="%8."/>
      <w:lvlJc w:val="left"/>
      <w:pPr>
        <w:ind w:left="5760" w:hanging="360"/>
      </w:pPr>
    </w:lvl>
    <w:lvl w:ilvl="8" w:tplc="F8B86C4A">
      <w:start w:val="1"/>
      <w:numFmt w:val="lowerRoman"/>
      <w:lvlText w:val="%9."/>
      <w:lvlJc w:val="right"/>
      <w:pPr>
        <w:ind w:left="6480" w:hanging="180"/>
      </w:pPr>
    </w:lvl>
  </w:abstractNum>
  <w:abstractNum w:abstractNumId="5">
    <w:nsid w:val="1103518E"/>
    <w:multiLevelType w:val="hybridMultilevel"/>
    <w:tmpl w:val="DC461A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43A1687"/>
    <w:multiLevelType w:val="hybridMultilevel"/>
    <w:tmpl w:val="61D8F108"/>
    <w:lvl w:ilvl="0" w:tplc="30C2DE86">
      <w:start w:val="15"/>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BBB4FDE"/>
    <w:multiLevelType w:val="multilevel"/>
    <w:tmpl w:val="08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8">
    <w:nsid w:val="2C962506"/>
    <w:multiLevelType w:val="hybridMultilevel"/>
    <w:tmpl w:val="FB4400C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1A41D13"/>
    <w:multiLevelType w:val="multilevel"/>
    <w:tmpl w:val="95988AE8"/>
    <w:lvl w:ilvl="0">
      <w:start w:val="1"/>
      <w:numFmt w:val="decimal"/>
      <w:pStyle w:val="GA1Mainitem"/>
      <w:lvlText w:val="%1"/>
      <w:lvlJc w:val="left"/>
      <w:pPr>
        <w:tabs>
          <w:tab w:val="num" w:pos="720"/>
        </w:tabs>
        <w:ind w:left="720" w:hanging="720"/>
      </w:pPr>
    </w:lvl>
    <w:lvl w:ilvl="1">
      <w:start w:val="1"/>
      <w:numFmt w:val="decimal"/>
      <w:pStyle w:val="subitem2plain"/>
      <w:lvlText w:val="%1.%2"/>
      <w:lvlJc w:val="left"/>
      <w:pPr>
        <w:tabs>
          <w:tab w:val="num" w:pos="1440"/>
        </w:tabs>
        <w:ind w:left="1440" w:hanging="720"/>
      </w:pPr>
    </w:lvl>
    <w:lvl w:ilvl="2">
      <w:start w:val="1"/>
      <w:numFmt w:val="decimal"/>
      <w:pStyle w:val="subitem3plain"/>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31B810AF"/>
    <w:multiLevelType w:val="hybridMultilevel"/>
    <w:tmpl w:val="99D63D8C"/>
    <w:lvl w:ilvl="0" w:tplc="76B8FC46">
      <w:start w:val="1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6C845FB"/>
    <w:multiLevelType w:val="hybridMultilevel"/>
    <w:tmpl w:val="CD967F4C"/>
    <w:lvl w:ilvl="0" w:tplc="AB7A0C58">
      <w:start w:val="1"/>
      <w:numFmt w:val="decimal"/>
      <w:lvlText w:val="%1."/>
      <w:lvlJc w:val="left"/>
      <w:pPr>
        <w:tabs>
          <w:tab w:val="num" w:pos="1800"/>
        </w:tabs>
        <w:ind w:left="180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7283E77"/>
    <w:multiLevelType w:val="hybridMultilevel"/>
    <w:tmpl w:val="2C4470D8"/>
    <w:lvl w:ilvl="0" w:tplc="80800CF6">
      <w:start w:val="1"/>
      <w:numFmt w:val="decimal"/>
      <w:lvlText w:val="%1."/>
      <w:lvlJc w:val="left"/>
      <w:pPr>
        <w:ind w:left="720" w:hanging="360"/>
      </w:pPr>
    </w:lvl>
    <w:lvl w:ilvl="1" w:tplc="9D1A5BBE">
      <w:start w:val="1"/>
      <w:numFmt w:val="lowerLetter"/>
      <w:lvlText w:val="%2."/>
      <w:lvlJc w:val="left"/>
      <w:pPr>
        <w:ind w:left="1440" w:hanging="360"/>
      </w:pPr>
    </w:lvl>
    <w:lvl w:ilvl="2" w:tplc="EACEA300">
      <w:start w:val="1"/>
      <w:numFmt w:val="lowerRoman"/>
      <w:lvlText w:val="%3."/>
      <w:lvlJc w:val="right"/>
      <w:pPr>
        <w:ind w:left="2160" w:hanging="180"/>
      </w:pPr>
    </w:lvl>
    <w:lvl w:ilvl="3" w:tplc="B96AB74A">
      <w:start w:val="1"/>
      <w:numFmt w:val="decimal"/>
      <w:lvlText w:val="%4."/>
      <w:lvlJc w:val="left"/>
      <w:pPr>
        <w:ind w:left="2880" w:hanging="360"/>
      </w:pPr>
    </w:lvl>
    <w:lvl w:ilvl="4" w:tplc="4B6A9094">
      <w:start w:val="1"/>
      <w:numFmt w:val="lowerLetter"/>
      <w:lvlText w:val="%5."/>
      <w:lvlJc w:val="left"/>
      <w:pPr>
        <w:ind w:left="3600" w:hanging="360"/>
      </w:pPr>
    </w:lvl>
    <w:lvl w:ilvl="5" w:tplc="E6A63536">
      <w:start w:val="1"/>
      <w:numFmt w:val="lowerRoman"/>
      <w:lvlText w:val="%6."/>
      <w:lvlJc w:val="right"/>
      <w:pPr>
        <w:ind w:left="4320" w:hanging="180"/>
      </w:pPr>
    </w:lvl>
    <w:lvl w:ilvl="6" w:tplc="D2AC8A98">
      <w:start w:val="1"/>
      <w:numFmt w:val="decimal"/>
      <w:lvlText w:val="%7."/>
      <w:lvlJc w:val="left"/>
      <w:pPr>
        <w:ind w:left="5040" w:hanging="360"/>
      </w:pPr>
    </w:lvl>
    <w:lvl w:ilvl="7" w:tplc="88DA9BBC">
      <w:start w:val="1"/>
      <w:numFmt w:val="lowerLetter"/>
      <w:lvlText w:val="%8."/>
      <w:lvlJc w:val="left"/>
      <w:pPr>
        <w:ind w:left="5760" w:hanging="360"/>
      </w:pPr>
    </w:lvl>
    <w:lvl w:ilvl="8" w:tplc="EBFA5624">
      <w:start w:val="1"/>
      <w:numFmt w:val="lowerRoman"/>
      <w:lvlText w:val="%9."/>
      <w:lvlJc w:val="right"/>
      <w:pPr>
        <w:ind w:left="6480" w:hanging="180"/>
      </w:pPr>
    </w:lvl>
  </w:abstractNum>
  <w:abstractNum w:abstractNumId="13">
    <w:nsid w:val="39ED0AF0"/>
    <w:multiLevelType w:val="hybridMultilevel"/>
    <w:tmpl w:val="9EAA4E7E"/>
    <w:lvl w:ilvl="0" w:tplc="56C434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B0913AB"/>
    <w:multiLevelType w:val="hybridMultilevel"/>
    <w:tmpl w:val="8AAC88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BF85BBA"/>
    <w:multiLevelType w:val="hybridMultilevel"/>
    <w:tmpl w:val="DAD6D85E"/>
    <w:lvl w:ilvl="0" w:tplc="EE526C28">
      <w:start w:val="10"/>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4F82366"/>
    <w:multiLevelType w:val="multilevel"/>
    <w:tmpl w:val="8EF26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2E6757"/>
    <w:multiLevelType w:val="hybridMultilevel"/>
    <w:tmpl w:val="8BD28F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D4922B0"/>
    <w:multiLevelType w:val="hybridMultilevel"/>
    <w:tmpl w:val="D32616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1625E22"/>
    <w:multiLevelType w:val="hybridMultilevel"/>
    <w:tmpl w:val="F3102C1E"/>
    <w:lvl w:ilvl="0" w:tplc="AB7A0C58">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1F444E6"/>
    <w:multiLevelType w:val="hybridMultilevel"/>
    <w:tmpl w:val="E486966E"/>
    <w:lvl w:ilvl="0" w:tplc="40E62588">
      <w:start w:val="2"/>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C81785D"/>
    <w:multiLevelType w:val="hybridMultilevel"/>
    <w:tmpl w:val="D91460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8524E1C"/>
    <w:multiLevelType w:val="hybridMultilevel"/>
    <w:tmpl w:val="C7409FDA"/>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A9A72CB"/>
    <w:multiLevelType w:val="hybridMultilevel"/>
    <w:tmpl w:val="F5E026DA"/>
    <w:lvl w:ilvl="0" w:tplc="CA6292E8">
      <w:start w:val="1"/>
      <w:numFmt w:val="decimal"/>
      <w:lvlText w:val="%1."/>
      <w:lvlJc w:val="left"/>
      <w:pPr>
        <w:ind w:left="720" w:hanging="360"/>
      </w:pPr>
    </w:lvl>
    <w:lvl w:ilvl="1" w:tplc="6F6CFD4C">
      <w:start w:val="1"/>
      <w:numFmt w:val="lowerLetter"/>
      <w:lvlText w:val="%2."/>
      <w:lvlJc w:val="left"/>
      <w:pPr>
        <w:ind w:left="1440" w:hanging="360"/>
      </w:pPr>
    </w:lvl>
    <w:lvl w:ilvl="2" w:tplc="F1EA50D0">
      <w:start w:val="1"/>
      <w:numFmt w:val="lowerRoman"/>
      <w:lvlText w:val="%3."/>
      <w:lvlJc w:val="right"/>
      <w:pPr>
        <w:ind w:left="2160" w:hanging="180"/>
      </w:pPr>
    </w:lvl>
    <w:lvl w:ilvl="3" w:tplc="BDA6113A">
      <w:start w:val="1"/>
      <w:numFmt w:val="decimal"/>
      <w:lvlText w:val="%4."/>
      <w:lvlJc w:val="left"/>
      <w:pPr>
        <w:ind w:left="2880" w:hanging="360"/>
      </w:pPr>
    </w:lvl>
    <w:lvl w:ilvl="4" w:tplc="4D145D10">
      <w:start w:val="1"/>
      <w:numFmt w:val="lowerLetter"/>
      <w:lvlText w:val="%5."/>
      <w:lvlJc w:val="left"/>
      <w:pPr>
        <w:ind w:left="3600" w:hanging="360"/>
      </w:pPr>
    </w:lvl>
    <w:lvl w:ilvl="5" w:tplc="BE160B1C">
      <w:start w:val="1"/>
      <w:numFmt w:val="lowerRoman"/>
      <w:lvlText w:val="%6."/>
      <w:lvlJc w:val="right"/>
      <w:pPr>
        <w:ind w:left="4320" w:hanging="180"/>
      </w:pPr>
    </w:lvl>
    <w:lvl w:ilvl="6" w:tplc="998612E0">
      <w:start w:val="1"/>
      <w:numFmt w:val="decimal"/>
      <w:lvlText w:val="%7."/>
      <w:lvlJc w:val="left"/>
      <w:pPr>
        <w:ind w:left="5040" w:hanging="360"/>
      </w:pPr>
    </w:lvl>
    <w:lvl w:ilvl="7" w:tplc="5A087DA8">
      <w:start w:val="1"/>
      <w:numFmt w:val="lowerLetter"/>
      <w:lvlText w:val="%8."/>
      <w:lvlJc w:val="left"/>
      <w:pPr>
        <w:ind w:left="5760" w:hanging="360"/>
      </w:pPr>
    </w:lvl>
    <w:lvl w:ilvl="8" w:tplc="39BE9464">
      <w:start w:val="1"/>
      <w:numFmt w:val="lowerRoman"/>
      <w:lvlText w:val="%9."/>
      <w:lvlJc w:val="right"/>
      <w:pPr>
        <w:ind w:left="6480" w:hanging="180"/>
      </w:pPr>
    </w:lvl>
  </w:abstractNum>
  <w:abstractNum w:abstractNumId="24">
    <w:nsid w:val="6B5B5548"/>
    <w:multiLevelType w:val="hybridMultilevel"/>
    <w:tmpl w:val="DE96D9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5E36628"/>
    <w:multiLevelType w:val="hybridMultilevel"/>
    <w:tmpl w:val="BD24AB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89B2EFF"/>
    <w:multiLevelType w:val="hybridMultilevel"/>
    <w:tmpl w:val="1C486C98"/>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A73584D"/>
    <w:multiLevelType w:val="hybridMultilevel"/>
    <w:tmpl w:val="8BD270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12"/>
  </w:num>
  <w:num w:numId="3">
    <w:abstractNumId w:val="4"/>
  </w:num>
  <w:num w:numId="4">
    <w:abstractNumId w:val="9"/>
  </w:num>
  <w:num w:numId="5">
    <w:abstractNumId w:val="19"/>
  </w:num>
  <w:num w:numId="6">
    <w:abstractNumId w:val="15"/>
  </w:num>
  <w:num w:numId="7">
    <w:abstractNumId w:val="6"/>
  </w:num>
  <w:num w:numId="8">
    <w:abstractNumId w:val="10"/>
  </w:num>
  <w:num w:numId="9">
    <w:abstractNumId w:val="0"/>
  </w:num>
  <w:num w:numId="10">
    <w:abstractNumId w:val="17"/>
  </w:num>
  <w:num w:numId="11">
    <w:abstractNumId w:val="2"/>
  </w:num>
  <w:num w:numId="12">
    <w:abstractNumId w:val="5"/>
  </w:num>
  <w:num w:numId="13">
    <w:abstractNumId w:val="14"/>
  </w:num>
  <w:num w:numId="14">
    <w:abstractNumId w:val="24"/>
  </w:num>
  <w:num w:numId="15">
    <w:abstractNumId w:val="8"/>
  </w:num>
  <w:num w:numId="16">
    <w:abstractNumId w:val="18"/>
  </w:num>
  <w:num w:numId="17">
    <w:abstractNumId w:val="25"/>
  </w:num>
  <w:num w:numId="18">
    <w:abstractNumId w:val="27"/>
  </w:num>
  <w:num w:numId="19">
    <w:abstractNumId w:val="21"/>
  </w:num>
  <w:num w:numId="20">
    <w:abstractNumId w:val="20"/>
  </w:num>
  <w:num w:numId="21">
    <w:abstractNumId w:val="13"/>
  </w:num>
  <w:num w:numId="22">
    <w:abstractNumId w:val="9"/>
  </w:num>
  <w:num w:numId="23">
    <w:abstractNumId w:val="3"/>
  </w:num>
  <w:num w:numId="24">
    <w:abstractNumId w:val="9"/>
    <w:lvlOverride w:ilvl="0">
      <w:startOverride w:val="11"/>
    </w:lvlOverride>
  </w:num>
  <w:num w:numId="25">
    <w:abstractNumId w:val="11"/>
  </w:num>
  <w:num w:numId="26">
    <w:abstractNumId w:val="1"/>
  </w:num>
  <w:num w:numId="27">
    <w:abstractNumId w:val="22"/>
  </w:num>
  <w:num w:numId="28">
    <w:abstractNumId w:val="26"/>
  </w:num>
  <w:num w:numId="29">
    <w:abstractNumId w:val="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8A"/>
    <w:rsid w:val="000001DD"/>
    <w:rsid w:val="0000032C"/>
    <w:rsid w:val="0000194B"/>
    <w:rsid w:val="00005B54"/>
    <w:rsid w:val="00010D76"/>
    <w:rsid w:val="00011D5D"/>
    <w:rsid w:val="00013671"/>
    <w:rsid w:val="00015EEB"/>
    <w:rsid w:val="00017872"/>
    <w:rsid w:val="00020294"/>
    <w:rsid w:val="00021022"/>
    <w:rsid w:val="00021F02"/>
    <w:rsid w:val="0002202D"/>
    <w:rsid w:val="000226BF"/>
    <w:rsid w:val="000243C1"/>
    <w:rsid w:val="00033A51"/>
    <w:rsid w:val="0003438D"/>
    <w:rsid w:val="00034B49"/>
    <w:rsid w:val="0003523C"/>
    <w:rsid w:val="00040160"/>
    <w:rsid w:val="0004086F"/>
    <w:rsid w:val="00045CB7"/>
    <w:rsid w:val="00046F34"/>
    <w:rsid w:val="00053C60"/>
    <w:rsid w:val="000567E2"/>
    <w:rsid w:val="00061CD7"/>
    <w:rsid w:val="000620C1"/>
    <w:rsid w:val="00073A71"/>
    <w:rsid w:val="00074865"/>
    <w:rsid w:val="000758CE"/>
    <w:rsid w:val="00075FF8"/>
    <w:rsid w:val="00080999"/>
    <w:rsid w:val="000835F0"/>
    <w:rsid w:val="000841B0"/>
    <w:rsid w:val="000878BC"/>
    <w:rsid w:val="000942C0"/>
    <w:rsid w:val="000946F6"/>
    <w:rsid w:val="00096555"/>
    <w:rsid w:val="000A0CA2"/>
    <w:rsid w:val="000A15C9"/>
    <w:rsid w:val="000A270D"/>
    <w:rsid w:val="000A3ED0"/>
    <w:rsid w:val="000A5751"/>
    <w:rsid w:val="000A5F55"/>
    <w:rsid w:val="000B1D6C"/>
    <w:rsid w:val="000B281E"/>
    <w:rsid w:val="000B463A"/>
    <w:rsid w:val="000C6A25"/>
    <w:rsid w:val="000D404F"/>
    <w:rsid w:val="000D5584"/>
    <w:rsid w:val="000E10BD"/>
    <w:rsid w:val="000E2B15"/>
    <w:rsid w:val="000E2F79"/>
    <w:rsid w:val="000E39DF"/>
    <w:rsid w:val="000E3D28"/>
    <w:rsid w:val="000E55DD"/>
    <w:rsid w:val="000F080F"/>
    <w:rsid w:val="000F40F2"/>
    <w:rsid w:val="000F46B2"/>
    <w:rsid w:val="00103A97"/>
    <w:rsid w:val="00103AB9"/>
    <w:rsid w:val="00103E55"/>
    <w:rsid w:val="001058C5"/>
    <w:rsid w:val="001116C7"/>
    <w:rsid w:val="00111BC8"/>
    <w:rsid w:val="00111C28"/>
    <w:rsid w:val="00112281"/>
    <w:rsid w:val="0011411C"/>
    <w:rsid w:val="00115721"/>
    <w:rsid w:val="001167B9"/>
    <w:rsid w:val="001168F8"/>
    <w:rsid w:val="0012571B"/>
    <w:rsid w:val="00126315"/>
    <w:rsid w:val="001263C0"/>
    <w:rsid w:val="001273EB"/>
    <w:rsid w:val="001332A1"/>
    <w:rsid w:val="00137900"/>
    <w:rsid w:val="00140C7C"/>
    <w:rsid w:val="0014230F"/>
    <w:rsid w:val="00146672"/>
    <w:rsid w:val="00151D57"/>
    <w:rsid w:val="001528AF"/>
    <w:rsid w:val="001542D6"/>
    <w:rsid w:val="0016006C"/>
    <w:rsid w:val="00161282"/>
    <w:rsid w:val="0016147E"/>
    <w:rsid w:val="00162A00"/>
    <w:rsid w:val="0016377C"/>
    <w:rsid w:val="001737AA"/>
    <w:rsid w:val="00176218"/>
    <w:rsid w:val="00177C85"/>
    <w:rsid w:val="00180C57"/>
    <w:rsid w:val="00181C15"/>
    <w:rsid w:val="00185CE5"/>
    <w:rsid w:val="00187B47"/>
    <w:rsid w:val="001933FE"/>
    <w:rsid w:val="00195E65"/>
    <w:rsid w:val="001A78F9"/>
    <w:rsid w:val="001B1744"/>
    <w:rsid w:val="001B1B78"/>
    <w:rsid w:val="001B1F3C"/>
    <w:rsid w:val="001B2083"/>
    <w:rsid w:val="001B5242"/>
    <w:rsid w:val="001B6944"/>
    <w:rsid w:val="001C3295"/>
    <w:rsid w:val="001C4182"/>
    <w:rsid w:val="001C46E1"/>
    <w:rsid w:val="001C4D91"/>
    <w:rsid w:val="001C6112"/>
    <w:rsid w:val="001D4B43"/>
    <w:rsid w:val="001D59C1"/>
    <w:rsid w:val="001D7C7B"/>
    <w:rsid w:val="001E089E"/>
    <w:rsid w:val="001E4DB9"/>
    <w:rsid w:val="001E604B"/>
    <w:rsid w:val="001F2BBA"/>
    <w:rsid w:val="00202571"/>
    <w:rsid w:val="00202CC5"/>
    <w:rsid w:val="00203F9D"/>
    <w:rsid w:val="00205D12"/>
    <w:rsid w:val="00210009"/>
    <w:rsid w:val="00210AC6"/>
    <w:rsid w:val="00215ED3"/>
    <w:rsid w:val="00217016"/>
    <w:rsid w:val="0021748D"/>
    <w:rsid w:val="002179CD"/>
    <w:rsid w:val="00226CD7"/>
    <w:rsid w:val="002309EF"/>
    <w:rsid w:val="002447B0"/>
    <w:rsid w:val="00244AE4"/>
    <w:rsid w:val="00244BAD"/>
    <w:rsid w:val="00245B1A"/>
    <w:rsid w:val="00247A40"/>
    <w:rsid w:val="00260EF8"/>
    <w:rsid w:val="0026211C"/>
    <w:rsid w:val="00262752"/>
    <w:rsid w:val="002643C7"/>
    <w:rsid w:val="00265C52"/>
    <w:rsid w:val="00272E48"/>
    <w:rsid w:val="00276FDC"/>
    <w:rsid w:val="002774DB"/>
    <w:rsid w:val="002805C2"/>
    <w:rsid w:val="00282E9A"/>
    <w:rsid w:val="00286544"/>
    <w:rsid w:val="00291DF4"/>
    <w:rsid w:val="00295CAF"/>
    <w:rsid w:val="00296522"/>
    <w:rsid w:val="002A0924"/>
    <w:rsid w:val="002A0E30"/>
    <w:rsid w:val="002A14AE"/>
    <w:rsid w:val="002A2D97"/>
    <w:rsid w:val="002A445B"/>
    <w:rsid w:val="002A5707"/>
    <w:rsid w:val="002A7B2B"/>
    <w:rsid w:val="002B114F"/>
    <w:rsid w:val="002B2062"/>
    <w:rsid w:val="002B676D"/>
    <w:rsid w:val="002B687F"/>
    <w:rsid w:val="002C07AC"/>
    <w:rsid w:val="002C0968"/>
    <w:rsid w:val="002C54CA"/>
    <w:rsid w:val="002C7A58"/>
    <w:rsid w:val="002C7BBC"/>
    <w:rsid w:val="002D2693"/>
    <w:rsid w:val="002D3651"/>
    <w:rsid w:val="002D3B9C"/>
    <w:rsid w:val="002D638F"/>
    <w:rsid w:val="002D64ED"/>
    <w:rsid w:val="002D69EC"/>
    <w:rsid w:val="002D6A60"/>
    <w:rsid w:val="002D70D0"/>
    <w:rsid w:val="002D7234"/>
    <w:rsid w:val="002D738A"/>
    <w:rsid w:val="002E0577"/>
    <w:rsid w:val="002E0D40"/>
    <w:rsid w:val="002E27EC"/>
    <w:rsid w:val="002E4540"/>
    <w:rsid w:val="002E5DA5"/>
    <w:rsid w:val="002E6F19"/>
    <w:rsid w:val="002E709B"/>
    <w:rsid w:val="002F6BD4"/>
    <w:rsid w:val="002F7828"/>
    <w:rsid w:val="00302823"/>
    <w:rsid w:val="00303FB5"/>
    <w:rsid w:val="00305476"/>
    <w:rsid w:val="00310319"/>
    <w:rsid w:val="003128DF"/>
    <w:rsid w:val="003134D4"/>
    <w:rsid w:val="0031663F"/>
    <w:rsid w:val="00320AB5"/>
    <w:rsid w:val="003212FB"/>
    <w:rsid w:val="003213AE"/>
    <w:rsid w:val="00321C3D"/>
    <w:rsid w:val="00326760"/>
    <w:rsid w:val="00330F73"/>
    <w:rsid w:val="00332924"/>
    <w:rsid w:val="00333440"/>
    <w:rsid w:val="00334EF8"/>
    <w:rsid w:val="00335982"/>
    <w:rsid w:val="00335AA0"/>
    <w:rsid w:val="00340669"/>
    <w:rsid w:val="00340DA2"/>
    <w:rsid w:val="003416E4"/>
    <w:rsid w:val="00341D8F"/>
    <w:rsid w:val="0034219F"/>
    <w:rsid w:val="003445B4"/>
    <w:rsid w:val="00347E1D"/>
    <w:rsid w:val="00355B64"/>
    <w:rsid w:val="00356316"/>
    <w:rsid w:val="00366F92"/>
    <w:rsid w:val="00370CF4"/>
    <w:rsid w:val="00372274"/>
    <w:rsid w:val="00373220"/>
    <w:rsid w:val="003812F2"/>
    <w:rsid w:val="00381C34"/>
    <w:rsid w:val="0039331D"/>
    <w:rsid w:val="00396B83"/>
    <w:rsid w:val="003A068A"/>
    <w:rsid w:val="003A3597"/>
    <w:rsid w:val="003A401F"/>
    <w:rsid w:val="003B10B5"/>
    <w:rsid w:val="003B15F5"/>
    <w:rsid w:val="003B216D"/>
    <w:rsid w:val="003B2567"/>
    <w:rsid w:val="003B5D13"/>
    <w:rsid w:val="003B6BE3"/>
    <w:rsid w:val="003C157C"/>
    <w:rsid w:val="003C1790"/>
    <w:rsid w:val="003C3993"/>
    <w:rsid w:val="003C4DD3"/>
    <w:rsid w:val="003C512D"/>
    <w:rsid w:val="003D0DCA"/>
    <w:rsid w:val="003D25BC"/>
    <w:rsid w:val="003D481A"/>
    <w:rsid w:val="003D6635"/>
    <w:rsid w:val="003E44D9"/>
    <w:rsid w:val="003E4DC2"/>
    <w:rsid w:val="003F2066"/>
    <w:rsid w:val="003F4082"/>
    <w:rsid w:val="003F448B"/>
    <w:rsid w:val="003F682D"/>
    <w:rsid w:val="00400984"/>
    <w:rsid w:val="00402C6A"/>
    <w:rsid w:val="00404FB6"/>
    <w:rsid w:val="00405E2D"/>
    <w:rsid w:val="00407F19"/>
    <w:rsid w:val="0041205B"/>
    <w:rsid w:val="0041350E"/>
    <w:rsid w:val="0042104D"/>
    <w:rsid w:val="004251C3"/>
    <w:rsid w:val="004251EE"/>
    <w:rsid w:val="00427B20"/>
    <w:rsid w:val="00430262"/>
    <w:rsid w:val="0043269E"/>
    <w:rsid w:val="00432F53"/>
    <w:rsid w:val="00433A34"/>
    <w:rsid w:val="00436922"/>
    <w:rsid w:val="00442D68"/>
    <w:rsid w:val="00445CB5"/>
    <w:rsid w:val="00446EC0"/>
    <w:rsid w:val="004478E9"/>
    <w:rsid w:val="0045046A"/>
    <w:rsid w:val="00451A28"/>
    <w:rsid w:val="00452A9B"/>
    <w:rsid w:val="00456C57"/>
    <w:rsid w:val="00457606"/>
    <w:rsid w:val="00461C15"/>
    <w:rsid w:val="004667E9"/>
    <w:rsid w:val="004707C8"/>
    <w:rsid w:val="00470E77"/>
    <w:rsid w:val="0047194C"/>
    <w:rsid w:val="0047596C"/>
    <w:rsid w:val="0047607C"/>
    <w:rsid w:val="004760B8"/>
    <w:rsid w:val="00476EB3"/>
    <w:rsid w:val="0048193A"/>
    <w:rsid w:val="0048361C"/>
    <w:rsid w:val="0048364D"/>
    <w:rsid w:val="00494A75"/>
    <w:rsid w:val="00497D16"/>
    <w:rsid w:val="004A63FC"/>
    <w:rsid w:val="004B1165"/>
    <w:rsid w:val="004B116F"/>
    <w:rsid w:val="004B15D5"/>
    <w:rsid w:val="004B16E0"/>
    <w:rsid w:val="004B50F9"/>
    <w:rsid w:val="004B5E9F"/>
    <w:rsid w:val="004B68DE"/>
    <w:rsid w:val="004B75E7"/>
    <w:rsid w:val="004C3FE7"/>
    <w:rsid w:val="004C60C4"/>
    <w:rsid w:val="004D1B91"/>
    <w:rsid w:val="004D1C7F"/>
    <w:rsid w:val="004D46F7"/>
    <w:rsid w:val="004D70E3"/>
    <w:rsid w:val="004E141F"/>
    <w:rsid w:val="004E64D6"/>
    <w:rsid w:val="004E72C1"/>
    <w:rsid w:val="004E75DD"/>
    <w:rsid w:val="004E78CE"/>
    <w:rsid w:val="004F28DD"/>
    <w:rsid w:val="005014EC"/>
    <w:rsid w:val="005019E8"/>
    <w:rsid w:val="0050237F"/>
    <w:rsid w:val="0050260B"/>
    <w:rsid w:val="0050278D"/>
    <w:rsid w:val="00504843"/>
    <w:rsid w:val="00504DB6"/>
    <w:rsid w:val="00504E23"/>
    <w:rsid w:val="0051288B"/>
    <w:rsid w:val="00513E5B"/>
    <w:rsid w:val="005214F2"/>
    <w:rsid w:val="00521651"/>
    <w:rsid w:val="0052185C"/>
    <w:rsid w:val="00526949"/>
    <w:rsid w:val="0052709C"/>
    <w:rsid w:val="0053536A"/>
    <w:rsid w:val="00536C98"/>
    <w:rsid w:val="00537084"/>
    <w:rsid w:val="00540587"/>
    <w:rsid w:val="0054097D"/>
    <w:rsid w:val="005418E9"/>
    <w:rsid w:val="0054567D"/>
    <w:rsid w:val="00545E4A"/>
    <w:rsid w:val="00550030"/>
    <w:rsid w:val="0055028A"/>
    <w:rsid w:val="005515E1"/>
    <w:rsid w:val="00554850"/>
    <w:rsid w:val="00554B5C"/>
    <w:rsid w:val="00555205"/>
    <w:rsid w:val="005575C8"/>
    <w:rsid w:val="00557EB5"/>
    <w:rsid w:val="00563FBB"/>
    <w:rsid w:val="00567977"/>
    <w:rsid w:val="00567E6A"/>
    <w:rsid w:val="00571842"/>
    <w:rsid w:val="00572B16"/>
    <w:rsid w:val="00577D0A"/>
    <w:rsid w:val="00584935"/>
    <w:rsid w:val="00586A19"/>
    <w:rsid w:val="00591971"/>
    <w:rsid w:val="005927A8"/>
    <w:rsid w:val="005964BD"/>
    <w:rsid w:val="005975CC"/>
    <w:rsid w:val="005A468A"/>
    <w:rsid w:val="005C2992"/>
    <w:rsid w:val="005C3E34"/>
    <w:rsid w:val="005C695D"/>
    <w:rsid w:val="005C6E75"/>
    <w:rsid w:val="005C6E9C"/>
    <w:rsid w:val="005D011D"/>
    <w:rsid w:val="005D18A9"/>
    <w:rsid w:val="005D358C"/>
    <w:rsid w:val="005E0456"/>
    <w:rsid w:val="005F265A"/>
    <w:rsid w:val="005F4573"/>
    <w:rsid w:val="005F6EA9"/>
    <w:rsid w:val="00601A3B"/>
    <w:rsid w:val="00602755"/>
    <w:rsid w:val="0061529D"/>
    <w:rsid w:val="0061646B"/>
    <w:rsid w:val="00623D89"/>
    <w:rsid w:val="00625B44"/>
    <w:rsid w:val="0062756E"/>
    <w:rsid w:val="00630DFD"/>
    <w:rsid w:val="00637B52"/>
    <w:rsid w:val="00641D68"/>
    <w:rsid w:val="006437FF"/>
    <w:rsid w:val="00646B1D"/>
    <w:rsid w:val="00652E9E"/>
    <w:rsid w:val="006545AA"/>
    <w:rsid w:val="00655B84"/>
    <w:rsid w:val="00660D19"/>
    <w:rsid w:val="006615A3"/>
    <w:rsid w:val="006616DB"/>
    <w:rsid w:val="00663E84"/>
    <w:rsid w:val="006644F0"/>
    <w:rsid w:val="006649A8"/>
    <w:rsid w:val="0066519F"/>
    <w:rsid w:val="00667A3C"/>
    <w:rsid w:val="006722E5"/>
    <w:rsid w:val="00673CBC"/>
    <w:rsid w:val="00676329"/>
    <w:rsid w:val="00677250"/>
    <w:rsid w:val="006776D6"/>
    <w:rsid w:val="0068382F"/>
    <w:rsid w:val="00684FA6"/>
    <w:rsid w:val="00692A75"/>
    <w:rsid w:val="0069437D"/>
    <w:rsid w:val="006A0F37"/>
    <w:rsid w:val="006A46F7"/>
    <w:rsid w:val="006A47D4"/>
    <w:rsid w:val="006A5B5E"/>
    <w:rsid w:val="006A6786"/>
    <w:rsid w:val="006A7357"/>
    <w:rsid w:val="006B2C8A"/>
    <w:rsid w:val="006B2D1B"/>
    <w:rsid w:val="006B58F0"/>
    <w:rsid w:val="006B654B"/>
    <w:rsid w:val="006B6DDA"/>
    <w:rsid w:val="006B79DD"/>
    <w:rsid w:val="006C231F"/>
    <w:rsid w:val="006C28A5"/>
    <w:rsid w:val="006C4069"/>
    <w:rsid w:val="006C6159"/>
    <w:rsid w:val="006C65F8"/>
    <w:rsid w:val="006C72FD"/>
    <w:rsid w:val="006C7B42"/>
    <w:rsid w:val="006D1A74"/>
    <w:rsid w:val="006D2060"/>
    <w:rsid w:val="006D56C1"/>
    <w:rsid w:val="006D573E"/>
    <w:rsid w:val="006E219E"/>
    <w:rsid w:val="006E23DD"/>
    <w:rsid w:val="006E4026"/>
    <w:rsid w:val="006E710D"/>
    <w:rsid w:val="006F0BB5"/>
    <w:rsid w:val="006F1C16"/>
    <w:rsid w:val="006F2086"/>
    <w:rsid w:val="006F2CC1"/>
    <w:rsid w:val="006F3101"/>
    <w:rsid w:val="006F5F1E"/>
    <w:rsid w:val="00702911"/>
    <w:rsid w:val="00706EE8"/>
    <w:rsid w:val="0070791A"/>
    <w:rsid w:val="00711EDB"/>
    <w:rsid w:val="007128E3"/>
    <w:rsid w:val="00713C35"/>
    <w:rsid w:val="00713FD3"/>
    <w:rsid w:val="00714AFD"/>
    <w:rsid w:val="00715080"/>
    <w:rsid w:val="00721099"/>
    <w:rsid w:val="00721CE8"/>
    <w:rsid w:val="0072206D"/>
    <w:rsid w:val="00722564"/>
    <w:rsid w:val="00723EF6"/>
    <w:rsid w:val="00727F6A"/>
    <w:rsid w:val="00731665"/>
    <w:rsid w:val="00731ADD"/>
    <w:rsid w:val="00733693"/>
    <w:rsid w:val="0073384D"/>
    <w:rsid w:val="0073452B"/>
    <w:rsid w:val="00736D7A"/>
    <w:rsid w:val="00744EE4"/>
    <w:rsid w:val="00746CBD"/>
    <w:rsid w:val="007502A3"/>
    <w:rsid w:val="00752C26"/>
    <w:rsid w:val="00754234"/>
    <w:rsid w:val="00754F27"/>
    <w:rsid w:val="00757FA5"/>
    <w:rsid w:val="00760F8B"/>
    <w:rsid w:val="00762219"/>
    <w:rsid w:val="007638C7"/>
    <w:rsid w:val="00765F01"/>
    <w:rsid w:val="00776C26"/>
    <w:rsid w:val="00781FCB"/>
    <w:rsid w:val="00782C6B"/>
    <w:rsid w:val="0078341E"/>
    <w:rsid w:val="0078462C"/>
    <w:rsid w:val="00785AF4"/>
    <w:rsid w:val="00786162"/>
    <w:rsid w:val="00793291"/>
    <w:rsid w:val="00793365"/>
    <w:rsid w:val="00793F61"/>
    <w:rsid w:val="0079676F"/>
    <w:rsid w:val="007A115C"/>
    <w:rsid w:val="007A2DA8"/>
    <w:rsid w:val="007A6028"/>
    <w:rsid w:val="007B33D8"/>
    <w:rsid w:val="007B481A"/>
    <w:rsid w:val="007B536E"/>
    <w:rsid w:val="007B7B29"/>
    <w:rsid w:val="007C1814"/>
    <w:rsid w:val="007C29C5"/>
    <w:rsid w:val="007C77B2"/>
    <w:rsid w:val="007C7D4F"/>
    <w:rsid w:val="007D3EF0"/>
    <w:rsid w:val="007D6AB3"/>
    <w:rsid w:val="007D7FCE"/>
    <w:rsid w:val="007E03BC"/>
    <w:rsid w:val="007E234A"/>
    <w:rsid w:val="007E2717"/>
    <w:rsid w:val="007E2F00"/>
    <w:rsid w:val="007E3E35"/>
    <w:rsid w:val="007E5CB8"/>
    <w:rsid w:val="007F3949"/>
    <w:rsid w:val="007F48C3"/>
    <w:rsid w:val="007F5AAA"/>
    <w:rsid w:val="008017E8"/>
    <w:rsid w:val="008030C6"/>
    <w:rsid w:val="00804572"/>
    <w:rsid w:val="00807A04"/>
    <w:rsid w:val="00807B29"/>
    <w:rsid w:val="008114CC"/>
    <w:rsid w:val="00812302"/>
    <w:rsid w:val="008131F6"/>
    <w:rsid w:val="008132E5"/>
    <w:rsid w:val="00817D07"/>
    <w:rsid w:val="008200DF"/>
    <w:rsid w:val="00823CA3"/>
    <w:rsid w:val="00824C43"/>
    <w:rsid w:val="008268B4"/>
    <w:rsid w:val="00827268"/>
    <w:rsid w:val="008326E7"/>
    <w:rsid w:val="008366E6"/>
    <w:rsid w:val="00836B08"/>
    <w:rsid w:val="008403C3"/>
    <w:rsid w:val="00852F2E"/>
    <w:rsid w:val="0085417D"/>
    <w:rsid w:val="00856665"/>
    <w:rsid w:val="00856DF0"/>
    <w:rsid w:val="00860C9C"/>
    <w:rsid w:val="00861561"/>
    <w:rsid w:val="008628CE"/>
    <w:rsid w:val="008672FD"/>
    <w:rsid w:val="00867625"/>
    <w:rsid w:val="00867B94"/>
    <w:rsid w:val="008717A6"/>
    <w:rsid w:val="0087250F"/>
    <w:rsid w:val="00875836"/>
    <w:rsid w:val="008767D7"/>
    <w:rsid w:val="00876A23"/>
    <w:rsid w:val="00876A9D"/>
    <w:rsid w:val="008773DC"/>
    <w:rsid w:val="00882B98"/>
    <w:rsid w:val="008852B9"/>
    <w:rsid w:val="0089041E"/>
    <w:rsid w:val="00891F14"/>
    <w:rsid w:val="00892307"/>
    <w:rsid w:val="008930BC"/>
    <w:rsid w:val="00894064"/>
    <w:rsid w:val="008A1A95"/>
    <w:rsid w:val="008A2ADA"/>
    <w:rsid w:val="008A611B"/>
    <w:rsid w:val="008B1B71"/>
    <w:rsid w:val="008B2EF3"/>
    <w:rsid w:val="008B55E0"/>
    <w:rsid w:val="008B6866"/>
    <w:rsid w:val="008C3A63"/>
    <w:rsid w:val="008D4DD0"/>
    <w:rsid w:val="008D59AB"/>
    <w:rsid w:val="008D7382"/>
    <w:rsid w:val="008E2C22"/>
    <w:rsid w:val="008E303B"/>
    <w:rsid w:val="008E3DBE"/>
    <w:rsid w:val="008E5929"/>
    <w:rsid w:val="008E5B62"/>
    <w:rsid w:val="008E665F"/>
    <w:rsid w:val="008E6C6B"/>
    <w:rsid w:val="008F2E5F"/>
    <w:rsid w:val="00900499"/>
    <w:rsid w:val="00903033"/>
    <w:rsid w:val="00904D5C"/>
    <w:rsid w:val="00906BB0"/>
    <w:rsid w:val="00907926"/>
    <w:rsid w:val="00907E7E"/>
    <w:rsid w:val="0092098D"/>
    <w:rsid w:val="00921B0D"/>
    <w:rsid w:val="00922E41"/>
    <w:rsid w:val="00923207"/>
    <w:rsid w:val="00924761"/>
    <w:rsid w:val="009266CB"/>
    <w:rsid w:val="00930715"/>
    <w:rsid w:val="00931AFD"/>
    <w:rsid w:val="00933C5D"/>
    <w:rsid w:val="009376E4"/>
    <w:rsid w:val="00944C4F"/>
    <w:rsid w:val="00945686"/>
    <w:rsid w:val="0094695B"/>
    <w:rsid w:val="009476E5"/>
    <w:rsid w:val="009579E3"/>
    <w:rsid w:val="00957B5B"/>
    <w:rsid w:val="00957DF8"/>
    <w:rsid w:val="00961097"/>
    <w:rsid w:val="0096190A"/>
    <w:rsid w:val="00962801"/>
    <w:rsid w:val="00962CB6"/>
    <w:rsid w:val="009632A5"/>
    <w:rsid w:val="0096567E"/>
    <w:rsid w:val="0097291D"/>
    <w:rsid w:val="00982671"/>
    <w:rsid w:val="00982D99"/>
    <w:rsid w:val="00985B26"/>
    <w:rsid w:val="00986896"/>
    <w:rsid w:val="0099144B"/>
    <w:rsid w:val="00992944"/>
    <w:rsid w:val="0099793C"/>
    <w:rsid w:val="009A081A"/>
    <w:rsid w:val="009A294B"/>
    <w:rsid w:val="009A32F6"/>
    <w:rsid w:val="009A35F7"/>
    <w:rsid w:val="009A361D"/>
    <w:rsid w:val="009A5DBF"/>
    <w:rsid w:val="009A6ADD"/>
    <w:rsid w:val="009B036B"/>
    <w:rsid w:val="009B1E11"/>
    <w:rsid w:val="009B2EE0"/>
    <w:rsid w:val="009B30E2"/>
    <w:rsid w:val="009B41AE"/>
    <w:rsid w:val="009B560C"/>
    <w:rsid w:val="009B5D42"/>
    <w:rsid w:val="009D32BD"/>
    <w:rsid w:val="009E0FCA"/>
    <w:rsid w:val="009E21BD"/>
    <w:rsid w:val="009E2856"/>
    <w:rsid w:val="009E42DB"/>
    <w:rsid w:val="009E5F4D"/>
    <w:rsid w:val="009E6781"/>
    <w:rsid w:val="009F109A"/>
    <w:rsid w:val="009F228C"/>
    <w:rsid w:val="00A07858"/>
    <w:rsid w:val="00A13360"/>
    <w:rsid w:val="00A13E93"/>
    <w:rsid w:val="00A13EE9"/>
    <w:rsid w:val="00A145E5"/>
    <w:rsid w:val="00A151D7"/>
    <w:rsid w:val="00A1604C"/>
    <w:rsid w:val="00A16E29"/>
    <w:rsid w:val="00A16FE5"/>
    <w:rsid w:val="00A20078"/>
    <w:rsid w:val="00A306FD"/>
    <w:rsid w:val="00A330EF"/>
    <w:rsid w:val="00A33A41"/>
    <w:rsid w:val="00A362B9"/>
    <w:rsid w:val="00A373E8"/>
    <w:rsid w:val="00A4290C"/>
    <w:rsid w:val="00A43D86"/>
    <w:rsid w:val="00A4430B"/>
    <w:rsid w:val="00A52562"/>
    <w:rsid w:val="00A533C7"/>
    <w:rsid w:val="00A54AF4"/>
    <w:rsid w:val="00A556B4"/>
    <w:rsid w:val="00A563AA"/>
    <w:rsid w:val="00A6041F"/>
    <w:rsid w:val="00A652AD"/>
    <w:rsid w:val="00A6767B"/>
    <w:rsid w:val="00A715A3"/>
    <w:rsid w:val="00A7198B"/>
    <w:rsid w:val="00A736C9"/>
    <w:rsid w:val="00A73851"/>
    <w:rsid w:val="00A825C8"/>
    <w:rsid w:val="00A837EF"/>
    <w:rsid w:val="00A862BB"/>
    <w:rsid w:val="00A8E8F2"/>
    <w:rsid w:val="00A90974"/>
    <w:rsid w:val="00A937A8"/>
    <w:rsid w:val="00A94F12"/>
    <w:rsid w:val="00A967C9"/>
    <w:rsid w:val="00A9734A"/>
    <w:rsid w:val="00AA1393"/>
    <w:rsid w:val="00AA25FE"/>
    <w:rsid w:val="00AA39ED"/>
    <w:rsid w:val="00AA5E51"/>
    <w:rsid w:val="00AA6547"/>
    <w:rsid w:val="00AA694D"/>
    <w:rsid w:val="00AB2B9D"/>
    <w:rsid w:val="00AB4A2F"/>
    <w:rsid w:val="00AC2BFB"/>
    <w:rsid w:val="00AC488C"/>
    <w:rsid w:val="00AD508F"/>
    <w:rsid w:val="00AD551F"/>
    <w:rsid w:val="00AD609E"/>
    <w:rsid w:val="00AD6906"/>
    <w:rsid w:val="00AE0ABD"/>
    <w:rsid w:val="00AE0F30"/>
    <w:rsid w:val="00AE393A"/>
    <w:rsid w:val="00AF07C5"/>
    <w:rsid w:val="00AF1F18"/>
    <w:rsid w:val="00AF243B"/>
    <w:rsid w:val="00AF74A6"/>
    <w:rsid w:val="00AF7FC2"/>
    <w:rsid w:val="00B03B8E"/>
    <w:rsid w:val="00B050D8"/>
    <w:rsid w:val="00B055CC"/>
    <w:rsid w:val="00B07750"/>
    <w:rsid w:val="00B25195"/>
    <w:rsid w:val="00B30124"/>
    <w:rsid w:val="00B35CBF"/>
    <w:rsid w:val="00B366B7"/>
    <w:rsid w:val="00B43BC2"/>
    <w:rsid w:val="00B5027E"/>
    <w:rsid w:val="00B54A67"/>
    <w:rsid w:val="00B54E87"/>
    <w:rsid w:val="00B61780"/>
    <w:rsid w:val="00B6182A"/>
    <w:rsid w:val="00B634B7"/>
    <w:rsid w:val="00B66661"/>
    <w:rsid w:val="00B67E12"/>
    <w:rsid w:val="00B72107"/>
    <w:rsid w:val="00B7366A"/>
    <w:rsid w:val="00B739F0"/>
    <w:rsid w:val="00B75E01"/>
    <w:rsid w:val="00B773E6"/>
    <w:rsid w:val="00B80546"/>
    <w:rsid w:val="00B81F98"/>
    <w:rsid w:val="00B857C8"/>
    <w:rsid w:val="00B85978"/>
    <w:rsid w:val="00B92D85"/>
    <w:rsid w:val="00B94042"/>
    <w:rsid w:val="00B96D75"/>
    <w:rsid w:val="00B9727C"/>
    <w:rsid w:val="00BA0DE7"/>
    <w:rsid w:val="00BA532A"/>
    <w:rsid w:val="00BA53DF"/>
    <w:rsid w:val="00BA687C"/>
    <w:rsid w:val="00BA744D"/>
    <w:rsid w:val="00BB07B1"/>
    <w:rsid w:val="00BB48BF"/>
    <w:rsid w:val="00BB4C76"/>
    <w:rsid w:val="00BB6C32"/>
    <w:rsid w:val="00BC030F"/>
    <w:rsid w:val="00BC57D9"/>
    <w:rsid w:val="00BC582E"/>
    <w:rsid w:val="00BC76FD"/>
    <w:rsid w:val="00BD07A9"/>
    <w:rsid w:val="00BD0E34"/>
    <w:rsid w:val="00BD4532"/>
    <w:rsid w:val="00BE05AA"/>
    <w:rsid w:val="00BE068B"/>
    <w:rsid w:val="00BE1291"/>
    <w:rsid w:val="00BE35CC"/>
    <w:rsid w:val="00BF08FD"/>
    <w:rsid w:val="00BF11BA"/>
    <w:rsid w:val="00C056F4"/>
    <w:rsid w:val="00C1541F"/>
    <w:rsid w:val="00C15F92"/>
    <w:rsid w:val="00C1637C"/>
    <w:rsid w:val="00C16C3A"/>
    <w:rsid w:val="00C17331"/>
    <w:rsid w:val="00C17EE4"/>
    <w:rsid w:val="00C201CD"/>
    <w:rsid w:val="00C236A8"/>
    <w:rsid w:val="00C26928"/>
    <w:rsid w:val="00C30594"/>
    <w:rsid w:val="00C31ED3"/>
    <w:rsid w:val="00C342ED"/>
    <w:rsid w:val="00C34327"/>
    <w:rsid w:val="00C35A1F"/>
    <w:rsid w:val="00C41FF6"/>
    <w:rsid w:val="00C44EF0"/>
    <w:rsid w:val="00C50F61"/>
    <w:rsid w:val="00C5144A"/>
    <w:rsid w:val="00C51EEE"/>
    <w:rsid w:val="00C53186"/>
    <w:rsid w:val="00C54C88"/>
    <w:rsid w:val="00C56782"/>
    <w:rsid w:val="00C6176D"/>
    <w:rsid w:val="00C65417"/>
    <w:rsid w:val="00C65BC0"/>
    <w:rsid w:val="00C7117A"/>
    <w:rsid w:val="00C71427"/>
    <w:rsid w:val="00C719F7"/>
    <w:rsid w:val="00C727A3"/>
    <w:rsid w:val="00C7287E"/>
    <w:rsid w:val="00C8101E"/>
    <w:rsid w:val="00C8160E"/>
    <w:rsid w:val="00C82663"/>
    <w:rsid w:val="00C826CF"/>
    <w:rsid w:val="00C82E87"/>
    <w:rsid w:val="00C83CF1"/>
    <w:rsid w:val="00C8537D"/>
    <w:rsid w:val="00C85AB6"/>
    <w:rsid w:val="00C85B16"/>
    <w:rsid w:val="00C91DED"/>
    <w:rsid w:val="00C94737"/>
    <w:rsid w:val="00C964A8"/>
    <w:rsid w:val="00CA2827"/>
    <w:rsid w:val="00CA31EF"/>
    <w:rsid w:val="00CA3A38"/>
    <w:rsid w:val="00CA3F14"/>
    <w:rsid w:val="00CA58E7"/>
    <w:rsid w:val="00CB2B2D"/>
    <w:rsid w:val="00CB34AB"/>
    <w:rsid w:val="00CB6E99"/>
    <w:rsid w:val="00CC1119"/>
    <w:rsid w:val="00CC2D45"/>
    <w:rsid w:val="00CC5666"/>
    <w:rsid w:val="00CD0E58"/>
    <w:rsid w:val="00CD1075"/>
    <w:rsid w:val="00CD1444"/>
    <w:rsid w:val="00CD26D3"/>
    <w:rsid w:val="00CD3C0D"/>
    <w:rsid w:val="00CD7EF1"/>
    <w:rsid w:val="00CE265F"/>
    <w:rsid w:val="00CE2766"/>
    <w:rsid w:val="00CE6271"/>
    <w:rsid w:val="00CF37C0"/>
    <w:rsid w:val="00D01D31"/>
    <w:rsid w:val="00D0469E"/>
    <w:rsid w:val="00D07DAF"/>
    <w:rsid w:val="00D112A3"/>
    <w:rsid w:val="00D22E29"/>
    <w:rsid w:val="00D26369"/>
    <w:rsid w:val="00D26F7F"/>
    <w:rsid w:val="00D30820"/>
    <w:rsid w:val="00D422E7"/>
    <w:rsid w:val="00D4235D"/>
    <w:rsid w:val="00D445DE"/>
    <w:rsid w:val="00D479E7"/>
    <w:rsid w:val="00D50614"/>
    <w:rsid w:val="00D55209"/>
    <w:rsid w:val="00D56D4C"/>
    <w:rsid w:val="00D61153"/>
    <w:rsid w:val="00D65EBA"/>
    <w:rsid w:val="00D67DB5"/>
    <w:rsid w:val="00D700AF"/>
    <w:rsid w:val="00D71A6C"/>
    <w:rsid w:val="00D71CB7"/>
    <w:rsid w:val="00D72604"/>
    <w:rsid w:val="00D739F3"/>
    <w:rsid w:val="00D7432E"/>
    <w:rsid w:val="00D7706C"/>
    <w:rsid w:val="00D77651"/>
    <w:rsid w:val="00D77DE0"/>
    <w:rsid w:val="00D80ADC"/>
    <w:rsid w:val="00D82355"/>
    <w:rsid w:val="00D83723"/>
    <w:rsid w:val="00D85C04"/>
    <w:rsid w:val="00D869DF"/>
    <w:rsid w:val="00D90938"/>
    <w:rsid w:val="00D966AE"/>
    <w:rsid w:val="00D96F42"/>
    <w:rsid w:val="00D97D89"/>
    <w:rsid w:val="00DA0019"/>
    <w:rsid w:val="00DA64AC"/>
    <w:rsid w:val="00DB644E"/>
    <w:rsid w:val="00DC1FC2"/>
    <w:rsid w:val="00DC4CAB"/>
    <w:rsid w:val="00DC5D8B"/>
    <w:rsid w:val="00DC65D4"/>
    <w:rsid w:val="00DD1514"/>
    <w:rsid w:val="00DD4CA8"/>
    <w:rsid w:val="00DD6F97"/>
    <w:rsid w:val="00DE012A"/>
    <w:rsid w:val="00DE0C70"/>
    <w:rsid w:val="00DE2572"/>
    <w:rsid w:val="00DE2B8B"/>
    <w:rsid w:val="00DF0EA5"/>
    <w:rsid w:val="00DF1938"/>
    <w:rsid w:val="00DF294D"/>
    <w:rsid w:val="00DF56E6"/>
    <w:rsid w:val="00E00A28"/>
    <w:rsid w:val="00E02486"/>
    <w:rsid w:val="00E036A6"/>
    <w:rsid w:val="00E04378"/>
    <w:rsid w:val="00E0464A"/>
    <w:rsid w:val="00E06625"/>
    <w:rsid w:val="00E06850"/>
    <w:rsid w:val="00E06941"/>
    <w:rsid w:val="00E0785E"/>
    <w:rsid w:val="00E11D34"/>
    <w:rsid w:val="00E13B3E"/>
    <w:rsid w:val="00E17112"/>
    <w:rsid w:val="00E24BBF"/>
    <w:rsid w:val="00E26C8A"/>
    <w:rsid w:val="00E27BBD"/>
    <w:rsid w:val="00E3021F"/>
    <w:rsid w:val="00E3723B"/>
    <w:rsid w:val="00E403F4"/>
    <w:rsid w:val="00E44787"/>
    <w:rsid w:val="00E4522F"/>
    <w:rsid w:val="00E454DD"/>
    <w:rsid w:val="00E500F8"/>
    <w:rsid w:val="00E52694"/>
    <w:rsid w:val="00E5663A"/>
    <w:rsid w:val="00E56ED9"/>
    <w:rsid w:val="00E57327"/>
    <w:rsid w:val="00E600C3"/>
    <w:rsid w:val="00E601B8"/>
    <w:rsid w:val="00E60313"/>
    <w:rsid w:val="00E67893"/>
    <w:rsid w:val="00E72CD1"/>
    <w:rsid w:val="00E77294"/>
    <w:rsid w:val="00E87AD4"/>
    <w:rsid w:val="00E90DD2"/>
    <w:rsid w:val="00E92235"/>
    <w:rsid w:val="00E96445"/>
    <w:rsid w:val="00E969A1"/>
    <w:rsid w:val="00EA234B"/>
    <w:rsid w:val="00EA27FD"/>
    <w:rsid w:val="00EA2D9A"/>
    <w:rsid w:val="00EA388B"/>
    <w:rsid w:val="00EA417E"/>
    <w:rsid w:val="00EA45C0"/>
    <w:rsid w:val="00EA6FD0"/>
    <w:rsid w:val="00EA7AD4"/>
    <w:rsid w:val="00EB1C42"/>
    <w:rsid w:val="00EB3C62"/>
    <w:rsid w:val="00EB6CCD"/>
    <w:rsid w:val="00EC344F"/>
    <w:rsid w:val="00EC4EF6"/>
    <w:rsid w:val="00EC6B86"/>
    <w:rsid w:val="00ED4334"/>
    <w:rsid w:val="00ED4756"/>
    <w:rsid w:val="00EE2193"/>
    <w:rsid w:val="00EE263D"/>
    <w:rsid w:val="00EE5D8F"/>
    <w:rsid w:val="00EE7885"/>
    <w:rsid w:val="00EF4B8C"/>
    <w:rsid w:val="00EF5607"/>
    <w:rsid w:val="00F01B15"/>
    <w:rsid w:val="00F05957"/>
    <w:rsid w:val="00F0610C"/>
    <w:rsid w:val="00F06603"/>
    <w:rsid w:val="00F10C88"/>
    <w:rsid w:val="00F11B3B"/>
    <w:rsid w:val="00F13B4B"/>
    <w:rsid w:val="00F13D87"/>
    <w:rsid w:val="00F14A7E"/>
    <w:rsid w:val="00F15F96"/>
    <w:rsid w:val="00F16FEA"/>
    <w:rsid w:val="00F224A3"/>
    <w:rsid w:val="00F2440C"/>
    <w:rsid w:val="00F30586"/>
    <w:rsid w:val="00F32F38"/>
    <w:rsid w:val="00F33551"/>
    <w:rsid w:val="00F36498"/>
    <w:rsid w:val="00F36627"/>
    <w:rsid w:val="00F366FD"/>
    <w:rsid w:val="00F4027C"/>
    <w:rsid w:val="00F408A4"/>
    <w:rsid w:val="00F42EA3"/>
    <w:rsid w:val="00F42F15"/>
    <w:rsid w:val="00F43A23"/>
    <w:rsid w:val="00F46174"/>
    <w:rsid w:val="00F47B33"/>
    <w:rsid w:val="00F47DD3"/>
    <w:rsid w:val="00F50519"/>
    <w:rsid w:val="00F52420"/>
    <w:rsid w:val="00F563F2"/>
    <w:rsid w:val="00F56F39"/>
    <w:rsid w:val="00F6072F"/>
    <w:rsid w:val="00F61379"/>
    <w:rsid w:val="00F619D3"/>
    <w:rsid w:val="00F6420D"/>
    <w:rsid w:val="00F7275A"/>
    <w:rsid w:val="00F740F2"/>
    <w:rsid w:val="00F77561"/>
    <w:rsid w:val="00F8061F"/>
    <w:rsid w:val="00F84659"/>
    <w:rsid w:val="00F86A75"/>
    <w:rsid w:val="00F87212"/>
    <w:rsid w:val="00F87E61"/>
    <w:rsid w:val="00F9009A"/>
    <w:rsid w:val="00F90874"/>
    <w:rsid w:val="00F924A4"/>
    <w:rsid w:val="00F936E1"/>
    <w:rsid w:val="00F96E01"/>
    <w:rsid w:val="00FA1200"/>
    <w:rsid w:val="00FA14F9"/>
    <w:rsid w:val="00FA26ED"/>
    <w:rsid w:val="00FA4A93"/>
    <w:rsid w:val="00FA4EDD"/>
    <w:rsid w:val="00FA57D7"/>
    <w:rsid w:val="00FA6D21"/>
    <w:rsid w:val="00FB06D8"/>
    <w:rsid w:val="00FB1636"/>
    <w:rsid w:val="00FB17AE"/>
    <w:rsid w:val="00FB22C2"/>
    <w:rsid w:val="00FB4104"/>
    <w:rsid w:val="00FB484D"/>
    <w:rsid w:val="00FB4B6F"/>
    <w:rsid w:val="00FB7DDE"/>
    <w:rsid w:val="00FC0871"/>
    <w:rsid w:val="00FC2FF6"/>
    <w:rsid w:val="00FC4567"/>
    <w:rsid w:val="00FC62E4"/>
    <w:rsid w:val="00FC7A88"/>
    <w:rsid w:val="00FD3EBA"/>
    <w:rsid w:val="00FD4FCD"/>
    <w:rsid w:val="00FE0854"/>
    <w:rsid w:val="00FE1DE2"/>
    <w:rsid w:val="00FE3F73"/>
    <w:rsid w:val="00FE3F78"/>
    <w:rsid w:val="00FE416C"/>
    <w:rsid w:val="00FE5699"/>
    <w:rsid w:val="00FE6838"/>
    <w:rsid w:val="00FE6E40"/>
    <w:rsid w:val="00FF0896"/>
    <w:rsid w:val="00FF321A"/>
    <w:rsid w:val="00FF326F"/>
    <w:rsid w:val="00FF39A9"/>
    <w:rsid w:val="00FF4972"/>
    <w:rsid w:val="00FF4C6F"/>
    <w:rsid w:val="00FF5BF3"/>
    <w:rsid w:val="00FF713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C8A"/>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7E5CB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qFormat/>
    <w:rsid w:val="00601A3B"/>
    <w:pPr>
      <w:keepNext/>
      <w:spacing w:after="0" w:line="240" w:lineRule="auto"/>
      <w:jc w:val="center"/>
      <w:outlineLvl w:val="4"/>
    </w:pPr>
    <w:rPr>
      <w:rFonts w:ascii="Arial" w:eastAsia="Times New Roman" w:hAnsi="Arial"/>
      <w:b/>
      <w:szCs w:val="20"/>
    </w:rPr>
  </w:style>
  <w:style w:type="paragraph" w:styleId="Heading6">
    <w:name w:val="heading 6"/>
    <w:basedOn w:val="Normal"/>
    <w:next w:val="Normal"/>
    <w:qFormat/>
    <w:rsid w:val="00601A3B"/>
    <w:pPr>
      <w:keepNext/>
      <w:spacing w:after="0" w:line="240" w:lineRule="auto"/>
      <w:outlineLvl w:val="5"/>
    </w:pPr>
    <w:rPr>
      <w:rFonts w:ascii="Arial" w:eastAsia="Times New Roman"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itembody">
    <w:name w:val="Main item body"/>
    <w:basedOn w:val="Normal"/>
    <w:rsid w:val="00601A3B"/>
    <w:pPr>
      <w:spacing w:before="160" w:after="0" w:line="240" w:lineRule="auto"/>
      <w:ind w:left="720"/>
    </w:pPr>
    <w:rPr>
      <w:rFonts w:ascii="Arial" w:eastAsia="Times New Roman" w:hAnsi="Arial"/>
      <w:szCs w:val="20"/>
    </w:rPr>
  </w:style>
  <w:style w:type="paragraph" w:customStyle="1" w:styleId="GA1Mainitem">
    <w:name w:val="GA 1 Main item"/>
    <w:basedOn w:val="Normal"/>
    <w:next w:val="Mainitembody"/>
    <w:rsid w:val="00601A3B"/>
    <w:pPr>
      <w:numPr>
        <w:numId w:val="4"/>
      </w:numPr>
      <w:spacing w:before="200" w:after="0" w:line="240" w:lineRule="auto"/>
    </w:pPr>
    <w:rPr>
      <w:rFonts w:ascii="Arial" w:eastAsia="Times New Roman" w:hAnsi="Arial"/>
      <w:b/>
      <w:color w:val="000080"/>
      <w:szCs w:val="20"/>
    </w:rPr>
  </w:style>
  <w:style w:type="paragraph" w:styleId="Footer">
    <w:name w:val="footer"/>
    <w:basedOn w:val="Normal"/>
    <w:rsid w:val="00601A3B"/>
    <w:pPr>
      <w:tabs>
        <w:tab w:val="center" w:pos="4153"/>
        <w:tab w:val="right" w:pos="8306"/>
      </w:tabs>
      <w:spacing w:after="0" w:line="240" w:lineRule="auto"/>
    </w:pPr>
    <w:rPr>
      <w:rFonts w:ascii="Arial" w:eastAsia="Times New Roman" w:hAnsi="Arial"/>
      <w:szCs w:val="20"/>
    </w:rPr>
  </w:style>
  <w:style w:type="paragraph" w:customStyle="1" w:styleId="MinsTitle">
    <w:name w:val="Mins Title"/>
    <w:basedOn w:val="Normal"/>
    <w:rsid w:val="00601A3B"/>
    <w:pPr>
      <w:spacing w:before="240" w:after="240" w:line="240" w:lineRule="auto"/>
    </w:pPr>
    <w:rPr>
      <w:rFonts w:ascii="Arial" w:eastAsia="Times New Roman" w:hAnsi="Arial"/>
      <w:b/>
      <w:color w:val="000080"/>
      <w:sz w:val="36"/>
      <w:szCs w:val="20"/>
    </w:rPr>
  </w:style>
  <w:style w:type="paragraph" w:customStyle="1" w:styleId="AgendaTitle">
    <w:name w:val="Agenda Title"/>
    <w:basedOn w:val="Normal"/>
    <w:rsid w:val="00601A3B"/>
    <w:pPr>
      <w:spacing w:before="240" w:after="240" w:line="240" w:lineRule="auto"/>
    </w:pPr>
    <w:rPr>
      <w:rFonts w:ascii="Arial" w:eastAsia="Times New Roman" w:hAnsi="Arial"/>
      <w:b/>
      <w:color w:val="000080"/>
      <w:sz w:val="36"/>
      <w:szCs w:val="20"/>
    </w:rPr>
  </w:style>
  <w:style w:type="paragraph" w:customStyle="1" w:styleId="subitem2plain">
    <w:name w:val="sub item 2 plain"/>
    <w:basedOn w:val="Normal"/>
    <w:next w:val="Normal"/>
    <w:rsid w:val="00601A3B"/>
    <w:pPr>
      <w:numPr>
        <w:ilvl w:val="1"/>
        <w:numId w:val="4"/>
      </w:numPr>
      <w:spacing w:before="160" w:after="0" w:line="240" w:lineRule="auto"/>
    </w:pPr>
    <w:rPr>
      <w:rFonts w:ascii="Arial" w:eastAsia="Times New Roman" w:hAnsi="Arial"/>
      <w:szCs w:val="20"/>
    </w:rPr>
  </w:style>
  <w:style w:type="paragraph" w:customStyle="1" w:styleId="subitem3plain">
    <w:name w:val="sub item 3 plain"/>
    <w:basedOn w:val="Normal"/>
    <w:next w:val="Normal"/>
    <w:rsid w:val="00601A3B"/>
    <w:pPr>
      <w:numPr>
        <w:ilvl w:val="2"/>
        <w:numId w:val="4"/>
      </w:numPr>
      <w:spacing w:before="160" w:after="0" w:line="240" w:lineRule="auto"/>
    </w:pPr>
    <w:rPr>
      <w:rFonts w:ascii="Arial" w:eastAsia="Times New Roman" w:hAnsi="Arial"/>
      <w:szCs w:val="20"/>
    </w:rPr>
  </w:style>
  <w:style w:type="paragraph" w:styleId="Header">
    <w:name w:val="header"/>
    <w:basedOn w:val="Normal"/>
    <w:link w:val="HeaderChar"/>
    <w:uiPriority w:val="99"/>
    <w:rsid w:val="00601A3B"/>
    <w:pPr>
      <w:tabs>
        <w:tab w:val="center" w:pos="4153"/>
        <w:tab w:val="right" w:pos="8306"/>
      </w:tabs>
      <w:spacing w:after="0" w:line="240" w:lineRule="auto"/>
    </w:pPr>
    <w:rPr>
      <w:rFonts w:ascii="Arial" w:eastAsia="Times New Roman" w:hAnsi="Arial"/>
      <w:szCs w:val="20"/>
    </w:rPr>
  </w:style>
  <w:style w:type="paragraph" w:styleId="BalloonText">
    <w:name w:val="Balloon Text"/>
    <w:basedOn w:val="Normal"/>
    <w:semiHidden/>
    <w:rsid w:val="00782C6B"/>
    <w:pPr>
      <w:spacing w:after="0" w:line="240" w:lineRule="auto"/>
    </w:pPr>
    <w:rPr>
      <w:rFonts w:ascii="Tahoma" w:eastAsia="Times New Roman" w:hAnsi="Tahoma" w:cs="Tahoma"/>
      <w:sz w:val="16"/>
      <w:szCs w:val="16"/>
    </w:rPr>
  </w:style>
  <w:style w:type="character" w:customStyle="1" w:styleId="HeaderChar">
    <w:name w:val="Header Char"/>
    <w:basedOn w:val="DefaultParagraphFont"/>
    <w:link w:val="Header"/>
    <w:uiPriority w:val="99"/>
    <w:rsid w:val="000A15C9"/>
    <w:rPr>
      <w:rFonts w:ascii="Arial" w:hAnsi="Arial"/>
      <w:sz w:val="22"/>
      <w:lang w:eastAsia="en-US"/>
    </w:rPr>
  </w:style>
  <w:style w:type="character" w:customStyle="1" w:styleId="Heading1Char">
    <w:name w:val="Heading 1 Char"/>
    <w:basedOn w:val="DefaultParagraphFont"/>
    <w:link w:val="Heading1"/>
    <w:rsid w:val="007E5CB8"/>
    <w:rPr>
      <w:rFonts w:asciiTheme="majorHAnsi" w:eastAsiaTheme="majorEastAsia" w:hAnsiTheme="majorHAnsi" w:cstheme="majorBidi"/>
      <w:b/>
      <w:bCs/>
      <w:color w:val="365F91" w:themeColor="accent1" w:themeShade="BF"/>
      <w:sz w:val="28"/>
      <w:szCs w:val="28"/>
      <w:lang w:eastAsia="en-US"/>
    </w:rPr>
  </w:style>
  <w:style w:type="paragraph" w:styleId="NormalWeb">
    <w:name w:val="Normal (Web)"/>
    <w:basedOn w:val="Normal"/>
    <w:uiPriority w:val="99"/>
    <w:unhideWhenUsed/>
    <w:rsid w:val="00C1637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876A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C8A"/>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7E5CB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qFormat/>
    <w:rsid w:val="00601A3B"/>
    <w:pPr>
      <w:keepNext/>
      <w:spacing w:after="0" w:line="240" w:lineRule="auto"/>
      <w:jc w:val="center"/>
      <w:outlineLvl w:val="4"/>
    </w:pPr>
    <w:rPr>
      <w:rFonts w:ascii="Arial" w:eastAsia="Times New Roman" w:hAnsi="Arial"/>
      <w:b/>
      <w:szCs w:val="20"/>
    </w:rPr>
  </w:style>
  <w:style w:type="paragraph" w:styleId="Heading6">
    <w:name w:val="heading 6"/>
    <w:basedOn w:val="Normal"/>
    <w:next w:val="Normal"/>
    <w:qFormat/>
    <w:rsid w:val="00601A3B"/>
    <w:pPr>
      <w:keepNext/>
      <w:spacing w:after="0" w:line="240" w:lineRule="auto"/>
      <w:outlineLvl w:val="5"/>
    </w:pPr>
    <w:rPr>
      <w:rFonts w:ascii="Arial" w:eastAsia="Times New Roman"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itembody">
    <w:name w:val="Main item body"/>
    <w:basedOn w:val="Normal"/>
    <w:rsid w:val="00601A3B"/>
    <w:pPr>
      <w:spacing w:before="160" w:after="0" w:line="240" w:lineRule="auto"/>
      <w:ind w:left="720"/>
    </w:pPr>
    <w:rPr>
      <w:rFonts w:ascii="Arial" w:eastAsia="Times New Roman" w:hAnsi="Arial"/>
      <w:szCs w:val="20"/>
    </w:rPr>
  </w:style>
  <w:style w:type="paragraph" w:customStyle="1" w:styleId="GA1Mainitem">
    <w:name w:val="GA 1 Main item"/>
    <w:basedOn w:val="Normal"/>
    <w:next w:val="Mainitembody"/>
    <w:rsid w:val="00601A3B"/>
    <w:pPr>
      <w:numPr>
        <w:numId w:val="4"/>
      </w:numPr>
      <w:spacing w:before="200" w:after="0" w:line="240" w:lineRule="auto"/>
    </w:pPr>
    <w:rPr>
      <w:rFonts w:ascii="Arial" w:eastAsia="Times New Roman" w:hAnsi="Arial"/>
      <w:b/>
      <w:color w:val="000080"/>
      <w:szCs w:val="20"/>
    </w:rPr>
  </w:style>
  <w:style w:type="paragraph" w:styleId="Footer">
    <w:name w:val="footer"/>
    <w:basedOn w:val="Normal"/>
    <w:rsid w:val="00601A3B"/>
    <w:pPr>
      <w:tabs>
        <w:tab w:val="center" w:pos="4153"/>
        <w:tab w:val="right" w:pos="8306"/>
      </w:tabs>
      <w:spacing w:after="0" w:line="240" w:lineRule="auto"/>
    </w:pPr>
    <w:rPr>
      <w:rFonts w:ascii="Arial" w:eastAsia="Times New Roman" w:hAnsi="Arial"/>
      <w:szCs w:val="20"/>
    </w:rPr>
  </w:style>
  <w:style w:type="paragraph" w:customStyle="1" w:styleId="MinsTitle">
    <w:name w:val="Mins Title"/>
    <w:basedOn w:val="Normal"/>
    <w:rsid w:val="00601A3B"/>
    <w:pPr>
      <w:spacing w:before="240" w:after="240" w:line="240" w:lineRule="auto"/>
    </w:pPr>
    <w:rPr>
      <w:rFonts w:ascii="Arial" w:eastAsia="Times New Roman" w:hAnsi="Arial"/>
      <w:b/>
      <w:color w:val="000080"/>
      <w:sz w:val="36"/>
      <w:szCs w:val="20"/>
    </w:rPr>
  </w:style>
  <w:style w:type="paragraph" w:customStyle="1" w:styleId="AgendaTitle">
    <w:name w:val="Agenda Title"/>
    <w:basedOn w:val="Normal"/>
    <w:rsid w:val="00601A3B"/>
    <w:pPr>
      <w:spacing w:before="240" w:after="240" w:line="240" w:lineRule="auto"/>
    </w:pPr>
    <w:rPr>
      <w:rFonts w:ascii="Arial" w:eastAsia="Times New Roman" w:hAnsi="Arial"/>
      <w:b/>
      <w:color w:val="000080"/>
      <w:sz w:val="36"/>
      <w:szCs w:val="20"/>
    </w:rPr>
  </w:style>
  <w:style w:type="paragraph" w:customStyle="1" w:styleId="subitem2plain">
    <w:name w:val="sub item 2 plain"/>
    <w:basedOn w:val="Normal"/>
    <w:next w:val="Normal"/>
    <w:rsid w:val="00601A3B"/>
    <w:pPr>
      <w:numPr>
        <w:ilvl w:val="1"/>
        <w:numId w:val="4"/>
      </w:numPr>
      <w:spacing w:before="160" w:after="0" w:line="240" w:lineRule="auto"/>
    </w:pPr>
    <w:rPr>
      <w:rFonts w:ascii="Arial" w:eastAsia="Times New Roman" w:hAnsi="Arial"/>
      <w:szCs w:val="20"/>
    </w:rPr>
  </w:style>
  <w:style w:type="paragraph" w:customStyle="1" w:styleId="subitem3plain">
    <w:name w:val="sub item 3 plain"/>
    <w:basedOn w:val="Normal"/>
    <w:next w:val="Normal"/>
    <w:rsid w:val="00601A3B"/>
    <w:pPr>
      <w:numPr>
        <w:ilvl w:val="2"/>
        <w:numId w:val="4"/>
      </w:numPr>
      <w:spacing w:before="160" w:after="0" w:line="240" w:lineRule="auto"/>
    </w:pPr>
    <w:rPr>
      <w:rFonts w:ascii="Arial" w:eastAsia="Times New Roman" w:hAnsi="Arial"/>
      <w:szCs w:val="20"/>
    </w:rPr>
  </w:style>
  <w:style w:type="paragraph" w:styleId="Header">
    <w:name w:val="header"/>
    <w:basedOn w:val="Normal"/>
    <w:link w:val="HeaderChar"/>
    <w:uiPriority w:val="99"/>
    <w:rsid w:val="00601A3B"/>
    <w:pPr>
      <w:tabs>
        <w:tab w:val="center" w:pos="4153"/>
        <w:tab w:val="right" w:pos="8306"/>
      </w:tabs>
      <w:spacing w:after="0" w:line="240" w:lineRule="auto"/>
    </w:pPr>
    <w:rPr>
      <w:rFonts w:ascii="Arial" w:eastAsia="Times New Roman" w:hAnsi="Arial"/>
      <w:szCs w:val="20"/>
    </w:rPr>
  </w:style>
  <w:style w:type="paragraph" w:styleId="BalloonText">
    <w:name w:val="Balloon Text"/>
    <w:basedOn w:val="Normal"/>
    <w:semiHidden/>
    <w:rsid w:val="00782C6B"/>
    <w:pPr>
      <w:spacing w:after="0" w:line="240" w:lineRule="auto"/>
    </w:pPr>
    <w:rPr>
      <w:rFonts w:ascii="Tahoma" w:eastAsia="Times New Roman" w:hAnsi="Tahoma" w:cs="Tahoma"/>
      <w:sz w:val="16"/>
      <w:szCs w:val="16"/>
    </w:rPr>
  </w:style>
  <w:style w:type="character" w:customStyle="1" w:styleId="HeaderChar">
    <w:name w:val="Header Char"/>
    <w:basedOn w:val="DefaultParagraphFont"/>
    <w:link w:val="Header"/>
    <w:uiPriority w:val="99"/>
    <w:rsid w:val="000A15C9"/>
    <w:rPr>
      <w:rFonts w:ascii="Arial" w:hAnsi="Arial"/>
      <w:sz w:val="22"/>
      <w:lang w:eastAsia="en-US"/>
    </w:rPr>
  </w:style>
  <w:style w:type="character" w:customStyle="1" w:styleId="Heading1Char">
    <w:name w:val="Heading 1 Char"/>
    <w:basedOn w:val="DefaultParagraphFont"/>
    <w:link w:val="Heading1"/>
    <w:rsid w:val="007E5CB8"/>
    <w:rPr>
      <w:rFonts w:asciiTheme="majorHAnsi" w:eastAsiaTheme="majorEastAsia" w:hAnsiTheme="majorHAnsi" w:cstheme="majorBidi"/>
      <w:b/>
      <w:bCs/>
      <w:color w:val="365F91" w:themeColor="accent1" w:themeShade="BF"/>
      <w:sz w:val="28"/>
      <w:szCs w:val="28"/>
      <w:lang w:eastAsia="en-US"/>
    </w:rPr>
  </w:style>
  <w:style w:type="paragraph" w:styleId="NormalWeb">
    <w:name w:val="Normal (Web)"/>
    <w:basedOn w:val="Normal"/>
    <w:uiPriority w:val="99"/>
    <w:unhideWhenUsed/>
    <w:rsid w:val="00C1637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876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041883">
      <w:bodyDiv w:val="1"/>
      <w:marLeft w:val="0"/>
      <w:marRight w:val="0"/>
      <w:marTop w:val="0"/>
      <w:marBottom w:val="0"/>
      <w:divBdr>
        <w:top w:val="none" w:sz="0" w:space="0" w:color="auto"/>
        <w:left w:val="none" w:sz="0" w:space="0" w:color="auto"/>
        <w:bottom w:val="none" w:sz="0" w:space="0" w:color="auto"/>
        <w:right w:val="none" w:sz="0" w:space="0" w:color="auto"/>
      </w:divBdr>
    </w:div>
    <w:div w:id="1426194772">
      <w:bodyDiv w:val="1"/>
      <w:marLeft w:val="0"/>
      <w:marRight w:val="0"/>
      <w:marTop w:val="0"/>
      <w:marBottom w:val="0"/>
      <w:divBdr>
        <w:top w:val="none" w:sz="0" w:space="0" w:color="auto"/>
        <w:left w:val="none" w:sz="0" w:space="0" w:color="auto"/>
        <w:bottom w:val="none" w:sz="0" w:space="0" w:color="auto"/>
        <w:right w:val="none" w:sz="0" w:space="0" w:color="auto"/>
      </w:divBdr>
      <w:divsChild>
        <w:div w:id="426079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543252">
      <w:bodyDiv w:val="1"/>
      <w:marLeft w:val="0"/>
      <w:marRight w:val="0"/>
      <w:marTop w:val="0"/>
      <w:marBottom w:val="0"/>
      <w:divBdr>
        <w:top w:val="none" w:sz="0" w:space="0" w:color="auto"/>
        <w:left w:val="none" w:sz="0" w:space="0" w:color="auto"/>
        <w:bottom w:val="none" w:sz="0" w:space="0" w:color="auto"/>
        <w:right w:val="none" w:sz="0" w:space="0" w:color="auto"/>
      </w:divBdr>
      <w:divsChild>
        <w:div w:id="1077556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3649586">
      <w:bodyDiv w:val="1"/>
      <w:marLeft w:val="0"/>
      <w:marRight w:val="0"/>
      <w:marTop w:val="0"/>
      <w:marBottom w:val="0"/>
      <w:divBdr>
        <w:top w:val="none" w:sz="0" w:space="0" w:color="auto"/>
        <w:left w:val="none" w:sz="0" w:space="0" w:color="auto"/>
        <w:bottom w:val="none" w:sz="0" w:space="0" w:color="auto"/>
        <w:right w:val="none" w:sz="0" w:space="0" w:color="auto"/>
      </w:divBdr>
      <w:divsChild>
        <w:div w:id="869955759">
          <w:marLeft w:val="0"/>
          <w:marRight w:val="0"/>
          <w:marTop w:val="0"/>
          <w:marBottom w:val="0"/>
          <w:divBdr>
            <w:top w:val="none" w:sz="0" w:space="0" w:color="auto"/>
            <w:left w:val="none" w:sz="0" w:space="0" w:color="auto"/>
            <w:bottom w:val="none" w:sz="0" w:space="0" w:color="auto"/>
            <w:right w:val="none" w:sz="0" w:space="0" w:color="auto"/>
          </w:divBdr>
          <w:divsChild>
            <w:div w:id="67853256">
              <w:marLeft w:val="0"/>
              <w:marRight w:val="0"/>
              <w:marTop w:val="0"/>
              <w:marBottom w:val="0"/>
              <w:divBdr>
                <w:top w:val="none" w:sz="0" w:space="0" w:color="auto"/>
                <w:left w:val="none" w:sz="0" w:space="0" w:color="auto"/>
                <w:bottom w:val="none" w:sz="0" w:space="0" w:color="auto"/>
                <w:right w:val="none" w:sz="0" w:space="0" w:color="auto"/>
              </w:divBdr>
            </w:div>
            <w:div w:id="118492954">
              <w:marLeft w:val="0"/>
              <w:marRight w:val="0"/>
              <w:marTop w:val="0"/>
              <w:marBottom w:val="0"/>
              <w:divBdr>
                <w:top w:val="none" w:sz="0" w:space="0" w:color="auto"/>
                <w:left w:val="none" w:sz="0" w:space="0" w:color="auto"/>
                <w:bottom w:val="none" w:sz="0" w:space="0" w:color="auto"/>
                <w:right w:val="none" w:sz="0" w:space="0" w:color="auto"/>
              </w:divBdr>
            </w:div>
            <w:div w:id="242953575">
              <w:marLeft w:val="0"/>
              <w:marRight w:val="0"/>
              <w:marTop w:val="0"/>
              <w:marBottom w:val="0"/>
              <w:divBdr>
                <w:top w:val="none" w:sz="0" w:space="0" w:color="auto"/>
                <w:left w:val="none" w:sz="0" w:space="0" w:color="auto"/>
                <w:bottom w:val="none" w:sz="0" w:space="0" w:color="auto"/>
                <w:right w:val="none" w:sz="0" w:space="0" w:color="auto"/>
              </w:divBdr>
            </w:div>
            <w:div w:id="827093764">
              <w:marLeft w:val="0"/>
              <w:marRight w:val="0"/>
              <w:marTop w:val="0"/>
              <w:marBottom w:val="0"/>
              <w:divBdr>
                <w:top w:val="none" w:sz="0" w:space="0" w:color="auto"/>
                <w:left w:val="none" w:sz="0" w:space="0" w:color="auto"/>
                <w:bottom w:val="none" w:sz="0" w:space="0" w:color="auto"/>
                <w:right w:val="none" w:sz="0" w:space="0" w:color="auto"/>
              </w:divBdr>
            </w:div>
            <w:div w:id="851184418">
              <w:marLeft w:val="0"/>
              <w:marRight w:val="0"/>
              <w:marTop w:val="0"/>
              <w:marBottom w:val="0"/>
              <w:divBdr>
                <w:top w:val="none" w:sz="0" w:space="0" w:color="auto"/>
                <w:left w:val="none" w:sz="0" w:space="0" w:color="auto"/>
                <w:bottom w:val="none" w:sz="0" w:space="0" w:color="auto"/>
                <w:right w:val="none" w:sz="0" w:space="0" w:color="auto"/>
              </w:divBdr>
            </w:div>
            <w:div w:id="889996087">
              <w:marLeft w:val="0"/>
              <w:marRight w:val="0"/>
              <w:marTop w:val="0"/>
              <w:marBottom w:val="0"/>
              <w:divBdr>
                <w:top w:val="none" w:sz="0" w:space="0" w:color="auto"/>
                <w:left w:val="none" w:sz="0" w:space="0" w:color="auto"/>
                <w:bottom w:val="none" w:sz="0" w:space="0" w:color="auto"/>
                <w:right w:val="none" w:sz="0" w:space="0" w:color="auto"/>
              </w:divBdr>
            </w:div>
            <w:div w:id="1500346313">
              <w:marLeft w:val="0"/>
              <w:marRight w:val="0"/>
              <w:marTop w:val="0"/>
              <w:marBottom w:val="0"/>
              <w:divBdr>
                <w:top w:val="none" w:sz="0" w:space="0" w:color="auto"/>
                <w:left w:val="none" w:sz="0" w:space="0" w:color="auto"/>
                <w:bottom w:val="none" w:sz="0" w:space="0" w:color="auto"/>
                <w:right w:val="none" w:sz="0" w:space="0" w:color="auto"/>
              </w:divBdr>
            </w:div>
            <w:div w:id="1597052055">
              <w:marLeft w:val="0"/>
              <w:marRight w:val="0"/>
              <w:marTop w:val="0"/>
              <w:marBottom w:val="0"/>
              <w:divBdr>
                <w:top w:val="none" w:sz="0" w:space="0" w:color="auto"/>
                <w:left w:val="none" w:sz="0" w:space="0" w:color="auto"/>
                <w:bottom w:val="none" w:sz="0" w:space="0" w:color="auto"/>
                <w:right w:val="none" w:sz="0" w:space="0" w:color="auto"/>
              </w:divBdr>
            </w:div>
            <w:div w:id="1633318527">
              <w:marLeft w:val="0"/>
              <w:marRight w:val="0"/>
              <w:marTop w:val="0"/>
              <w:marBottom w:val="0"/>
              <w:divBdr>
                <w:top w:val="none" w:sz="0" w:space="0" w:color="auto"/>
                <w:left w:val="none" w:sz="0" w:space="0" w:color="auto"/>
                <w:bottom w:val="none" w:sz="0" w:space="0" w:color="auto"/>
                <w:right w:val="none" w:sz="0" w:space="0" w:color="auto"/>
              </w:divBdr>
            </w:div>
            <w:div w:id="1633362347">
              <w:marLeft w:val="0"/>
              <w:marRight w:val="0"/>
              <w:marTop w:val="0"/>
              <w:marBottom w:val="0"/>
              <w:divBdr>
                <w:top w:val="none" w:sz="0" w:space="0" w:color="auto"/>
                <w:left w:val="none" w:sz="0" w:space="0" w:color="auto"/>
                <w:bottom w:val="none" w:sz="0" w:space="0" w:color="auto"/>
                <w:right w:val="none" w:sz="0" w:space="0" w:color="auto"/>
              </w:divBdr>
            </w:div>
            <w:div w:id="197440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My%20Dropbox\youth%20centre\templates\FACE%20simpl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B339F-2361-4E02-9336-2B7FB531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 simple document.dotx</Template>
  <TotalTime>10</TotalTime>
  <Pages>5</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1</cp:revision>
  <cp:lastPrinted>2015-06-18T19:16:00Z</cp:lastPrinted>
  <dcterms:created xsi:type="dcterms:W3CDTF">2017-09-26T18:38:00Z</dcterms:created>
  <dcterms:modified xsi:type="dcterms:W3CDTF">2017-09-26T18:48:00Z</dcterms:modified>
</cp:coreProperties>
</file>