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 w:rsidRPr="0028385C">
        <w:rPr>
          <w:rFonts w:ascii="Arial" w:hAnsi="Arial" w:cs="Arial"/>
          <w:b/>
          <w:bCs/>
          <w:sz w:val="48"/>
          <w:szCs w:val="48"/>
        </w:rPr>
        <w:t xml:space="preserve">Reception </w:t>
      </w:r>
      <w:r w:rsidR="001703CF" w:rsidRPr="0028385C">
        <w:rPr>
          <w:rFonts w:ascii="Arial" w:hAnsi="Arial" w:cs="Arial"/>
          <w:b/>
          <w:bCs/>
          <w:sz w:val="48"/>
          <w:szCs w:val="48"/>
        </w:rPr>
        <w:t>W</w:t>
      </w:r>
      <w:r w:rsidRPr="0028385C">
        <w:rPr>
          <w:rFonts w:ascii="Arial" w:hAnsi="Arial" w:cs="Arial"/>
          <w:b/>
          <w:bCs/>
          <w:sz w:val="48"/>
          <w:szCs w:val="48"/>
        </w:rPr>
        <w:t>orker job description</w:t>
      </w:r>
    </w:p>
    <w:p w:rsidR="00494680" w:rsidRPr="0028385C" w:rsidRDefault="00494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85C">
        <w:rPr>
          <w:rFonts w:ascii="Arial" w:hAnsi="Arial" w:cs="Arial"/>
          <w:b/>
          <w:bCs/>
          <w:sz w:val="28"/>
          <w:szCs w:val="28"/>
        </w:rPr>
        <w:t>Role purpose</w:t>
      </w:r>
    </w:p>
    <w:p w:rsidR="00494680" w:rsidRPr="0028385C" w:rsidRDefault="00494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Reception Worker at Citizens Advice Bristol </w:t>
      </w:r>
    </w:p>
    <w:p w:rsidR="002765F5" w:rsidRDefault="0027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roles </w:t>
      </w:r>
    </w:p>
    <w:p w:rsidR="002765F5" w:rsidRDefault="0027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x 24 hours per week Monday to Thursday 9am to 4.30pm </w:t>
      </w:r>
    </w:p>
    <w:p w:rsidR="002765F5" w:rsidRDefault="0027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x </w:t>
      </w:r>
      <w:r w:rsidR="0028385C" w:rsidRPr="0028385C">
        <w:rPr>
          <w:rFonts w:ascii="Arial" w:hAnsi="Arial" w:cs="Arial"/>
          <w:sz w:val="24"/>
          <w:szCs w:val="24"/>
        </w:rPr>
        <w:t>21 hours per week Wednesday to Friday 9am to 4.30pm</w:t>
      </w:r>
      <w:r w:rsidR="003A32B7">
        <w:rPr>
          <w:rFonts w:ascii="Arial" w:hAnsi="Arial" w:cs="Arial"/>
          <w:sz w:val="24"/>
          <w:szCs w:val="24"/>
        </w:rPr>
        <w:t xml:space="preserve"> </w:t>
      </w:r>
    </w:p>
    <w:p w:rsidR="0028385C" w:rsidRDefault="0027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8385C" w:rsidRPr="0028385C">
        <w:rPr>
          <w:rFonts w:ascii="Arial" w:hAnsi="Arial" w:cs="Arial"/>
          <w:sz w:val="24"/>
          <w:szCs w:val="24"/>
        </w:rPr>
        <w:t xml:space="preserve">month </w:t>
      </w:r>
      <w:r>
        <w:rPr>
          <w:rFonts w:ascii="Arial" w:hAnsi="Arial" w:cs="Arial"/>
          <w:sz w:val="24"/>
          <w:szCs w:val="24"/>
        </w:rPr>
        <w:t>to finish 31/3/2020</w:t>
      </w:r>
    </w:p>
    <w:p w:rsidR="00F37470" w:rsidRDefault="00F37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 scale 14 £17,681 pro rata</w:t>
      </w:r>
    </w:p>
    <w:p w:rsidR="00355107" w:rsidRPr="0028385C" w:rsidRDefault="0035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 Tuesday </w:t>
      </w:r>
      <w:r w:rsidR="002765F5">
        <w:rPr>
          <w:rFonts w:ascii="Arial" w:hAnsi="Arial" w:cs="Arial"/>
          <w:sz w:val="24"/>
          <w:szCs w:val="24"/>
        </w:rPr>
        <w:t xml:space="preserve">July 23 July </w:t>
      </w:r>
      <w:r>
        <w:rPr>
          <w:rFonts w:ascii="Arial" w:hAnsi="Arial" w:cs="Arial"/>
          <w:sz w:val="24"/>
          <w:szCs w:val="24"/>
        </w:rPr>
        <w:t>2019</w:t>
      </w:r>
      <w:r w:rsidR="00AD21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Interviews will be held </w:t>
      </w:r>
      <w:r w:rsidR="002765F5">
        <w:rPr>
          <w:rFonts w:ascii="Arial" w:hAnsi="Arial" w:cs="Arial"/>
          <w:sz w:val="24"/>
          <w:szCs w:val="24"/>
        </w:rPr>
        <w:t>the following week.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28385C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8385C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 xml:space="preserve"> Operate the reception and provide information</w:t>
      </w:r>
    </w:p>
    <w:p w:rsidR="00494680" w:rsidRPr="0028385C" w:rsidRDefault="00494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Welcome clients coming into the bureau contact area.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Explain waiting times and procedures to clients.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Provide information about the Citizens Advice Bristol and other advice services to clients from a diverse range of backgrounds and cultures.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•Work collaboratively with other colleagues involved in the advice work process.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Provide a service that is based on sensitivity and respect for clients.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Acknowledge children and / or any special needs and take appropriate action.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Maintain confidentiality about clients and their contact with the bureau.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Consult the gateway / advice session supervisor appropriately.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Work within agreed bureau systems and procedures.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Answer the telephone and refer calls or take messages.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•Process client information collected at the reception helpdesk.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•Provide client with information where appropriate, including details of other agencies, and point out leaflets / factsheets from </w:t>
      </w:r>
      <w:proofErr w:type="spellStart"/>
      <w:r w:rsidRPr="0028385C">
        <w:rPr>
          <w:rFonts w:ascii="Arial" w:hAnsi="Arial" w:cs="Arial"/>
          <w:sz w:val="24"/>
          <w:szCs w:val="24"/>
        </w:rPr>
        <w:t>Adviceguide</w:t>
      </w:r>
      <w:proofErr w:type="spellEnd"/>
      <w:r w:rsidRPr="0028385C">
        <w:rPr>
          <w:rFonts w:ascii="Arial" w:hAnsi="Arial" w:cs="Arial"/>
          <w:sz w:val="24"/>
          <w:szCs w:val="24"/>
        </w:rPr>
        <w:t xml:space="preserve">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•Create, maintain and archive paper and electronic filing systems in accordance with the bureau’s systems and procedures.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Liaise with advice staff regarding support for individual clients.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>Research and campaigns</w:t>
      </w:r>
    </w:p>
    <w:p w:rsidR="00494680" w:rsidRPr="0028385C" w:rsidRDefault="00494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94680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•Assist with research and campaigns work by providing information about clients’ circumstances through the appropriate channel. </w:t>
      </w:r>
    </w:p>
    <w:p w:rsidR="008A3F73" w:rsidRPr="0028385C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>Maintain and develop advice work administrative systems</w:t>
      </w:r>
    </w:p>
    <w:p w:rsidR="00494680" w:rsidRPr="0028385C" w:rsidRDefault="00494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Before the session, check facilities in the reception area and reception materials.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Maintain stocks of stationery, leaflets and posters, and order from suppliers.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lastRenderedPageBreak/>
        <w:t xml:space="preserve">• Update public information materials and information.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Maintain online and other electronic appointment diaries.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Maintain statistics and collate and produce reports to a prescribed format.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•Use IT for record keeping.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Ensure that all work conforms to bureau’s systems and procedures. </w:t>
      </w:r>
    </w:p>
    <w:p w:rsid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>Recruit, train and support volunteers and staff working in similar roles</w:t>
      </w:r>
    </w:p>
    <w:p w:rsidR="00494680" w:rsidRPr="0028385C" w:rsidRDefault="00494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Contribute to the selection, induction, training and day-to-day support of advice support volunteers / paid staff working in bureau reception areas.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Supervise designated advice support volunteers / staff members. </w:t>
      </w:r>
    </w:p>
    <w:p w:rsid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>Professional development</w:t>
      </w:r>
    </w:p>
    <w:p w:rsidR="00494680" w:rsidRPr="0028385C" w:rsidRDefault="00494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Attend relevant internal and external meetings as agreed with the line manager.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Prepare for and attend supervision sessions / team meetings / staff meetings as appropriate.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•Undergo relevant training as identified with line manager. </w:t>
      </w:r>
    </w:p>
    <w:p w:rsid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>Other duties and responsibilities</w:t>
      </w:r>
    </w:p>
    <w:p w:rsidR="00494680" w:rsidRPr="0028385C" w:rsidRDefault="00494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Abide by health and safety guidelines and share responsibility for own safety and that of colleagues.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 Any other relevant admin and support duties required to ensure the smooth running of the bureau. </w:t>
      </w: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85C">
        <w:rPr>
          <w:rFonts w:ascii="Arial" w:hAnsi="Arial" w:cs="Arial"/>
          <w:sz w:val="24"/>
          <w:szCs w:val="24"/>
        </w:rPr>
        <w:t xml:space="preserve">•Demonstrate commitment to the aims and policies of the Citizens Advice Bristol service. </w:t>
      </w:r>
    </w:p>
    <w:p w:rsidR="008A3F73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8A3F73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A3F73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A3F73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A3F73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A3F73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A3F73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A3F73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A3F73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A3F73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A3F73" w:rsidRDefault="008A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94680" w:rsidRPr="0028385C" w:rsidRDefault="00283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28385C">
        <w:rPr>
          <w:rFonts w:ascii="Arial" w:hAnsi="Arial" w:cs="Arial"/>
          <w:b/>
          <w:bCs/>
          <w:sz w:val="36"/>
          <w:szCs w:val="36"/>
        </w:rPr>
        <w:t>Person specification</w:t>
      </w:r>
    </w:p>
    <w:p w:rsidR="00494680" w:rsidRPr="0028385C" w:rsidRDefault="00494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An understanding of and commitment to the Aims and Principles of the Citizens Advice Bristol service including the service’s equality and diversity policies.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An understanding of discrimination or the willingness to learn about it.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Ability to give and receive feedback objectively and sensitively and willingness to challenge constructively.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Ability to monitor and maintain own standards.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Experience of providing reception services or similar, preferably within a social welfare environment.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Excellent verbal communication skills including telephone skills.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Good numeracy and literacy skills.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Ability to access relevant signposting information including electronic and written materials.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Ability to implement administrative policies and procedures in a busy work environment.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Good IT skills, including MS Word, email and the internet.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Flexibility and willingness to work as part of a team.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Friendliness and approachability.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Awareness of the potential needs of, and demands placed on, vulnerable clients. </w:t>
      </w:r>
    </w:p>
    <w:p w:rsidR="00494680" w:rsidRPr="008A3F73" w:rsidRDefault="0028385C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F73">
        <w:rPr>
          <w:rFonts w:ascii="Arial" w:hAnsi="Arial" w:cs="Arial"/>
          <w:sz w:val="24"/>
          <w:szCs w:val="24"/>
        </w:rPr>
        <w:t xml:space="preserve">Understanding of bureau procedures and the way the bureau works. </w:t>
      </w:r>
    </w:p>
    <w:p w:rsidR="00494680" w:rsidRPr="008A3F73" w:rsidRDefault="003A32B7" w:rsidP="008A3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385C" w:rsidRPr="008A3F73">
        <w:rPr>
          <w:rFonts w:ascii="Arial" w:hAnsi="Arial" w:cs="Arial"/>
          <w:sz w:val="24"/>
          <w:szCs w:val="24"/>
        </w:rPr>
        <w:t xml:space="preserve">Ability to manage time effectively. </w:t>
      </w:r>
    </w:p>
    <w:sectPr w:rsidR="00494680" w:rsidRPr="008A3F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7F57"/>
    <w:multiLevelType w:val="hybridMultilevel"/>
    <w:tmpl w:val="DAFEE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CF"/>
    <w:rsid w:val="001703CF"/>
    <w:rsid w:val="002765F5"/>
    <w:rsid w:val="0028385C"/>
    <w:rsid w:val="00355107"/>
    <w:rsid w:val="003A32B7"/>
    <w:rsid w:val="00494680"/>
    <w:rsid w:val="00524C1A"/>
    <w:rsid w:val="008A3F73"/>
    <w:rsid w:val="00AD2152"/>
    <w:rsid w:val="00F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759FE0-C83B-4145-BF1F-0B5939FE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1A61A62B</Template>
  <TotalTime>0</TotalTime>
  <Pages>3</Pages>
  <Words>609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Goldsworthy</dc:creator>
  <cp:keywords/>
  <dc:description/>
  <cp:lastModifiedBy>Joanne Goldsworthy</cp:lastModifiedBy>
  <cp:revision>2</cp:revision>
  <dcterms:created xsi:type="dcterms:W3CDTF">2019-07-05T10:16:00Z</dcterms:created>
  <dcterms:modified xsi:type="dcterms:W3CDTF">2019-07-05T10:16:00Z</dcterms:modified>
</cp:coreProperties>
</file>