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1DB" w:rsidRDefault="0004674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6309360" cy="9282224"/>
                <wp:effectExtent l="19050" t="19050" r="34290" b="336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9282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A5D" w:rsidRDefault="002C4A5D"/>
                          <w:p w:rsidR="002C4A5D" w:rsidRPr="00046748" w:rsidRDefault="002C4A5D">
                            <w:pPr>
                              <w:pStyle w:val="Heading1"/>
                              <w:rPr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6748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PERSON SPECIFICATION</w:t>
                            </w:r>
                          </w:p>
                          <w:p w:rsidR="002C4A5D" w:rsidRPr="00046748" w:rsidRDefault="002C4A5D">
                            <w:pPr>
                              <w:pStyle w:val="Heading1"/>
                              <w:rPr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C4A5D" w:rsidRDefault="002C4A5D">
                            <w:pPr>
                              <w:pStyle w:val="Heading5"/>
                            </w:pPr>
                            <w:smartTag w:uri="urn:schemas-microsoft-com:office:smarttags" w:element="place">
                              <w:r>
                                <w:t>NORTH BRISTOL</w:t>
                              </w:r>
                            </w:smartTag>
                            <w:r>
                              <w:t xml:space="preserve"> ADVICE CENTRE</w:t>
                            </w:r>
                          </w:p>
                          <w:p w:rsidR="002C4A5D" w:rsidRDefault="002C4A5D">
                            <w:pPr>
                              <w:pStyle w:val="Heading2"/>
                              <w:jc w:val="center"/>
                            </w:pPr>
                            <w:r>
                              <w:t>Money Advice Mentor</w:t>
                            </w:r>
                          </w:p>
                          <w:p w:rsidR="002C4A5D" w:rsidRDefault="002C4A5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2C4A5D" w:rsidRDefault="002C4A5D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C4A5D" w:rsidRDefault="002C4A5D">
                            <w:pPr>
                              <w:pStyle w:val="Heading3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ESSENTIAL CRITERIA</w:t>
                            </w:r>
                          </w:p>
                          <w:p w:rsidR="002C4A5D" w:rsidRDefault="002C4A5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2C4A5D" w:rsidRDefault="002C4A5D">
                            <w:pPr>
                              <w:tabs>
                                <w:tab w:val="left" w:pos="2410"/>
                              </w:tabs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Experience: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</w:p>
                          <w:p w:rsidR="002C4A5D" w:rsidRPr="0048545E" w:rsidRDefault="002C4A5D">
                            <w:pPr>
                              <w:tabs>
                                <w:tab w:val="left" w:pos="2410"/>
                              </w:tabs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2C4A5D" w:rsidRDefault="002C4A5D" w:rsidP="002C4A5D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410"/>
                              </w:tabs>
                            </w:pPr>
                            <w:r w:rsidRPr="0048545E">
                              <w:t>Recent experience of working/volunteering in the not-for-profit sector.</w:t>
                            </w:r>
                          </w:p>
                          <w:p w:rsidR="00646199" w:rsidRDefault="00646199" w:rsidP="00646199">
                            <w:pPr>
                              <w:tabs>
                                <w:tab w:val="left" w:pos="2410"/>
                              </w:tabs>
                              <w:ind w:left="360"/>
                            </w:pPr>
                          </w:p>
                          <w:p w:rsidR="00646199" w:rsidRDefault="00646199" w:rsidP="00646199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410"/>
                              </w:tabs>
                            </w:pPr>
                            <w:r>
                              <w:t>E</w:t>
                            </w:r>
                            <w:r w:rsidRPr="0048545E">
                              <w:t xml:space="preserve">xperience of </w:t>
                            </w:r>
                            <w:r>
                              <w:t>supporting people in a community setting</w:t>
                            </w:r>
                            <w:r w:rsidRPr="0048545E">
                              <w:t>.</w:t>
                            </w:r>
                          </w:p>
                          <w:p w:rsidR="00646199" w:rsidRDefault="00646199" w:rsidP="00646199">
                            <w:pPr>
                              <w:tabs>
                                <w:tab w:val="left" w:pos="2410"/>
                              </w:tabs>
                            </w:pPr>
                          </w:p>
                          <w:p w:rsidR="002C4A5D" w:rsidRPr="00FE7864" w:rsidRDefault="002C4A5D" w:rsidP="00FE7864">
                            <w:pPr>
                              <w:tabs>
                                <w:tab w:val="left" w:pos="241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7864">
                              <w:rPr>
                                <w:b/>
                                <w:sz w:val="28"/>
                                <w:szCs w:val="28"/>
                              </w:rPr>
                              <w:t>Skills &amp; Abilities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C4A5D" w:rsidRDefault="002C4A5D" w:rsidP="00305BD9">
                            <w:pPr>
                              <w:tabs>
                                <w:tab w:val="left" w:pos="2410"/>
                              </w:tabs>
                            </w:pPr>
                          </w:p>
                          <w:p w:rsidR="002C4A5D" w:rsidRDefault="002C4A5D" w:rsidP="00305BD9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410"/>
                              </w:tabs>
                            </w:pPr>
                            <w:r>
                              <w:t>Ability to communicate effectively with a wide range of people.</w:t>
                            </w:r>
                          </w:p>
                          <w:p w:rsidR="002C4A5D" w:rsidRDefault="002C4A5D" w:rsidP="00FE7864">
                            <w:pPr>
                              <w:tabs>
                                <w:tab w:val="left" w:pos="2410"/>
                              </w:tabs>
                            </w:pPr>
                          </w:p>
                          <w:p w:rsidR="002C4A5D" w:rsidRDefault="002C4A5D" w:rsidP="005602FF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410"/>
                              </w:tabs>
                            </w:pPr>
                            <w:r>
                              <w:t xml:space="preserve">Ability and commitment to implement equal opportunities. </w:t>
                            </w:r>
                          </w:p>
                          <w:p w:rsidR="002C4A5D" w:rsidRDefault="002C4A5D" w:rsidP="00FE7864"/>
                          <w:p w:rsidR="002C4A5D" w:rsidRDefault="002C4A5D" w:rsidP="00305BD9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410"/>
                              </w:tabs>
                            </w:pPr>
                            <w:r>
                              <w:t>Excellent interpersonal and communication skills and demonstrative experience of being good team member.</w:t>
                            </w:r>
                          </w:p>
                          <w:p w:rsidR="002C4A5D" w:rsidRDefault="002C4A5D" w:rsidP="00305BD9">
                            <w:pPr>
                              <w:tabs>
                                <w:tab w:val="left" w:pos="2410"/>
                              </w:tabs>
                            </w:pPr>
                          </w:p>
                          <w:p w:rsidR="002C4A5D" w:rsidRDefault="002C4A5D" w:rsidP="00305BD9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410"/>
                              </w:tabs>
                            </w:pPr>
                            <w:r>
                              <w:t>Ability to plan and manage own work in a pressured and changing environment.</w:t>
                            </w:r>
                          </w:p>
                          <w:p w:rsidR="002C4A5D" w:rsidRDefault="002C4A5D" w:rsidP="00743143">
                            <w:pPr>
                              <w:tabs>
                                <w:tab w:val="left" w:pos="2410"/>
                              </w:tabs>
                            </w:pPr>
                          </w:p>
                          <w:p w:rsidR="002C4A5D" w:rsidRDefault="002C4A5D" w:rsidP="000B046B">
                            <w:pPr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Excellent record keeping, word processing, database and spreadsheet skills.</w:t>
                            </w:r>
                          </w:p>
                          <w:p w:rsidR="002C4A5D" w:rsidRDefault="002C4A5D" w:rsidP="00FE7864">
                            <w:pPr>
                              <w:pStyle w:val="ListParagraph"/>
                            </w:pPr>
                          </w:p>
                          <w:p w:rsidR="002C4A5D" w:rsidRDefault="002C4A5D" w:rsidP="00FE7864">
                            <w:pPr>
                              <w:tabs>
                                <w:tab w:val="left" w:pos="241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Knowledge:</w:t>
                            </w:r>
                          </w:p>
                          <w:p w:rsidR="002C4A5D" w:rsidRDefault="002C4A5D" w:rsidP="00FE7864">
                            <w:pPr>
                              <w:tabs>
                                <w:tab w:val="left" w:pos="241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7720" w:rsidRDefault="002C4A5D" w:rsidP="00FE7864">
                            <w:pPr>
                              <w:tabs>
                                <w:tab w:val="left" w:pos="2410"/>
                              </w:tabs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•  </w:t>
                            </w:r>
                            <w:r w:rsidRPr="002766C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66C7">
                              <w:rPr>
                                <w:szCs w:val="24"/>
                              </w:rPr>
                              <w:t xml:space="preserve">Understanding of the factors that cause individuals and communities </w:t>
                            </w:r>
                            <w:r w:rsidR="000C7720">
                              <w:rPr>
                                <w:szCs w:val="24"/>
                              </w:rPr>
                              <w:t xml:space="preserve">to </w:t>
                            </w:r>
                            <w:r w:rsidRPr="002766C7">
                              <w:rPr>
                                <w:szCs w:val="24"/>
                              </w:rPr>
                              <w:t xml:space="preserve">experience </w:t>
                            </w:r>
                            <w:r w:rsidR="000C7720">
                              <w:rPr>
                                <w:szCs w:val="24"/>
                              </w:rPr>
                              <w:t xml:space="preserve">    </w:t>
                            </w:r>
                          </w:p>
                          <w:p w:rsidR="002C4A5D" w:rsidRDefault="000C7720" w:rsidP="00FE7864">
                            <w:pPr>
                              <w:tabs>
                                <w:tab w:val="left" w:pos="2410"/>
                              </w:tabs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</w:t>
                            </w:r>
                            <w:proofErr w:type="gramStart"/>
                            <w:r w:rsidR="002C4A5D" w:rsidRPr="002766C7">
                              <w:rPr>
                                <w:szCs w:val="24"/>
                              </w:rPr>
                              <w:t>problem</w:t>
                            </w:r>
                            <w:proofErr w:type="gramEnd"/>
                            <w:r w:rsidR="002C4A5D" w:rsidRPr="002766C7">
                              <w:rPr>
                                <w:szCs w:val="24"/>
                              </w:rPr>
                              <w:t xml:space="preserve"> debt</w:t>
                            </w:r>
                            <w:r w:rsidR="00646199"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646199" w:rsidRPr="002766C7" w:rsidRDefault="00646199" w:rsidP="00FE7864">
                            <w:pPr>
                              <w:tabs>
                                <w:tab w:val="left" w:pos="2410"/>
                              </w:tabs>
                              <w:rPr>
                                <w:szCs w:val="24"/>
                              </w:rPr>
                            </w:pPr>
                          </w:p>
                          <w:p w:rsidR="002C4A5D" w:rsidRDefault="002C4A5D" w:rsidP="00FE7864">
                            <w:pPr>
                              <w:tabs>
                                <w:tab w:val="left" w:pos="2410"/>
                              </w:tabs>
                            </w:pPr>
                          </w:p>
                          <w:p w:rsidR="002C4A5D" w:rsidRPr="0048545E" w:rsidRDefault="002C4A5D" w:rsidP="0048545E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2C4A5D" w:rsidRDefault="002C4A5D" w:rsidP="00046748">
                            <w:pPr>
                              <w:pStyle w:val="Heading3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DESIRABLE CRITERIA</w:t>
                            </w:r>
                          </w:p>
                          <w:p w:rsidR="002C4A5D" w:rsidRDefault="002C4A5D" w:rsidP="00046748"/>
                          <w:p w:rsidR="002C4A5D" w:rsidRDefault="002C4A5D" w:rsidP="00046748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Knowledge of local community profile, needs and resources.</w:t>
                            </w:r>
                          </w:p>
                          <w:p w:rsidR="002C4A5D" w:rsidRDefault="002C4A5D" w:rsidP="00A85BE1">
                            <w:pPr>
                              <w:ind w:left="360"/>
                            </w:pPr>
                          </w:p>
                          <w:p w:rsidR="002C4A5D" w:rsidRPr="0048545E" w:rsidRDefault="00943756" w:rsidP="002766C7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Working knowledge of using a</w:t>
                            </w:r>
                            <w:r w:rsidR="002C4A5D">
                              <w:t xml:space="preserve"> Case Management System.</w:t>
                            </w:r>
                          </w:p>
                          <w:p w:rsidR="002C4A5D" w:rsidRPr="0048545E" w:rsidRDefault="002C4A5D" w:rsidP="00A85BE1"/>
                          <w:p w:rsidR="002C4A5D" w:rsidRPr="0048545E" w:rsidRDefault="002C4A5D" w:rsidP="00046748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Experience of debt advice and the debt advice process</w:t>
                            </w:r>
                            <w:r w:rsidR="00943756">
                              <w:t>.</w:t>
                            </w:r>
                          </w:p>
                          <w:p w:rsidR="00646199" w:rsidRPr="0048545E" w:rsidRDefault="00646199" w:rsidP="00646199">
                            <w:pPr>
                              <w:tabs>
                                <w:tab w:val="left" w:pos="2410"/>
                              </w:tabs>
                            </w:pPr>
                          </w:p>
                          <w:p w:rsidR="00646199" w:rsidRPr="0048545E" w:rsidRDefault="00646199" w:rsidP="00646199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410"/>
                              </w:tabs>
                            </w:pPr>
                            <w:r w:rsidRPr="0048545E">
                              <w:t>Awareness of the role and function of the free advice sector.</w:t>
                            </w:r>
                          </w:p>
                          <w:p w:rsidR="00943756" w:rsidRDefault="00943756" w:rsidP="00EE1F36">
                            <w:pPr>
                              <w:rPr>
                                <w:b/>
                              </w:rPr>
                            </w:pPr>
                          </w:p>
                          <w:p w:rsidR="00943756" w:rsidRDefault="00943756" w:rsidP="00EE1F36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C4A5D" w:rsidRPr="001F0236" w:rsidRDefault="002C4A5D" w:rsidP="00EE1F36">
                            <w:pPr>
                              <w:rPr>
                                <w:b/>
                              </w:rPr>
                            </w:pPr>
                            <w:r w:rsidRPr="001F0236">
                              <w:rPr>
                                <w:b/>
                              </w:rPr>
                              <w:t>November 2019</w:t>
                            </w:r>
                          </w:p>
                          <w:p w:rsidR="002C4A5D" w:rsidRDefault="002C4A5D" w:rsidP="00EE1F36"/>
                          <w:p w:rsidR="002C4A5D" w:rsidRDefault="002C4A5D" w:rsidP="00EE1F36"/>
                          <w:p w:rsidR="002C4A5D" w:rsidRDefault="002C4A5D" w:rsidP="00EE1F36"/>
                          <w:p w:rsidR="002C4A5D" w:rsidRDefault="002C4A5D" w:rsidP="00EE1F36"/>
                          <w:p w:rsidR="002C4A5D" w:rsidRDefault="002C4A5D" w:rsidP="00EE1F36"/>
                          <w:p w:rsidR="002C4A5D" w:rsidRDefault="002C4A5D" w:rsidP="00EE1F36"/>
                          <w:p w:rsidR="002C4A5D" w:rsidRDefault="002C4A5D" w:rsidP="00EE1F36"/>
                          <w:p w:rsidR="002C4A5D" w:rsidRDefault="002C4A5D" w:rsidP="00EE1F36">
                            <w:r>
                              <w:t>May 2019</w:t>
                            </w:r>
                          </w:p>
                          <w:p w:rsidR="002C4A5D" w:rsidRDefault="002C4A5D" w:rsidP="00EE1F36"/>
                          <w:p w:rsidR="002C4A5D" w:rsidRDefault="002C4A5D" w:rsidP="00EE1F36"/>
                          <w:p w:rsidR="002C4A5D" w:rsidRDefault="002C4A5D" w:rsidP="00EE1F36"/>
                          <w:p w:rsidR="002C4A5D" w:rsidRDefault="002C4A5D" w:rsidP="00EE1F36"/>
                          <w:p w:rsidR="002C4A5D" w:rsidRDefault="002C4A5D" w:rsidP="00EE1F36"/>
                          <w:p w:rsidR="002C4A5D" w:rsidRDefault="002C4A5D" w:rsidP="00EE1F36"/>
                          <w:p w:rsidR="002C4A5D" w:rsidRDefault="002C4A5D" w:rsidP="00EE1F36"/>
                          <w:p w:rsidR="002C4A5D" w:rsidRDefault="002C4A5D" w:rsidP="00EE1F36"/>
                          <w:p w:rsidR="002C4A5D" w:rsidRDefault="002C4A5D" w:rsidP="00EE1F36"/>
                          <w:p w:rsidR="002C4A5D" w:rsidRDefault="002C4A5D" w:rsidP="00EE1F36"/>
                          <w:p w:rsidR="002C4A5D" w:rsidRDefault="002C4A5D" w:rsidP="00EE1F36"/>
                          <w:p w:rsidR="002C4A5D" w:rsidRDefault="002C4A5D" w:rsidP="00EE1F36">
                            <w:r>
                              <w:t xml:space="preserve">April 2013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15pt;width:496.8pt;height:730.9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" o:allowincell="f" strokeweight="4.5pt">
                <v:textbox>
                  <w:txbxContent>
                    <w:p w:rsidR="002C4A5D" w:rsidRDefault="002C4A5D"/>
                    <w:p w:rsidR="002C4A5D" w:rsidRPr="00046748" w:rsidRDefault="002C4A5D">
                      <w:pPr>
                        <w:pStyle w:val="Heading1"/>
                        <w:rPr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6748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PERSON SPECIFICATION</w:t>
                      </w:r>
                    </w:p>
                    <w:p w:rsidR="002C4A5D" w:rsidRPr="00046748" w:rsidRDefault="002C4A5D">
                      <w:pPr>
                        <w:pStyle w:val="Heading1"/>
                        <w:rPr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C4A5D" w:rsidRDefault="002C4A5D">
                      <w:pPr>
                        <w:pStyle w:val="Heading5"/>
                      </w:pPr>
                      <w:smartTag w:uri="urn:schemas-microsoft-com:office:smarttags" w:element="place">
                        <w:r>
                          <w:t>NORTH BRISTOL</w:t>
                        </w:r>
                      </w:smartTag>
                      <w:r>
                        <w:t xml:space="preserve"> ADVICE CENTRE</w:t>
                      </w:r>
                    </w:p>
                    <w:p w:rsidR="002C4A5D" w:rsidRDefault="002C4A5D">
                      <w:pPr>
                        <w:pStyle w:val="Heading2"/>
                        <w:jc w:val="center"/>
                      </w:pPr>
                      <w:r>
                        <w:t>Money Advice Mentor</w:t>
                      </w:r>
                    </w:p>
                    <w:p w:rsidR="002C4A5D" w:rsidRDefault="002C4A5D">
                      <w:pPr>
                        <w:rPr>
                          <w:b/>
                          <w:sz w:val="28"/>
                        </w:rPr>
                      </w:pPr>
                    </w:p>
                    <w:p w:rsidR="002C4A5D" w:rsidRDefault="002C4A5D">
                      <w:pPr>
                        <w:rPr>
                          <w:sz w:val="28"/>
                        </w:rPr>
                      </w:pPr>
                    </w:p>
                    <w:p w:rsidR="002C4A5D" w:rsidRDefault="002C4A5D">
                      <w:pPr>
                        <w:pStyle w:val="Heading3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ESSENTIAL CRITERIA</w:t>
                      </w:r>
                    </w:p>
                    <w:p w:rsidR="002C4A5D" w:rsidRDefault="002C4A5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2C4A5D" w:rsidRDefault="002C4A5D">
                      <w:pPr>
                        <w:tabs>
                          <w:tab w:val="left" w:pos="2410"/>
                        </w:tabs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Experience: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</w:p>
                    <w:p w:rsidR="002C4A5D" w:rsidRPr="0048545E" w:rsidRDefault="002C4A5D">
                      <w:pPr>
                        <w:tabs>
                          <w:tab w:val="left" w:pos="2410"/>
                        </w:tabs>
                        <w:rPr>
                          <w:b/>
                          <w:sz w:val="28"/>
                        </w:rPr>
                      </w:pPr>
                    </w:p>
                    <w:p w:rsidR="002C4A5D" w:rsidRDefault="002C4A5D" w:rsidP="002C4A5D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2410"/>
                        </w:tabs>
                      </w:pPr>
                      <w:r w:rsidRPr="0048545E">
                        <w:t>Recent experience of working/volunteering in the not-for-profit sector.</w:t>
                      </w:r>
                    </w:p>
                    <w:p w:rsidR="00646199" w:rsidRDefault="00646199" w:rsidP="00646199">
                      <w:pPr>
                        <w:tabs>
                          <w:tab w:val="left" w:pos="2410"/>
                        </w:tabs>
                        <w:ind w:left="360"/>
                      </w:pPr>
                    </w:p>
                    <w:p w:rsidR="00646199" w:rsidRDefault="00646199" w:rsidP="00646199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2410"/>
                        </w:tabs>
                      </w:pPr>
                      <w:r>
                        <w:t>E</w:t>
                      </w:r>
                      <w:r w:rsidRPr="0048545E">
                        <w:t xml:space="preserve">xperience of </w:t>
                      </w:r>
                      <w:r>
                        <w:t>supporting people in a community setting</w:t>
                      </w:r>
                      <w:r w:rsidRPr="0048545E">
                        <w:t>.</w:t>
                      </w:r>
                    </w:p>
                    <w:p w:rsidR="00646199" w:rsidRDefault="00646199" w:rsidP="00646199">
                      <w:pPr>
                        <w:tabs>
                          <w:tab w:val="left" w:pos="2410"/>
                        </w:tabs>
                      </w:pPr>
                    </w:p>
                    <w:p w:rsidR="002C4A5D" w:rsidRPr="00FE7864" w:rsidRDefault="002C4A5D" w:rsidP="00FE7864">
                      <w:pPr>
                        <w:tabs>
                          <w:tab w:val="left" w:pos="241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FE7864">
                        <w:rPr>
                          <w:b/>
                          <w:sz w:val="28"/>
                          <w:szCs w:val="28"/>
                        </w:rPr>
                        <w:t>Skills &amp; Abilities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2C4A5D" w:rsidRDefault="002C4A5D" w:rsidP="00305BD9">
                      <w:pPr>
                        <w:tabs>
                          <w:tab w:val="left" w:pos="2410"/>
                        </w:tabs>
                      </w:pPr>
                    </w:p>
                    <w:p w:rsidR="002C4A5D" w:rsidRDefault="002C4A5D" w:rsidP="00305BD9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2410"/>
                        </w:tabs>
                      </w:pPr>
                      <w:r>
                        <w:t>Ability to communicate effectively with a wide range of people.</w:t>
                      </w:r>
                    </w:p>
                    <w:p w:rsidR="002C4A5D" w:rsidRDefault="002C4A5D" w:rsidP="00FE7864">
                      <w:pPr>
                        <w:tabs>
                          <w:tab w:val="left" w:pos="2410"/>
                        </w:tabs>
                      </w:pPr>
                    </w:p>
                    <w:p w:rsidR="002C4A5D" w:rsidRDefault="002C4A5D" w:rsidP="005602FF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2410"/>
                        </w:tabs>
                      </w:pPr>
                      <w:r>
                        <w:t xml:space="preserve">Ability and commitment to implement equal opportunities. </w:t>
                      </w:r>
                    </w:p>
                    <w:p w:rsidR="002C4A5D" w:rsidRDefault="002C4A5D" w:rsidP="00FE7864"/>
                    <w:p w:rsidR="002C4A5D" w:rsidRDefault="002C4A5D" w:rsidP="00305BD9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2410"/>
                        </w:tabs>
                      </w:pPr>
                      <w:r>
                        <w:t>Excellent interpersonal and communication skills and demonstrative experience of being good team member.</w:t>
                      </w:r>
                    </w:p>
                    <w:p w:rsidR="002C4A5D" w:rsidRDefault="002C4A5D" w:rsidP="00305BD9">
                      <w:pPr>
                        <w:tabs>
                          <w:tab w:val="left" w:pos="2410"/>
                        </w:tabs>
                      </w:pPr>
                    </w:p>
                    <w:p w:rsidR="002C4A5D" w:rsidRDefault="002C4A5D" w:rsidP="00305BD9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2410"/>
                        </w:tabs>
                      </w:pPr>
                      <w:r>
                        <w:t>Ability to plan and manage own work in a pressured and changing environment.</w:t>
                      </w:r>
                    </w:p>
                    <w:p w:rsidR="002C4A5D" w:rsidRDefault="002C4A5D" w:rsidP="00743143">
                      <w:pPr>
                        <w:tabs>
                          <w:tab w:val="left" w:pos="2410"/>
                        </w:tabs>
                      </w:pPr>
                    </w:p>
                    <w:p w:rsidR="002C4A5D" w:rsidRDefault="002C4A5D" w:rsidP="000B046B">
                      <w:pPr>
                        <w:numPr>
                          <w:ilvl w:val="0"/>
                          <w:numId w:val="8"/>
                        </w:numPr>
                      </w:pPr>
                      <w:r>
                        <w:t>Excellent record keeping, word processing, database and spreadsheet skills.</w:t>
                      </w:r>
                    </w:p>
                    <w:p w:rsidR="002C4A5D" w:rsidRDefault="002C4A5D" w:rsidP="00FE7864">
                      <w:pPr>
                        <w:pStyle w:val="ListParagraph"/>
                      </w:pPr>
                    </w:p>
                    <w:p w:rsidR="002C4A5D" w:rsidRDefault="002C4A5D" w:rsidP="00FE7864">
                      <w:pPr>
                        <w:tabs>
                          <w:tab w:val="left" w:pos="241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Knowledge:</w:t>
                      </w:r>
                    </w:p>
                    <w:p w:rsidR="002C4A5D" w:rsidRDefault="002C4A5D" w:rsidP="00FE7864">
                      <w:pPr>
                        <w:tabs>
                          <w:tab w:val="left" w:pos="241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C7720" w:rsidRDefault="002C4A5D" w:rsidP="00FE7864">
                      <w:pPr>
                        <w:tabs>
                          <w:tab w:val="left" w:pos="2410"/>
                        </w:tabs>
                        <w:rPr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•  </w:t>
                      </w:r>
                      <w:r w:rsidRPr="002766C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766C7">
                        <w:rPr>
                          <w:szCs w:val="24"/>
                        </w:rPr>
                        <w:t xml:space="preserve">Understanding of the factors that cause individuals and communities </w:t>
                      </w:r>
                      <w:r w:rsidR="000C7720">
                        <w:rPr>
                          <w:szCs w:val="24"/>
                        </w:rPr>
                        <w:t xml:space="preserve">to </w:t>
                      </w:r>
                      <w:r w:rsidRPr="002766C7">
                        <w:rPr>
                          <w:szCs w:val="24"/>
                        </w:rPr>
                        <w:t xml:space="preserve">experience </w:t>
                      </w:r>
                      <w:r w:rsidR="000C7720">
                        <w:rPr>
                          <w:szCs w:val="24"/>
                        </w:rPr>
                        <w:t xml:space="preserve">    </w:t>
                      </w:r>
                    </w:p>
                    <w:p w:rsidR="002C4A5D" w:rsidRDefault="000C7720" w:rsidP="00FE7864">
                      <w:pPr>
                        <w:tabs>
                          <w:tab w:val="left" w:pos="2410"/>
                        </w:tabs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</w:t>
                      </w:r>
                      <w:proofErr w:type="gramStart"/>
                      <w:r w:rsidR="002C4A5D" w:rsidRPr="002766C7">
                        <w:rPr>
                          <w:szCs w:val="24"/>
                        </w:rPr>
                        <w:t>problem</w:t>
                      </w:r>
                      <w:proofErr w:type="gramEnd"/>
                      <w:r w:rsidR="002C4A5D" w:rsidRPr="002766C7">
                        <w:rPr>
                          <w:szCs w:val="24"/>
                        </w:rPr>
                        <w:t xml:space="preserve"> debt</w:t>
                      </w:r>
                      <w:r w:rsidR="00646199">
                        <w:rPr>
                          <w:szCs w:val="24"/>
                        </w:rPr>
                        <w:t>.</w:t>
                      </w:r>
                    </w:p>
                    <w:p w:rsidR="00646199" w:rsidRPr="002766C7" w:rsidRDefault="00646199" w:rsidP="00FE7864">
                      <w:pPr>
                        <w:tabs>
                          <w:tab w:val="left" w:pos="2410"/>
                        </w:tabs>
                        <w:rPr>
                          <w:szCs w:val="24"/>
                        </w:rPr>
                      </w:pPr>
                    </w:p>
                    <w:p w:rsidR="002C4A5D" w:rsidRDefault="002C4A5D" w:rsidP="00FE7864">
                      <w:pPr>
                        <w:tabs>
                          <w:tab w:val="left" w:pos="2410"/>
                        </w:tabs>
                      </w:pPr>
                    </w:p>
                    <w:p w:rsidR="002C4A5D" w:rsidRPr="0048545E" w:rsidRDefault="002C4A5D" w:rsidP="0048545E">
                      <w:pPr>
                        <w:rPr>
                          <w:color w:val="FF0000"/>
                        </w:rPr>
                      </w:pPr>
                    </w:p>
                    <w:p w:rsidR="002C4A5D" w:rsidRDefault="002C4A5D" w:rsidP="00046748">
                      <w:pPr>
                        <w:pStyle w:val="Heading3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DESIRABLE CRITERIA</w:t>
                      </w:r>
                    </w:p>
                    <w:p w:rsidR="002C4A5D" w:rsidRDefault="002C4A5D" w:rsidP="00046748"/>
                    <w:p w:rsidR="002C4A5D" w:rsidRDefault="002C4A5D" w:rsidP="00046748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>Knowledge of local community profile, needs and resources.</w:t>
                      </w:r>
                    </w:p>
                    <w:p w:rsidR="002C4A5D" w:rsidRDefault="002C4A5D" w:rsidP="00A85BE1">
                      <w:pPr>
                        <w:ind w:left="360"/>
                      </w:pPr>
                    </w:p>
                    <w:p w:rsidR="002C4A5D" w:rsidRPr="0048545E" w:rsidRDefault="00943756" w:rsidP="002766C7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>Working knowledge of using a</w:t>
                      </w:r>
                      <w:r w:rsidR="002C4A5D">
                        <w:t xml:space="preserve"> Case Management System.</w:t>
                      </w:r>
                    </w:p>
                    <w:p w:rsidR="002C4A5D" w:rsidRPr="0048545E" w:rsidRDefault="002C4A5D" w:rsidP="00A85BE1"/>
                    <w:p w:rsidR="002C4A5D" w:rsidRPr="0048545E" w:rsidRDefault="002C4A5D" w:rsidP="00046748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>Experience of debt advice and the debt advice process</w:t>
                      </w:r>
                      <w:r w:rsidR="00943756">
                        <w:t>.</w:t>
                      </w:r>
                    </w:p>
                    <w:p w:rsidR="00646199" w:rsidRPr="0048545E" w:rsidRDefault="00646199" w:rsidP="00646199">
                      <w:pPr>
                        <w:tabs>
                          <w:tab w:val="left" w:pos="2410"/>
                        </w:tabs>
                      </w:pPr>
                    </w:p>
                    <w:p w:rsidR="00646199" w:rsidRPr="0048545E" w:rsidRDefault="00646199" w:rsidP="00646199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2410"/>
                        </w:tabs>
                      </w:pPr>
                      <w:r w:rsidRPr="0048545E">
                        <w:t>Awareness of the role and function of the free advice sector.</w:t>
                      </w:r>
                    </w:p>
                    <w:p w:rsidR="00943756" w:rsidRDefault="00943756" w:rsidP="00EE1F36">
                      <w:pPr>
                        <w:rPr>
                          <w:b/>
                        </w:rPr>
                      </w:pPr>
                    </w:p>
                    <w:p w:rsidR="00943756" w:rsidRDefault="00943756" w:rsidP="00EE1F36">
                      <w:pPr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  <w:p w:rsidR="002C4A5D" w:rsidRPr="001F0236" w:rsidRDefault="002C4A5D" w:rsidP="00EE1F36">
                      <w:pPr>
                        <w:rPr>
                          <w:b/>
                        </w:rPr>
                      </w:pPr>
                      <w:r w:rsidRPr="001F0236">
                        <w:rPr>
                          <w:b/>
                        </w:rPr>
                        <w:t>November 2019</w:t>
                      </w:r>
                    </w:p>
                    <w:p w:rsidR="002C4A5D" w:rsidRDefault="002C4A5D" w:rsidP="00EE1F36"/>
                    <w:p w:rsidR="002C4A5D" w:rsidRDefault="002C4A5D" w:rsidP="00EE1F36"/>
                    <w:p w:rsidR="002C4A5D" w:rsidRDefault="002C4A5D" w:rsidP="00EE1F36"/>
                    <w:p w:rsidR="002C4A5D" w:rsidRDefault="002C4A5D" w:rsidP="00EE1F36"/>
                    <w:p w:rsidR="002C4A5D" w:rsidRDefault="002C4A5D" w:rsidP="00EE1F36"/>
                    <w:p w:rsidR="002C4A5D" w:rsidRDefault="002C4A5D" w:rsidP="00EE1F36"/>
                    <w:p w:rsidR="002C4A5D" w:rsidRDefault="002C4A5D" w:rsidP="00EE1F36"/>
                    <w:p w:rsidR="002C4A5D" w:rsidRDefault="002C4A5D" w:rsidP="00EE1F36">
                      <w:r>
                        <w:t>May 2019</w:t>
                      </w:r>
                    </w:p>
                    <w:p w:rsidR="002C4A5D" w:rsidRDefault="002C4A5D" w:rsidP="00EE1F36"/>
                    <w:p w:rsidR="002C4A5D" w:rsidRDefault="002C4A5D" w:rsidP="00EE1F36"/>
                    <w:p w:rsidR="002C4A5D" w:rsidRDefault="002C4A5D" w:rsidP="00EE1F36"/>
                    <w:p w:rsidR="002C4A5D" w:rsidRDefault="002C4A5D" w:rsidP="00EE1F36"/>
                    <w:p w:rsidR="002C4A5D" w:rsidRDefault="002C4A5D" w:rsidP="00EE1F36"/>
                    <w:p w:rsidR="002C4A5D" w:rsidRDefault="002C4A5D" w:rsidP="00EE1F36"/>
                    <w:p w:rsidR="002C4A5D" w:rsidRDefault="002C4A5D" w:rsidP="00EE1F36"/>
                    <w:p w:rsidR="002C4A5D" w:rsidRDefault="002C4A5D" w:rsidP="00EE1F36"/>
                    <w:p w:rsidR="002C4A5D" w:rsidRDefault="002C4A5D" w:rsidP="00EE1F36"/>
                    <w:p w:rsidR="002C4A5D" w:rsidRDefault="002C4A5D" w:rsidP="00EE1F36"/>
                    <w:p w:rsidR="002C4A5D" w:rsidRDefault="002C4A5D" w:rsidP="00EE1F36"/>
                    <w:p w:rsidR="002C4A5D" w:rsidRDefault="002C4A5D" w:rsidP="00EE1F36">
                      <w:r>
                        <w:t xml:space="preserve">April 2013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829945</wp:posOffset>
                </wp:positionV>
                <wp:extent cx="630936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8CC1B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65.35pt" to="497.4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zP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fzabqczkE0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1561465</wp:posOffset>
                </wp:positionV>
                <wp:extent cx="630936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FC42A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22.95pt" to="497.45pt,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4A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T6ExvXAEBldraUBs9qVez0fS7Q0pXLVF7Hhm+nQ2kZSEjeZcSNs4A/q7/ohnEkIPXsU2n&#10;xnYBEhqATlGN810NfvKIwuF0nM7HUxCN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" o:allowincell="f"/>
            </w:pict>
          </mc:Fallback>
        </mc:AlternateContent>
      </w:r>
    </w:p>
    <w:sectPr w:rsidR="002361DB">
      <w:pgSz w:w="11906" w:h="16838"/>
      <w:pgMar w:top="709" w:right="99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5E2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71E4B4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48568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EB7BF9"/>
    <w:multiLevelType w:val="hybridMultilevel"/>
    <w:tmpl w:val="B9E04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C3730"/>
    <w:multiLevelType w:val="hybridMultilevel"/>
    <w:tmpl w:val="C824B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E351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A076B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DCC6E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EF864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1F1D7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6B"/>
    <w:rsid w:val="00044D1D"/>
    <w:rsid w:val="00046748"/>
    <w:rsid w:val="0008552A"/>
    <w:rsid w:val="000B046B"/>
    <w:rsid w:val="000C7720"/>
    <w:rsid w:val="001F0236"/>
    <w:rsid w:val="002361DB"/>
    <w:rsid w:val="002766C7"/>
    <w:rsid w:val="002C4A5D"/>
    <w:rsid w:val="002D5CEA"/>
    <w:rsid w:val="00305BD9"/>
    <w:rsid w:val="003C7A4A"/>
    <w:rsid w:val="0048545E"/>
    <w:rsid w:val="005602FF"/>
    <w:rsid w:val="0062699C"/>
    <w:rsid w:val="00646199"/>
    <w:rsid w:val="00743143"/>
    <w:rsid w:val="008D3EED"/>
    <w:rsid w:val="00943756"/>
    <w:rsid w:val="009A7F99"/>
    <w:rsid w:val="00A63C43"/>
    <w:rsid w:val="00A85BE1"/>
    <w:rsid w:val="00AF2CD8"/>
    <w:rsid w:val="00DC44BB"/>
    <w:rsid w:val="00E3288A"/>
    <w:rsid w:val="00EE1F36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F1F7BF1-CE85-4B69-B108-C9336295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3C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6748"/>
    <w:pPr>
      <w:ind w:left="720"/>
    </w:pPr>
  </w:style>
  <w:style w:type="character" w:customStyle="1" w:styleId="Heading3Char">
    <w:name w:val="Heading 3 Char"/>
    <w:link w:val="Heading3"/>
    <w:rsid w:val="00046748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3CD93BDE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NBAC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NBAC</dc:creator>
  <cp:lastModifiedBy>Katherine Tanko</cp:lastModifiedBy>
  <cp:revision>6</cp:revision>
  <cp:lastPrinted>2019-11-06T08:47:00Z</cp:lastPrinted>
  <dcterms:created xsi:type="dcterms:W3CDTF">2019-11-06T08:39:00Z</dcterms:created>
  <dcterms:modified xsi:type="dcterms:W3CDTF">2019-11-06T09:02:00Z</dcterms:modified>
</cp:coreProperties>
</file>