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Default="001966F1">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Citizens Advice Bristol</w:t>
      </w:r>
    </w:p>
    <w:p w:rsidR="001966F1" w:rsidRDefault="001966F1">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48 Fairfax Street</w:t>
      </w:r>
    </w:p>
    <w:p w:rsidR="001966F1" w:rsidRDefault="001966F1">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Bristol</w:t>
      </w:r>
    </w:p>
    <w:p w:rsidR="001966F1" w:rsidRDefault="001966F1">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BS1 3BL</w:t>
      </w:r>
    </w:p>
    <w:p w:rsidR="001966F1" w:rsidRDefault="001966F1">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admin@bristolcab.org.uk</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1966F1">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1966F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1966F1">
              <w:rPr>
                <w:rFonts w:ascii="Open Sans" w:eastAsia="Open Sans" w:hAnsi="Open Sans" w:cs="Open Sans"/>
                <w:color w:val="000000"/>
              </w:rPr>
              <w:t xml:space="preserve">Bristol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w:t>
            </w:r>
            <w:r w:rsidR="001966F1">
              <w:rPr>
                <w:rFonts w:ascii="Open Sans" w:eastAsia="Open Sans" w:hAnsi="Open Sans" w:cs="Open Sans"/>
                <w:color w:val="000000"/>
              </w:rPr>
              <w:t xml:space="preserve">Advice Bristol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15.</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w:t>
            </w:r>
            <w:r w:rsidR="001966F1">
              <w:rPr>
                <w:rFonts w:ascii="Open Sans" w:eastAsia="Open Sans" w:hAnsi="Open Sans" w:cs="Open Sans"/>
                <w:color w:val="000000"/>
              </w:rPr>
              <w:t>Advice Bristol</w:t>
            </w:r>
            <w:r>
              <w:rPr>
                <w:rFonts w:ascii="Open Sans" w:eastAsia="Open Sans" w:hAnsi="Open Sans" w:cs="Open Sans"/>
                <w:color w:val="000000"/>
              </w:rPr>
              <w:t xml:space="preserve">, and if appointed, for the purposes of employment at Citizens </w:t>
            </w:r>
            <w:r w:rsidR="001966F1">
              <w:rPr>
                <w:rFonts w:ascii="Open Sans" w:eastAsia="Open Sans" w:hAnsi="Open Sans" w:cs="Open Sans"/>
                <w:color w:val="000000"/>
              </w:rPr>
              <w:t>Advice Bristol</w:t>
            </w:r>
            <w:r w:rsidR="001966F1">
              <w:rPr>
                <w:rFonts w:ascii="Open Sans" w:eastAsia="Open Sans" w:hAnsi="Open Sans" w:cs="Open Sans"/>
                <w:color w:val="000000"/>
              </w:rPr>
              <w:t>.</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proofErr w:type="gramStart"/>
            <w:r>
              <w:rPr>
                <w:rFonts w:ascii="Arial Unicode MS" w:eastAsia="Arial Unicode MS" w:hAnsi="Arial Unicode MS" w:cs="Arial Unicode MS"/>
                <w:color w:val="000000"/>
              </w:rPr>
              <w:t>☐</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1966F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admin@bristolcab.org.uk</w:t>
      </w:r>
    </w:p>
    <w:p w:rsidR="00C764D0" w:rsidRDefault="00287E3A">
      <w:pPr>
        <w:pBdr>
          <w:top w:val="nil"/>
          <w:left w:val="nil"/>
          <w:bottom w:val="nil"/>
          <w:right w:val="nil"/>
          <w:between w:val="nil"/>
        </w:pBdr>
        <w:spacing w:before="0" w:after="0"/>
        <w:rPr>
          <w:rFonts w:ascii="Open Sans" w:eastAsia="Open Sans" w:hAnsi="Open Sans" w:cs="Open Sans"/>
        </w:rPr>
      </w:pPr>
      <w:r w:rsidRPr="001966F1">
        <w:rPr>
          <w:rFonts w:ascii="Open Sans" w:eastAsia="Open Sans" w:hAnsi="Open Sans" w:cs="Open Sans"/>
          <w:b/>
          <w:color w:val="000000"/>
        </w:rPr>
        <w:t>Or</w:t>
      </w:r>
      <w:r>
        <w:rPr>
          <w:rFonts w:ascii="Open Sans" w:eastAsia="Open Sans" w:hAnsi="Open Sans" w:cs="Open Sans"/>
          <w:b/>
          <w:color w:val="000000"/>
          <w:highlight w:val="yellow"/>
        </w:rPr>
        <w:t xml:space="preserve"> </w:t>
      </w:r>
    </w:p>
    <w:p w:rsidR="001966F1" w:rsidRDefault="001966F1" w:rsidP="001966F1">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Citizens Advice Bristol</w:t>
      </w:r>
    </w:p>
    <w:p w:rsidR="001966F1" w:rsidRDefault="001966F1" w:rsidP="001966F1">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48 Fairfax Street</w:t>
      </w:r>
    </w:p>
    <w:p w:rsidR="001966F1" w:rsidRDefault="001966F1" w:rsidP="001966F1">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Bristol</w:t>
      </w:r>
    </w:p>
    <w:p w:rsidR="001966F1" w:rsidRDefault="001966F1" w:rsidP="001966F1">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BS1 3BL</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w:t>
            </w:r>
            <w:r w:rsidR="001966F1">
              <w:rPr>
                <w:rFonts w:ascii="Open Sans" w:eastAsia="Open Sans" w:hAnsi="Open Sans" w:cs="Open Sans"/>
                <w:b/>
                <w:sz w:val="22"/>
                <w:szCs w:val="22"/>
                <w:highlight w:val="white"/>
              </w:rPr>
              <w:t xml:space="preserve"> </w:t>
            </w:r>
            <w:bookmarkStart w:id="6" w:name="_GoBack"/>
            <w:bookmarkEnd w:id="6"/>
            <w:r w:rsidR="001966F1">
              <w:rPr>
                <w:rFonts w:ascii="Open Sans" w:eastAsia="Open Sans" w:hAnsi="Open Sans" w:cs="Open Sans"/>
                <w:b/>
                <w:sz w:val="22"/>
                <w:szCs w:val="22"/>
                <w:highlight w:val="white"/>
              </w:rPr>
              <w:t>Bristol.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ab/>
        <w:t xml:space="preserve"> </w:t>
      </w:r>
      <w:r>
        <w:rPr>
          <w:rFonts w:ascii="Open Sans" w:eastAsia="Open Sans" w:hAnsi="Open Sans" w:cs="Open Sans"/>
        </w:rPr>
        <w:br/>
      </w:r>
      <w:r>
        <w:br w:type="page"/>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8"/>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3A" w:rsidRDefault="00287E3A">
      <w:pPr>
        <w:spacing w:before="0" w:after="0"/>
      </w:pPr>
      <w:r>
        <w:separator/>
      </w:r>
    </w:p>
  </w:endnote>
  <w:endnote w:type="continuationSeparator" w:id="0">
    <w:p w:rsidR="00287E3A" w:rsidRDefault="00287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1966F1">
      <w:rPr>
        <w:b/>
        <w:noProof/>
        <w:color w:val="000000"/>
      </w:rPr>
      <w:t>14</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3A" w:rsidRDefault="00287E3A">
      <w:pPr>
        <w:spacing w:before="0" w:after="0"/>
      </w:pPr>
      <w:r>
        <w:separator/>
      </w:r>
    </w:p>
  </w:footnote>
  <w:footnote w:type="continuationSeparator" w:id="0">
    <w:p w:rsidR="00287E3A" w:rsidRDefault="00287E3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D0"/>
    <w:rsid w:val="00060B41"/>
    <w:rsid w:val="001966F1"/>
    <w:rsid w:val="00287E3A"/>
    <w:rsid w:val="00580288"/>
    <w:rsid w:val="007C1C2A"/>
    <w:rsid w:val="00C764D0"/>
    <w:rsid w:val="00D4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25816-1AFB-46D2-AD73-DEAFA6F0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95C00B5</Template>
  <TotalTime>3</TotalTime>
  <Pages>16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Joanne Goldsworthy</cp:lastModifiedBy>
  <cp:revision>3</cp:revision>
  <dcterms:created xsi:type="dcterms:W3CDTF">2019-06-04T14:57:00Z</dcterms:created>
  <dcterms:modified xsi:type="dcterms:W3CDTF">2019-06-04T14:59:00Z</dcterms:modified>
</cp:coreProperties>
</file>