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30B6AA" w14:textId="77777777" w:rsidR="00C501B4" w:rsidRPr="001E0B47" w:rsidRDefault="004D2929" w:rsidP="004D2929">
      <w:pPr>
        <w:jc w:val="right"/>
        <w:rPr>
          <w:rFonts w:ascii="Calibri" w:hAnsi="Calibri"/>
          <w:sz w:val="22"/>
          <w:szCs w:val="22"/>
        </w:rPr>
      </w:pPr>
      <w:r w:rsidRPr="001E0B47">
        <w:rPr>
          <w:rFonts w:ascii="Calibri" w:hAnsi="Calibri" w:cs="Arial"/>
          <w:b/>
          <w:noProof/>
          <w:sz w:val="22"/>
          <w:szCs w:val="22"/>
        </w:rPr>
        <w:drawing>
          <wp:inline distT="0" distB="0" distL="0" distR="0" wp14:anchorId="48A9B016" wp14:editId="30D50580">
            <wp:extent cx="1438275" cy="371475"/>
            <wp:effectExtent l="0" t="0" r="9525" b="9525"/>
            <wp:docPr id="3" name="Picture 3" descr="logo a4 d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a4 doc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066778" w14:textId="6E45B5C9" w:rsidR="00B161DA" w:rsidRPr="001E0B47" w:rsidRDefault="00B161DA" w:rsidP="00E12112">
      <w:pPr>
        <w:jc w:val="both"/>
        <w:rPr>
          <w:rFonts w:ascii="Calibri" w:hAnsi="Calibri"/>
          <w:sz w:val="22"/>
          <w:szCs w:val="22"/>
        </w:rPr>
      </w:pPr>
    </w:p>
    <w:p w14:paraId="0FBC2EC1" w14:textId="6E17387E" w:rsidR="00FE3B4B" w:rsidRDefault="004906EA" w:rsidP="004906EA">
      <w:pPr>
        <w:ind w:left="4320" w:hanging="4320"/>
        <w:jc w:val="center"/>
        <w:rPr>
          <w:rFonts w:asciiTheme="minorHAnsi" w:hAnsiTheme="minorHAnsi"/>
          <w:bCs/>
          <w:sz w:val="28"/>
          <w:szCs w:val="28"/>
        </w:rPr>
      </w:pPr>
      <w:r w:rsidRPr="005F35C7">
        <w:rPr>
          <w:rFonts w:asciiTheme="minorHAnsi" w:hAnsiTheme="minorHAnsi"/>
          <w:bCs/>
          <w:sz w:val="28"/>
          <w:szCs w:val="28"/>
        </w:rPr>
        <w:t>Role Description</w:t>
      </w:r>
    </w:p>
    <w:p w14:paraId="2E5D94A4" w14:textId="0F4F035A" w:rsidR="00621BBF" w:rsidRDefault="00621BBF" w:rsidP="004906EA">
      <w:pPr>
        <w:ind w:left="4320" w:hanging="4320"/>
        <w:jc w:val="center"/>
        <w:rPr>
          <w:rFonts w:asciiTheme="minorHAnsi" w:hAnsiTheme="minorHAnsi"/>
          <w:bCs/>
          <w:sz w:val="28"/>
          <w:szCs w:val="28"/>
        </w:rPr>
      </w:pPr>
    </w:p>
    <w:p w14:paraId="55DC4517" w14:textId="0BDF2141" w:rsidR="00621BBF" w:rsidRPr="005F35C7" w:rsidRDefault="00621BBF" w:rsidP="004906EA">
      <w:pPr>
        <w:ind w:left="4320" w:hanging="4320"/>
        <w:jc w:val="center"/>
        <w:rPr>
          <w:rFonts w:asciiTheme="minorHAnsi" w:hAnsiTheme="minorHAnsi"/>
          <w:bCs/>
          <w:sz w:val="28"/>
          <w:szCs w:val="28"/>
        </w:rPr>
      </w:pPr>
      <w:r w:rsidRPr="005F35C7">
        <w:rPr>
          <w:rFonts w:asciiTheme="minorHAnsi" w:hAnsi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740BA3E" wp14:editId="400A56FF">
                <wp:simplePos x="0" y="0"/>
                <wp:positionH relativeFrom="margin">
                  <wp:align>left</wp:align>
                </wp:positionH>
                <wp:positionV relativeFrom="paragraph">
                  <wp:posOffset>556895</wp:posOffset>
                </wp:positionV>
                <wp:extent cx="6305550" cy="2390775"/>
                <wp:effectExtent l="19050" t="19050" r="19050" b="28575"/>
                <wp:wrapSquare wrapText="bothSides"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5550" cy="23907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5E3A1C5" w14:textId="77777777" w:rsidR="00621BBF" w:rsidRDefault="00621BBF" w:rsidP="00FE3B4B">
                            <w:pPr>
                              <w:rPr>
                                <w:rFonts w:ascii="Calibri" w:hAnsi="Calibri" w:cs="Arial"/>
                                <w:sz w:val="28"/>
                                <w:szCs w:val="28"/>
                              </w:rPr>
                            </w:pPr>
                          </w:p>
                          <w:p w14:paraId="6EF7C4A1" w14:textId="7638CE56" w:rsidR="00621BBF" w:rsidRDefault="00621BBF" w:rsidP="00FE3B4B">
                            <w:pPr>
                              <w:rPr>
                                <w:rFonts w:ascii="Calibri" w:hAnsi="Calibri" w:cs="Arial"/>
                                <w:sz w:val="28"/>
                                <w:szCs w:val="28"/>
                              </w:rPr>
                            </w:pPr>
                            <w:r w:rsidRPr="005F35C7">
                              <w:rPr>
                                <w:rFonts w:ascii="Calibri" w:hAnsi="Calibri" w:cs="Arial"/>
                                <w:sz w:val="28"/>
                                <w:szCs w:val="28"/>
                              </w:rPr>
                              <w:t xml:space="preserve">Job Title:                                                    Reception Administrator </w:t>
                            </w:r>
                            <w:r w:rsidR="001B299D">
                              <w:rPr>
                                <w:rFonts w:ascii="Calibri" w:hAnsi="Calibri" w:cs="Arial"/>
                                <w:sz w:val="28"/>
                                <w:szCs w:val="28"/>
                              </w:rPr>
                              <w:t>(part time)</w:t>
                            </w:r>
                          </w:p>
                          <w:p w14:paraId="419248F9" w14:textId="77777777" w:rsidR="00621BBF" w:rsidRPr="005F35C7" w:rsidRDefault="00621BBF" w:rsidP="00FE3B4B">
                            <w:pPr>
                              <w:rPr>
                                <w:rFonts w:ascii="Calibri" w:hAnsi="Calibri" w:cs="Arial"/>
                                <w:sz w:val="28"/>
                                <w:szCs w:val="28"/>
                              </w:rPr>
                            </w:pPr>
                          </w:p>
                          <w:p w14:paraId="323F4E06" w14:textId="77777777" w:rsidR="00621BBF" w:rsidRPr="00D4751D" w:rsidRDefault="00621BBF" w:rsidP="00FE3B4B">
                            <w:pPr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</w:pPr>
                          </w:p>
                          <w:p w14:paraId="41A107A2" w14:textId="1D0DABB4" w:rsidR="00621BBF" w:rsidRPr="005F35C7" w:rsidRDefault="00621BBF" w:rsidP="004D2929">
                            <w:pPr>
                              <w:ind w:left="4320" w:hanging="4320"/>
                              <w:rPr>
                                <w:rFonts w:ascii="Calibri" w:hAnsi="Calibri" w:cs="Arial"/>
                                <w:sz w:val="28"/>
                                <w:szCs w:val="28"/>
                              </w:rPr>
                            </w:pPr>
                            <w:r w:rsidRPr="005F35C7">
                              <w:rPr>
                                <w:rFonts w:ascii="Calibri" w:hAnsi="Calibri" w:cs="Arial"/>
                                <w:sz w:val="28"/>
                                <w:szCs w:val="28"/>
                              </w:rPr>
                              <w:t xml:space="preserve">Grade &amp; salary:  </w:t>
                            </w:r>
                            <w:r w:rsidRPr="005F35C7">
                              <w:rPr>
                                <w:rFonts w:ascii="Calibri" w:hAnsi="Calibri" w:cs="Arial"/>
                                <w:sz w:val="28"/>
                                <w:szCs w:val="28"/>
                              </w:rPr>
                              <w:tab/>
                            </w:r>
                            <w:r w:rsidR="001B299D" w:rsidRPr="001B299D">
                              <w:rPr>
                                <w:rFonts w:ascii="Calibri" w:hAnsi="Calibri" w:cs="Arial"/>
                                <w:sz w:val="28"/>
                                <w:szCs w:val="28"/>
                              </w:rPr>
                              <w:t>SCP 4 £18,426 [pro-rata for P/T]</w:t>
                            </w:r>
                          </w:p>
                          <w:p w14:paraId="59AEA851" w14:textId="77777777" w:rsidR="00621BBF" w:rsidRPr="00D4751D" w:rsidRDefault="00621BBF" w:rsidP="004D2929">
                            <w:pPr>
                              <w:ind w:left="4320" w:hanging="4320"/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</w:pPr>
                          </w:p>
                          <w:p w14:paraId="74987E0C" w14:textId="77777777" w:rsidR="00621BBF" w:rsidRPr="00D4751D" w:rsidRDefault="00621BBF" w:rsidP="00FE3B4B">
                            <w:pPr>
                              <w:ind w:left="4320" w:hanging="4320"/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</w:pPr>
                          </w:p>
                          <w:p w14:paraId="4127571E" w14:textId="22B84BB5" w:rsidR="00621BBF" w:rsidRDefault="00621BBF" w:rsidP="00FE3B4B">
                            <w:pPr>
                              <w:ind w:left="4320" w:hanging="4320"/>
                              <w:rPr>
                                <w:rFonts w:ascii="Calibri" w:hAnsi="Calibri" w:cs="Arial"/>
                                <w:sz w:val="28"/>
                                <w:szCs w:val="28"/>
                              </w:rPr>
                            </w:pPr>
                            <w:r w:rsidRPr="005F35C7">
                              <w:rPr>
                                <w:rFonts w:ascii="Calibri" w:hAnsi="Calibri" w:cs="Arial"/>
                                <w:sz w:val="28"/>
                                <w:szCs w:val="28"/>
                              </w:rPr>
                              <w:t>Place of work:</w:t>
                            </w:r>
                            <w:r w:rsidRPr="005F35C7">
                              <w:rPr>
                                <w:rFonts w:ascii="Calibri" w:hAnsi="Calibri" w:cs="Arial"/>
                                <w:sz w:val="28"/>
                                <w:szCs w:val="28"/>
                              </w:rPr>
                              <w:tab/>
                              <w:t>Talking Money’s office</w:t>
                            </w:r>
                            <w:r>
                              <w:rPr>
                                <w:rFonts w:ascii="Calibri" w:hAnsi="Calibri" w:cs="Arial"/>
                                <w:sz w:val="28"/>
                                <w:szCs w:val="28"/>
                              </w:rPr>
                              <w:t xml:space="preserve">, Bristol </w:t>
                            </w:r>
                            <w:r w:rsidRPr="005F35C7">
                              <w:rPr>
                                <w:rFonts w:ascii="Calibri" w:hAnsi="Calibr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3C5232CE" w14:textId="3873E539" w:rsidR="00621BBF" w:rsidRDefault="00621BBF" w:rsidP="00FE3B4B">
                            <w:pPr>
                              <w:ind w:left="4320" w:hanging="4320"/>
                              <w:rPr>
                                <w:rFonts w:ascii="Calibri" w:hAnsi="Calibri" w:cs="Arial"/>
                                <w:sz w:val="28"/>
                                <w:szCs w:val="28"/>
                              </w:rPr>
                            </w:pPr>
                          </w:p>
                          <w:p w14:paraId="512D941F" w14:textId="77777777" w:rsidR="00621BBF" w:rsidRPr="00D4751D" w:rsidRDefault="00621BBF" w:rsidP="00FE3B4B">
                            <w:pPr>
                              <w:ind w:left="4320" w:hanging="4320"/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</w:pPr>
                          </w:p>
                          <w:p w14:paraId="1D45E4D4" w14:textId="1752CF29" w:rsidR="00621BBF" w:rsidRPr="005F35C7" w:rsidRDefault="00621BBF" w:rsidP="00FE3B4B">
                            <w:pPr>
                              <w:ind w:left="4320" w:hanging="4320"/>
                              <w:rPr>
                                <w:rFonts w:ascii="Calibri" w:hAnsi="Calibri" w:cs="Arial"/>
                                <w:sz w:val="28"/>
                                <w:szCs w:val="28"/>
                              </w:rPr>
                            </w:pPr>
                            <w:r w:rsidRPr="005F35C7">
                              <w:rPr>
                                <w:rFonts w:ascii="Calibri" w:hAnsi="Calibri" w:cs="Arial"/>
                                <w:sz w:val="28"/>
                                <w:szCs w:val="28"/>
                              </w:rPr>
                              <w:t xml:space="preserve">Probationary period:                                </w:t>
                            </w:r>
                            <w:r w:rsidR="001B299D">
                              <w:rPr>
                                <w:rFonts w:ascii="Calibri" w:hAnsi="Calibri" w:cs="Arial"/>
                                <w:sz w:val="28"/>
                                <w:szCs w:val="28"/>
                              </w:rPr>
                              <w:t>Three months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40BA3E" id="Rectangle 7" o:spid="_x0000_s1026" style="position:absolute;left:0;text-align:left;margin-left:0;margin-top:43.85pt;width:496.5pt;height:188.2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" filled="f" strokeweight="2.25pt">
                <v:textbox>
                  <w:txbxContent>
                    <w:p w14:paraId="25E3A1C5" w14:textId="77777777" w:rsidR="00621BBF" w:rsidRDefault="00621BBF" w:rsidP="00FE3B4B">
                      <w:pPr>
                        <w:rPr>
                          <w:rFonts w:ascii="Calibri" w:hAnsi="Calibri" w:cs="Arial"/>
                          <w:sz w:val="28"/>
                          <w:szCs w:val="28"/>
                        </w:rPr>
                      </w:pPr>
                    </w:p>
                    <w:p w14:paraId="6EF7C4A1" w14:textId="7638CE56" w:rsidR="00621BBF" w:rsidRDefault="00621BBF" w:rsidP="00FE3B4B">
                      <w:pPr>
                        <w:rPr>
                          <w:rFonts w:ascii="Calibri" w:hAnsi="Calibri" w:cs="Arial"/>
                          <w:sz w:val="28"/>
                          <w:szCs w:val="28"/>
                        </w:rPr>
                      </w:pPr>
                      <w:r w:rsidRPr="005F35C7">
                        <w:rPr>
                          <w:rFonts w:ascii="Calibri" w:hAnsi="Calibri" w:cs="Arial"/>
                          <w:sz w:val="28"/>
                          <w:szCs w:val="28"/>
                        </w:rPr>
                        <w:t xml:space="preserve">Job Title:                                                    Reception Administrator </w:t>
                      </w:r>
                      <w:r w:rsidR="001B299D">
                        <w:rPr>
                          <w:rFonts w:ascii="Calibri" w:hAnsi="Calibri" w:cs="Arial"/>
                          <w:sz w:val="28"/>
                          <w:szCs w:val="28"/>
                        </w:rPr>
                        <w:t>(part time)</w:t>
                      </w:r>
                    </w:p>
                    <w:p w14:paraId="419248F9" w14:textId="77777777" w:rsidR="00621BBF" w:rsidRPr="005F35C7" w:rsidRDefault="00621BBF" w:rsidP="00FE3B4B">
                      <w:pPr>
                        <w:rPr>
                          <w:rFonts w:ascii="Calibri" w:hAnsi="Calibri" w:cs="Arial"/>
                          <w:sz w:val="28"/>
                          <w:szCs w:val="28"/>
                        </w:rPr>
                      </w:pPr>
                    </w:p>
                    <w:p w14:paraId="323F4E06" w14:textId="77777777" w:rsidR="00621BBF" w:rsidRPr="00D4751D" w:rsidRDefault="00621BBF" w:rsidP="00FE3B4B">
                      <w:pPr>
                        <w:rPr>
                          <w:rFonts w:ascii="Calibri" w:hAnsi="Calibri" w:cs="Arial"/>
                          <w:sz w:val="16"/>
                          <w:szCs w:val="16"/>
                        </w:rPr>
                      </w:pPr>
                    </w:p>
                    <w:p w14:paraId="41A107A2" w14:textId="1D0DABB4" w:rsidR="00621BBF" w:rsidRPr="005F35C7" w:rsidRDefault="00621BBF" w:rsidP="004D2929">
                      <w:pPr>
                        <w:ind w:left="4320" w:hanging="4320"/>
                        <w:rPr>
                          <w:rFonts w:ascii="Calibri" w:hAnsi="Calibri" w:cs="Arial"/>
                          <w:sz w:val="28"/>
                          <w:szCs w:val="28"/>
                        </w:rPr>
                      </w:pPr>
                      <w:r w:rsidRPr="005F35C7">
                        <w:rPr>
                          <w:rFonts w:ascii="Calibri" w:hAnsi="Calibri" w:cs="Arial"/>
                          <w:sz w:val="28"/>
                          <w:szCs w:val="28"/>
                        </w:rPr>
                        <w:t xml:space="preserve">Grade &amp; salary:  </w:t>
                      </w:r>
                      <w:r w:rsidRPr="005F35C7">
                        <w:rPr>
                          <w:rFonts w:ascii="Calibri" w:hAnsi="Calibri" w:cs="Arial"/>
                          <w:sz w:val="28"/>
                          <w:szCs w:val="28"/>
                        </w:rPr>
                        <w:tab/>
                      </w:r>
                      <w:r w:rsidR="001B299D" w:rsidRPr="001B299D">
                        <w:rPr>
                          <w:rFonts w:ascii="Calibri" w:hAnsi="Calibri" w:cs="Arial"/>
                          <w:sz w:val="28"/>
                          <w:szCs w:val="28"/>
                        </w:rPr>
                        <w:t>SCP 4 £18,426 [pro-rata for P/T]</w:t>
                      </w:r>
                    </w:p>
                    <w:p w14:paraId="59AEA851" w14:textId="77777777" w:rsidR="00621BBF" w:rsidRPr="00D4751D" w:rsidRDefault="00621BBF" w:rsidP="004D2929">
                      <w:pPr>
                        <w:ind w:left="4320" w:hanging="4320"/>
                        <w:rPr>
                          <w:rFonts w:ascii="Calibri" w:hAnsi="Calibri" w:cs="Arial"/>
                          <w:sz w:val="16"/>
                          <w:szCs w:val="16"/>
                        </w:rPr>
                      </w:pPr>
                    </w:p>
                    <w:p w14:paraId="74987E0C" w14:textId="77777777" w:rsidR="00621BBF" w:rsidRPr="00D4751D" w:rsidRDefault="00621BBF" w:rsidP="00FE3B4B">
                      <w:pPr>
                        <w:ind w:left="4320" w:hanging="4320"/>
                        <w:rPr>
                          <w:rFonts w:ascii="Calibri" w:hAnsi="Calibri" w:cs="Arial"/>
                          <w:sz w:val="16"/>
                          <w:szCs w:val="16"/>
                        </w:rPr>
                      </w:pPr>
                    </w:p>
                    <w:p w14:paraId="4127571E" w14:textId="22B84BB5" w:rsidR="00621BBF" w:rsidRDefault="00621BBF" w:rsidP="00FE3B4B">
                      <w:pPr>
                        <w:ind w:left="4320" w:hanging="4320"/>
                        <w:rPr>
                          <w:rFonts w:ascii="Calibri" w:hAnsi="Calibri" w:cs="Arial"/>
                          <w:sz w:val="28"/>
                          <w:szCs w:val="28"/>
                        </w:rPr>
                      </w:pPr>
                      <w:r w:rsidRPr="005F35C7">
                        <w:rPr>
                          <w:rFonts w:ascii="Calibri" w:hAnsi="Calibri" w:cs="Arial"/>
                          <w:sz w:val="28"/>
                          <w:szCs w:val="28"/>
                        </w:rPr>
                        <w:t>Place of work:</w:t>
                      </w:r>
                      <w:r w:rsidRPr="005F35C7">
                        <w:rPr>
                          <w:rFonts w:ascii="Calibri" w:hAnsi="Calibri" w:cs="Arial"/>
                          <w:sz w:val="28"/>
                          <w:szCs w:val="28"/>
                        </w:rPr>
                        <w:tab/>
                        <w:t>Talking Money’s office</w:t>
                      </w:r>
                      <w:r>
                        <w:rPr>
                          <w:rFonts w:ascii="Calibri" w:hAnsi="Calibri" w:cs="Arial"/>
                          <w:sz w:val="28"/>
                          <w:szCs w:val="28"/>
                        </w:rPr>
                        <w:t xml:space="preserve">, Bristol </w:t>
                      </w:r>
                      <w:r w:rsidRPr="005F35C7">
                        <w:rPr>
                          <w:rFonts w:ascii="Calibri" w:hAnsi="Calibri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3C5232CE" w14:textId="3873E539" w:rsidR="00621BBF" w:rsidRDefault="00621BBF" w:rsidP="00FE3B4B">
                      <w:pPr>
                        <w:ind w:left="4320" w:hanging="4320"/>
                        <w:rPr>
                          <w:rFonts w:ascii="Calibri" w:hAnsi="Calibri" w:cs="Arial"/>
                          <w:sz w:val="28"/>
                          <w:szCs w:val="28"/>
                        </w:rPr>
                      </w:pPr>
                    </w:p>
                    <w:p w14:paraId="512D941F" w14:textId="77777777" w:rsidR="00621BBF" w:rsidRPr="00D4751D" w:rsidRDefault="00621BBF" w:rsidP="00FE3B4B">
                      <w:pPr>
                        <w:ind w:left="4320" w:hanging="4320"/>
                        <w:rPr>
                          <w:rFonts w:ascii="Calibri" w:hAnsi="Calibri" w:cs="Arial"/>
                          <w:sz w:val="16"/>
                          <w:szCs w:val="16"/>
                        </w:rPr>
                      </w:pPr>
                    </w:p>
                    <w:p w14:paraId="1D45E4D4" w14:textId="1752CF29" w:rsidR="00621BBF" w:rsidRPr="005F35C7" w:rsidRDefault="00621BBF" w:rsidP="00FE3B4B">
                      <w:pPr>
                        <w:ind w:left="4320" w:hanging="4320"/>
                        <w:rPr>
                          <w:rFonts w:ascii="Calibri" w:hAnsi="Calibri" w:cs="Arial"/>
                          <w:sz w:val="28"/>
                          <w:szCs w:val="28"/>
                        </w:rPr>
                      </w:pPr>
                      <w:r w:rsidRPr="005F35C7">
                        <w:rPr>
                          <w:rFonts w:ascii="Calibri" w:hAnsi="Calibri" w:cs="Arial"/>
                          <w:sz w:val="28"/>
                          <w:szCs w:val="28"/>
                        </w:rPr>
                        <w:t xml:space="preserve">Probationary period:                                </w:t>
                      </w:r>
                      <w:r w:rsidR="001B299D">
                        <w:rPr>
                          <w:rFonts w:ascii="Calibri" w:hAnsi="Calibri" w:cs="Arial"/>
                          <w:sz w:val="28"/>
                          <w:szCs w:val="28"/>
                        </w:rPr>
                        <w:t>Three months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467"/>
      </w:tblGrid>
      <w:tr w:rsidR="00B647FD" w:rsidRPr="005F35C7" w14:paraId="425BCAA2" w14:textId="77777777">
        <w:trPr>
          <w:tblCellSpacing w:w="15" w:type="dxa"/>
        </w:trPr>
        <w:tc>
          <w:tcPr>
            <w:tcW w:w="0" w:type="auto"/>
            <w:vAlign w:val="center"/>
          </w:tcPr>
          <w:p w14:paraId="057C5041" w14:textId="77777777" w:rsidR="00322A71" w:rsidRPr="00C62B8C" w:rsidRDefault="00322A71" w:rsidP="00603CF5">
            <w:pPr>
              <w:rPr>
                <w:rFonts w:asciiTheme="minorHAnsi" w:hAnsiTheme="minorHAnsi" w:cs="Calibri"/>
                <w:b/>
                <w:sz w:val="16"/>
                <w:szCs w:val="16"/>
                <w:u w:val="single"/>
              </w:rPr>
            </w:pPr>
          </w:p>
          <w:p w14:paraId="0F446DAA" w14:textId="77777777" w:rsidR="00621BBF" w:rsidRDefault="00621BBF" w:rsidP="00603CF5">
            <w:pPr>
              <w:rPr>
                <w:rFonts w:asciiTheme="minorHAnsi" w:hAnsiTheme="minorHAnsi" w:cs="Calibri"/>
                <w:b/>
                <w:sz w:val="28"/>
                <w:szCs w:val="28"/>
                <w:u w:val="single"/>
              </w:rPr>
            </w:pPr>
          </w:p>
          <w:p w14:paraId="415A5284" w14:textId="6B3AB557" w:rsidR="00710F53" w:rsidRPr="005F35C7" w:rsidRDefault="00621BBF" w:rsidP="00603CF5">
            <w:pPr>
              <w:rPr>
                <w:rFonts w:asciiTheme="minorHAnsi" w:hAnsiTheme="minorHAnsi" w:cs="Calibri"/>
                <w:b/>
                <w:sz w:val="28"/>
                <w:szCs w:val="28"/>
                <w:u w:val="single"/>
              </w:rPr>
            </w:pPr>
            <w:r>
              <w:rPr>
                <w:rFonts w:asciiTheme="minorHAnsi" w:hAnsiTheme="minorHAnsi" w:cs="Calibri"/>
                <w:b/>
                <w:sz w:val="28"/>
                <w:szCs w:val="28"/>
                <w:u w:val="single"/>
              </w:rPr>
              <w:t>Job purpose and responsibilities</w:t>
            </w:r>
            <w:r w:rsidR="00C52C15">
              <w:rPr>
                <w:rFonts w:asciiTheme="minorHAnsi" w:hAnsiTheme="minorHAnsi" w:cs="Calibri"/>
                <w:b/>
                <w:sz w:val="28"/>
                <w:szCs w:val="28"/>
                <w:u w:val="single"/>
              </w:rPr>
              <w:t xml:space="preserve"> </w:t>
            </w:r>
          </w:p>
          <w:p w14:paraId="411C78D4" w14:textId="77777777" w:rsidR="00603CF5" w:rsidRPr="00D4751D" w:rsidRDefault="00603CF5" w:rsidP="00603CF5">
            <w:pPr>
              <w:rPr>
                <w:rFonts w:asciiTheme="minorHAnsi" w:hAnsiTheme="minorHAnsi" w:cs="Calibri"/>
                <w:b/>
                <w:sz w:val="16"/>
                <w:szCs w:val="16"/>
                <w:u w:val="single"/>
              </w:rPr>
            </w:pPr>
          </w:p>
          <w:p w14:paraId="6D4922C1" w14:textId="187A6891" w:rsidR="00621BBF" w:rsidRPr="005F35C7" w:rsidRDefault="00621BBF" w:rsidP="00621BBF">
            <w:pPr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 xml:space="preserve">To provide a welcoming </w:t>
            </w:r>
            <w:r w:rsidRPr="005F35C7">
              <w:rPr>
                <w:rFonts w:asciiTheme="minorHAnsi" w:hAnsiTheme="minorHAnsi" w:cs="Arial"/>
                <w:sz w:val="28"/>
                <w:szCs w:val="28"/>
              </w:rPr>
              <w:t>first point of contact</w:t>
            </w:r>
            <w:r>
              <w:rPr>
                <w:rFonts w:asciiTheme="minorHAnsi" w:hAnsiTheme="minorHAnsi" w:cs="Arial"/>
                <w:sz w:val="28"/>
                <w:szCs w:val="28"/>
              </w:rPr>
              <w:t xml:space="preserve"> </w:t>
            </w:r>
            <w:r w:rsidR="004E1EDE">
              <w:rPr>
                <w:rFonts w:asciiTheme="minorHAnsi" w:hAnsiTheme="minorHAnsi" w:cs="Arial"/>
                <w:sz w:val="28"/>
                <w:szCs w:val="28"/>
              </w:rPr>
              <w:t>for all enquiries</w:t>
            </w:r>
            <w:r w:rsidR="00DB4D97">
              <w:rPr>
                <w:rFonts w:asciiTheme="minorHAnsi" w:hAnsiTheme="minorHAnsi" w:cs="Arial"/>
                <w:sz w:val="28"/>
                <w:szCs w:val="28"/>
              </w:rPr>
              <w:t xml:space="preserve"> to the service,</w:t>
            </w:r>
            <w:r w:rsidR="004E1EDE">
              <w:rPr>
                <w:rFonts w:asciiTheme="minorHAnsi" w:hAnsiTheme="minorHAnsi" w:cs="Arial"/>
                <w:sz w:val="28"/>
                <w:szCs w:val="28"/>
              </w:rPr>
              <w:t xml:space="preserve"> including </w:t>
            </w:r>
            <w:r w:rsidRPr="005F35C7">
              <w:rPr>
                <w:rFonts w:asciiTheme="minorHAnsi" w:hAnsiTheme="minorHAnsi" w:cs="Arial"/>
                <w:sz w:val="28"/>
                <w:szCs w:val="28"/>
              </w:rPr>
              <w:t>those seeking help with their money worries</w:t>
            </w:r>
            <w:r>
              <w:rPr>
                <w:rFonts w:asciiTheme="minorHAnsi" w:hAnsiTheme="minorHAnsi" w:cs="Arial"/>
                <w:sz w:val="28"/>
                <w:szCs w:val="28"/>
              </w:rPr>
              <w:t xml:space="preserve"> in person, by telephone and email</w:t>
            </w:r>
            <w:r w:rsidRPr="005F35C7">
              <w:rPr>
                <w:rFonts w:asciiTheme="minorHAnsi" w:hAnsiTheme="minorHAnsi" w:cs="Arial"/>
                <w:sz w:val="28"/>
                <w:szCs w:val="28"/>
              </w:rPr>
              <w:t xml:space="preserve">. </w:t>
            </w:r>
          </w:p>
          <w:p w14:paraId="3C0BB9A7" w14:textId="7B28F4ED" w:rsidR="004906EA" w:rsidRPr="00C73779" w:rsidRDefault="004906EA" w:rsidP="00C73779">
            <w:pPr>
              <w:rPr>
                <w:rFonts w:asciiTheme="minorHAnsi" w:hAnsiTheme="minorHAnsi" w:cs="Arial"/>
                <w:sz w:val="28"/>
                <w:szCs w:val="28"/>
              </w:rPr>
            </w:pPr>
          </w:p>
          <w:p w14:paraId="4A621F99" w14:textId="2B860E99" w:rsidR="00C73779" w:rsidRDefault="00C73779" w:rsidP="00454583">
            <w:pPr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Deliver</w:t>
            </w:r>
            <w:r w:rsidRPr="005F35C7">
              <w:rPr>
                <w:rFonts w:asciiTheme="minorHAnsi" w:hAnsiTheme="minorHAnsi" w:cs="Arial"/>
                <w:sz w:val="28"/>
                <w:szCs w:val="28"/>
              </w:rPr>
              <w:t xml:space="preserve"> a smooth </w:t>
            </w:r>
            <w:r>
              <w:rPr>
                <w:rFonts w:asciiTheme="minorHAnsi" w:hAnsiTheme="minorHAnsi" w:cs="Arial"/>
                <w:sz w:val="28"/>
                <w:szCs w:val="28"/>
              </w:rPr>
              <w:t>access to the service</w:t>
            </w:r>
            <w:r w:rsidRPr="005F35C7">
              <w:rPr>
                <w:rFonts w:asciiTheme="minorHAnsi" w:hAnsiTheme="minorHAnsi" w:cs="Arial"/>
                <w:sz w:val="28"/>
                <w:szCs w:val="28"/>
              </w:rPr>
              <w:t xml:space="preserve">, undertaking various </w:t>
            </w:r>
            <w:r>
              <w:rPr>
                <w:rFonts w:asciiTheme="minorHAnsi" w:hAnsiTheme="minorHAnsi" w:cs="Arial"/>
                <w:sz w:val="28"/>
                <w:szCs w:val="28"/>
              </w:rPr>
              <w:t xml:space="preserve">reception and </w:t>
            </w:r>
            <w:r w:rsidRPr="005F35C7">
              <w:rPr>
                <w:rFonts w:asciiTheme="minorHAnsi" w:hAnsiTheme="minorHAnsi" w:cs="Arial"/>
                <w:sz w:val="28"/>
                <w:szCs w:val="28"/>
              </w:rPr>
              <w:t>administrative duties to a high standard</w:t>
            </w:r>
            <w:r>
              <w:rPr>
                <w:rFonts w:asciiTheme="minorHAnsi" w:hAnsiTheme="minorHAnsi" w:cs="Arial"/>
                <w:sz w:val="28"/>
                <w:szCs w:val="28"/>
              </w:rPr>
              <w:t>.</w:t>
            </w:r>
          </w:p>
          <w:p w14:paraId="42D25D88" w14:textId="77777777" w:rsidR="00C73779" w:rsidRDefault="00C73779" w:rsidP="00454583">
            <w:pPr>
              <w:rPr>
                <w:rFonts w:asciiTheme="minorHAnsi" w:hAnsiTheme="minorHAnsi" w:cs="Arial"/>
                <w:sz w:val="28"/>
                <w:szCs w:val="28"/>
              </w:rPr>
            </w:pPr>
          </w:p>
          <w:p w14:paraId="360ED0E6" w14:textId="674A19C3" w:rsidR="00C73779" w:rsidRPr="005F35C7" w:rsidRDefault="00C73779" w:rsidP="00C73779">
            <w:pPr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To deliver</w:t>
            </w:r>
            <w:r w:rsidRPr="005F35C7">
              <w:rPr>
                <w:rFonts w:asciiTheme="minorHAnsi" w:hAnsiTheme="minorHAnsi" w:cs="Arial"/>
                <w:sz w:val="28"/>
                <w:szCs w:val="28"/>
              </w:rPr>
              <w:t xml:space="preserve"> proactive and reactive administrative assistance in various forms including welcoming clients, answering calls, </w:t>
            </w:r>
            <w:r>
              <w:rPr>
                <w:rFonts w:asciiTheme="minorHAnsi" w:hAnsiTheme="minorHAnsi" w:cs="Arial"/>
                <w:sz w:val="28"/>
                <w:szCs w:val="28"/>
              </w:rPr>
              <w:t xml:space="preserve">processing referrals, </w:t>
            </w:r>
            <w:r w:rsidRPr="005F35C7">
              <w:rPr>
                <w:rFonts w:asciiTheme="minorHAnsi" w:hAnsiTheme="minorHAnsi" w:cs="Arial"/>
                <w:sz w:val="28"/>
                <w:szCs w:val="28"/>
              </w:rPr>
              <w:t xml:space="preserve">data entry, scanning and photocopying. </w:t>
            </w:r>
          </w:p>
          <w:p w14:paraId="7C5445E9" w14:textId="08945EDB" w:rsidR="00454583" w:rsidRDefault="00454583" w:rsidP="00454583">
            <w:pPr>
              <w:rPr>
                <w:rFonts w:asciiTheme="minorHAnsi" w:hAnsiTheme="minorHAnsi" w:cs="Arial"/>
                <w:sz w:val="28"/>
                <w:szCs w:val="28"/>
              </w:rPr>
            </w:pPr>
          </w:p>
          <w:p w14:paraId="3F07A50A" w14:textId="2353544A" w:rsidR="00C73779" w:rsidRDefault="00C73779" w:rsidP="00454583">
            <w:pPr>
              <w:rPr>
                <w:rFonts w:asciiTheme="minorHAnsi" w:hAnsiTheme="minorHAnsi" w:cs="Arial"/>
                <w:sz w:val="28"/>
                <w:szCs w:val="28"/>
              </w:rPr>
            </w:pPr>
          </w:p>
          <w:p w14:paraId="4ED564B0" w14:textId="6B848A8D" w:rsidR="00C73779" w:rsidRDefault="00C73779" w:rsidP="00454583">
            <w:pPr>
              <w:rPr>
                <w:rFonts w:asciiTheme="minorHAnsi" w:hAnsiTheme="minorHAnsi" w:cs="Arial"/>
                <w:sz w:val="28"/>
                <w:szCs w:val="28"/>
              </w:rPr>
            </w:pPr>
          </w:p>
          <w:p w14:paraId="56C44286" w14:textId="4238FFE6" w:rsidR="00C73779" w:rsidRDefault="00C73779" w:rsidP="00454583">
            <w:pPr>
              <w:rPr>
                <w:rFonts w:asciiTheme="minorHAnsi" w:hAnsiTheme="minorHAnsi" w:cs="Arial"/>
                <w:sz w:val="28"/>
                <w:szCs w:val="28"/>
              </w:rPr>
            </w:pPr>
          </w:p>
          <w:p w14:paraId="1FBDDFA4" w14:textId="52395C30" w:rsidR="00C73779" w:rsidRDefault="00C73779" w:rsidP="00454583">
            <w:pPr>
              <w:rPr>
                <w:rFonts w:asciiTheme="minorHAnsi" w:hAnsiTheme="minorHAnsi" w:cs="Arial"/>
                <w:sz w:val="28"/>
                <w:szCs w:val="28"/>
              </w:rPr>
            </w:pPr>
          </w:p>
          <w:p w14:paraId="7D926D75" w14:textId="757E2167" w:rsidR="00C73779" w:rsidRDefault="00C73779" w:rsidP="00454583">
            <w:pPr>
              <w:rPr>
                <w:rFonts w:asciiTheme="minorHAnsi" w:hAnsiTheme="minorHAnsi" w:cs="Arial"/>
                <w:sz w:val="28"/>
                <w:szCs w:val="28"/>
              </w:rPr>
            </w:pPr>
          </w:p>
          <w:p w14:paraId="02D46F06" w14:textId="77777777" w:rsidR="00C73779" w:rsidRPr="005F35C7" w:rsidRDefault="00C73779" w:rsidP="00454583">
            <w:pPr>
              <w:rPr>
                <w:rFonts w:asciiTheme="minorHAnsi" w:hAnsiTheme="minorHAnsi" w:cs="Arial"/>
                <w:sz w:val="28"/>
                <w:szCs w:val="28"/>
              </w:rPr>
            </w:pPr>
          </w:p>
          <w:p w14:paraId="480B073C" w14:textId="1519921A" w:rsidR="003D55C4" w:rsidRPr="00D4751D" w:rsidRDefault="003D55C4" w:rsidP="00454583">
            <w:pPr>
              <w:rPr>
                <w:rFonts w:asciiTheme="minorHAnsi" w:hAnsiTheme="minorHAnsi" w:cs="Arial"/>
                <w:sz w:val="16"/>
                <w:szCs w:val="16"/>
              </w:rPr>
            </w:pPr>
          </w:p>
          <w:p w14:paraId="22FBEE05" w14:textId="77777777" w:rsidR="00621BBF" w:rsidRDefault="00621BBF" w:rsidP="00621BBF">
            <w:pPr>
              <w:rPr>
                <w:rFonts w:asciiTheme="minorHAnsi" w:hAnsiTheme="minorHAnsi" w:cs="Arial"/>
                <w:b/>
                <w:sz w:val="28"/>
                <w:szCs w:val="28"/>
                <w:u w:val="single"/>
              </w:rPr>
            </w:pPr>
          </w:p>
          <w:p w14:paraId="7B11600E" w14:textId="77777777" w:rsidR="00621BBF" w:rsidRDefault="00621BBF" w:rsidP="00621BBF">
            <w:pPr>
              <w:rPr>
                <w:rFonts w:asciiTheme="minorHAnsi" w:hAnsiTheme="minorHAnsi" w:cs="Arial"/>
                <w:b/>
                <w:sz w:val="28"/>
                <w:szCs w:val="28"/>
                <w:u w:val="single"/>
              </w:rPr>
            </w:pPr>
          </w:p>
          <w:p w14:paraId="414D0386" w14:textId="77777777" w:rsidR="00621BBF" w:rsidRDefault="00621BBF" w:rsidP="00621BBF">
            <w:pPr>
              <w:rPr>
                <w:rFonts w:asciiTheme="minorHAnsi" w:hAnsiTheme="minorHAnsi" w:cs="Arial"/>
                <w:b/>
                <w:sz w:val="28"/>
                <w:szCs w:val="28"/>
                <w:u w:val="single"/>
              </w:rPr>
            </w:pPr>
          </w:p>
          <w:p w14:paraId="382AA4B4" w14:textId="77777777" w:rsidR="00621BBF" w:rsidRDefault="00621BBF" w:rsidP="00621BBF">
            <w:pPr>
              <w:rPr>
                <w:rFonts w:asciiTheme="minorHAnsi" w:hAnsiTheme="minorHAnsi" w:cs="Arial"/>
                <w:b/>
                <w:sz w:val="28"/>
                <w:szCs w:val="28"/>
                <w:u w:val="single"/>
              </w:rPr>
            </w:pPr>
          </w:p>
          <w:p w14:paraId="512F0276" w14:textId="77777777" w:rsidR="00621BBF" w:rsidRDefault="00621BBF" w:rsidP="00621BBF">
            <w:pPr>
              <w:rPr>
                <w:rFonts w:asciiTheme="minorHAnsi" w:hAnsiTheme="minorHAnsi" w:cs="Arial"/>
                <w:b/>
                <w:sz w:val="28"/>
                <w:szCs w:val="28"/>
                <w:u w:val="single"/>
              </w:rPr>
            </w:pPr>
          </w:p>
          <w:p w14:paraId="05DA23A0" w14:textId="3BD6E418" w:rsidR="00621BBF" w:rsidRDefault="00621BBF" w:rsidP="00621BBF">
            <w:pPr>
              <w:rPr>
                <w:rFonts w:asciiTheme="minorHAnsi" w:hAnsiTheme="minorHAnsi" w:cs="Arial"/>
                <w:b/>
                <w:sz w:val="28"/>
                <w:szCs w:val="28"/>
                <w:u w:val="single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  <w:u w:val="single"/>
              </w:rPr>
              <w:lastRenderedPageBreak/>
              <w:br/>
            </w:r>
            <w:r w:rsidR="004E1EDE">
              <w:rPr>
                <w:rFonts w:asciiTheme="minorHAnsi" w:hAnsiTheme="minorHAnsi" w:cs="Arial"/>
                <w:b/>
                <w:sz w:val="28"/>
                <w:szCs w:val="28"/>
                <w:u w:val="single"/>
              </w:rPr>
              <w:t xml:space="preserve">Person Specification </w:t>
            </w:r>
            <w:r w:rsidRPr="005F35C7">
              <w:rPr>
                <w:rFonts w:asciiTheme="minorHAnsi" w:hAnsiTheme="minorHAnsi" w:cs="Arial"/>
                <w:b/>
                <w:sz w:val="28"/>
                <w:szCs w:val="28"/>
                <w:u w:val="single"/>
              </w:rPr>
              <w:t xml:space="preserve"> </w:t>
            </w:r>
          </w:p>
          <w:p w14:paraId="1C956235" w14:textId="77777777" w:rsidR="00621BBF" w:rsidRPr="005F35C7" w:rsidRDefault="00621BBF" w:rsidP="00621BBF">
            <w:pPr>
              <w:rPr>
                <w:rFonts w:asciiTheme="minorHAnsi" w:hAnsiTheme="minorHAnsi" w:cs="Arial"/>
                <w:b/>
                <w:sz w:val="28"/>
                <w:szCs w:val="28"/>
                <w:u w:val="single"/>
              </w:rPr>
            </w:pPr>
          </w:p>
          <w:p w14:paraId="5A7EFF49" w14:textId="77777777" w:rsidR="00621BBF" w:rsidRDefault="00621BBF" w:rsidP="00621BBF">
            <w:pPr>
              <w:rPr>
                <w:rFonts w:asciiTheme="minorHAnsi" w:hAnsiTheme="minorHAnsi" w:cs="Arial"/>
                <w:sz w:val="28"/>
                <w:szCs w:val="28"/>
              </w:rPr>
            </w:pPr>
          </w:p>
          <w:tbl>
            <w:tblPr>
              <w:tblStyle w:val="TableGrid"/>
              <w:tblW w:w="10156" w:type="dxa"/>
              <w:tblLook w:val="04A0" w:firstRow="1" w:lastRow="0" w:firstColumn="1" w:lastColumn="0" w:noHBand="0" w:noVBand="1"/>
            </w:tblPr>
            <w:tblGrid>
              <w:gridCol w:w="6390"/>
              <w:gridCol w:w="3766"/>
            </w:tblGrid>
            <w:tr w:rsidR="00621BBF" w:rsidRPr="005F35C7" w14:paraId="7190F657" w14:textId="77777777" w:rsidTr="00621BBF">
              <w:tc>
                <w:tcPr>
                  <w:tcW w:w="6390" w:type="dxa"/>
                  <w:shd w:val="clear" w:color="auto" w:fill="D9D9D9" w:themeFill="background1" w:themeFillShade="D9"/>
                </w:tcPr>
                <w:p w14:paraId="55147C1E" w14:textId="77777777" w:rsidR="00621BBF" w:rsidRPr="005F35C7" w:rsidRDefault="00621BBF" w:rsidP="00621BBF">
                  <w:pPr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  <w:r w:rsidRPr="005F35C7"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 xml:space="preserve">Essential </w:t>
                  </w:r>
                </w:p>
                <w:p w14:paraId="0DEA7A9F" w14:textId="77777777" w:rsidR="00621BBF" w:rsidRPr="005F35C7" w:rsidRDefault="00621BBF" w:rsidP="00621BBF">
                  <w:pPr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766" w:type="dxa"/>
                  <w:shd w:val="clear" w:color="auto" w:fill="D9D9D9" w:themeFill="background1" w:themeFillShade="D9"/>
                </w:tcPr>
                <w:p w14:paraId="776ED291" w14:textId="77777777" w:rsidR="00621BBF" w:rsidRPr="005F35C7" w:rsidRDefault="00621BBF" w:rsidP="00621BBF">
                  <w:pPr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  <w:r w:rsidRPr="005F35C7"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 xml:space="preserve">Desirable </w:t>
                  </w:r>
                </w:p>
              </w:tc>
            </w:tr>
            <w:tr w:rsidR="00621BBF" w:rsidRPr="005F35C7" w14:paraId="4B862251" w14:textId="77777777" w:rsidTr="00621BBF">
              <w:trPr>
                <w:trHeight w:val="11298"/>
              </w:trPr>
              <w:tc>
                <w:tcPr>
                  <w:tcW w:w="6390" w:type="dxa"/>
                </w:tcPr>
                <w:p w14:paraId="61475693" w14:textId="77777777" w:rsidR="00621BBF" w:rsidRPr="005F35C7" w:rsidRDefault="00621BBF" w:rsidP="00621BBF">
                  <w:pPr>
                    <w:jc w:val="both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</w:p>
                <w:p w14:paraId="08D11FB2" w14:textId="77777777" w:rsidR="00621BBF" w:rsidRPr="005F35C7" w:rsidRDefault="00621BBF" w:rsidP="00621BBF">
                  <w:pPr>
                    <w:jc w:val="both"/>
                    <w:rPr>
                      <w:rFonts w:asciiTheme="minorHAnsi" w:hAnsiTheme="minorHAnsi" w:cs="Arial"/>
                      <w:b/>
                      <w:sz w:val="28"/>
                      <w:szCs w:val="28"/>
                      <w:u w:val="single"/>
                    </w:rPr>
                  </w:pPr>
                  <w:r w:rsidRPr="005F35C7">
                    <w:rPr>
                      <w:rFonts w:asciiTheme="minorHAnsi" w:hAnsiTheme="minorHAnsi" w:cs="Arial"/>
                      <w:b/>
                      <w:sz w:val="28"/>
                      <w:szCs w:val="28"/>
                      <w:u w:val="single"/>
                    </w:rPr>
                    <w:t xml:space="preserve">Skills </w:t>
                  </w:r>
                </w:p>
                <w:p w14:paraId="59B99E6B" w14:textId="77777777" w:rsidR="00621BBF" w:rsidRPr="005F35C7" w:rsidRDefault="00621BBF" w:rsidP="00621BBF">
                  <w:pPr>
                    <w:rPr>
                      <w:rFonts w:asciiTheme="minorHAnsi" w:hAnsiTheme="minorHAnsi" w:cs="Arial"/>
                      <w:b/>
                      <w:sz w:val="28"/>
                      <w:szCs w:val="28"/>
                      <w:u w:val="single"/>
                    </w:rPr>
                  </w:pPr>
                </w:p>
                <w:p w14:paraId="40FF55E6" w14:textId="77777777" w:rsidR="00621BBF" w:rsidRPr="005F35C7" w:rsidRDefault="00621BBF" w:rsidP="00621BBF">
                  <w:pPr>
                    <w:numPr>
                      <w:ilvl w:val="0"/>
                      <w:numId w:val="4"/>
                    </w:numPr>
                    <w:ind w:left="284" w:hanging="284"/>
                    <w:rPr>
                      <w:rFonts w:asciiTheme="minorHAnsi" w:hAnsiTheme="minorHAnsi" w:cs="Arial"/>
                      <w:b/>
                      <w:sz w:val="28"/>
                      <w:szCs w:val="28"/>
                      <w:u w:val="single"/>
                    </w:rPr>
                  </w:pPr>
                  <w:r w:rsidRPr="005F35C7">
                    <w:rPr>
                      <w:rFonts w:asciiTheme="minorHAnsi" w:hAnsiTheme="minorHAnsi"/>
                      <w:sz w:val="28"/>
                      <w:szCs w:val="28"/>
                    </w:rPr>
                    <w:t>Excellent customer service</w:t>
                  </w:r>
                </w:p>
                <w:p w14:paraId="1E8F2908" w14:textId="77777777" w:rsidR="00621BBF" w:rsidRPr="005F35C7" w:rsidRDefault="00621BBF" w:rsidP="00621BBF">
                  <w:pPr>
                    <w:ind w:left="284"/>
                    <w:rPr>
                      <w:rFonts w:asciiTheme="minorHAnsi" w:hAnsiTheme="minorHAnsi" w:cs="Arial"/>
                      <w:b/>
                      <w:sz w:val="28"/>
                      <w:szCs w:val="28"/>
                      <w:u w:val="single"/>
                    </w:rPr>
                  </w:pPr>
                </w:p>
                <w:p w14:paraId="7525CE87" w14:textId="77777777" w:rsidR="00621BBF" w:rsidRPr="005F35C7" w:rsidRDefault="00621BBF" w:rsidP="00621BBF">
                  <w:pPr>
                    <w:numPr>
                      <w:ilvl w:val="0"/>
                      <w:numId w:val="4"/>
                    </w:numPr>
                    <w:ind w:left="284" w:hanging="284"/>
                    <w:rPr>
                      <w:rFonts w:asciiTheme="minorHAnsi" w:hAnsiTheme="minorHAnsi" w:cs="Arial"/>
                      <w:b/>
                      <w:sz w:val="28"/>
                      <w:szCs w:val="28"/>
                      <w:u w:val="single"/>
                    </w:rPr>
                  </w:pPr>
                  <w:r w:rsidRPr="005F35C7">
                    <w:rPr>
                      <w:rFonts w:asciiTheme="minorHAnsi" w:hAnsiTheme="minorHAnsi"/>
                      <w:sz w:val="28"/>
                      <w:szCs w:val="28"/>
                    </w:rPr>
                    <w:t>Excellent administration and organisational abilities</w:t>
                  </w:r>
                </w:p>
                <w:p w14:paraId="4670FAD7" w14:textId="77777777" w:rsidR="00621BBF" w:rsidRPr="005F35C7" w:rsidRDefault="00621BBF" w:rsidP="00621BBF">
                  <w:pPr>
                    <w:rPr>
                      <w:rFonts w:asciiTheme="minorHAnsi" w:hAnsiTheme="minorHAnsi" w:cs="Arial"/>
                      <w:b/>
                      <w:sz w:val="28"/>
                      <w:szCs w:val="28"/>
                      <w:u w:val="single"/>
                    </w:rPr>
                  </w:pPr>
                </w:p>
                <w:p w14:paraId="7753F639" w14:textId="6BF68E2A" w:rsidR="00621BBF" w:rsidRPr="005F35C7" w:rsidRDefault="00621BBF" w:rsidP="00621BBF">
                  <w:pPr>
                    <w:numPr>
                      <w:ilvl w:val="0"/>
                      <w:numId w:val="4"/>
                    </w:numPr>
                    <w:ind w:left="284" w:hanging="284"/>
                    <w:jc w:val="both"/>
                    <w:rPr>
                      <w:rFonts w:asciiTheme="minorHAnsi" w:hAnsiTheme="minorHAnsi" w:cs="Arial"/>
                      <w:b/>
                      <w:sz w:val="28"/>
                      <w:szCs w:val="28"/>
                      <w:u w:val="single"/>
                    </w:rPr>
                  </w:pPr>
                  <w:r w:rsidRPr="005F35C7">
                    <w:rPr>
                      <w:rFonts w:asciiTheme="minorHAnsi" w:hAnsiTheme="minorHAnsi" w:cs="Arial"/>
                      <w:sz w:val="28"/>
                      <w:szCs w:val="28"/>
                    </w:rPr>
                    <w:t xml:space="preserve">Able to work independently, prioritise tasks and adapt to a </w:t>
                  </w:r>
                  <w:r w:rsidR="004E1EDE">
                    <w:rPr>
                      <w:rFonts w:asciiTheme="minorHAnsi" w:hAnsiTheme="minorHAnsi" w:cs="Arial"/>
                      <w:sz w:val="28"/>
                      <w:szCs w:val="28"/>
                    </w:rPr>
                    <w:t xml:space="preserve">fast paced, </w:t>
                  </w:r>
                  <w:r w:rsidRPr="005F35C7">
                    <w:rPr>
                      <w:rFonts w:asciiTheme="minorHAnsi" w:hAnsiTheme="minorHAnsi" w:cs="Arial"/>
                      <w:sz w:val="28"/>
                      <w:szCs w:val="28"/>
                    </w:rPr>
                    <w:t xml:space="preserve">changing environment </w:t>
                  </w:r>
                </w:p>
                <w:p w14:paraId="6B19ED07" w14:textId="77777777" w:rsidR="00621BBF" w:rsidRPr="005F35C7" w:rsidRDefault="00621BBF" w:rsidP="00621BBF">
                  <w:pPr>
                    <w:pStyle w:val="ListParagraph"/>
                    <w:jc w:val="both"/>
                    <w:rPr>
                      <w:rFonts w:asciiTheme="minorHAnsi" w:hAnsiTheme="minorHAnsi" w:cs="Arial"/>
                      <w:b/>
                      <w:sz w:val="28"/>
                      <w:szCs w:val="28"/>
                      <w:u w:val="single"/>
                    </w:rPr>
                  </w:pPr>
                </w:p>
                <w:p w14:paraId="5CA71D5A" w14:textId="77777777" w:rsidR="00621BBF" w:rsidRPr="005F35C7" w:rsidRDefault="00621BBF" w:rsidP="00621BBF">
                  <w:pPr>
                    <w:numPr>
                      <w:ilvl w:val="0"/>
                      <w:numId w:val="4"/>
                    </w:numPr>
                    <w:ind w:left="284" w:hanging="284"/>
                    <w:jc w:val="both"/>
                    <w:rPr>
                      <w:rFonts w:asciiTheme="minorHAnsi" w:hAnsiTheme="minorHAnsi" w:cs="Arial"/>
                      <w:b/>
                      <w:sz w:val="28"/>
                      <w:szCs w:val="28"/>
                      <w:u w:val="single"/>
                    </w:rPr>
                  </w:pPr>
                  <w:r w:rsidRPr="005F35C7">
                    <w:rPr>
                      <w:rFonts w:asciiTheme="minorHAnsi" w:hAnsiTheme="minorHAnsi" w:cs="Arial"/>
                      <w:sz w:val="28"/>
                      <w:szCs w:val="28"/>
                    </w:rPr>
                    <w:t xml:space="preserve">Effective and adaptable communication including active listening with a wide range of people, face to face </w:t>
                  </w:r>
                  <w:r>
                    <w:rPr>
                      <w:rFonts w:asciiTheme="minorHAnsi" w:hAnsiTheme="minorHAnsi" w:cs="Arial"/>
                      <w:sz w:val="28"/>
                      <w:szCs w:val="28"/>
                    </w:rPr>
                    <w:t xml:space="preserve">and </w:t>
                  </w:r>
                  <w:r w:rsidRPr="005F35C7">
                    <w:rPr>
                      <w:rFonts w:asciiTheme="minorHAnsi" w:hAnsiTheme="minorHAnsi" w:cs="Arial"/>
                      <w:sz w:val="28"/>
                      <w:szCs w:val="28"/>
                    </w:rPr>
                    <w:t xml:space="preserve">over the telephone </w:t>
                  </w:r>
                </w:p>
                <w:p w14:paraId="121DF09F" w14:textId="77777777" w:rsidR="00621BBF" w:rsidRPr="005F35C7" w:rsidRDefault="00621BBF" w:rsidP="00621BBF">
                  <w:pPr>
                    <w:rPr>
                      <w:rFonts w:asciiTheme="minorHAnsi" w:hAnsiTheme="minorHAnsi" w:cs="Arial"/>
                      <w:b/>
                      <w:sz w:val="28"/>
                      <w:szCs w:val="28"/>
                      <w:u w:val="single"/>
                    </w:rPr>
                  </w:pPr>
                </w:p>
                <w:p w14:paraId="21A4BEF5" w14:textId="77777777" w:rsidR="00621BBF" w:rsidRPr="00B34322" w:rsidRDefault="00621BBF" w:rsidP="00621BBF">
                  <w:pPr>
                    <w:numPr>
                      <w:ilvl w:val="0"/>
                      <w:numId w:val="4"/>
                    </w:numPr>
                    <w:ind w:left="284" w:hanging="284"/>
                    <w:rPr>
                      <w:rFonts w:asciiTheme="minorHAnsi" w:hAnsiTheme="minorHAnsi" w:cs="Arial"/>
                      <w:b/>
                      <w:sz w:val="28"/>
                      <w:szCs w:val="28"/>
                      <w:u w:val="single"/>
                    </w:rPr>
                  </w:pPr>
                  <w:r w:rsidRPr="005F35C7">
                    <w:rPr>
                      <w:rFonts w:asciiTheme="minorHAnsi" w:hAnsiTheme="minorHAnsi"/>
                      <w:sz w:val="28"/>
                      <w:szCs w:val="28"/>
                    </w:rPr>
                    <w:t>Ab</w:t>
                  </w:r>
                  <w:r>
                    <w:rPr>
                      <w:rFonts w:asciiTheme="minorHAnsi" w:hAnsiTheme="minorHAnsi"/>
                      <w:sz w:val="28"/>
                      <w:szCs w:val="28"/>
                    </w:rPr>
                    <w:t>le</w:t>
                  </w:r>
                  <w:r w:rsidRPr="005F35C7">
                    <w:rPr>
                      <w:rFonts w:asciiTheme="minorHAnsi" w:hAnsiTheme="minorHAnsi"/>
                      <w:sz w:val="28"/>
                      <w:szCs w:val="28"/>
                    </w:rPr>
                    <w:t xml:space="preserve"> to communicate sensitively with people from a wide range of backgrounds</w:t>
                  </w:r>
                </w:p>
                <w:p w14:paraId="483E8383" w14:textId="77777777" w:rsidR="00621BBF" w:rsidRPr="00B34322" w:rsidRDefault="00621BBF" w:rsidP="00621BBF">
                  <w:pPr>
                    <w:rPr>
                      <w:rFonts w:asciiTheme="minorHAnsi" w:hAnsiTheme="minorHAnsi" w:cs="Arial"/>
                      <w:b/>
                      <w:sz w:val="28"/>
                      <w:szCs w:val="28"/>
                      <w:u w:val="single"/>
                    </w:rPr>
                  </w:pPr>
                </w:p>
                <w:p w14:paraId="21480F82" w14:textId="77777777" w:rsidR="00621BBF" w:rsidRPr="005F35C7" w:rsidRDefault="00621BBF" w:rsidP="00621BBF">
                  <w:pPr>
                    <w:numPr>
                      <w:ilvl w:val="0"/>
                      <w:numId w:val="4"/>
                    </w:numPr>
                    <w:ind w:left="284" w:hanging="284"/>
                    <w:rPr>
                      <w:rFonts w:asciiTheme="minorHAnsi" w:hAnsiTheme="minorHAnsi" w:cs="Arial"/>
                      <w:b/>
                      <w:sz w:val="28"/>
                      <w:szCs w:val="28"/>
                      <w:u w:val="single"/>
                    </w:rPr>
                  </w:pPr>
                  <w:r w:rsidRPr="005F35C7">
                    <w:rPr>
                      <w:rFonts w:asciiTheme="minorHAnsi" w:hAnsiTheme="minorHAnsi"/>
                      <w:sz w:val="28"/>
                      <w:szCs w:val="28"/>
                    </w:rPr>
                    <w:t>Ab</w:t>
                  </w:r>
                  <w:r>
                    <w:rPr>
                      <w:rFonts w:asciiTheme="minorHAnsi" w:hAnsiTheme="minorHAnsi"/>
                      <w:sz w:val="28"/>
                      <w:szCs w:val="28"/>
                    </w:rPr>
                    <w:t>l</w:t>
                  </w:r>
                  <w:r w:rsidRPr="005F35C7">
                    <w:rPr>
                      <w:rFonts w:asciiTheme="minorHAnsi" w:hAnsiTheme="minorHAnsi"/>
                      <w:sz w:val="28"/>
                      <w:szCs w:val="28"/>
                    </w:rPr>
                    <w:t xml:space="preserve">e to remain calm and professional under pressure </w:t>
                  </w:r>
                </w:p>
                <w:p w14:paraId="6487BCAD" w14:textId="77777777" w:rsidR="00621BBF" w:rsidRPr="005F35C7" w:rsidRDefault="00621BBF" w:rsidP="00621BBF">
                  <w:pPr>
                    <w:pStyle w:val="ListParagraph"/>
                    <w:rPr>
                      <w:rFonts w:asciiTheme="minorHAnsi" w:hAnsiTheme="minorHAnsi" w:cs="Arial"/>
                      <w:b/>
                      <w:sz w:val="28"/>
                      <w:szCs w:val="28"/>
                      <w:u w:val="single"/>
                    </w:rPr>
                  </w:pPr>
                </w:p>
                <w:p w14:paraId="465E1981" w14:textId="77777777" w:rsidR="00621BBF" w:rsidRPr="005F35C7" w:rsidRDefault="00621BBF" w:rsidP="00621BBF">
                  <w:pPr>
                    <w:numPr>
                      <w:ilvl w:val="0"/>
                      <w:numId w:val="4"/>
                    </w:numPr>
                    <w:ind w:left="284" w:hanging="284"/>
                    <w:rPr>
                      <w:rFonts w:asciiTheme="minorHAnsi" w:hAnsiTheme="minorHAnsi" w:cs="Arial"/>
                      <w:b/>
                      <w:sz w:val="28"/>
                      <w:szCs w:val="28"/>
                      <w:u w:val="single"/>
                    </w:rPr>
                  </w:pPr>
                  <w:r w:rsidRPr="005F35C7">
                    <w:rPr>
                      <w:rFonts w:asciiTheme="minorHAnsi" w:hAnsiTheme="minorHAnsi"/>
                      <w:sz w:val="28"/>
                      <w:szCs w:val="28"/>
                    </w:rPr>
                    <w:t>Able to problem solve</w:t>
                  </w:r>
                </w:p>
                <w:p w14:paraId="23054FD8" w14:textId="77777777" w:rsidR="00621BBF" w:rsidRPr="00B34322" w:rsidRDefault="00621BBF" w:rsidP="00621BBF">
                  <w:pPr>
                    <w:rPr>
                      <w:rFonts w:asciiTheme="minorHAnsi" w:hAnsiTheme="minorHAnsi" w:cs="Arial"/>
                      <w:b/>
                      <w:sz w:val="28"/>
                      <w:szCs w:val="28"/>
                      <w:u w:val="single"/>
                    </w:rPr>
                  </w:pPr>
                </w:p>
                <w:p w14:paraId="1DD4CD1D" w14:textId="77777777" w:rsidR="00621BBF" w:rsidRPr="005F35C7" w:rsidRDefault="00621BBF" w:rsidP="00621BBF">
                  <w:pPr>
                    <w:numPr>
                      <w:ilvl w:val="0"/>
                      <w:numId w:val="4"/>
                    </w:numPr>
                    <w:ind w:left="284" w:hanging="284"/>
                    <w:rPr>
                      <w:rFonts w:asciiTheme="minorHAnsi" w:hAnsiTheme="minorHAnsi" w:cs="Arial"/>
                      <w:b/>
                      <w:sz w:val="28"/>
                      <w:szCs w:val="28"/>
                      <w:u w:val="single"/>
                    </w:rPr>
                  </w:pPr>
                  <w:r w:rsidRPr="005F35C7">
                    <w:rPr>
                      <w:rFonts w:asciiTheme="minorHAnsi" w:hAnsiTheme="minorHAnsi"/>
                      <w:sz w:val="28"/>
                      <w:szCs w:val="28"/>
                    </w:rPr>
                    <w:t xml:space="preserve">Ability and desire to learn quickly </w:t>
                  </w:r>
                </w:p>
                <w:p w14:paraId="07CD9B7E" w14:textId="77777777" w:rsidR="00621BBF" w:rsidRPr="005F35C7" w:rsidRDefault="00621BBF" w:rsidP="00621BBF">
                  <w:pPr>
                    <w:pStyle w:val="ListParagraph"/>
                    <w:rPr>
                      <w:rFonts w:asciiTheme="minorHAnsi" w:hAnsiTheme="minorHAnsi" w:cs="Arial"/>
                      <w:b/>
                      <w:sz w:val="28"/>
                      <w:szCs w:val="28"/>
                      <w:u w:val="single"/>
                    </w:rPr>
                  </w:pPr>
                </w:p>
                <w:p w14:paraId="75D2EEF6" w14:textId="77777777" w:rsidR="00621BBF" w:rsidRPr="00B34322" w:rsidRDefault="00621BBF" w:rsidP="00621BBF">
                  <w:pPr>
                    <w:numPr>
                      <w:ilvl w:val="0"/>
                      <w:numId w:val="4"/>
                    </w:numPr>
                    <w:ind w:left="284" w:hanging="284"/>
                    <w:rPr>
                      <w:rFonts w:asciiTheme="minorHAnsi" w:hAnsiTheme="minorHAnsi" w:cs="Arial"/>
                      <w:b/>
                      <w:sz w:val="28"/>
                      <w:szCs w:val="28"/>
                      <w:u w:val="single"/>
                    </w:rPr>
                  </w:pPr>
                  <w:r w:rsidRPr="005F35C7">
                    <w:rPr>
                      <w:rFonts w:asciiTheme="minorHAnsi" w:hAnsiTheme="minorHAnsi"/>
                      <w:sz w:val="28"/>
                      <w:szCs w:val="28"/>
                    </w:rPr>
                    <w:t xml:space="preserve">Excellent attention to detail </w:t>
                  </w:r>
                </w:p>
                <w:p w14:paraId="38264A6E" w14:textId="77777777" w:rsidR="00621BBF" w:rsidRDefault="00621BBF" w:rsidP="00621BBF">
                  <w:pPr>
                    <w:pStyle w:val="ListParagraph"/>
                    <w:rPr>
                      <w:rFonts w:asciiTheme="minorHAnsi" w:hAnsiTheme="minorHAnsi" w:cs="Arial"/>
                      <w:b/>
                      <w:sz w:val="28"/>
                      <w:szCs w:val="28"/>
                      <w:u w:val="single"/>
                    </w:rPr>
                  </w:pPr>
                </w:p>
                <w:p w14:paraId="30022991" w14:textId="77777777" w:rsidR="00621BBF" w:rsidRPr="00B34322" w:rsidRDefault="00621BBF" w:rsidP="00621BBF">
                  <w:pPr>
                    <w:numPr>
                      <w:ilvl w:val="0"/>
                      <w:numId w:val="4"/>
                    </w:numPr>
                    <w:ind w:left="284" w:hanging="284"/>
                    <w:rPr>
                      <w:rFonts w:asciiTheme="minorHAnsi" w:hAnsiTheme="minorHAnsi" w:cs="Arial"/>
                      <w:b/>
                      <w:sz w:val="28"/>
                      <w:szCs w:val="28"/>
                      <w:u w:val="single"/>
                    </w:rPr>
                  </w:pPr>
                  <w:r w:rsidRPr="005F35C7">
                    <w:rPr>
                      <w:rFonts w:asciiTheme="minorHAnsi" w:hAnsiTheme="minorHAnsi" w:cs="Arial"/>
                      <w:sz w:val="28"/>
                      <w:szCs w:val="28"/>
                    </w:rPr>
                    <w:t>Confident in using IT and Microsoft packages</w:t>
                  </w:r>
                </w:p>
                <w:p w14:paraId="5E015DB7" w14:textId="77777777" w:rsidR="00621BBF" w:rsidRPr="00B34322" w:rsidRDefault="00621BBF" w:rsidP="00621BBF">
                  <w:pPr>
                    <w:rPr>
                      <w:rFonts w:asciiTheme="minorHAnsi" w:hAnsiTheme="minorHAnsi" w:cs="Arial"/>
                      <w:b/>
                      <w:sz w:val="28"/>
                      <w:szCs w:val="28"/>
                      <w:u w:val="single"/>
                    </w:rPr>
                  </w:pPr>
                </w:p>
                <w:p w14:paraId="75751E9A" w14:textId="6CB8DB17" w:rsidR="00621BBF" w:rsidRPr="005F35C7" w:rsidRDefault="00621BBF" w:rsidP="00621BBF">
                  <w:pPr>
                    <w:numPr>
                      <w:ilvl w:val="0"/>
                      <w:numId w:val="4"/>
                    </w:numPr>
                    <w:ind w:left="284" w:hanging="284"/>
                    <w:rPr>
                      <w:rFonts w:asciiTheme="minorHAnsi" w:hAnsiTheme="minorHAnsi" w:cs="Arial"/>
                      <w:b/>
                      <w:sz w:val="28"/>
                      <w:szCs w:val="28"/>
                      <w:u w:val="single"/>
                    </w:rPr>
                  </w:pPr>
                  <w:r w:rsidRPr="005F35C7">
                    <w:rPr>
                      <w:rFonts w:asciiTheme="minorHAnsi" w:hAnsiTheme="minorHAnsi"/>
                      <w:sz w:val="28"/>
                      <w:szCs w:val="28"/>
                    </w:rPr>
                    <w:t xml:space="preserve">Able to handle sensitive information and maintain discretion </w:t>
                  </w:r>
                </w:p>
                <w:p w14:paraId="2923F415" w14:textId="77777777" w:rsidR="00621BBF" w:rsidRPr="005F35C7" w:rsidRDefault="00621BBF" w:rsidP="00621BBF">
                  <w:pPr>
                    <w:jc w:val="both"/>
                    <w:rPr>
                      <w:rFonts w:asciiTheme="minorHAnsi" w:hAnsiTheme="minorHAnsi" w:cs="Arial"/>
                      <w:b/>
                      <w:sz w:val="28"/>
                      <w:szCs w:val="28"/>
                      <w:u w:val="single"/>
                    </w:rPr>
                  </w:pPr>
                </w:p>
                <w:p w14:paraId="727DBE57" w14:textId="77777777" w:rsidR="00621BBF" w:rsidRPr="00621BBF" w:rsidRDefault="00621BBF" w:rsidP="00621BBF">
                  <w:pPr>
                    <w:numPr>
                      <w:ilvl w:val="0"/>
                      <w:numId w:val="4"/>
                    </w:numPr>
                    <w:ind w:left="284" w:hanging="284"/>
                    <w:jc w:val="both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  <w:r w:rsidRPr="005F35C7">
                    <w:rPr>
                      <w:rFonts w:asciiTheme="minorHAnsi" w:hAnsiTheme="minorHAnsi" w:cs="Arial"/>
                      <w:sz w:val="28"/>
                      <w:szCs w:val="28"/>
                    </w:rPr>
                    <w:t>Have a clear understanding of Talking Money’s purpose and the environment we operate in</w:t>
                  </w:r>
                </w:p>
                <w:p w14:paraId="5CFC0325" w14:textId="77777777" w:rsidR="00621BBF" w:rsidRDefault="00621BBF" w:rsidP="00621BBF">
                  <w:pPr>
                    <w:pStyle w:val="ListParagraph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</w:p>
                <w:p w14:paraId="2EDA414F" w14:textId="0EDA9473" w:rsidR="00621BBF" w:rsidRPr="005F35C7" w:rsidRDefault="00621BBF" w:rsidP="00621BBF">
                  <w:pPr>
                    <w:ind w:left="284"/>
                    <w:jc w:val="both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766" w:type="dxa"/>
                </w:tcPr>
                <w:p w14:paraId="060841B4" w14:textId="77777777" w:rsidR="00621BBF" w:rsidRPr="005F35C7" w:rsidRDefault="00621BBF" w:rsidP="00621BBF">
                  <w:pPr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</w:p>
                <w:p w14:paraId="05CD4D3E" w14:textId="77777777" w:rsidR="00621BBF" w:rsidRPr="005F35C7" w:rsidRDefault="00621BBF" w:rsidP="00621BBF">
                  <w:pPr>
                    <w:rPr>
                      <w:rFonts w:asciiTheme="minorHAnsi" w:hAnsiTheme="minorHAnsi"/>
                      <w:b/>
                      <w:sz w:val="28"/>
                      <w:szCs w:val="28"/>
                      <w:u w:val="single"/>
                    </w:rPr>
                  </w:pPr>
                  <w:r w:rsidRPr="005F35C7">
                    <w:rPr>
                      <w:rFonts w:asciiTheme="minorHAnsi" w:hAnsiTheme="minorHAnsi"/>
                      <w:b/>
                      <w:sz w:val="28"/>
                      <w:szCs w:val="28"/>
                      <w:u w:val="single"/>
                    </w:rPr>
                    <w:t>Experience</w:t>
                  </w:r>
                </w:p>
                <w:p w14:paraId="3018F580" w14:textId="77777777" w:rsidR="00621BBF" w:rsidRPr="005F35C7" w:rsidRDefault="00621BBF" w:rsidP="00621BBF">
                  <w:pPr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</w:p>
                <w:p w14:paraId="488F0F42" w14:textId="77777777" w:rsidR="00621BBF" w:rsidRPr="005F35C7" w:rsidRDefault="00621BBF" w:rsidP="00621BBF">
                  <w:pPr>
                    <w:pStyle w:val="ListParagraph"/>
                    <w:numPr>
                      <w:ilvl w:val="0"/>
                      <w:numId w:val="6"/>
                    </w:numPr>
                    <w:ind w:left="526" w:hanging="425"/>
                    <w:rPr>
                      <w:rFonts w:asciiTheme="minorHAnsi" w:hAnsiTheme="minorHAnsi"/>
                      <w:sz w:val="28"/>
                      <w:szCs w:val="28"/>
                    </w:rPr>
                  </w:pPr>
                  <w:r w:rsidRPr="005F35C7">
                    <w:rPr>
                      <w:rFonts w:asciiTheme="minorHAnsi" w:hAnsiTheme="minorHAnsi"/>
                      <w:sz w:val="28"/>
                      <w:szCs w:val="28"/>
                    </w:rPr>
                    <w:t xml:space="preserve">Experience of running a reception or front of house service </w:t>
                  </w:r>
                </w:p>
                <w:p w14:paraId="33493610" w14:textId="77777777" w:rsidR="00621BBF" w:rsidRPr="005F35C7" w:rsidRDefault="00621BBF" w:rsidP="00621BBF">
                  <w:pPr>
                    <w:rPr>
                      <w:rFonts w:asciiTheme="minorHAnsi" w:hAnsiTheme="minorHAnsi"/>
                      <w:sz w:val="28"/>
                      <w:szCs w:val="28"/>
                    </w:rPr>
                  </w:pPr>
                </w:p>
                <w:p w14:paraId="1FCDC52A" w14:textId="77777777" w:rsidR="00621BBF" w:rsidRDefault="00621BBF" w:rsidP="00621BBF">
                  <w:pPr>
                    <w:rPr>
                      <w:rFonts w:asciiTheme="minorHAnsi" w:hAnsiTheme="minorHAnsi"/>
                      <w:sz w:val="28"/>
                      <w:szCs w:val="28"/>
                    </w:rPr>
                  </w:pPr>
                </w:p>
                <w:p w14:paraId="209E92A7" w14:textId="77777777" w:rsidR="00621BBF" w:rsidRDefault="00621BBF" w:rsidP="00621BBF">
                  <w:pPr>
                    <w:rPr>
                      <w:rFonts w:asciiTheme="minorHAnsi" w:hAnsiTheme="minorHAnsi"/>
                      <w:sz w:val="28"/>
                      <w:szCs w:val="28"/>
                    </w:rPr>
                  </w:pPr>
                </w:p>
                <w:p w14:paraId="2FE3D7A3" w14:textId="77777777" w:rsidR="00621BBF" w:rsidRDefault="00621BBF" w:rsidP="00621BBF">
                  <w:pPr>
                    <w:rPr>
                      <w:rFonts w:asciiTheme="minorHAnsi" w:hAnsiTheme="minorHAnsi"/>
                      <w:sz w:val="28"/>
                      <w:szCs w:val="28"/>
                    </w:rPr>
                  </w:pPr>
                </w:p>
                <w:p w14:paraId="37C59024" w14:textId="77777777" w:rsidR="00621BBF" w:rsidRDefault="00621BBF" w:rsidP="00621BBF">
                  <w:pPr>
                    <w:rPr>
                      <w:rFonts w:asciiTheme="minorHAnsi" w:hAnsiTheme="minorHAnsi"/>
                      <w:sz w:val="28"/>
                      <w:szCs w:val="28"/>
                    </w:rPr>
                  </w:pPr>
                </w:p>
                <w:p w14:paraId="383C8408" w14:textId="77777777" w:rsidR="00621BBF" w:rsidRDefault="00621BBF" w:rsidP="00621BBF">
                  <w:pPr>
                    <w:rPr>
                      <w:rFonts w:asciiTheme="minorHAnsi" w:hAnsiTheme="minorHAnsi"/>
                      <w:sz w:val="28"/>
                      <w:szCs w:val="28"/>
                    </w:rPr>
                  </w:pPr>
                </w:p>
                <w:p w14:paraId="545A0433" w14:textId="77777777" w:rsidR="00621BBF" w:rsidRDefault="00621BBF" w:rsidP="00621BBF">
                  <w:pPr>
                    <w:rPr>
                      <w:rFonts w:asciiTheme="minorHAnsi" w:hAnsiTheme="minorHAnsi"/>
                      <w:sz w:val="28"/>
                      <w:szCs w:val="28"/>
                    </w:rPr>
                  </w:pPr>
                </w:p>
                <w:p w14:paraId="273B1953" w14:textId="77777777" w:rsidR="00621BBF" w:rsidRDefault="00621BBF" w:rsidP="00621BBF">
                  <w:pPr>
                    <w:rPr>
                      <w:rFonts w:asciiTheme="minorHAnsi" w:hAnsiTheme="minorHAnsi"/>
                      <w:sz w:val="28"/>
                      <w:szCs w:val="28"/>
                    </w:rPr>
                  </w:pPr>
                </w:p>
                <w:p w14:paraId="45963BAD" w14:textId="77777777" w:rsidR="00621BBF" w:rsidRDefault="00621BBF" w:rsidP="00621BBF">
                  <w:pPr>
                    <w:rPr>
                      <w:rFonts w:asciiTheme="minorHAnsi" w:hAnsiTheme="minorHAnsi"/>
                      <w:sz w:val="28"/>
                      <w:szCs w:val="28"/>
                    </w:rPr>
                  </w:pPr>
                </w:p>
                <w:p w14:paraId="4AE53574" w14:textId="77777777" w:rsidR="00621BBF" w:rsidRDefault="00621BBF" w:rsidP="00621BBF">
                  <w:pPr>
                    <w:rPr>
                      <w:rFonts w:asciiTheme="minorHAnsi" w:hAnsiTheme="minorHAnsi"/>
                      <w:sz w:val="28"/>
                      <w:szCs w:val="28"/>
                    </w:rPr>
                  </w:pPr>
                </w:p>
                <w:p w14:paraId="050CE395" w14:textId="77777777" w:rsidR="00621BBF" w:rsidRDefault="00621BBF" w:rsidP="00621BBF">
                  <w:pPr>
                    <w:rPr>
                      <w:rFonts w:asciiTheme="minorHAnsi" w:hAnsiTheme="minorHAnsi"/>
                      <w:sz w:val="28"/>
                      <w:szCs w:val="28"/>
                    </w:rPr>
                  </w:pPr>
                </w:p>
                <w:p w14:paraId="7F9D28FF" w14:textId="77777777" w:rsidR="00621BBF" w:rsidRDefault="00621BBF" w:rsidP="00621BBF">
                  <w:pPr>
                    <w:rPr>
                      <w:rFonts w:asciiTheme="minorHAnsi" w:hAnsiTheme="minorHAnsi"/>
                      <w:sz w:val="28"/>
                      <w:szCs w:val="28"/>
                    </w:rPr>
                  </w:pPr>
                </w:p>
                <w:p w14:paraId="2859089D" w14:textId="77777777" w:rsidR="00621BBF" w:rsidRDefault="00621BBF" w:rsidP="00621BBF">
                  <w:pPr>
                    <w:rPr>
                      <w:rFonts w:asciiTheme="minorHAnsi" w:hAnsiTheme="minorHAnsi"/>
                      <w:sz w:val="28"/>
                      <w:szCs w:val="28"/>
                    </w:rPr>
                  </w:pPr>
                </w:p>
                <w:p w14:paraId="3997E30C" w14:textId="77777777" w:rsidR="00621BBF" w:rsidRDefault="00621BBF" w:rsidP="00621BBF">
                  <w:pPr>
                    <w:rPr>
                      <w:rFonts w:asciiTheme="minorHAnsi" w:hAnsiTheme="minorHAnsi"/>
                      <w:sz w:val="28"/>
                      <w:szCs w:val="28"/>
                    </w:rPr>
                  </w:pPr>
                </w:p>
                <w:p w14:paraId="5108E00C" w14:textId="77777777" w:rsidR="00621BBF" w:rsidRDefault="00621BBF" w:rsidP="00621BBF">
                  <w:pPr>
                    <w:rPr>
                      <w:rFonts w:asciiTheme="minorHAnsi" w:hAnsiTheme="minorHAnsi"/>
                      <w:sz w:val="28"/>
                      <w:szCs w:val="28"/>
                    </w:rPr>
                  </w:pPr>
                </w:p>
                <w:p w14:paraId="6AF51217" w14:textId="77777777" w:rsidR="00621BBF" w:rsidRDefault="00621BBF" w:rsidP="00621BBF">
                  <w:pPr>
                    <w:rPr>
                      <w:rFonts w:asciiTheme="minorHAnsi" w:hAnsiTheme="minorHAnsi"/>
                      <w:sz w:val="28"/>
                      <w:szCs w:val="28"/>
                    </w:rPr>
                  </w:pPr>
                </w:p>
                <w:p w14:paraId="37720F0F" w14:textId="77777777" w:rsidR="00621BBF" w:rsidRDefault="00621BBF" w:rsidP="00621BBF">
                  <w:pPr>
                    <w:rPr>
                      <w:rFonts w:asciiTheme="minorHAnsi" w:hAnsiTheme="minorHAnsi"/>
                      <w:sz w:val="28"/>
                      <w:szCs w:val="28"/>
                    </w:rPr>
                  </w:pPr>
                </w:p>
                <w:p w14:paraId="1BB42704" w14:textId="77777777" w:rsidR="00621BBF" w:rsidRDefault="00621BBF" w:rsidP="00621BBF">
                  <w:pPr>
                    <w:rPr>
                      <w:rFonts w:asciiTheme="minorHAnsi" w:hAnsiTheme="minorHAnsi"/>
                      <w:sz w:val="28"/>
                      <w:szCs w:val="28"/>
                    </w:rPr>
                  </w:pPr>
                </w:p>
                <w:p w14:paraId="42B5D531" w14:textId="77777777" w:rsidR="00621BBF" w:rsidRDefault="00621BBF" w:rsidP="00621BBF">
                  <w:pPr>
                    <w:rPr>
                      <w:rFonts w:asciiTheme="minorHAnsi" w:hAnsiTheme="minorHAnsi"/>
                      <w:sz w:val="28"/>
                      <w:szCs w:val="28"/>
                    </w:rPr>
                  </w:pPr>
                </w:p>
                <w:p w14:paraId="7CF13649" w14:textId="77777777" w:rsidR="00621BBF" w:rsidRDefault="00621BBF" w:rsidP="00621BBF">
                  <w:pPr>
                    <w:rPr>
                      <w:rFonts w:asciiTheme="minorHAnsi" w:hAnsiTheme="minorHAnsi"/>
                      <w:sz w:val="28"/>
                      <w:szCs w:val="28"/>
                    </w:rPr>
                  </w:pPr>
                </w:p>
                <w:p w14:paraId="7A34B015" w14:textId="77777777" w:rsidR="00621BBF" w:rsidRDefault="00621BBF" w:rsidP="00621BBF">
                  <w:pPr>
                    <w:rPr>
                      <w:rFonts w:asciiTheme="minorHAnsi" w:hAnsiTheme="minorHAnsi"/>
                      <w:sz w:val="28"/>
                      <w:szCs w:val="28"/>
                    </w:rPr>
                  </w:pPr>
                </w:p>
                <w:p w14:paraId="00716BB6" w14:textId="77777777" w:rsidR="00621BBF" w:rsidRDefault="00621BBF" w:rsidP="00621BBF">
                  <w:pPr>
                    <w:rPr>
                      <w:rFonts w:asciiTheme="minorHAnsi" w:hAnsiTheme="minorHAnsi"/>
                      <w:sz w:val="28"/>
                      <w:szCs w:val="28"/>
                    </w:rPr>
                  </w:pPr>
                </w:p>
                <w:p w14:paraId="519CB18A" w14:textId="77777777" w:rsidR="00621BBF" w:rsidRDefault="00621BBF" w:rsidP="00621BBF">
                  <w:pPr>
                    <w:rPr>
                      <w:rFonts w:asciiTheme="minorHAnsi" w:hAnsiTheme="minorHAnsi"/>
                      <w:sz w:val="28"/>
                      <w:szCs w:val="28"/>
                    </w:rPr>
                  </w:pPr>
                </w:p>
                <w:p w14:paraId="1AABCA8C" w14:textId="5513BF32" w:rsidR="00621BBF" w:rsidRPr="005F35C7" w:rsidRDefault="00621BBF" w:rsidP="00621BBF">
                  <w:pPr>
                    <w:rPr>
                      <w:rFonts w:asciiTheme="minorHAnsi" w:hAnsiTheme="minorHAnsi"/>
                      <w:sz w:val="28"/>
                      <w:szCs w:val="28"/>
                    </w:rPr>
                  </w:pPr>
                </w:p>
              </w:tc>
            </w:tr>
          </w:tbl>
          <w:p w14:paraId="73DF65DF" w14:textId="77777777" w:rsidR="00621BBF" w:rsidRDefault="00621BBF" w:rsidP="00621BBF"/>
          <w:p w14:paraId="67A865F1" w14:textId="6D3ADA6B" w:rsidR="006F41A0" w:rsidRPr="00D4751D" w:rsidRDefault="006F41A0" w:rsidP="00C62B8C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</w:tbl>
    <w:p w14:paraId="4D90D78A" w14:textId="77777777" w:rsidR="002D2BF8" w:rsidRPr="005F35C7" w:rsidRDefault="002D2BF8" w:rsidP="00D4751D">
      <w:pPr>
        <w:rPr>
          <w:rFonts w:asciiTheme="minorHAnsi" w:hAnsiTheme="minorHAnsi"/>
          <w:sz w:val="28"/>
          <w:szCs w:val="28"/>
        </w:rPr>
      </w:pPr>
    </w:p>
    <w:sectPr w:rsidR="002D2BF8" w:rsidRPr="005F35C7" w:rsidSect="00621BBF">
      <w:type w:val="continuous"/>
      <w:pgSz w:w="11907" w:h="16840" w:code="9"/>
      <w:pgMar w:top="720" w:right="720" w:bottom="720" w:left="720" w:header="720" w:footer="720" w:gutter="0"/>
      <w:paperSrc w:first="11" w:other="11"/>
      <w:cols w:space="708"/>
      <w:docGrid w:linePitch="3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63517"/>
    <w:multiLevelType w:val="hybridMultilevel"/>
    <w:tmpl w:val="E9C6EA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36572"/>
    <w:multiLevelType w:val="hybridMultilevel"/>
    <w:tmpl w:val="27A8D6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6314F8"/>
    <w:multiLevelType w:val="hybridMultilevel"/>
    <w:tmpl w:val="2DF6C5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1B1279"/>
    <w:multiLevelType w:val="hybridMultilevel"/>
    <w:tmpl w:val="6C72F2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7851D0"/>
    <w:multiLevelType w:val="hybridMultilevel"/>
    <w:tmpl w:val="A594C7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B7498F"/>
    <w:multiLevelType w:val="hybridMultilevel"/>
    <w:tmpl w:val="5EEC0B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7B3C74"/>
    <w:multiLevelType w:val="hybridMultilevel"/>
    <w:tmpl w:val="445E5C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5"/>
  <w:drawingGridVerticalSpacing w:val="17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7FD"/>
    <w:rsid w:val="00000470"/>
    <w:rsid w:val="00000AEF"/>
    <w:rsid w:val="00000B1B"/>
    <w:rsid w:val="00000CFC"/>
    <w:rsid w:val="000011FC"/>
    <w:rsid w:val="000013B2"/>
    <w:rsid w:val="0000151C"/>
    <w:rsid w:val="000015A0"/>
    <w:rsid w:val="0000246D"/>
    <w:rsid w:val="000024A0"/>
    <w:rsid w:val="00002645"/>
    <w:rsid w:val="00002F09"/>
    <w:rsid w:val="00003570"/>
    <w:rsid w:val="00003AE6"/>
    <w:rsid w:val="00003D6A"/>
    <w:rsid w:val="00004440"/>
    <w:rsid w:val="00004D38"/>
    <w:rsid w:val="00004E61"/>
    <w:rsid w:val="00005265"/>
    <w:rsid w:val="000064CE"/>
    <w:rsid w:val="0000683F"/>
    <w:rsid w:val="0000703C"/>
    <w:rsid w:val="00007472"/>
    <w:rsid w:val="00010C80"/>
    <w:rsid w:val="0001177F"/>
    <w:rsid w:val="00012063"/>
    <w:rsid w:val="0001266C"/>
    <w:rsid w:val="000126A8"/>
    <w:rsid w:val="00012AF8"/>
    <w:rsid w:val="00013500"/>
    <w:rsid w:val="00013CFC"/>
    <w:rsid w:val="00013F39"/>
    <w:rsid w:val="0001462B"/>
    <w:rsid w:val="00014A64"/>
    <w:rsid w:val="00014BC1"/>
    <w:rsid w:val="000150E4"/>
    <w:rsid w:val="000150FE"/>
    <w:rsid w:val="00015117"/>
    <w:rsid w:val="000156C2"/>
    <w:rsid w:val="00015B98"/>
    <w:rsid w:val="00015CB8"/>
    <w:rsid w:val="00015DB8"/>
    <w:rsid w:val="00015DD6"/>
    <w:rsid w:val="000167C9"/>
    <w:rsid w:val="00016A2E"/>
    <w:rsid w:val="00016D40"/>
    <w:rsid w:val="00016E27"/>
    <w:rsid w:val="00016F64"/>
    <w:rsid w:val="000179D0"/>
    <w:rsid w:val="00017E58"/>
    <w:rsid w:val="00017F94"/>
    <w:rsid w:val="000215CE"/>
    <w:rsid w:val="000217EB"/>
    <w:rsid w:val="00021DC3"/>
    <w:rsid w:val="000221B8"/>
    <w:rsid w:val="00022272"/>
    <w:rsid w:val="0002266A"/>
    <w:rsid w:val="000228CC"/>
    <w:rsid w:val="0002295E"/>
    <w:rsid w:val="00022D01"/>
    <w:rsid w:val="00022D55"/>
    <w:rsid w:val="00023277"/>
    <w:rsid w:val="000233AD"/>
    <w:rsid w:val="00023C4C"/>
    <w:rsid w:val="00023D6E"/>
    <w:rsid w:val="00023E1F"/>
    <w:rsid w:val="00023E82"/>
    <w:rsid w:val="00024153"/>
    <w:rsid w:val="00024456"/>
    <w:rsid w:val="00024F62"/>
    <w:rsid w:val="00024FCC"/>
    <w:rsid w:val="00024FD4"/>
    <w:rsid w:val="0002585A"/>
    <w:rsid w:val="00025BFD"/>
    <w:rsid w:val="00025E43"/>
    <w:rsid w:val="00025EA7"/>
    <w:rsid w:val="0002614A"/>
    <w:rsid w:val="000262F5"/>
    <w:rsid w:val="0002675A"/>
    <w:rsid w:val="000268C0"/>
    <w:rsid w:val="0002718C"/>
    <w:rsid w:val="0002721F"/>
    <w:rsid w:val="00027914"/>
    <w:rsid w:val="00030A8D"/>
    <w:rsid w:val="00030AE0"/>
    <w:rsid w:val="00030CA0"/>
    <w:rsid w:val="00030E6A"/>
    <w:rsid w:val="00031009"/>
    <w:rsid w:val="0003162B"/>
    <w:rsid w:val="0003224F"/>
    <w:rsid w:val="000322D0"/>
    <w:rsid w:val="00032B63"/>
    <w:rsid w:val="0003312C"/>
    <w:rsid w:val="000333DB"/>
    <w:rsid w:val="000335A2"/>
    <w:rsid w:val="00033D8E"/>
    <w:rsid w:val="00033E9E"/>
    <w:rsid w:val="0003402B"/>
    <w:rsid w:val="000344E2"/>
    <w:rsid w:val="0003451F"/>
    <w:rsid w:val="00034E05"/>
    <w:rsid w:val="00034F01"/>
    <w:rsid w:val="00035619"/>
    <w:rsid w:val="00035A53"/>
    <w:rsid w:val="00035F49"/>
    <w:rsid w:val="000365EC"/>
    <w:rsid w:val="000367B5"/>
    <w:rsid w:val="000368F1"/>
    <w:rsid w:val="000369F9"/>
    <w:rsid w:val="000372D3"/>
    <w:rsid w:val="00037B40"/>
    <w:rsid w:val="00037BB5"/>
    <w:rsid w:val="00037C0E"/>
    <w:rsid w:val="000408EA"/>
    <w:rsid w:val="00041095"/>
    <w:rsid w:val="0004175B"/>
    <w:rsid w:val="00041937"/>
    <w:rsid w:val="000419FA"/>
    <w:rsid w:val="00041CC2"/>
    <w:rsid w:val="000420C5"/>
    <w:rsid w:val="000425D5"/>
    <w:rsid w:val="00042BA2"/>
    <w:rsid w:val="00043268"/>
    <w:rsid w:val="000443D4"/>
    <w:rsid w:val="0004455E"/>
    <w:rsid w:val="00044695"/>
    <w:rsid w:val="00044D9C"/>
    <w:rsid w:val="000450BF"/>
    <w:rsid w:val="00045569"/>
    <w:rsid w:val="00045DA3"/>
    <w:rsid w:val="00046401"/>
    <w:rsid w:val="000465ED"/>
    <w:rsid w:val="00046AB1"/>
    <w:rsid w:val="00046AE3"/>
    <w:rsid w:val="00046C37"/>
    <w:rsid w:val="00047810"/>
    <w:rsid w:val="0005064A"/>
    <w:rsid w:val="00051064"/>
    <w:rsid w:val="00051125"/>
    <w:rsid w:val="0005124F"/>
    <w:rsid w:val="00051775"/>
    <w:rsid w:val="000520A0"/>
    <w:rsid w:val="0005231D"/>
    <w:rsid w:val="000526A2"/>
    <w:rsid w:val="00052AE9"/>
    <w:rsid w:val="00052E2A"/>
    <w:rsid w:val="00052EA1"/>
    <w:rsid w:val="00052FA6"/>
    <w:rsid w:val="000537A9"/>
    <w:rsid w:val="00053BB8"/>
    <w:rsid w:val="00053CC1"/>
    <w:rsid w:val="000541C7"/>
    <w:rsid w:val="000544EE"/>
    <w:rsid w:val="000545BE"/>
    <w:rsid w:val="000546EE"/>
    <w:rsid w:val="00054748"/>
    <w:rsid w:val="00054914"/>
    <w:rsid w:val="00054DBE"/>
    <w:rsid w:val="000551B7"/>
    <w:rsid w:val="00055450"/>
    <w:rsid w:val="00055716"/>
    <w:rsid w:val="0005655F"/>
    <w:rsid w:val="00056B5A"/>
    <w:rsid w:val="00057143"/>
    <w:rsid w:val="00057488"/>
    <w:rsid w:val="00057788"/>
    <w:rsid w:val="000579CC"/>
    <w:rsid w:val="00057C66"/>
    <w:rsid w:val="00057D9C"/>
    <w:rsid w:val="000606D5"/>
    <w:rsid w:val="000609B5"/>
    <w:rsid w:val="00060B2E"/>
    <w:rsid w:val="00060E4B"/>
    <w:rsid w:val="0006143F"/>
    <w:rsid w:val="0006178D"/>
    <w:rsid w:val="00061A78"/>
    <w:rsid w:val="00061C53"/>
    <w:rsid w:val="00061F43"/>
    <w:rsid w:val="00062BA7"/>
    <w:rsid w:val="00062BE7"/>
    <w:rsid w:val="0006311E"/>
    <w:rsid w:val="00063386"/>
    <w:rsid w:val="000634E0"/>
    <w:rsid w:val="00063534"/>
    <w:rsid w:val="00063710"/>
    <w:rsid w:val="0006383C"/>
    <w:rsid w:val="00064380"/>
    <w:rsid w:val="00064B11"/>
    <w:rsid w:val="00064BE3"/>
    <w:rsid w:val="00064DF6"/>
    <w:rsid w:val="000654D0"/>
    <w:rsid w:val="00065850"/>
    <w:rsid w:val="00065A61"/>
    <w:rsid w:val="00065B6B"/>
    <w:rsid w:val="00065BB1"/>
    <w:rsid w:val="0006628B"/>
    <w:rsid w:val="0006629B"/>
    <w:rsid w:val="00066373"/>
    <w:rsid w:val="000663F5"/>
    <w:rsid w:val="00066FBA"/>
    <w:rsid w:val="0006769A"/>
    <w:rsid w:val="00070089"/>
    <w:rsid w:val="000704DE"/>
    <w:rsid w:val="00070B8A"/>
    <w:rsid w:val="00070C15"/>
    <w:rsid w:val="00070FC5"/>
    <w:rsid w:val="00071115"/>
    <w:rsid w:val="00071352"/>
    <w:rsid w:val="000714F3"/>
    <w:rsid w:val="0007179A"/>
    <w:rsid w:val="000718BF"/>
    <w:rsid w:val="00072084"/>
    <w:rsid w:val="000727D3"/>
    <w:rsid w:val="0007359F"/>
    <w:rsid w:val="00073BF5"/>
    <w:rsid w:val="000747D4"/>
    <w:rsid w:val="00074BBA"/>
    <w:rsid w:val="00074BD3"/>
    <w:rsid w:val="00074C72"/>
    <w:rsid w:val="00074D92"/>
    <w:rsid w:val="000753C6"/>
    <w:rsid w:val="00076272"/>
    <w:rsid w:val="00076B95"/>
    <w:rsid w:val="000772BE"/>
    <w:rsid w:val="0007731F"/>
    <w:rsid w:val="000809DF"/>
    <w:rsid w:val="0008111C"/>
    <w:rsid w:val="000819D1"/>
    <w:rsid w:val="00081BDB"/>
    <w:rsid w:val="00081DFC"/>
    <w:rsid w:val="000825DC"/>
    <w:rsid w:val="000835BF"/>
    <w:rsid w:val="00083649"/>
    <w:rsid w:val="000838CF"/>
    <w:rsid w:val="00083929"/>
    <w:rsid w:val="000842A9"/>
    <w:rsid w:val="000847C3"/>
    <w:rsid w:val="000850A5"/>
    <w:rsid w:val="000850C1"/>
    <w:rsid w:val="00085278"/>
    <w:rsid w:val="000862F3"/>
    <w:rsid w:val="0008677B"/>
    <w:rsid w:val="00086CA4"/>
    <w:rsid w:val="00086F8E"/>
    <w:rsid w:val="000871B4"/>
    <w:rsid w:val="00087E71"/>
    <w:rsid w:val="000903DE"/>
    <w:rsid w:val="000905DE"/>
    <w:rsid w:val="000907F9"/>
    <w:rsid w:val="00090E96"/>
    <w:rsid w:val="000915EB"/>
    <w:rsid w:val="00091616"/>
    <w:rsid w:val="00091D17"/>
    <w:rsid w:val="00091DEA"/>
    <w:rsid w:val="00092231"/>
    <w:rsid w:val="000922B6"/>
    <w:rsid w:val="0009286A"/>
    <w:rsid w:val="00092E8D"/>
    <w:rsid w:val="00093822"/>
    <w:rsid w:val="00093B5E"/>
    <w:rsid w:val="00093B8D"/>
    <w:rsid w:val="0009433C"/>
    <w:rsid w:val="00094571"/>
    <w:rsid w:val="000947C5"/>
    <w:rsid w:val="000948A9"/>
    <w:rsid w:val="000950E1"/>
    <w:rsid w:val="0009511F"/>
    <w:rsid w:val="00095B34"/>
    <w:rsid w:val="00095C6D"/>
    <w:rsid w:val="00095EC2"/>
    <w:rsid w:val="00096534"/>
    <w:rsid w:val="000975AD"/>
    <w:rsid w:val="000976F9"/>
    <w:rsid w:val="00097CEE"/>
    <w:rsid w:val="000A000A"/>
    <w:rsid w:val="000A0B59"/>
    <w:rsid w:val="000A0DF4"/>
    <w:rsid w:val="000A0EEF"/>
    <w:rsid w:val="000A0F52"/>
    <w:rsid w:val="000A11FC"/>
    <w:rsid w:val="000A1242"/>
    <w:rsid w:val="000A197C"/>
    <w:rsid w:val="000A1DBC"/>
    <w:rsid w:val="000A228B"/>
    <w:rsid w:val="000A2CF6"/>
    <w:rsid w:val="000A38DC"/>
    <w:rsid w:val="000A3A0D"/>
    <w:rsid w:val="000A3C66"/>
    <w:rsid w:val="000A3EA6"/>
    <w:rsid w:val="000A3EF4"/>
    <w:rsid w:val="000A441D"/>
    <w:rsid w:val="000A4530"/>
    <w:rsid w:val="000A48CF"/>
    <w:rsid w:val="000A4C0D"/>
    <w:rsid w:val="000A4DCE"/>
    <w:rsid w:val="000A54D5"/>
    <w:rsid w:val="000A571F"/>
    <w:rsid w:val="000A5959"/>
    <w:rsid w:val="000A5AF8"/>
    <w:rsid w:val="000A5B4F"/>
    <w:rsid w:val="000A60A1"/>
    <w:rsid w:val="000A641D"/>
    <w:rsid w:val="000A6D6C"/>
    <w:rsid w:val="000A6F42"/>
    <w:rsid w:val="000A70AA"/>
    <w:rsid w:val="000A79F7"/>
    <w:rsid w:val="000A7C78"/>
    <w:rsid w:val="000A7D89"/>
    <w:rsid w:val="000B0100"/>
    <w:rsid w:val="000B0444"/>
    <w:rsid w:val="000B0708"/>
    <w:rsid w:val="000B18BF"/>
    <w:rsid w:val="000B1BFD"/>
    <w:rsid w:val="000B1C20"/>
    <w:rsid w:val="000B1C86"/>
    <w:rsid w:val="000B232C"/>
    <w:rsid w:val="000B2BFC"/>
    <w:rsid w:val="000B3A1E"/>
    <w:rsid w:val="000B465A"/>
    <w:rsid w:val="000B4AE5"/>
    <w:rsid w:val="000B4B8B"/>
    <w:rsid w:val="000B4C4D"/>
    <w:rsid w:val="000B56B0"/>
    <w:rsid w:val="000B59FD"/>
    <w:rsid w:val="000B5A95"/>
    <w:rsid w:val="000B5C17"/>
    <w:rsid w:val="000B65EC"/>
    <w:rsid w:val="000B6899"/>
    <w:rsid w:val="000B6914"/>
    <w:rsid w:val="000B6AA0"/>
    <w:rsid w:val="000B7112"/>
    <w:rsid w:val="000C0844"/>
    <w:rsid w:val="000C09D5"/>
    <w:rsid w:val="000C0B67"/>
    <w:rsid w:val="000C1699"/>
    <w:rsid w:val="000C1A90"/>
    <w:rsid w:val="000C254C"/>
    <w:rsid w:val="000C266B"/>
    <w:rsid w:val="000C29E9"/>
    <w:rsid w:val="000C2B0E"/>
    <w:rsid w:val="000C3994"/>
    <w:rsid w:val="000C3B87"/>
    <w:rsid w:val="000C40ED"/>
    <w:rsid w:val="000C45A5"/>
    <w:rsid w:val="000C4E14"/>
    <w:rsid w:val="000C4F25"/>
    <w:rsid w:val="000C56E1"/>
    <w:rsid w:val="000C5967"/>
    <w:rsid w:val="000C5C37"/>
    <w:rsid w:val="000C5DCC"/>
    <w:rsid w:val="000C66AE"/>
    <w:rsid w:val="000C66CA"/>
    <w:rsid w:val="000C6F44"/>
    <w:rsid w:val="000C7510"/>
    <w:rsid w:val="000C7A5B"/>
    <w:rsid w:val="000C7B42"/>
    <w:rsid w:val="000D0BE8"/>
    <w:rsid w:val="000D10B7"/>
    <w:rsid w:val="000D1D75"/>
    <w:rsid w:val="000D1E90"/>
    <w:rsid w:val="000D1F04"/>
    <w:rsid w:val="000D2872"/>
    <w:rsid w:val="000D3DC4"/>
    <w:rsid w:val="000D3DFB"/>
    <w:rsid w:val="000D441A"/>
    <w:rsid w:val="000D496C"/>
    <w:rsid w:val="000D4AF1"/>
    <w:rsid w:val="000D4EBD"/>
    <w:rsid w:val="000D5A24"/>
    <w:rsid w:val="000D5A9E"/>
    <w:rsid w:val="000D5E09"/>
    <w:rsid w:val="000D6475"/>
    <w:rsid w:val="000D66CC"/>
    <w:rsid w:val="000D680F"/>
    <w:rsid w:val="000D69FC"/>
    <w:rsid w:val="000D6A67"/>
    <w:rsid w:val="000D6F64"/>
    <w:rsid w:val="000D75BB"/>
    <w:rsid w:val="000D7696"/>
    <w:rsid w:val="000D777B"/>
    <w:rsid w:val="000D7C31"/>
    <w:rsid w:val="000E0370"/>
    <w:rsid w:val="000E053B"/>
    <w:rsid w:val="000E0B69"/>
    <w:rsid w:val="000E0D6E"/>
    <w:rsid w:val="000E0F5C"/>
    <w:rsid w:val="000E0F92"/>
    <w:rsid w:val="000E13BB"/>
    <w:rsid w:val="000E15B4"/>
    <w:rsid w:val="000E2535"/>
    <w:rsid w:val="000E29B0"/>
    <w:rsid w:val="000E2BB1"/>
    <w:rsid w:val="000E2BFC"/>
    <w:rsid w:val="000E2F35"/>
    <w:rsid w:val="000E32BF"/>
    <w:rsid w:val="000E37A0"/>
    <w:rsid w:val="000E37FC"/>
    <w:rsid w:val="000E3F1E"/>
    <w:rsid w:val="000E43B5"/>
    <w:rsid w:val="000E50A8"/>
    <w:rsid w:val="000E54AD"/>
    <w:rsid w:val="000E58C7"/>
    <w:rsid w:val="000E5C15"/>
    <w:rsid w:val="000E6048"/>
    <w:rsid w:val="000E66BB"/>
    <w:rsid w:val="000E6A0C"/>
    <w:rsid w:val="000E70D5"/>
    <w:rsid w:val="000E78F6"/>
    <w:rsid w:val="000E7F52"/>
    <w:rsid w:val="000F10EF"/>
    <w:rsid w:val="000F1132"/>
    <w:rsid w:val="000F1278"/>
    <w:rsid w:val="000F22FD"/>
    <w:rsid w:val="000F254A"/>
    <w:rsid w:val="000F357E"/>
    <w:rsid w:val="000F35C8"/>
    <w:rsid w:val="000F37E6"/>
    <w:rsid w:val="000F45A2"/>
    <w:rsid w:val="000F4755"/>
    <w:rsid w:val="000F47C3"/>
    <w:rsid w:val="000F48CE"/>
    <w:rsid w:val="000F55FF"/>
    <w:rsid w:val="000F5D3B"/>
    <w:rsid w:val="000F7233"/>
    <w:rsid w:val="000F73B6"/>
    <w:rsid w:val="000F758E"/>
    <w:rsid w:val="000F75C6"/>
    <w:rsid w:val="000F78CB"/>
    <w:rsid w:val="000F7D98"/>
    <w:rsid w:val="00100202"/>
    <w:rsid w:val="0010046C"/>
    <w:rsid w:val="001006AE"/>
    <w:rsid w:val="00100EBF"/>
    <w:rsid w:val="00101154"/>
    <w:rsid w:val="00101D99"/>
    <w:rsid w:val="00101EC8"/>
    <w:rsid w:val="00102705"/>
    <w:rsid w:val="00102CCB"/>
    <w:rsid w:val="00102E65"/>
    <w:rsid w:val="00103220"/>
    <w:rsid w:val="0010325E"/>
    <w:rsid w:val="001033E8"/>
    <w:rsid w:val="001036A9"/>
    <w:rsid w:val="0010405B"/>
    <w:rsid w:val="0010408D"/>
    <w:rsid w:val="00104290"/>
    <w:rsid w:val="0010441A"/>
    <w:rsid w:val="0010452B"/>
    <w:rsid w:val="001048AB"/>
    <w:rsid w:val="00104A2C"/>
    <w:rsid w:val="00104C8E"/>
    <w:rsid w:val="00105929"/>
    <w:rsid w:val="00105A76"/>
    <w:rsid w:val="00105A94"/>
    <w:rsid w:val="00106310"/>
    <w:rsid w:val="0010642A"/>
    <w:rsid w:val="0010698D"/>
    <w:rsid w:val="00106D03"/>
    <w:rsid w:val="00106E14"/>
    <w:rsid w:val="00106E6D"/>
    <w:rsid w:val="001072D1"/>
    <w:rsid w:val="001076E6"/>
    <w:rsid w:val="001076FF"/>
    <w:rsid w:val="00107700"/>
    <w:rsid w:val="00107DB1"/>
    <w:rsid w:val="00110145"/>
    <w:rsid w:val="001101FD"/>
    <w:rsid w:val="00110202"/>
    <w:rsid w:val="00110692"/>
    <w:rsid w:val="00110772"/>
    <w:rsid w:val="00111348"/>
    <w:rsid w:val="001115E2"/>
    <w:rsid w:val="0011185B"/>
    <w:rsid w:val="00111B9F"/>
    <w:rsid w:val="00111CCD"/>
    <w:rsid w:val="00111E88"/>
    <w:rsid w:val="00112914"/>
    <w:rsid w:val="00112B65"/>
    <w:rsid w:val="00112CAE"/>
    <w:rsid w:val="00113093"/>
    <w:rsid w:val="001131A5"/>
    <w:rsid w:val="001137CE"/>
    <w:rsid w:val="00114276"/>
    <w:rsid w:val="00114497"/>
    <w:rsid w:val="001147F7"/>
    <w:rsid w:val="00114800"/>
    <w:rsid w:val="00114B59"/>
    <w:rsid w:val="0011553F"/>
    <w:rsid w:val="0011596A"/>
    <w:rsid w:val="00115A46"/>
    <w:rsid w:val="0011665B"/>
    <w:rsid w:val="00116AF5"/>
    <w:rsid w:val="00117146"/>
    <w:rsid w:val="00117F2B"/>
    <w:rsid w:val="00117F81"/>
    <w:rsid w:val="0012063B"/>
    <w:rsid w:val="00120812"/>
    <w:rsid w:val="0012082C"/>
    <w:rsid w:val="00120C3A"/>
    <w:rsid w:val="0012104E"/>
    <w:rsid w:val="00121611"/>
    <w:rsid w:val="00122516"/>
    <w:rsid w:val="00122F70"/>
    <w:rsid w:val="00123216"/>
    <w:rsid w:val="001237DE"/>
    <w:rsid w:val="00123BD2"/>
    <w:rsid w:val="00123DE5"/>
    <w:rsid w:val="00123E3D"/>
    <w:rsid w:val="001242F0"/>
    <w:rsid w:val="00124317"/>
    <w:rsid w:val="0012463F"/>
    <w:rsid w:val="0012482E"/>
    <w:rsid w:val="00124EE4"/>
    <w:rsid w:val="00125028"/>
    <w:rsid w:val="00125BF5"/>
    <w:rsid w:val="00125D40"/>
    <w:rsid w:val="00125D89"/>
    <w:rsid w:val="00125F53"/>
    <w:rsid w:val="001262B5"/>
    <w:rsid w:val="00126479"/>
    <w:rsid w:val="001265E0"/>
    <w:rsid w:val="00126B0A"/>
    <w:rsid w:val="00127A0F"/>
    <w:rsid w:val="001303C8"/>
    <w:rsid w:val="00130C1D"/>
    <w:rsid w:val="00130CDB"/>
    <w:rsid w:val="00131556"/>
    <w:rsid w:val="00132017"/>
    <w:rsid w:val="001332FE"/>
    <w:rsid w:val="00133E04"/>
    <w:rsid w:val="00134004"/>
    <w:rsid w:val="00134063"/>
    <w:rsid w:val="00134737"/>
    <w:rsid w:val="00134E63"/>
    <w:rsid w:val="001353CB"/>
    <w:rsid w:val="00135472"/>
    <w:rsid w:val="001358B7"/>
    <w:rsid w:val="00135E15"/>
    <w:rsid w:val="001369D1"/>
    <w:rsid w:val="00137151"/>
    <w:rsid w:val="001407E5"/>
    <w:rsid w:val="00140B0B"/>
    <w:rsid w:val="00140BCC"/>
    <w:rsid w:val="00140DD0"/>
    <w:rsid w:val="00141014"/>
    <w:rsid w:val="00141700"/>
    <w:rsid w:val="001417FF"/>
    <w:rsid w:val="00141825"/>
    <w:rsid w:val="00142148"/>
    <w:rsid w:val="00142311"/>
    <w:rsid w:val="001423A8"/>
    <w:rsid w:val="00142780"/>
    <w:rsid w:val="0014288E"/>
    <w:rsid w:val="00142FFC"/>
    <w:rsid w:val="001439A2"/>
    <w:rsid w:val="00143A7A"/>
    <w:rsid w:val="00143C91"/>
    <w:rsid w:val="00143FE8"/>
    <w:rsid w:val="00144040"/>
    <w:rsid w:val="00144B13"/>
    <w:rsid w:val="00144C17"/>
    <w:rsid w:val="00144C8E"/>
    <w:rsid w:val="00144D24"/>
    <w:rsid w:val="00145A41"/>
    <w:rsid w:val="00145C3B"/>
    <w:rsid w:val="00145E77"/>
    <w:rsid w:val="0014620A"/>
    <w:rsid w:val="00146D93"/>
    <w:rsid w:val="0014723D"/>
    <w:rsid w:val="001472E3"/>
    <w:rsid w:val="001477B3"/>
    <w:rsid w:val="00147FFD"/>
    <w:rsid w:val="001503F8"/>
    <w:rsid w:val="00150667"/>
    <w:rsid w:val="0015088F"/>
    <w:rsid w:val="00150937"/>
    <w:rsid w:val="00150FE9"/>
    <w:rsid w:val="001513B5"/>
    <w:rsid w:val="00151B03"/>
    <w:rsid w:val="00151CA9"/>
    <w:rsid w:val="001526CD"/>
    <w:rsid w:val="00152BA3"/>
    <w:rsid w:val="0015394C"/>
    <w:rsid w:val="00153E40"/>
    <w:rsid w:val="00154062"/>
    <w:rsid w:val="001545D4"/>
    <w:rsid w:val="00154B54"/>
    <w:rsid w:val="00154C75"/>
    <w:rsid w:val="00154CCA"/>
    <w:rsid w:val="001554CD"/>
    <w:rsid w:val="00155881"/>
    <w:rsid w:val="00155C75"/>
    <w:rsid w:val="00155D6D"/>
    <w:rsid w:val="00156088"/>
    <w:rsid w:val="00156655"/>
    <w:rsid w:val="00157A5E"/>
    <w:rsid w:val="00157A76"/>
    <w:rsid w:val="001601F2"/>
    <w:rsid w:val="00160348"/>
    <w:rsid w:val="0016070C"/>
    <w:rsid w:val="00160A50"/>
    <w:rsid w:val="00160B1A"/>
    <w:rsid w:val="00160CD5"/>
    <w:rsid w:val="0016308C"/>
    <w:rsid w:val="00163B7A"/>
    <w:rsid w:val="00163CEA"/>
    <w:rsid w:val="00163F5F"/>
    <w:rsid w:val="00164FBD"/>
    <w:rsid w:val="00165056"/>
    <w:rsid w:val="0016583F"/>
    <w:rsid w:val="001662DC"/>
    <w:rsid w:val="0016637F"/>
    <w:rsid w:val="00166466"/>
    <w:rsid w:val="00166F4D"/>
    <w:rsid w:val="00166FE4"/>
    <w:rsid w:val="00167395"/>
    <w:rsid w:val="00167406"/>
    <w:rsid w:val="00167425"/>
    <w:rsid w:val="0016747E"/>
    <w:rsid w:val="00167D11"/>
    <w:rsid w:val="00167D1D"/>
    <w:rsid w:val="001700C2"/>
    <w:rsid w:val="00170805"/>
    <w:rsid w:val="001708E6"/>
    <w:rsid w:val="00170BD0"/>
    <w:rsid w:val="001713CB"/>
    <w:rsid w:val="00171949"/>
    <w:rsid w:val="00171BB7"/>
    <w:rsid w:val="00172570"/>
    <w:rsid w:val="00173C7A"/>
    <w:rsid w:val="001743AD"/>
    <w:rsid w:val="001749AE"/>
    <w:rsid w:val="00174AEB"/>
    <w:rsid w:val="00174AEF"/>
    <w:rsid w:val="00174B2A"/>
    <w:rsid w:val="00175852"/>
    <w:rsid w:val="00175A17"/>
    <w:rsid w:val="00175D45"/>
    <w:rsid w:val="00176210"/>
    <w:rsid w:val="00176236"/>
    <w:rsid w:val="0017670B"/>
    <w:rsid w:val="0017787C"/>
    <w:rsid w:val="00180718"/>
    <w:rsid w:val="00180AB5"/>
    <w:rsid w:val="001816ED"/>
    <w:rsid w:val="00181A04"/>
    <w:rsid w:val="0018207C"/>
    <w:rsid w:val="001823C6"/>
    <w:rsid w:val="001826B8"/>
    <w:rsid w:val="00182AED"/>
    <w:rsid w:val="0018351A"/>
    <w:rsid w:val="001839FB"/>
    <w:rsid w:val="00183E11"/>
    <w:rsid w:val="00183E8F"/>
    <w:rsid w:val="001843C7"/>
    <w:rsid w:val="00184405"/>
    <w:rsid w:val="001856CC"/>
    <w:rsid w:val="00185CBA"/>
    <w:rsid w:val="00185D48"/>
    <w:rsid w:val="0018612F"/>
    <w:rsid w:val="00186657"/>
    <w:rsid w:val="00186BFB"/>
    <w:rsid w:val="00186E76"/>
    <w:rsid w:val="001870C9"/>
    <w:rsid w:val="001871EC"/>
    <w:rsid w:val="00187442"/>
    <w:rsid w:val="00187B48"/>
    <w:rsid w:val="00187FDB"/>
    <w:rsid w:val="00191082"/>
    <w:rsid w:val="00191568"/>
    <w:rsid w:val="00191CD2"/>
    <w:rsid w:val="001928D5"/>
    <w:rsid w:val="00192E9C"/>
    <w:rsid w:val="001930C0"/>
    <w:rsid w:val="00193159"/>
    <w:rsid w:val="00193425"/>
    <w:rsid w:val="00193D9D"/>
    <w:rsid w:val="00194918"/>
    <w:rsid w:val="00194942"/>
    <w:rsid w:val="0019515D"/>
    <w:rsid w:val="00195940"/>
    <w:rsid w:val="00195C35"/>
    <w:rsid w:val="001968F6"/>
    <w:rsid w:val="00196B11"/>
    <w:rsid w:val="00196EE9"/>
    <w:rsid w:val="00197814"/>
    <w:rsid w:val="00197B0E"/>
    <w:rsid w:val="00197F78"/>
    <w:rsid w:val="00197F86"/>
    <w:rsid w:val="001A04B1"/>
    <w:rsid w:val="001A0573"/>
    <w:rsid w:val="001A057B"/>
    <w:rsid w:val="001A05DA"/>
    <w:rsid w:val="001A0ADF"/>
    <w:rsid w:val="001A1472"/>
    <w:rsid w:val="001A1BFB"/>
    <w:rsid w:val="001A201C"/>
    <w:rsid w:val="001A28A2"/>
    <w:rsid w:val="001A2B29"/>
    <w:rsid w:val="001A2E39"/>
    <w:rsid w:val="001A3E59"/>
    <w:rsid w:val="001A417C"/>
    <w:rsid w:val="001A4925"/>
    <w:rsid w:val="001A4DBB"/>
    <w:rsid w:val="001A5026"/>
    <w:rsid w:val="001A5111"/>
    <w:rsid w:val="001A5814"/>
    <w:rsid w:val="001A5B94"/>
    <w:rsid w:val="001A5DCA"/>
    <w:rsid w:val="001A6276"/>
    <w:rsid w:val="001A62B6"/>
    <w:rsid w:val="001A65AD"/>
    <w:rsid w:val="001A6611"/>
    <w:rsid w:val="001A6EF0"/>
    <w:rsid w:val="001A7659"/>
    <w:rsid w:val="001A78A1"/>
    <w:rsid w:val="001A7B6D"/>
    <w:rsid w:val="001A7D44"/>
    <w:rsid w:val="001B02DC"/>
    <w:rsid w:val="001B071E"/>
    <w:rsid w:val="001B0CD1"/>
    <w:rsid w:val="001B1C53"/>
    <w:rsid w:val="001B1F6E"/>
    <w:rsid w:val="001B27FC"/>
    <w:rsid w:val="001B2812"/>
    <w:rsid w:val="001B299D"/>
    <w:rsid w:val="001B2A89"/>
    <w:rsid w:val="001B3FB8"/>
    <w:rsid w:val="001B432C"/>
    <w:rsid w:val="001B432D"/>
    <w:rsid w:val="001B478C"/>
    <w:rsid w:val="001B47B7"/>
    <w:rsid w:val="001B4C50"/>
    <w:rsid w:val="001B5234"/>
    <w:rsid w:val="001B5485"/>
    <w:rsid w:val="001B54C7"/>
    <w:rsid w:val="001B555F"/>
    <w:rsid w:val="001B5685"/>
    <w:rsid w:val="001B591C"/>
    <w:rsid w:val="001B62C3"/>
    <w:rsid w:val="001B66D2"/>
    <w:rsid w:val="001B6ACC"/>
    <w:rsid w:val="001B73A2"/>
    <w:rsid w:val="001B7902"/>
    <w:rsid w:val="001B7B71"/>
    <w:rsid w:val="001C06A7"/>
    <w:rsid w:val="001C1215"/>
    <w:rsid w:val="001C1FE4"/>
    <w:rsid w:val="001C20CC"/>
    <w:rsid w:val="001C21F6"/>
    <w:rsid w:val="001C2327"/>
    <w:rsid w:val="001C2805"/>
    <w:rsid w:val="001C2A78"/>
    <w:rsid w:val="001C2FC3"/>
    <w:rsid w:val="001C34D1"/>
    <w:rsid w:val="001C3A23"/>
    <w:rsid w:val="001C3BE6"/>
    <w:rsid w:val="001C53F1"/>
    <w:rsid w:val="001C543F"/>
    <w:rsid w:val="001C57E7"/>
    <w:rsid w:val="001C5D94"/>
    <w:rsid w:val="001C5E2F"/>
    <w:rsid w:val="001C5F16"/>
    <w:rsid w:val="001C625B"/>
    <w:rsid w:val="001C636A"/>
    <w:rsid w:val="001C6426"/>
    <w:rsid w:val="001C658E"/>
    <w:rsid w:val="001C69AE"/>
    <w:rsid w:val="001C6D8A"/>
    <w:rsid w:val="001C6E2E"/>
    <w:rsid w:val="001C7A28"/>
    <w:rsid w:val="001D0699"/>
    <w:rsid w:val="001D0D5E"/>
    <w:rsid w:val="001D0EC1"/>
    <w:rsid w:val="001D0F5E"/>
    <w:rsid w:val="001D1510"/>
    <w:rsid w:val="001D224C"/>
    <w:rsid w:val="001D250E"/>
    <w:rsid w:val="001D3050"/>
    <w:rsid w:val="001D3722"/>
    <w:rsid w:val="001D3755"/>
    <w:rsid w:val="001D399D"/>
    <w:rsid w:val="001D3A2B"/>
    <w:rsid w:val="001D3FB1"/>
    <w:rsid w:val="001D41A4"/>
    <w:rsid w:val="001D441E"/>
    <w:rsid w:val="001D44AC"/>
    <w:rsid w:val="001D4ADC"/>
    <w:rsid w:val="001D5140"/>
    <w:rsid w:val="001D52E2"/>
    <w:rsid w:val="001D57DA"/>
    <w:rsid w:val="001D6007"/>
    <w:rsid w:val="001D63F5"/>
    <w:rsid w:val="001D6576"/>
    <w:rsid w:val="001D69A6"/>
    <w:rsid w:val="001D6F3B"/>
    <w:rsid w:val="001D6F79"/>
    <w:rsid w:val="001D70E3"/>
    <w:rsid w:val="001D78BD"/>
    <w:rsid w:val="001E07EF"/>
    <w:rsid w:val="001E0993"/>
    <w:rsid w:val="001E0A92"/>
    <w:rsid w:val="001E0B47"/>
    <w:rsid w:val="001E0C0B"/>
    <w:rsid w:val="001E144B"/>
    <w:rsid w:val="001E1B6B"/>
    <w:rsid w:val="001E234B"/>
    <w:rsid w:val="001E27C9"/>
    <w:rsid w:val="001E2A17"/>
    <w:rsid w:val="001E34E1"/>
    <w:rsid w:val="001E3A05"/>
    <w:rsid w:val="001E3A18"/>
    <w:rsid w:val="001E4006"/>
    <w:rsid w:val="001E418F"/>
    <w:rsid w:val="001E41CA"/>
    <w:rsid w:val="001E424B"/>
    <w:rsid w:val="001E4647"/>
    <w:rsid w:val="001E466F"/>
    <w:rsid w:val="001E4E23"/>
    <w:rsid w:val="001E5280"/>
    <w:rsid w:val="001E55BF"/>
    <w:rsid w:val="001E55D1"/>
    <w:rsid w:val="001E56D1"/>
    <w:rsid w:val="001E5719"/>
    <w:rsid w:val="001E5816"/>
    <w:rsid w:val="001E5ABD"/>
    <w:rsid w:val="001E62C1"/>
    <w:rsid w:val="001E6906"/>
    <w:rsid w:val="001E6A2A"/>
    <w:rsid w:val="001E7865"/>
    <w:rsid w:val="001E7968"/>
    <w:rsid w:val="001E7CC5"/>
    <w:rsid w:val="001E7FA1"/>
    <w:rsid w:val="001F0436"/>
    <w:rsid w:val="001F098C"/>
    <w:rsid w:val="001F0CB5"/>
    <w:rsid w:val="001F0E36"/>
    <w:rsid w:val="001F104F"/>
    <w:rsid w:val="001F1234"/>
    <w:rsid w:val="001F1B36"/>
    <w:rsid w:val="001F1B88"/>
    <w:rsid w:val="001F1FE5"/>
    <w:rsid w:val="001F2043"/>
    <w:rsid w:val="001F216B"/>
    <w:rsid w:val="001F232B"/>
    <w:rsid w:val="001F2647"/>
    <w:rsid w:val="001F29E2"/>
    <w:rsid w:val="001F2D7E"/>
    <w:rsid w:val="001F31A3"/>
    <w:rsid w:val="001F32D6"/>
    <w:rsid w:val="001F3357"/>
    <w:rsid w:val="001F38ED"/>
    <w:rsid w:val="001F3B62"/>
    <w:rsid w:val="001F3BC4"/>
    <w:rsid w:val="001F4788"/>
    <w:rsid w:val="001F482A"/>
    <w:rsid w:val="001F4AF6"/>
    <w:rsid w:val="001F4C20"/>
    <w:rsid w:val="001F4F58"/>
    <w:rsid w:val="001F53BB"/>
    <w:rsid w:val="001F58EF"/>
    <w:rsid w:val="001F5EBC"/>
    <w:rsid w:val="001F61C4"/>
    <w:rsid w:val="001F6326"/>
    <w:rsid w:val="001F6510"/>
    <w:rsid w:val="001F6762"/>
    <w:rsid w:val="001F6FFB"/>
    <w:rsid w:val="001F714D"/>
    <w:rsid w:val="001F7B65"/>
    <w:rsid w:val="001F7BDB"/>
    <w:rsid w:val="001F7DBC"/>
    <w:rsid w:val="001F7F90"/>
    <w:rsid w:val="00200E45"/>
    <w:rsid w:val="002010A5"/>
    <w:rsid w:val="0020164F"/>
    <w:rsid w:val="0020183D"/>
    <w:rsid w:val="00201BBC"/>
    <w:rsid w:val="00202599"/>
    <w:rsid w:val="002030F2"/>
    <w:rsid w:val="00203131"/>
    <w:rsid w:val="00203AE1"/>
    <w:rsid w:val="00203DDB"/>
    <w:rsid w:val="00203DE0"/>
    <w:rsid w:val="00203EAC"/>
    <w:rsid w:val="002055B5"/>
    <w:rsid w:val="0020604A"/>
    <w:rsid w:val="00206055"/>
    <w:rsid w:val="00206347"/>
    <w:rsid w:val="002068AC"/>
    <w:rsid w:val="00206EE2"/>
    <w:rsid w:val="0020710E"/>
    <w:rsid w:val="002076C9"/>
    <w:rsid w:val="00207869"/>
    <w:rsid w:val="0020789D"/>
    <w:rsid w:val="00207BC0"/>
    <w:rsid w:val="00207BCE"/>
    <w:rsid w:val="00207CA3"/>
    <w:rsid w:val="00210587"/>
    <w:rsid w:val="002107B2"/>
    <w:rsid w:val="00210959"/>
    <w:rsid w:val="00210C0A"/>
    <w:rsid w:val="002110B8"/>
    <w:rsid w:val="00211159"/>
    <w:rsid w:val="002112A7"/>
    <w:rsid w:val="0021143E"/>
    <w:rsid w:val="0021171D"/>
    <w:rsid w:val="00211BB2"/>
    <w:rsid w:val="0021222B"/>
    <w:rsid w:val="00212D3C"/>
    <w:rsid w:val="00213036"/>
    <w:rsid w:val="002136AE"/>
    <w:rsid w:val="002137D1"/>
    <w:rsid w:val="002139DD"/>
    <w:rsid w:val="00214406"/>
    <w:rsid w:val="00214AC6"/>
    <w:rsid w:val="00215617"/>
    <w:rsid w:val="00215BC5"/>
    <w:rsid w:val="0021622F"/>
    <w:rsid w:val="002168DE"/>
    <w:rsid w:val="00217407"/>
    <w:rsid w:val="00217D29"/>
    <w:rsid w:val="00220923"/>
    <w:rsid w:val="00220C08"/>
    <w:rsid w:val="0022155C"/>
    <w:rsid w:val="002215B5"/>
    <w:rsid w:val="00221B49"/>
    <w:rsid w:val="002226A2"/>
    <w:rsid w:val="00222D10"/>
    <w:rsid w:val="00222E32"/>
    <w:rsid w:val="00223A9B"/>
    <w:rsid w:val="00223BA3"/>
    <w:rsid w:val="00223C0E"/>
    <w:rsid w:val="00224404"/>
    <w:rsid w:val="0022457D"/>
    <w:rsid w:val="00224A65"/>
    <w:rsid w:val="00224F52"/>
    <w:rsid w:val="00225094"/>
    <w:rsid w:val="002256F5"/>
    <w:rsid w:val="00225ABF"/>
    <w:rsid w:val="0022638C"/>
    <w:rsid w:val="00226909"/>
    <w:rsid w:val="00226BD4"/>
    <w:rsid w:val="00226CC7"/>
    <w:rsid w:val="00227010"/>
    <w:rsid w:val="002271B3"/>
    <w:rsid w:val="0022743C"/>
    <w:rsid w:val="00227825"/>
    <w:rsid w:val="00227D2F"/>
    <w:rsid w:val="00227D70"/>
    <w:rsid w:val="00227F83"/>
    <w:rsid w:val="00230202"/>
    <w:rsid w:val="0023048A"/>
    <w:rsid w:val="0023064E"/>
    <w:rsid w:val="00230CB1"/>
    <w:rsid w:val="00230E5D"/>
    <w:rsid w:val="00230FE7"/>
    <w:rsid w:val="0023121B"/>
    <w:rsid w:val="002313B8"/>
    <w:rsid w:val="0023166B"/>
    <w:rsid w:val="00231695"/>
    <w:rsid w:val="00231885"/>
    <w:rsid w:val="00231D53"/>
    <w:rsid w:val="00232899"/>
    <w:rsid w:val="002328A4"/>
    <w:rsid w:val="00234365"/>
    <w:rsid w:val="00234895"/>
    <w:rsid w:val="00235277"/>
    <w:rsid w:val="002358CC"/>
    <w:rsid w:val="00235F72"/>
    <w:rsid w:val="00236A3F"/>
    <w:rsid w:val="00236A9B"/>
    <w:rsid w:val="002377A6"/>
    <w:rsid w:val="00237B89"/>
    <w:rsid w:val="00237C0A"/>
    <w:rsid w:val="002408E2"/>
    <w:rsid w:val="0024100A"/>
    <w:rsid w:val="0024112F"/>
    <w:rsid w:val="00241FA1"/>
    <w:rsid w:val="00242A41"/>
    <w:rsid w:val="00242DAA"/>
    <w:rsid w:val="00243023"/>
    <w:rsid w:val="00243148"/>
    <w:rsid w:val="00243621"/>
    <w:rsid w:val="00243BA9"/>
    <w:rsid w:val="00243F57"/>
    <w:rsid w:val="002454D7"/>
    <w:rsid w:val="002455BD"/>
    <w:rsid w:val="00245BD3"/>
    <w:rsid w:val="00245C58"/>
    <w:rsid w:val="00246245"/>
    <w:rsid w:val="00246625"/>
    <w:rsid w:val="00246848"/>
    <w:rsid w:val="00246ABA"/>
    <w:rsid w:val="00247103"/>
    <w:rsid w:val="0024789F"/>
    <w:rsid w:val="00247A9A"/>
    <w:rsid w:val="00247AC7"/>
    <w:rsid w:val="00247D3F"/>
    <w:rsid w:val="00250934"/>
    <w:rsid w:val="002509C0"/>
    <w:rsid w:val="00250A2A"/>
    <w:rsid w:val="00250BF0"/>
    <w:rsid w:val="002513C7"/>
    <w:rsid w:val="00252356"/>
    <w:rsid w:val="00252861"/>
    <w:rsid w:val="00252BEC"/>
    <w:rsid w:val="00252F87"/>
    <w:rsid w:val="00253413"/>
    <w:rsid w:val="00253538"/>
    <w:rsid w:val="0025358D"/>
    <w:rsid w:val="00253D4E"/>
    <w:rsid w:val="0025421A"/>
    <w:rsid w:val="00254537"/>
    <w:rsid w:val="002547A5"/>
    <w:rsid w:val="00255566"/>
    <w:rsid w:val="0025559A"/>
    <w:rsid w:val="002555CF"/>
    <w:rsid w:val="002555F3"/>
    <w:rsid w:val="002559A8"/>
    <w:rsid w:val="00255B05"/>
    <w:rsid w:val="00255BBD"/>
    <w:rsid w:val="00255F8B"/>
    <w:rsid w:val="0025696A"/>
    <w:rsid w:val="00256BDD"/>
    <w:rsid w:val="00256BFD"/>
    <w:rsid w:val="002577CE"/>
    <w:rsid w:val="002579AF"/>
    <w:rsid w:val="00257A6E"/>
    <w:rsid w:val="00257F60"/>
    <w:rsid w:val="00260026"/>
    <w:rsid w:val="00260513"/>
    <w:rsid w:val="00261DF3"/>
    <w:rsid w:val="00262AB4"/>
    <w:rsid w:val="00262B66"/>
    <w:rsid w:val="0026312F"/>
    <w:rsid w:val="002631D8"/>
    <w:rsid w:val="00263D0B"/>
    <w:rsid w:val="00264372"/>
    <w:rsid w:val="00264446"/>
    <w:rsid w:val="00264A55"/>
    <w:rsid w:val="00265514"/>
    <w:rsid w:val="00265E57"/>
    <w:rsid w:val="00265E5E"/>
    <w:rsid w:val="002666E0"/>
    <w:rsid w:val="00266C48"/>
    <w:rsid w:val="00267930"/>
    <w:rsid w:val="002710A9"/>
    <w:rsid w:val="002714A7"/>
    <w:rsid w:val="00271820"/>
    <w:rsid w:val="00271881"/>
    <w:rsid w:val="0027207A"/>
    <w:rsid w:val="002736AA"/>
    <w:rsid w:val="0027495B"/>
    <w:rsid w:val="00274B32"/>
    <w:rsid w:val="00274C05"/>
    <w:rsid w:val="00275264"/>
    <w:rsid w:val="00275356"/>
    <w:rsid w:val="002754A7"/>
    <w:rsid w:val="00275759"/>
    <w:rsid w:val="00275796"/>
    <w:rsid w:val="00275AC9"/>
    <w:rsid w:val="00275B7D"/>
    <w:rsid w:val="00275BFB"/>
    <w:rsid w:val="00275DB5"/>
    <w:rsid w:val="00275FAC"/>
    <w:rsid w:val="00276A42"/>
    <w:rsid w:val="00276BFA"/>
    <w:rsid w:val="00276FB9"/>
    <w:rsid w:val="00277D5B"/>
    <w:rsid w:val="00280593"/>
    <w:rsid w:val="002808D3"/>
    <w:rsid w:val="00280DED"/>
    <w:rsid w:val="00280E76"/>
    <w:rsid w:val="00281124"/>
    <w:rsid w:val="0028151C"/>
    <w:rsid w:val="0028193A"/>
    <w:rsid w:val="00281A20"/>
    <w:rsid w:val="002822A8"/>
    <w:rsid w:val="002827D2"/>
    <w:rsid w:val="002827DE"/>
    <w:rsid w:val="00282CF0"/>
    <w:rsid w:val="00283325"/>
    <w:rsid w:val="00283A17"/>
    <w:rsid w:val="00283CC5"/>
    <w:rsid w:val="00283D19"/>
    <w:rsid w:val="00284158"/>
    <w:rsid w:val="0028415E"/>
    <w:rsid w:val="002841AD"/>
    <w:rsid w:val="002845C4"/>
    <w:rsid w:val="002845E7"/>
    <w:rsid w:val="00284C7E"/>
    <w:rsid w:val="00284C8D"/>
    <w:rsid w:val="002851BB"/>
    <w:rsid w:val="002853A0"/>
    <w:rsid w:val="002856A8"/>
    <w:rsid w:val="00285848"/>
    <w:rsid w:val="00285965"/>
    <w:rsid w:val="00285B01"/>
    <w:rsid w:val="002863AC"/>
    <w:rsid w:val="00287149"/>
    <w:rsid w:val="00287323"/>
    <w:rsid w:val="00287539"/>
    <w:rsid w:val="00287EF2"/>
    <w:rsid w:val="00287F47"/>
    <w:rsid w:val="00287F55"/>
    <w:rsid w:val="002900B3"/>
    <w:rsid w:val="00290175"/>
    <w:rsid w:val="002913B2"/>
    <w:rsid w:val="00291882"/>
    <w:rsid w:val="00291B47"/>
    <w:rsid w:val="0029202E"/>
    <w:rsid w:val="0029239C"/>
    <w:rsid w:val="00292C9F"/>
    <w:rsid w:val="00292FCE"/>
    <w:rsid w:val="00293A8D"/>
    <w:rsid w:val="00293CC6"/>
    <w:rsid w:val="0029421A"/>
    <w:rsid w:val="002942FB"/>
    <w:rsid w:val="00294359"/>
    <w:rsid w:val="00294E59"/>
    <w:rsid w:val="00295141"/>
    <w:rsid w:val="00295205"/>
    <w:rsid w:val="0029562F"/>
    <w:rsid w:val="00295B6E"/>
    <w:rsid w:val="00295DA9"/>
    <w:rsid w:val="00295F20"/>
    <w:rsid w:val="002965DE"/>
    <w:rsid w:val="00296728"/>
    <w:rsid w:val="00296D9D"/>
    <w:rsid w:val="0029770A"/>
    <w:rsid w:val="00297FBE"/>
    <w:rsid w:val="002A06C0"/>
    <w:rsid w:val="002A1005"/>
    <w:rsid w:val="002A1CFB"/>
    <w:rsid w:val="002A29DF"/>
    <w:rsid w:val="002A327E"/>
    <w:rsid w:val="002A32B4"/>
    <w:rsid w:val="002A343B"/>
    <w:rsid w:val="002A3BAE"/>
    <w:rsid w:val="002A3CB5"/>
    <w:rsid w:val="002A4144"/>
    <w:rsid w:val="002A4D9B"/>
    <w:rsid w:val="002A4FFC"/>
    <w:rsid w:val="002A5113"/>
    <w:rsid w:val="002A5E29"/>
    <w:rsid w:val="002A5FB7"/>
    <w:rsid w:val="002A61DC"/>
    <w:rsid w:val="002A62D1"/>
    <w:rsid w:val="002A6365"/>
    <w:rsid w:val="002A680F"/>
    <w:rsid w:val="002A6A90"/>
    <w:rsid w:val="002A6C58"/>
    <w:rsid w:val="002A6E21"/>
    <w:rsid w:val="002A79D2"/>
    <w:rsid w:val="002B1A01"/>
    <w:rsid w:val="002B289A"/>
    <w:rsid w:val="002B2937"/>
    <w:rsid w:val="002B2ABF"/>
    <w:rsid w:val="002B2C15"/>
    <w:rsid w:val="002B2E8C"/>
    <w:rsid w:val="002B2FD6"/>
    <w:rsid w:val="002B348B"/>
    <w:rsid w:val="002B36FB"/>
    <w:rsid w:val="002B3D9C"/>
    <w:rsid w:val="002B3F6D"/>
    <w:rsid w:val="002B4929"/>
    <w:rsid w:val="002B4AE5"/>
    <w:rsid w:val="002B4C42"/>
    <w:rsid w:val="002B4DF6"/>
    <w:rsid w:val="002B509C"/>
    <w:rsid w:val="002B519B"/>
    <w:rsid w:val="002B5662"/>
    <w:rsid w:val="002B5AFE"/>
    <w:rsid w:val="002B5CEF"/>
    <w:rsid w:val="002B619F"/>
    <w:rsid w:val="002B681A"/>
    <w:rsid w:val="002B6B30"/>
    <w:rsid w:val="002B6C1F"/>
    <w:rsid w:val="002B7646"/>
    <w:rsid w:val="002B78C5"/>
    <w:rsid w:val="002B7AE8"/>
    <w:rsid w:val="002C1412"/>
    <w:rsid w:val="002C1B04"/>
    <w:rsid w:val="002C1BD1"/>
    <w:rsid w:val="002C1EF7"/>
    <w:rsid w:val="002C202B"/>
    <w:rsid w:val="002C23FC"/>
    <w:rsid w:val="002C29E7"/>
    <w:rsid w:val="002C2ACB"/>
    <w:rsid w:val="002C2EF4"/>
    <w:rsid w:val="002C302D"/>
    <w:rsid w:val="002C4630"/>
    <w:rsid w:val="002C4719"/>
    <w:rsid w:val="002C49A7"/>
    <w:rsid w:val="002C4E26"/>
    <w:rsid w:val="002C59FA"/>
    <w:rsid w:val="002C5EB6"/>
    <w:rsid w:val="002C5F23"/>
    <w:rsid w:val="002C7C0F"/>
    <w:rsid w:val="002C7D26"/>
    <w:rsid w:val="002C7D9D"/>
    <w:rsid w:val="002C7F9A"/>
    <w:rsid w:val="002D039B"/>
    <w:rsid w:val="002D07EF"/>
    <w:rsid w:val="002D2172"/>
    <w:rsid w:val="002D24EB"/>
    <w:rsid w:val="002D2A35"/>
    <w:rsid w:val="002D2BF8"/>
    <w:rsid w:val="002D3A41"/>
    <w:rsid w:val="002D42EC"/>
    <w:rsid w:val="002D4473"/>
    <w:rsid w:val="002D4494"/>
    <w:rsid w:val="002D498B"/>
    <w:rsid w:val="002D49A7"/>
    <w:rsid w:val="002D5339"/>
    <w:rsid w:val="002D5410"/>
    <w:rsid w:val="002D5680"/>
    <w:rsid w:val="002D5AE9"/>
    <w:rsid w:val="002D629C"/>
    <w:rsid w:val="002D6443"/>
    <w:rsid w:val="002D6E9F"/>
    <w:rsid w:val="002D6F89"/>
    <w:rsid w:val="002D7800"/>
    <w:rsid w:val="002E007A"/>
    <w:rsid w:val="002E04A5"/>
    <w:rsid w:val="002E059B"/>
    <w:rsid w:val="002E1C71"/>
    <w:rsid w:val="002E208E"/>
    <w:rsid w:val="002E2190"/>
    <w:rsid w:val="002E2397"/>
    <w:rsid w:val="002E26A2"/>
    <w:rsid w:val="002E27C2"/>
    <w:rsid w:val="002E2E45"/>
    <w:rsid w:val="002E2E59"/>
    <w:rsid w:val="002E3290"/>
    <w:rsid w:val="002E3D27"/>
    <w:rsid w:val="002E4962"/>
    <w:rsid w:val="002E4992"/>
    <w:rsid w:val="002E4E14"/>
    <w:rsid w:val="002E5768"/>
    <w:rsid w:val="002E60C6"/>
    <w:rsid w:val="002E692A"/>
    <w:rsid w:val="002E6ABE"/>
    <w:rsid w:val="002E6C68"/>
    <w:rsid w:val="002E722F"/>
    <w:rsid w:val="002F0634"/>
    <w:rsid w:val="002F07EF"/>
    <w:rsid w:val="002F08D6"/>
    <w:rsid w:val="002F1063"/>
    <w:rsid w:val="002F12CC"/>
    <w:rsid w:val="002F1FE5"/>
    <w:rsid w:val="002F1FED"/>
    <w:rsid w:val="002F2784"/>
    <w:rsid w:val="002F2BDB"/>
    <w:rsid w:val="002F3010"/>
    <w:rsid w:val="002F3075"/>
    <w:rsid w:val="002F30A9"/>
    <w:rsid w:val="002F310B"/>
    <w:rsid w:val="002F32A1"/>
    <w:rsid w:val="002F39C0"/>
    <w:rsid w:val="002F4721"/>
    <w:rsid w:val="002F4D5A"/>
    <w:rsid w:val="002F4EE2"/>
    <w:rsid w:val="002F51B8"/>
    <w:rsid w:val="002F560A"/>
    <w:rsid w:val="002F596D"/>
    <w:rsid w:val="002F5A5D"/>
    <w:rsid w:val="002F6001"/>
    <w:rsid w:val="002F6103"/>
    <w:rsid w:val="002F6F2A"/>
    <w:rsid w:val="002F7615"/>
    <w:rsid w:val="002F7841"/>
    <w:rsid w:val="002F7A3A"/>
    <w:rsid w:val="002F7DE5"/>
    <w:rsid w:val="002F7DF3"/>
    <w:rsid w:val="002F7EA9"/>
    <w:rsid w:val="002F7F50"/>
    <w:rsid w:val="003005C7"/>
    <w:rsid w:val="00300DE3"/>
    <w:rsid w:val="00301075"/>
    <w:rsid w:val="003015D7"/>
    <w:rsid w:val="00301698"/>
    <w:rsid w:val="00301A3D"/>
    <w:rsid w:val="003020E3"/>
    <w:rsid w:val="00302726"/>
    <w:rsid w:val="003029DE"/>
    <w:rsid w:val="00302A47"/>
    <w:rsid w:val="00302BBB"/>
    <w:rsid w:val="00303089"/>
    <w:rsid w:val="003033F9"/>
    <w:rsid w:val="003038FA"/>
    <w:rsid w:val="00303B48"/>
    <w:rsid w:val="0030423E"/>
    <w:rsid w:val="00304297"/>
    <w:rsid w:val="003044EB"/>
    <w:rsid w:val="003047E3"/>
    <w:rsid w:val="0030498E"/>
    <w:rsid w:val="0030499C"/>
    <w:rsid w:val="00304D73"/>
    <w:rsid w:val="00305475"/>
    <w:rsid w:val="00305545"/>
    <w:rsid w:val="0030561B"/>
    <w:rsid w:val="003060CD"/>
    <w:rsid w:val="003063F5"/>
    <w:rsid w:val="00307090"/>
    <w:rsid w:val="00307909"/>
    <w:rsid w:val="00307E24"/>
    <w:rsid w:val="00310404"/>
    <w:rsid w:val="003109D0"/>
    <w:rsid w:val="00310A29"/>
    <w:rsid w:val="00310F59"/>
    <w:rsid w:val="00311353"/>
    <w:rsid w:val="003113F7"/>
    <w:rsid w:val="003128E1"/>
    <w:rsid w:val="00312E80"/>
    <w:rsid w:val="00313239"/>
    <w:rsid w:val="003133AA"/>
    <w:rsid w:val="00313478"/>
    <w:rsid w:val="00313DD5"/>
    <w:rsid w:val="00313DE8"/>
    <w:rsid w:val="003140E7"/>
    <w:rsid w:val="0031454F"/>
    <w:rsid w:val="00314A53"/>
    <w:rsid w:val="00314EFE"/>
    <w:rsid w:val="00315D14"/>
    <w:rsid w:val="00315E00"/>
    <w:rsid w:val="00315FC5"/>
    <w:rsid w:val="003160CB"/>
    <w:rsid w:val="00316696"/>
    <w:rsid w:val="00317712"/>
    <w:rsid w:val="00317B09"/>
    <w:rsid w:val="00317C8D"/>
    <w:rsid w:val="00317CDA"/>
    <w:rsid w:val="00317FDF"/>
    <w:rsid w:val="0032024C"/>
    <w:rsid w:val="0032097D"/>
    <w:rsid w:val="00320983"/>
    <w:rsid w:val="00320A62"/>
    <w:rsid w:val="00320EF6"/>
    <w:rsid w:val="00321C40"/>
    <w:rsid w:val="00321ED6"/>
    <w:rsid w:val="00321F0E"/>
    <w:rsid w:val="00322040"/>
    <w:rsid w:val="00322048"/>
    <w:rsid w:val="003221EF"/>
    <w:rsid w:val="003223F1"/>
    <w:rsid w:val="0032257D"/>
    <w:rsid w:val="00322A71"/>
    <w:rsid w:val="00322EE4"/>
    <w:rsid w:val="003235B0"/>
    <w:rsid w:val="0032450C"/>
    <w:rsid w:val="00324977"/>
    <w:rsid w:val="00324DBA"/>
    <w:rsid w:val="00324F04"/>
    <w:rsid w:val="00325B7F"/>
    <w:rsid w:val="003264B5"/>
    <w:rsid w:val="00326DCC"/>
    <w:rsid w:val="00327286"/>
    <w:rsid w:val="0032740D"/>
    <w:rsid w:val="0032773D"/>
    <w:rsid w:val="00327E81"/>
    <w:rsid w:val="0033004D"/>
    <w:rsid w:val="0033021F"/>
    <w:rsid w:val="0033045B"/>
    <w:rsid w:val="00330666"/>
    <w:rsid w:val="003306B3"/>
    <w:rsid w:val="00330730"/>
    <w:rsid w:val="003307A4"/>
    <w:rsid w:val="003312FD"/>
    <w:rsid w:val="00332729"/>
    <w:rsid w:val="00332BC1"/>
    <w:rsid w:val="00332FA1"/>
    <w:rsid w:val="003339A1"/>
    <w:rsid w:val="00333BD8"/>
    <w:rsid w:val="00333CED"/>
    <w:rsid w:val="00333E85"/>
    <w:rsid w:val="00334022"/>
    <w:rsid w:val="003341E3"/>
    <w:rsid w:val="00334372"/>
    <w:rsid w:val="00334D37"/>
    <w:rsid w:val="00334D4D"/>
    <w:rsid w:val="00334EF8"/>
    <w:rsid w:val="00334F1F"/>
    <w:rsid w:val="003352DE"/>
    <w:rsid w:val="0033571D"/>
    <w:rsid w:val="003364AC"/>
    <w:rsid w:val="00336536"/>
    <w:rsid w:val="00336D71"/>
    <w:rsid w:val="00337B94"/>
    <w:rsid w:val="00337E0B"/>
    <w:rsid w:val="00337F6B"/>
    <w:rsid w:val="00337FE3"/>
    <w:rsid w:val="0034024A"/>
    <w:rsid w:val="00340372"/>
    <w:rsid w:val="0034041F"/>
    <w:rsid w:val="00340687"/>
    <w:rsid w:val="00340884"/>
    <w:rsid w:val="00340B71"/>
    <w:rsid w:val="00340C2E"/>
    <w:rsid w:val="00341096"/>
    <w:rsid w:val="003410D7"/>
    <w:rsid w:val="00341477"/>
    <w:rsid w:val="00341AF1"/>
    <w:rsid w:val="00341B7B"/>
    <w:rsid w:val="00342445"/>
    <w:rsid w:val="0034248A"/>
    <w:rsid w:val="003425A0"/>
    <w:rsid w:val="0034268A"/>
    <w:rsid w:val="00342EA4"/>
    <w:rsid w:val="0034314C"/>
    <w:rsid w:val="0034325E"/>
    <w:rsid w:val="00343686"/>
    <w:rsid w:val="003439F1"/>
    <w:rsid w:val="00343E05"/>
    <w:rsid w:val="0034432E"/>
    <w:rsid w:val="0034447F"/>
    <w:rsid w:val="00344D39"/>
    <w:rsid w:val="00345732"/>
    <w:rsid w:val="00345DFC"/>
    <w:rsid w:val="0034641E"/>
    <w:rsid w:val="00346487"/>
    <w:rsid w:val="0034654F"/>
    <w:rsid w:val="00346575"/>
    <w:rsid w:val="0034659F"/>
    <w:rsid w:val="00346A2D"/>
    <w:rsid w:val="00346E3D"/>
    <w:rsid w:val="00346EB7"/>
    <w:rsid w:val="00347100"/>
    <w:rsid w:val="00347573"/>
    <w:rsid w:val="003478FD"/>
    <w:rsid w:val="00347E1D"/>
    <w:rsid w:val="00347FB8"/>
    <w:rsid w:val="00350C46"/>
    <w:rsid w:val="00350E07"/>
    <w:rsid w:val="00351122"/>
    <w:rsid w:val="003511B1"/>
    <w:rsid w:val="003514D4"/>
    <w:rsid w:val="003516A4"/>
    <w:rsid w:val="003519A4"/>
    <w:rsid w:val="00351B41"/>
    <w:rsid w:val="003522A9"/>
    <w:rsid w:val="003522EF"/>
    <w:rsid w:val="003524C4"/>
    <w:rsid w:val="003525A5"/>
    <w:rsid w:val="00353034"/>
    <w:rsid w:val="00353801"/>
    <w:rsid w:val="00353CAA"/>
    <w:rsid w:val="003547FB"/>
    <w:rsid w:val="00354843"/>
    <w:rsid w:val="0035486A"/>
    <w:rsid w:val="00354AFD"/>
    <w:rsid w:val="00354B9F"/>
    <w:rsid w:val="00355456"/>
    <w:rsid w:val="00355803"/>
    <w:rsid w:val="00355979"/>
    <w:rsid w:val="00355CD2"/>
    <w:rsid w:val="003564DA"/>
    <w:rsid w:val="003564E4"/>
    <w:rsid w:val="0035655D"/>
    <w:rsid w:val="00356873"/>
    <w:rsid w:val="00357621"/>
    <w:rsid w:val="00357F20"/>
    <w:rsid w:val="00360165"/>
    <w:rsid w:val="0036037A"/>
    <w:rsid w:val="003604F1"/>
    <w:rsid w:val="00360C2D"/>
    <w:rsid w:val="00360C8D"/>
    <w:rsid w:val="00360F16"/>
    <w:rsid w:val="0036105C"/>
    <w:rsid w:val="003611C9"/>
    <w:rsid w:val="00361448"/>
    <w:rsid w:val="0036148F"/>
    <w:rsid w:val="0036197F"/>
    <w:rsid w:val="00361AAE"/>
    <w:rsid w:val="00361C31"/>
    <w:rsid w:val="00361E7F"/>
    <w:rsid w:val="00362142"/>
    <w:rsid w:val="0036245C"/>
    <w:rsid w:val="00362E93"/>
    <w:rsid w:val="003635F6"/>
    <w:rsid w:val="003636AA"/>
    <w:rsid w:val="00363D7D"/>
    <w:rsid w:val="00363FD9"/>
    <w:rsid w:val="00364127"/>
    <w:rsid w:val="00364603"/>
    <w:rsid w:val="0036474D"/>
    <w:rsid w:val="003649CD"/>
    <w:rsid w:val="003655B7"/>
    <w:rsid w:val="00365FFE"/>
    <w:rsid w:val="00366721"/>
    <w:rsid w:val="00366AE1"/>
    <w:rsid w:val="00366F86"/>
    <w:rsid w:val="00367FE8"/>
    <w:rsid w:val="00370026"/>
    <w:rsid w:val="0037050C"/>
    <w:rsid w:val="0037051C"/>
    <w:rsid w:val="0037061B"/>
    <w:rsid w:val="00370BEA"/>
    <w:rsid w:val="00370D90"/>
    <w:rsid w:val="00370E59"/>
    <w:rsid w:val="00371442"/>
    <w:rsid w:val="003716F6"/>
    <w:rsid w:val="003717DF"/>
    <w:rsid w:val="0037196A"/>
    <w:rsid w:val="00371BC2"/>
    <w:rsid w:val="00371C33"/>
    <w:rsid w:val="00372028"/>
    <w:rsid w:val="003723ED"/>
    <w:rsid w:val="00372482"/>
    <w:rsid w:val="0037263D"/>
    <w:rsid w:val="00372809"/>
    <w:rsid w:val="00372BA8"/>
    <w:rsid w:val="0037305B"/>
    <w:rsid w:val="003732D2"/>
    <w:rsid w:val="00373573"/>
    <w:rsid w:val="0037361D"/>
    <w:rsid w:val="003738AE"/>
    <w:rsid w:val="00374755"/>
    <w:rsid w:val="00374BF1"/>
    <w:rsid w:val="003751ED"/>
    <w:rsid w:val="003754D2"/>
    <w:rsid w:val="00375625"/>
    <w:rsid w:val="003759AB"/>
    <w:rsid w:val="00375B5F"/>
    <w:rsid w:val="00375D18"/>
    <w:rsid w:val="00376915"/>
    <w:rsid w:val="00376FA7"/>
    <w:rsid w:val="003774E7"/>
    <w:rsid w:val="00377507"/>
    <w:rsid w:val="00377768"/>
    <w:rsid w:val="00377EF2"/>
    <w:rsid w:val="003805FC"/>
    <w:rsid w:val="00380DC0"/>
    <w:rsid w:val="00381026"/>
    <w:rsid w:val="00381392"/>
    <w:rsid w:val="00381551"/>
    <w:rsid w:val="00381A56"/>
    <w:rsid w:val="00381B2A"/>
    <w:rsid w:val="00381BCF"/>
    <w:rsid w:val="00381C2C"/>
    <w:rsid w:val="00381E61"/>
    <w:rsid w:val="003825C9"/>
    <w:rsid w:val="00382600"/>
    <w:rsid w:val="00382941"/>
    <w:rsid w:val="00382A93"/>
    <w:rsid w:val="00382EFB"/>
    <w:rsid w:val="00383175"/>
    <w:rsid w:val="0038348F"/>
    <w:rsid w:val="00383652"/>
    <w:rsid w:val="00383BE5"/>
    <w:rsid w:val="0038468D"/>
    <w:rsid w:val="003847D4"/>
    <w:rsid w:val="00384C92"/>
    <w:rsid w:val="00385F48"/>
    <w:rsid w:val="0038621D"/>
    <w:rsid w:val="0038663A"/>
    <w:rsid w:val="003866CD"/>
    <w:rsid w:val="0038726F"/>
    <w:rsid w:val="0038769A"/>
    <w:rsid w:val="00387A78"/>
    <w:rsid w:val="00390144"/>
    <w:rsid w:val="003906A9"/>
    <w:rsid w:val="0039173D"/>
    <w:rsid w:val="00391B6B"/>
    <w:rsid w:val="003932E2"/>
    <w:rsid w:val="00393CF9"/>
    <w:rsid w:val="003944D8"/>
    <w:rsid w:val="003944DC"/>
    <w:rsid w:val="00394610"/>
    <w:rsid w:val="00394674"/>
    <w:rsid w:val="003947DA"/>
    <w:rsid w:val="003948CB"/>
    <w:rsid w:val="00394AD7"/>
    <w:rsid w:val="00394DA5"/>
    <w:rsid w:val="00394F8F"/>
    <w:rsid w:val="003954BE"/>
    <w:rsid w:val="00395536"/>
    <w:rsid w:val="003955B7"/>
    <w:rsid w:val="003955DC"/>
    <w:rsid w:val="00395679"/>
    <w:rsid w:val="00395740"/>
    <w:rsid w:val="00397187"/>
    <w:rsid w:val="0039748F"/>
    <w:rsid w:val="00397ECA"/>
    <w:rsid w:val="00397F3B"/>
    <w:rsid w:val="00397F7F"/>
    <w:rsid w:val="003A01A3"/>
    <w:rsid w:val="003A0BB8"/>
    <w:rsid w:val="003A0DF8"/>
    <w:rsid w:val="003A1109"/>
    <w:rsid w:val="003A1257"/>
    <w:rsid w:val="003A1AFD"/>
    <w:rsid w:val="003A248B"/>
    <w:rsid w:val="003A290F"/>
    <w:rsid w:val="003A29D7"/>
    <w:rsid w:val="003A32EF"/>
    <w:rsid w:val="003A3A90"/>
    <w:rsid w:val="003A3D8E"/>
    <w:rsid w:val="003A46D1"/>
    <w:rsid w:val="003A48D5"/>
    <w:rsid w:val="003A4EF2"/>
    <w:rsid w:val="003A4F78"/>
    <w:rsid w:val="003A530F"/>
    <w:rsid w:val="003A54AB"/>
    <w:rsid w:val="003A5811"/>
    <w:rsid w:val="003A5CE1"/>
    <w:rsid w:val="003A7619"/>
    <w:rsid w:val="003A77C4"/>
    <w:rsid w:val="003A7D4A"/>
    <w:rsid w:val="003B0472"/>
    <w:rsid w:val="003B06DA"/>
    <w:rsid w:val="003B0AED"/>
    <w:rsid w:val="003B11C1"/>
    <w:rsid w:val="003B12C3"/>
    <w:rsid w:val="003B195E"/>
    <w:rsid w:val="003B1C0E"/>
    <w:rsid w:val="003B1E41"/>
    <w:rsid w:val="003B2366"/>
    <w:rsid w:val="003B2AEA"/>
    <w:rsid w:val="003B3531"/>
    <w:rsid w:val="003B3BFF"/>
    <w:rsid w:val="003B42E1"/>
    <w:rsid w:val="003B4438"/>
    <w:rsid w:val="003B45F9"/>
    <w:rsid w:val="003B48DB"/>
    <w:rsid w:val="003B4AB3"/>
    <w:rsid w:val="003B4AC0"/>
    <w:rsid w:val="003B54B8"/>
    <w:rsid w:val="003B5B0C"/>
    <w:rsid w:val="003B5B2D"/>
    <w:rsid w:val="003B5BC8"/>
    <w:rsid w:val="003B5EB5"/>
    <w:rsid w:val="003B7145"/>
    <w:rsid w:val="003B7146"/>
    <w:rsid w:val="003B7270"/>
    <w:rsid w:val="003B77B0"/>
    <w:rsid w:val="003B7CEF"/>
    <w:rsid w:val="003C01B9"/>
    <w:rsid w:val="003C0352"/>
    <w:rsid w:val="003C03A6"/>
    <w:rsid w:val="003C05C7"/>
    <w:rsid w:val="003C0956"/>
    <w:rsid w:val="003C0D49"/>
    <w:rsid w:val="003C0F39"/>
    <w:rsid w:val="003C0FBE"/>
    <w:rsid w:val="003C10EB"/>
    <w:rsid w:val="003C11B8"/>
    <w:rsid w:val="003C14CB"/>
    <w:rsid w:val="003C18D3"/>
    <w:rsid w:val="003C1A75"/>
    <w:rsid w:val="003C1A8F"/>
    <w:rsid w:val="003C1E08"/>
    <w:rsid w:val="003C2AC8"/>
    <w:rsid w:val="003C2B28"/>
    <w:rsid w:val="003C352F"/>
    <w:rsid w:val="003C3810"/>
    <w:rsid w:val="003C3CD5"/>
    <w:rsid w:val="003C4063"/>
    <w:rsid w:val="003C40A4"/>
    <w:rsid w:val="003C44CA"/>
    <w:rsid w:val="003C463F"/>
    <w:rsid w:val="003C4D6D"/>
    <w:rsid w:val="003C4E40"/>
    <w:rsid w:val="003C4EED"/>
    <w:rsid w:val="003C61DB"/>
    <w:rsid w:val="003C625C"/>
    <w:rsid w:val="003C662C"/>
    <w:rsid w:val="003C7D06"/>
    <w:rsid w:val="003D0863"/>
    <w:rsid w:val="003D0C53"/>
    <w:rsid w:val="003D0CDB"/>
    <w:rsid w:val="003D1021"/>
    <w:rsid w:val="003D112C"/>
    <w:rsid w:val="003D113E"/>
    <w:rsid w:val="003D16A0"/>
    <w:rsid w:val="003D211D"/>
    <w:rsid w:val="003D24A6"/>
    <w:rsid w:val="003D2A6F"/>
    <w:rsid w:val="003D2E9E"/>
    <w:rsid w:val="003D3AAE"/>
    <w:rsid w:val="003D42DD"/>
    <w:rsid w:val="003D4351"/>
    <w:rsid w:val="003D4483"/>
    <w:rsid w:val="003D4676"/>
    <w:rsid w:val="003D55C4"/>
    <w:rsid w:val="003D5CE2"/>
    <w:rsid w:val="003D5E14"/>
    <w:rsid w:val="003D6480"/>
    <w:rsid w:val="003D686B"/>
    <w:rsid w:val="003D6BC8"/>
    <w:rsid w:val="003E0163"/>
    <w:rsid w:val="003E0713"/>
    <w:rsid w:val="003E1BB1"/>
    <w:rsid w:val="003E23C4"/>
    <w:rsid w:val="003E28C0"/>
    <w:rsid w:val="003E4388"/>
    <w:rsid w:val="003E43C3"/>
    <w:rsid w:val="003E45C7"/>
    <w:rsid w:val="003E492C"/>
    <w:rsid w:val="003E4F5B"/>
    <w:rsid w:val="003E54BB"/>
    <w:rsid w:val="003E58E0"/>
    <w:rsid w:val="003E5AC9"/>
    <w:rsid w:val="003E5C89"/>
    <w:rsid w:val="003E5F1F"/>
    <w:rsid w:val="003E6048"/>
    <w:rsid w:val="003E72B6"/>
    <w:rsid w:val="003F01A7"/>
    <w:rsid w:val="003F039F"/>
    <w:rsid w:val="003F0547"/>
    <w:rsid w:val="003F0792"/>
    <w:rsid w:val="003F0B89"/>
    <w:rsid w:val="003F0DB8"/>
    <w:rsid w:val="003F1212"/>
    <w:rsid w:val="003F19D1"/>
    <w:rsid w:val="003F2678"/>
    <w:rsid w:val="003F294F"/>
    <w:rsid w:val="003F2DA1"/>
    <w:rsid w:val="003F2E68"/>
    <w:rsid w:val="003F2FC3"/>
    <w:rsid w:val="003F3EAE"/>
    <w:rsid w:val="003F4521"/>
    <w:rsid w:val="003F5960"/>
    <w:rsid w:val="003F6587"/>
    <w:rsid w:val="003F68EA"/>
    <w:rsid w:val="003F6BCC"/>
    <w:rsid w:val="003F6DAC"/>
    <w:rsid w:val="003F7321"/>
    <w:rsid w:val="003F757B"/>
    <w:rsid w:val="003F7DD9"/>
    <w:rsid w:val="00400BCE"/>
    <w:rsid w:val="0040113C"/>
    <w:rsid w:val="00401176"/>
    <w:rsid w:val="0040125D"/>
    <w:rsid w:val="00401358"/>
    <w:rsid w:val="004015EA"/>
    <w:rsid w:val="0040176A"/>
    <w:rsid w:val="004019BD"/>
    <w:rsid w:val="00401D7B"/>
    <w:rsid w:val="00401F7D"/>
    <w:rsid w:val="004024E4"/>
    <w:rsid w:val="00402576"/>
    <w:rsid w:val="00402653"/>
    <w:rsid w:val="004027B5"/>
    <w:rsid w:val="00402AC6"/>
    <w:rsid w:val="00402ACD"/>
    <w:rsid w:val="004033E8"/>
    <w:rsid w:val="0040388F"/>
    <w:rsid w:val="00403A4B"/>
    <w:rsid w:val="00403ACE"/>
    <w:rsid w:val="00403F1A"/>
    <w:rsid w:val="0040491A"/>
    <w:rsid w:val="00404F4E"/>
    <w:rsid w:val="00405133"/>
    <w:rsid w:val="00405188"/>
    <w:rsid w:val="00405330"/>
    <w:rsid w:val="00405333"/>
    <w:rsid w:val="00405A58"/>
    <w:rsid w:val="00405DD2"/>
    <w:rsid w:val="004062A9"/>
    <w:rsid w:val="004067C9"/>
    <w:rsid w:val="004068ED"/>
    <w:rsid w:val="00406C5F"/>
    <w:rsid w:val="00406EF9"/>
    <w:rsid w:val="00407688"/>
    <w:rsid w:val="004076A7"/>
    <w:rsid w:val="00407A61"/>
    <w:rsid w:val="004105D6"/>
    <w:rsid w:val="004106FD"/>
    <w:rsid w:val="0041254E"/>
    <w:rsid w:val="004125B7"/>
    <w:rsid w:val="00412A2E"/>
    <w:rsid w:val="00412A9D"/>
    <w:rsid w:val="00412B92"/>
    <w:rsid w:val="00412D92"/>
    <w:rsid w:val="00412EF1"/>
    <w:rsid w:val="004130B1"/>
    <w:rsid w:val="00413FFD"/>
    <w:rsid w:val="00414025"/>
    <w:rsid w:val="00414953"/>
    <w:rsid w:val="00414FAC"/>
    <w:rsid w:val="00415842"/>
    <w:rsid w:val="004158ED"/>
    <w:rsid w:val="00415946"/>
    <w:rsid w:val="00415A3D"/>
    <w:rsid w:val="00416411"/>
    <w:rsid w:val="004165CA"/>
    <w:rsid w:val="00416BDC"/>
    <w:rsid w:val="00416F7D"/>
    <w:rsid w:val="00416FB0"/>
    <w:rsid w:val="0041739D"/>
    <w:rsid w:val="0041751E"/>
    <w:rsid w:val="0041793A"/>
    <w:rsid w:val="00417BC5"/>
    <w:rsid w:val="00417D5A"/>
    <w:rsid w:val="00417E39"/>
    <w:rsid w:val="00417ED7"/>
    <w:rsid w:val="00420783"/>
    <w:rsid w:val="004207C1"/>
    <w:rsid w:val="00420F39"/>
    <w:rsid w:val="0042156E"/>
    <w:rsid w:val="00421CAD"/>
    <w:rsid w:val="00421E00"/>
    <w:rsid w:val="00421EA1"/>
    <w:rsid w:val="004236B5"/>
    <w:rsid w:val="004239C5"/>
    <w:rsid w:val="00423EFD"/>
    <w:rsid w:val="00424ABE"/>
    <w:rsid w:val="00425059"/>
    <w:rsid w:val="00425100"/>
    <w:rsid w:val="004252A0"/>
    <w:rsid w:val="004255EA"/>
    <w:rsid w:val="00426A10"/>
    <w:rsid w:val="004275FF"/>
    <w:rsid w:val="00427B2B"/>
    <w:rsid w:val="00427BF3"/>
    <w:rsid w:val="00427C0E"/>
    <w:rsid w:val="00427E3A"/>
    <w:rsid w:val="00427EEC"/>
    <w:rsid w:val="004301F9"/>
    <w:rsid w:val="004303A9"/>
    <w:rsid w:val="004308F4"/>
    <w:rsid w:val="00430DE8"/>
    <w:rsid w:val="00431331"/>
    <w:rsid w:val="004318B4"/>
    <w:rsid w:val="00431EC9"/>
    <w:rsid w:val="0043229D"/>
    <w:rsid w:val="0043238D"/>
    <w:rsid w:val="00432428"/>
    <w:rsid w:val="004328D1"/>
    <w:rsid w:val="00432924"/>
    <w:rsid w:val="0043295A"/>
    <w:rsid w:val="00433106"/>
    <w:rsid w:val="00433320"/>
    <w:rsid w:val="00433698"/>
    <w:rsid w:val="004336EB"/>
    <w:rsid w:val="00433D47"/>
    <w:rsid w:val="004346DA"/>
    <w:rsid w:val="00434A7A"/>
    <w:rsid w:val="00434D4A"/>
    <w:rsid w:val="00436453"/>
    <w:rsid w:val="00436464"/>
    <w:rsid w:val="00436561"/>
    <w:rsid w:val="00436DE8"/>
    <w:rsid w:val="00436E19"/>
    <w:rsid w:val="004377AE"/>
    <w:rsid w:val="00440BBC"/>
    <w:rsid w:val="00441242"/>
    <w:rsid w:val="0044199E"/>
    <w:rsid w:val="004420DE"/>
    <w:rsid w:val="00442391"/>
    <w:rsid w:val="00442859"/>
    <w:rsid w:val="00442BAD"/>
    <w:rsid w:val="0044316A"/>
    <w:rsid w:val="004434BF"/>
    <w:rsid w:val="004436C5"/>
    <w:rsid w:val="004438E7"/>
    <w:rsid w:val="00443B75"/>
    <w:rsid w:val="00444061"/>
    <w:rsid w:val="00444D68"/>
    <w:rsid w:val="00445115"/>
    <w:rsid w:val="004457FD"/>
    <w:rsid w:val="00445AD9"/>
    <w:rsid w:val="00446114"/>
    <w:rsid w:val="00446312"/>
    <w:rsid w:val="00446573"/>
    <w:rsid w:val="00446F2F"/>
    <w:rsid w:val="00446F86"/>
    <w:rsid w:val="0044797A"/>
    <w:rsid w:val="00447F84"/>
    <w:rsid w:val="0045090D"/>
    <w:rsid w:val="0045107C"/>
    <w:rsid w:val="00451427"/>
    <w:rsid w:val="004519AD"/>
    <w:rsid w:val="00451ACE"/>
    <w:rsid w:val="00451BEA"/>
    <w:rsid w:val="004524A4"/>
    <w:rsid w:val="004525C7"/>
    <w:rsid w:val="004534E4"/>
    <w:rsid w:val="00453C29"/>
    <w:rsid w:val="004542D2"/>
    <w:rsid w:val="004543CF"/>
    <w:rsid w:val="004543D3"/>
    <w:rsid w:val="00454541"/>
    <w:rsid w:val="00454583"/>
    <w:rsid w:val="0045476D"/>
    <w:rsid w:val="00454DA1"/>
    <w:rsid w:val="004562D0"/>
    <w:rsid w:val="004562E3"/>
    <w:rsid w:val="00456E04"/>
    <w:rsid w:val="004573C6"/>
    <w:rsid w:val="00457638"/>
    <w:rsid w:val="0045767B"/>
    <w:rsid w:val="004608C8"/>
    <w:rsid w:val="00460B99"/>
    <w:rsid w:val="00460CFC"/>
    <w:rsid w:val="004610F1"/>
    <w:rsid w:val="004611A0"/>
    <w:rsid w:val="0046158C"/>
    <w:rsid w:val="004616A6"/>
    <w:rsid w:val="004616C4"/>
    <w:rsid w:val="0046281E"/>
    <w:rsid w:val="00462A3D"/>
    <w:rsid w:val="00462BD0"/>
    <w:rsid w:val="00462EA0"/>
    <w:rsid w:val="004630F7"/>
    <w:rsid w:val="004632E1"/>
    <w:rsid w:val="00463DE8"/>
    <w:rsid w:val="004646AA"/>
    <w:rsid w:val="00464BCE"/>
    <w:rsid w:val="00464F86"/>
    <w:rsid w:val="004652F6"/>
    <w:rsid w:val="004657E8"/>
    <w:rsid w:val="004658F0"/>
    <w:rsid w:val="0046632C"/>
    <w:rsid w:val="00466EF2"/>
    <w:rsid w:val="004677CF"/>
    <w:rsid w:val="00467BE0"/>
    <w:rsid w:val="00467F94"/>
    <w:rsid w:val="00470138"/>
    <w:rsid w:val="004701EF"/>
    <w:rsid w:val="0047064B"/>
    <w:rsid w:val="00470E70"/>
    <w:rsid w:val="00470F5E"/>
    <w:rsid w:val="004715D5"/>
    <w:rsid w:val="0047189A"/>
    <w:rsid w:val="004718E0"/>
    <w:rsid w:val="00471C83"/>
    <w:rsid w:val="00471DF6"/>
    <w:rsid w:val="004725B9"/>
    <w:rsid w:val="0047283B"/>
    <w:rsid w:val="004729FB"/>
    <w:rsid w:val="00472C83"/>
    <w:rsid w:val="00472DA5"/>
    <w:rsid w:val="00473085"/>
    <w:rsid w:val="004730AE"/>
    <w:rsid w:val="004730BB"/>
    <w:rsid w:val="00473A3C"/>
    <w:rsid w:val="00473DCD"/>
    <w:rsid w:val="004742FC"/>
    <w:rsid w:val="004744EA"/>
    <w:rsid w:val="00474A02"/>
    <w:rsid w:val="0047548B"/>
    <w:rsid w:val="004754F3"/>
    <w:rsid w:val="0047648C"/>
    <w:rsid w:val="00476971"/>
    <w:rsid w:val="00476E62"/>
    <w:rsid w:val="004776B4"/>
    <w:rsid w:val="0047790A"/>
    <w:rsid w:val="00477B72"/>
    <w:rsid w:val="00477E16"/>
    <w:rsid w:val="00477E67"/>
    <w:rsid w:val="004801E6"/>
    <w:rsid w:val="0048067E"/>
    <w:rsid w:val="00480A78"/>
    <w:rsid w:val="00480DBA"/>
    <w:rsid w:val="00480E1C"/>
    <w:rsid w:val="0048101A"/>
    <w:rsid w:val="004815AB"/>
    <w:rsid w:val="00481B89"/>
    <w:rsid w:val="00481DE0"/>
    <w:rsid w:val="00482003"/>
    <w:rsid w:val="0048217D"/>
    <w:rsid w:val="004824CD"/>
    <w:rsid w:val="004826FF"/>
    <w:rsid w:val="004829AE"/>
    <w:rsid w:val="0048323E"/>
    <w:rsid w:val="0048351A"/>
    <w:rsid w:val="00483850"/>
    <w:rsid w:val="00484B8D"/>
    <w:rsid w:val="00484F78"/>
    <w:rsid w:val="00485392"/>
    <w:rsid w:val="00485456"/>
    <w:rsid w:val="004856FB"/>
    <w:rsid w:val="004858E5"/>
    <w:rsid w:val="0048590E"/>
    <w:rsid w:val="00486131"/>
    <w:rsid w:val="004862B4"/>
    <w:rsid w:val="0048665E"/>
    <w:rsid w:val="00486788"/>
    <w:rsid w:val="004867A6"/>
    <w:rsid w:val="004868E0"/>
    <w:rsid w:val="00486F42"/>
    <w:rsid w:val="004870B2"/>
    <w:rsid w:val="004877AB"/>
    <w:rsid w:val="00487AA7"/>
    <w:rsid w:val="00490592"/>
    <w:rsid w:val="004906EA"/>
    <w:rsid w:val="0049086D"/>
    <w:rsid w:val="004909FF"/>
    <w:rsid w:val="00490A6B"/>
    <w:rsid w:val="00491CB6"/>
    <w:rsid w:val="00491DF1"/>
    <w:rsid w:val="004920AF"/>
    <w:rsid w:val="0049235D"/>
    <w:rsid w:val="00492C4B"/>
    <w:rsid w:val="00492C97"/>
    <w:rsid w:val="00492DE2"/>
    <w:rsid w:val="00493298"/>
    <w:rsid w:val="00493C86"/>
    <w:rsid w:val="00494193"/>
    <w:rsid w:val="00494578"/>
    <w:rsid w:val="004945E4"/>
    <w:rsid w:val="00494AAD"/>
    <w:rsid w:val="00494B66"/>
    <w:rsid w:val="00495103"/>
    <w:rsid w:val="0049544A"/>
    <w:rsid w:val="004956E5"/>
    <w:rsid w:val="00495F5A"/>
    <w:rsid w:val="00496283"/>
    <w:rsid w:val="004969F1"/>
    <w:rsid w:val="00496F7A"/>
    <w:rsid w:val="004975ED"/>
    <w:rsid w:val="004A0347"/>
    <w:rsid w:val="004A084D"/>
    <w:rsid w:val="004A0C96"/>
    <w:rsid w:val="004A0E7D"/>
    <w:rsid w:val="004A11A8"/>
    <w:rsid w:val="004A126B"/>
    <w:rsid w:val="004A175E"/>
    <w:rsid w:val="004A20C8"/>
    <w:rsid w:val="004A26A2"/>
    <w:rsid w:val="004A2DFA"/>
    <w:rsid w:val="004A3825"/>
    <w:rsid w:val="004A38DD"/>
    <w:rsid w:val="004A3A5E"/>
    <w:rsid w:val="004A3D31"/>
    <w:rsid w:val="004A44E2"/>
    <w:rsid w:val="004A45FB"/>
    <w:rsid w:val="004A46CB"/>
    <w:rsid w:val="004A4999"/>
    <w:rsid w:val="004A4A40"/>
    <w:rsid w:val="004A4C8D"/>
    <w:rsid w:val="004A4D01"/>
    <w:rsid w:val="004A5214"/>
    <w:rsid w:val="004A5313"/>
    <w:rsid w:val="004A60D3"/>
    <w:rsid w:val="004A642E"/>
    <w:rsid w:val="004A6539"/>
    <w:rsid w:val="004A6749"/>
    <w:rsid w:val="004A69C5"/>
    <w:rsid w:val="004A6B39"/>
    <w:rsid w:val="004A7173"/>
    <w:rsid w:val="004A7291"/>
    <w:rsid w:val="004A7411"/>
    <w:rsid w:val="004A75D4"/>
    <w:rsid w:val="004A7C90"/>
    <w:rsid w:val="004B0A42"/>
    <w:rsid w:val="004B12DF"/>
    <w:rsid w:val="004B149F"/>
    <w:rsid w:val="004B2048"/>
    <w:rsid w:val="004B2076"/>
    <w:rsid w:val="004B22C2"/>
    <w:rsid w:val="004B2306"/>
    <w:rsid w:val="004B2401"/>
    <w:rsid w:val="004B245B"/>
    <w:rsid w:val="004B287D"/>
    <w:rsid w:val="004B2A2F"/>
    <w:rsid w:val="004B2ADD"/>
    <w:rsid w:val="004B2B34"/>
    <w:rsid w:val="004B2C69"/>
    <w:rsid w:val="004B2CD3"/>
    <w:rsid w:val="004B3CC7"/>
    <w:rsid w:val="004B4048"/>
    <w:rsid w:val="004B4058"/>
    <w:rsid w:val="004B423C"/>
    <w:rsid w:val="004B427E"/>
    <w:rsid w:val="004B43AF"/>
    <w:rsid w:val="004B45EB"/>
    <w:rsid w:val="004B4704"/>
    <w:rsid w:val="004B473F"/>
    <w:rsid w:val="004B51B1"/>
    <w:rsid w:val="004B5537"/>
    <w:rsid w:val="004B5AEF"/>
    <w:rsid w:val="004B6102"/>
    <w:rsid w:val="004B6564"/>
    <w:rsid w:val="004B7197"/>
    <w:rsid w:val="004B769F"/>
    <w:rsid w:val="004B78A1"/>
    <w:rsid w:val="004C003D"/>
    <w:rsid w:val="004C01B2"/>
    <w:rsid w:val="004C0C40"/>
    <w:rsid w:val="004C0D52"/>
    <w:rsid w:val="004C0F62"/>
    <w:rsid w:val="004C121F"/>
    <w:rsid w:val="004C1531"/>
    <w:rsid w:val="004C1D41"/>
    <w:rsid w:val="004C23BE"/>
    <w:rsid w:val="004C247D"/>
    <w:rsid w:val="004C29F2"/>
    <w:rsid w:val="004C2B18"/>
    <w:rsid w:val="004C2B95"/>
    <w:rsid w:val="004C2F62"/>
    <w:rsid w:val="004C31E8"/>
    <w:rsid w:val="004C3292"/>
    <w:rsid w:val="004C3631"/>
    <w:rsid w:val="004C36B8"/>
    <w:rsid w:val="004C3A32"/>
    <w:rsid w:val="004C42A8"/>
    <w:rsid w:val="004C459F"/>
    <w:rsid w:val="004C4A7A"/>
    <w:rsid w:val="004C4B79"/>
    <w:rsid w:val="004C55E7"/>
    <w:rsid w:val="004C5785"/>
    <w:rsid w:val="004C63F1"/>
    <w:rsid w:val="004C6599"/>
    <w:rsid w:val="004C67F2"/>
    <w:rsid w:val="004C6F25"/>
    <w:rsid w:val="004C7269"/>
    <w:rsid w:val="004C7C1E"/>
    <w:rsid w:val="004C7EF0"/>
    <w:rsid w:val="004D0018"/>
    <w:rsid w:val="004D00D3"/>
    <w:rsid w:val="004D0686"/>
    <w:rsid w:val="004D0779"/>
    <w:rsid w:val="004D0784"/>
    <w:rsid w:val="004D1D87"/>
    <w:rsid w:val="004D251D"/>
    <w:rsid w:val="004D2929"/>
    <w:rsid w:val="004D3C80"/>
    <w:rsid w:val="004D47F7"/>
    <w:rsid w:val="004D4A9E"/>
    <w:rsid w:val="004D4B4A"/>
    <w:rsid w:val="004D53A6"/>
    <w:rsid w:val="004D5704"/>
    <w:rsid w:val="004D57D7"/>
    <w:rsid w:val="004D5A23"/>
    <w:rsid w:val="004D5A2D"/>
    <w:rsid w:val="004D6ADB"/>
    <w:rsid w:val="004D6C9D"/>
    <w:rsid w:val="004D6D9E"/>
    <w:rsid w:val="004D70FB"/>
    <w:rsid w:val="004D7326"/>
    <w:rsid w:val="004D739B"/>
    <w:rsid w:val="004D795E"/>
    <w:rsid w:val="004D7F4C"/>
    <w:rsid w:val="004E04B4"/>
    <w:rsid w:val="004E15FD"/>
    <w:rsid w:val="004E1CAA"/>
    <w:rsid w:val="004E1CFD"/>
    <w:rsid w:val="004E1EC2"/>
    <w:rsid w:val="004E1EDE"/>
    <w:rsid w:val="004E1F97"/>
    <w:rsid w:val="004E2040"/>
    <w:rsid w:val="004E24F9"/>
    <w:rsid w:val="004E3971"/>
    <w:rsid w:val="004E3977"/>
    <w:rsid w:val="004E3992"/>
    <w:rsid w:val="004E3C7E"/>
    <w:rsid w:val="004E42C8"/>
    <w:rsid w:val="004E541A"/>
    <w:rsid w:val="004E5A27"/>
    <w:rsid w:val="004E5D35"/>
    <w:rsid w:val="004E6ED7"/>
    <w:rsid w:val="004E6F09"/>
    <w:rsid w:val="004E7317"/>
    <w:rsid w:val="004E7517"/>
    <w:rsid w:val="004E7620"/>
    <w:rsid w:val="004E7CA2"/>
    <w:rsid w:val="004F001B"/>
    <w:rsid w:val="004F0AD1"/>
    <w:rsid w:val="004F0E9C"/>
    <w:rsid w:val="004F0F3F"/>
    <w:rsid w:val="004F1000"/>
    <w:rsid w:val="004F19DE"/>
    <w:rsid w:val="004F1C7B"/>
    <w:rsid w:val="004F1D9A"/>
    <w:rsid w:val="004F1DFF"/>
    <w:rsid w:val="004F2DE3"/>
    <w:rsid w:val="004F2E27"/>
    <w:rsid w:val="004F3358"/>
    <w:rsid w:val="004F35CB"/>
    <w:rsid w:val="004F3ECA"/>
    <w:rsid w:val="004F4A41"/>
    <w:rsid w:val="004F4A9B"/>
    <w:rsid w:val="004F4E7B"/>
    <w:rsid w:val="004F4EE2"/>
    <w:rsid w:val="004F54F8"/>
    <w:rsid w:val="004F5D41"/>
    <w:rsid w:val="004F5E67"/>
    <w:rsid w:val="004F5EBE"/>
    <w:rsid w:val="004F615B"/>
    <w:rsid w:val="004F62BC"/>
    <w:rsid w:val="004F6B45"/>
    <w:rsid w:val="004F6ED5"/>
    <w:rsid w:val="004F70C0"/>
    <w:rsid w:val="004F753F"/>
    <w:rsid w:val="004F7772"/>
    <w:rsid w:val="004F7B8F"/>
    <w:rsid w:val="004F7C49"/>
    <w:rsid w:val="00500175"/>
    <w:rsid w:val="005004B6"/>
    <w:rsid w:val="00500602"/>
    <w:rsid w:val="005006C2"/>
    <w:rsid w:val="00500ACB"/>
    <w:rsid w:val="00500D96"/>
    <w:rsid w:val="0050189A"/>
    <w:rsid w:val="00501930"/>
    <w:rsid w:val="00501C89"/>
    <w:rsid w:val="00502770"/>
    <w:rsid w:val="00503174"/>
    <w:rsid w:val="005035CB"/>
    <w:rsid w:val="00503619"/>
    <w:rsid w:val="00503AB1"/>
    <w:rsid w:val="00503BD5"/>
    <w:rsid w:val="00503C57"/>
    <w:rsid w:val="00504492"/>
    <w:rsid w:val="0050455E"/>
    <w:rsid w:val="00505865"/>
    <w:rsid w:val="0050598B"/>
    <w:rsid w:val="00505A61"/>
    <w:rsid w:val="00505B2F"/>
    <w:rsid w:val="00505D6E"/>
    <w:rsid w:val="00506007"/>
    <w:rsid w:val="005067C8"/>
    <w:rsid w:val="005072F9"/>
    <w:rsid w:val="00507867"/>
    <w:rsid w:val="005079B8"/>
    <w:rsid w:val="0051003F"/>
    <w:rsid w:val="0051010A"/>
    <w:rsid w:val="0051020B"/>
    <w:rsid w:val="005103F7"/>
    <w:rsid w:val="00510A98"/>
    <w:rsid w:val="00510AAA"/>
    <w:rsid w:val="00510B20"/>
    <w:rsid w:val="00512307"/>
    <w:rsid w:val="00512CEB"/>
    <w:rsid w:val="00512FD0"/>
    <w:rsid w:val="00513331"/>
    <w:rsid w:val="0051389E"/>
    <w:rsid w:val="00514A22"/>
    <w:rsid w:val="00514A30"/>
    <w:rsid w:val="00515139"/>
    <w:rsid w:val="0051540E"/>
    <w:rsid w:val="005154B3"/>
    <w:rsid w:val="00515B89"/>
    <w:rsid w:val="00515DD0"/>
    <w:rsid w:val="00516685"/>
    <w:rsid w:val="00516789"/>
    <w:rsid w:val="00516C79"/>
    <w:rsid w:val="00516E01"/>
    <w:rsid w:val="00516EAE"/>
    <w:rsid w:val="0051719B"/>
    <w:rsid w:val="005175F2"/>
    <w:rsid w:val="00517AF3"/>
    <w:rsid w:val="00520191"/>
    <w:rsid w:val="00520B27"/>
    <w:rsid w:val="00520B34"/>
    <w:rsid w:val="00520D57"/>
    <w:rsid w:val="00520E11"/>
    <w:rsid w:val="0052117A"/>
    <w:rsid w:val="0052159D"/>
    <w:rsid w:val="00521864"/>
    <w:rsid w:val="00521D46"/>
    <w:rsid w:val="00521EF7"/>
    <w:rsid w:val="005220EF"/>
    <w:rsid w:val="00522237"/>
    <w:rsid w:val="00522997"/>
    <w:rsid w:val="00522C7D"/>
    <w:rsid w:val="00522F4A"/>
    <w:rsid w:val="0052340D"/>
    <w:rsid w:val="005239D6"/>
    <w:rsid w:val="005240A2"/>
    <w:rsid w:val="00524746"/>
    <w:rsid w:val="005247B2"/>
    <w:rsid w:val="00524876"/>
    <w:rsid w:val="00524887"/>
    <w:rsid w:val="00524FD1"/>
    <w:rsid w:val="005250A9"/>
    <w:rsid w:val="005251FA"/>
    <w:rsid w:val="00525A69"/>
    <w:rsid w:val="00525E72"/>
    <w:rsid w:val="00526B62"/>
    <w:rsid w:val="00527057"/>
    <w:rsid w:val="00527297"/>
    <w:rsid w:val="005278B1"/>
    <w:rsid w:val="005300F9"/>
    <w:rsid w:val="005301AD"/>
    <w:rsid w:val="00531864"/>
    <w:rsid w:val="005318B7"/>
    <w:rsid w:val="00531A56"/>
    <w:rsid w:val="00531A67"/>
    <w:rsid w:val="00531ABB"/>
    <w:rsid w:val="00531D54"/>
    <w:rsid w:val="00531EE2"/>
    <w:rsid w:val="00532FB2"/>
    <w:rsid w:val="0053336A"/>
    <w:rsid w:val="00534119"/>
    <w:rsid w:val="00534311"/>
    <w:rsid w:val="00534BEB"/>
    <w:rsid w:val="005350D2"/>
    <w:rsid w:val="005354A3"/>
    <w:rsid w:val="0053593F"/>
    <w:rsid w:val="00535A6B"/>
    <w:rsid w:val="00536555"/>
    <w:rsid w:val="00536C20"/>
    <w:rsid w:val="00537940"/>
    <w:rsid w:val="00537A25"/>
    <w:rsid w:val="00540A54"/>
    <w:rsid w:val="00541A97"/>
    <w:rsid w:val="00542187"/>
    <w:rsid w:val="005421E9"/>
    <w:rsid w:val="00542E8D"/>
    <w:rsid w:val="005432DE"/>
    <w:rsid w:val="00543663"/>
    <w:rsid w:val="0054369F"/>
    <w:rsid w:val="005439AB"/>
    <w:rsid w:val="00544474"/>
    <w:rsid w:val="00544880"/>
    <w:rsid w:val="00544E9C"/>
    <w:rsid w:val="00544F10"/>
    <w:rsid w:val="00545092"/>
    <w:rsid w:val="00546555"/>
    <w:rsid w:val="0054671E"/>
    <w:rsid w:val="00546787"/>
    <w:rsid w:val="00546B61"/>
    <w:rsid w:val="005474DD"/>
    <w:rsid w:val="00547828"/>
    <w:rsid w:val="0054794F"/>
    <w:rsid w:val="0054798E"/>
    <w:rsid w:val="00547D8E"/>
    <w:rsid w:val="005502B9"/>
    <w:rsid w:val="005508A7"/>
    <w:rsid w:val="00550BEB"/>
    <w:rsid w:val="00550C85"/>
    <w:rsid w:val="005511BB"/>
    <w:rsid w:val="00551425"/>
    <w:rsid w:val="0055154C"/>
    <w:rsid w:val="00551B00"/>
    <w:rsid w:val="00551D42"/>
    <w:rsid w:val="00551E67"/>
    <w:rsid w:val="0055206C"/>
    <w:rsid w:val="0055227B"/>
    <w:rsid w:val="005522C8"/>
    <w:rsid w:val="00552506"/>
    <w:rsid w:val="00552592"/>
    <w:rsid w:val="00552867"/>
    <w:rsid w:val="00552A23"/>
    <w:rsid w:val="0055393D"/>
    <w:rsid w:val="00553AD6"/>
    <w:rsid w:val="00553ECD"/>
    <w:rsid w:val="00554034"/>
    <w:rsid w:val="00554435"/>
    <w:rsid w:val="00554727"/>
    <w:rsid w:val="00554F80"/>
    <w:rsid w:val="0055563F"/>
    <w:rsid w:val="00555CF6"/>
    <w:rsid w:val="00555D1F"/>
    <w:rsid w:val="0055609A"/>
    <w:rsid w:val="0055654D"/>
    <w:rsid w:val="005568DC"/>
    <w:rsid w:val="00556BBD"/>
    <w:rsid w:val="00556E05"/>
    <w:rsid w:val="00556FCC"/>
    <w:rsid w:val="00557107"/>
    <w:rsid w:val="005575FF"/>
    <w:rsid w:val="0055764B"/>
    <w:rsid w:val="00557DE3"/>
    <w:rsid w:val="00557E0C"/>
    <w:rsid w:val="005603EB"/>
    <w:rsid w:val="005603F3"/>
    <w:rsid w:val="00560654"/>
    <w:rsid w:val="00561045"/>
    <w:rsid w:val="005615F5"/>
    <w:rsid w:val="00561B11"/>
    <w:rsid w:val="00561C90"/>
    <w:rsid w:val="005620F1"/>
    <w:rsid w:val="005621F1"/>
    <w:rsid w:val="00563377"/>
    <w:rsid w:val="0056347C"/>
    <w:rsid w:val="00563DA7"/>
    <w:rsid w:val="00564358"/>
    <w:rsid w:val="005644CF"/>
    <w:rsid w:val="005644D6"/>
    <w:rsid w:val="00564731"/>
    <w:rsid w:val="005655AF"/>
    <w:rsid w:val="0056583C"/>
    <w:rsid w:val="00566057"/>
    <w:rsid w:val="00566919"/>
    <w:rsid w:val="00566F32"/>
    <w:rsid w:val="005678EF"/>
    <w:rsid w:val="00567D75"/>
    <w:rsid w:val="00567EFD"/>
    <w:rsid w:val="00570590"/>
    <w:rsid w:val="00570CF3"/>
    <w:rsid w:val="00570F52"/>
    <w:rsid w:val="00570FC7"/>
    <w:rsid w:val="00571D8C"/>
    <w:rsid w:val="005724E1"/>
    <w:rsid w:val="00572A1D"/>
    <w:rsid w:val="00573280"/>
    <w:rsid w:val="005735E1"/>
    <w:rsid w:val="005737F5"/>
    <w:rsid w:val="00573B52"/>
    <w:rsid w:val="00573DF9"/>
    <w:rsid w:val="00574AB7"/>
    <w:rsid w:val="00574E08"/>
    <w:rsid w:val="00574EB3"/>
    <w:rsid w:val="005756B4"/>
    <w:rsid w:val="00575731"/>
    <w:rsid w:val="0057574B"/>
    <w:rsid w:val="005757DC"/>
    <w:rsid w:val="00576057"/>
    <w:rsid w:val="00576168"/>
    <w:rsid w:val="00576219"/>
    <w:rsid w:val="005762DE"/>
    <w:rsid w:val="005764EC"/>
    <w:rsid w:val="00576DA3"/>
    <w:rsid w:val="005773A4"/>
    <w:rsid w:val="00577AB9"/>
    <w:rsid w:val="00577D57"/>
    <w:rsid w:val="00580171"/>
    <w:rsid w:val="005812C7"/>
    <w:rsid w:val="005816BE"/>
    <w:rsid w:val="0058172E"/>
    <w:rsid w:val="00582029"/>
    <w:rsid w:val="0058245D"/>
    <w:rsid w:val="00582908"/>
    <w:rsid w:val="00582C7E"/>
    <w:rsid w:val="00582D1D"/>
    <w:rsid w:val="0058302A"/>
    <w:rsid w:val="00583213"/>
    <w:rsid w:val="0058427A"/>
    <w:rsid w:val="005849C0"/>
    <w:rsid w:val="00584E43"/>
    <w:rsid w:val="00585DA0"/>
    <w:rsid w:val="0058647C"/>
    <w:rsid w:val="00586531"/>
    <w:rsid w:val="005870E1"/>
    <w:rsid w:val="00587271"/>
    <w:rsid w:val="005879CC"/>
    <w:rsid w:val="00590677"/>
    <w:rsid w:val="00590CCF"/>
    <w:rsid w:val="0059198F"/>
    <w:rsid w:val="005921FA"/>
    <w:rsid w:val="00592308"/>
    <w:rsid w:val="00592818"/>
    <w:rsid w:val="00592D5B"/>
    <w:rsid w:val="00592E1D"/>
    <w:rsid w:val="005934D3"/>
    <w:rsid w:val="00593CDE"/>
    <w:rsid w:val="00593EFF"/>
    <w:rsid w:val="0059444D"/>
    <w:rsid w:val="005945AA"/>
    <w:rsid w:val="005951F7"/>
    <w:rsid w:val="00595A1A"/>
    <w:rsid w:val="00595BC4"/>
    <w:rsid w:val="0059637D"/>
    <w:rsid w:val="0059695C"/>
    <w:rsid w:val="00597B5E"/>
    <w:rsid w:val="005A03DB"/>
    <w:rsid w:val="005A0491"/>
    <w:rsid w:val="005A04F7"/>
    <w:rsid w:val="005A050E"/>
    <w:rsid w:val="005A06D5"/>
    <w:rsid w:val="005A0A4E"/>
    <w:rsid w:val="005A0EE8"/>
    <w:rsid w:val="005A0F54"/>
    <w:rsid w:val="005A1176"/>
    <w:rsid w:val="005A12CB"/>
    <w:rsid w:val="005A1402"/>
    <w:rsid w:val="005A17D8"/>
    <w:rsid w:val="005A1E0C"/>
    <w:rsid w:val="005A204F"/>
    <w:rsid w:val="005A2327"/>
    <w:rsid w:val="005A2605"/>
    <w:rsid w:val="005A2A09"/>
    <w:rsid w:val="005A2E50"/>
    <w:rsid w:val="005A2E5C"/>
    <w:rsid w:val="005A311A"/>
    <w:rsid w:val="005A31D6"/>
    <w:rsid w:val="005A3A4B"/>
    <w:rsid w:val="005A42BD"/>
    <w:rsid w:val="005A4541"/>
    <w:rsid w:val="005A4F32"/>
    <w:rsid w:val="005A5083"/>
    <w:rsid w:val="005A51E3"/>
    <w:rsid w:val="005A5746"/>
    <w:rsid w:val="005A5B16"/>
    <w:rsid w:val="005A6E08"/>
    <w:rsid w:val="005A6E1C"/>
    <w:rsid w:val="005A7305"/>
    <w:rsid w:val="005A7376"/>
    <w:rsid w:val="005A746D"/>
    <w:rsid w:val="005A78F1"/>
    <w:rsid w:val="005A7A28"/>
    <w:rsid w:val="005B08EB"/>
    <w:rsid w:val="005B1312"/>
    <w:rsid w:val="005B25B0"/>
    <w:rsid w:val="005B2CA2"/>
    <w:rsid w:val="005B396D"/>
    <w:rsid w:val="005B3C9C"/>
    <w:rsid w:val="005B4062"/>
    <w:rsid w:val="005B47CB"/>
    <w:rsid w:val="005B49CF"/>
    <w:rsid w:val="005B4E43"/>
    <w:rsid w:val="005B4E69"/>
    <w:rsid w:val="005B56FD"/>
    <w:rsid w:val="005B5735"/>
    <w:rsid w:val="005B5A30"/>
    <w:rsid w:val="005B73F6"/>
    <w:rsid w:val="005B77C2"/>
    <w:rsid w:val="005B7BDF"/>
    <w:rsid w:val="005B7DDF"/>
    <w:rsid w:val="005C0033"/>
    <w:rsid w:val="005C0C5F"/>
    <w:rsid w:val="005C0E11"/>
    <w:rsid w:val="005C0E5B"/>
    <w:rsid w:val="005C1087"/>
    <w:rsid w:val="005C193B"/>
    <w:rsid w:val="005C213F"/>
    <w:rsid w:val="005C3151"/>
    <w:rsid w:val="005C324C"/>
    <w:rsid w:val="005C3675"/>
    <w:rsid w:val="005C3F57"/>
    <w:rsid w:val="005C4010"/>
    <w:rsid w:val="005C4238"/>
    <w:rsid w:val="005C425C"/>
    <w:rsid w:val="005C4FE7"/>
    <w:rsid w:val="005C5279"/>
    <w:rsid w:val="005C59EB"/>
    <w:rsid w:val="005C61EA"/>
    <w:rsid w:val="005C76A8"/>
    <w:rsid w:val="005C7961"/>
    <w:rsid w:val="005C7FDE"/>
    <w:rsid w:val="005C7FF5"/>
    <w:rsid w:val="005D0B5D"/>
    <w:rsid w:val="005D1B99"/>
    <w:rsid w:val="005D1D1D"/>
    <w:rsid w:val="005D2100"/>
    <w:rsid w:val="005D2145"/>
    <w:rsid w:val="005D21AE"/>
    <w:rsid w:val="005D260D"/>
    <w:rsid w:val="005D28AA"/>
    <w:rsid w:val="005D291C"/>
    <w:rsid w:val="005D2AD8"/>
    <w:rsid w:val="005D3393"/>
    <w:rsid w:val="005D346B"/>
    <w:rsid w:val="005D3625"/>
    <w:rsid w:val="005D3BE6"/>
    <w:rsid w:val="005D4104"/>
    <w:rsid w:val="005D5D41"/>
    <w:rsid w:val="005D5EDA"/>
    <w:rsid w:val="005D6336"/>
    <w:rsid w:val="005D6481"/>
    <w:rsid w:val="005D6991"/>
    <w:rsid w:val="005D6F01"/>
    <w:rsid w:val="005D6F17"/>
    <w:rsid w:val="005D7CA7"/>
    <w:rsid w:val="005D7FFB"/>
    <w:rsid w:val="005E0251"/>
    <w:rsid w:val="005E02DD"/>
    <w:rsid w:val="005E035D"/>
    <w:rsid w:val="005E03D0"/>
    <w:rsid w:val="005E0E01"/>
    <w:rsid w:val="005E0FC1"/>
    <w:rsid w:val="005E11C3"/>
    <w:rsid w:val="005E18BB"/>
    <w:rsid w:val="005E1E67"/>
    <w:rsid w:val="005E1E95"/>
    <w:rsid w:val="005E1F5B"/>
    <w:rsid w:val="005E2A83"/>
    <w:rsid w:val="005E2D42"/>
    <w:rsid w:val="005E31B6"/>
    <w:rsid w:val="005E3363"/>
    <w:rsid w:val="005E39C5"/>
    <w:rsid w:val="005E3A96"/>
    <w:rsid w:val="005E43C9"/>
    <w:rsid w:val="005E4614"/>
    <w:rsid w:val="005E4742"/>
    <w:rsid w:val="005E5575"/>
    <w:rsid w:val="005E60F5"/>
    <w:rsid w:val="005E679C"/>
    <w:rsid w:val="005E7793"/>
    <w:rsid w:val="005E7E04"/>
    <w:rsid w:val="005F093F"/>
    <w:rsid w:val="005F12D3"/>
    <w:rsid w:val="005F1C13"/>
    <w:rsid w:val="005F24DE"/>
    <w:rsid w:val="005F2AA1"/>
    <w:rsid w:val="005F2AFA"/>
    <w:rsid w:val="005F35C7"/>
    <w:rsid w:val="005F36BB"/>
    <w:rsid w:val="005F3F30"/>
    <w:rsid w:val="005F42DF"/>
    <w:rsid w:val="005F59D7"/>
    <w:rsid w:val="005F6112"/>
    <w:rsid w:val="005F6739"/>
    <w:rsid w:val="005F6B47"/>
    <w:rsid w:val="005F6C53"/>
    <w:rsid w:val="005F7946"/>
    <w:rsid w:val="00600436"/>
    <w:rsid w:val="006005FA"/>
    <w:rsid w:val="00600974"/>
    <w:rsid w:val="00601216"/>
    <w:rsid w:val="00601529"/>
    <w:rsid w:val="006015C3"/>
    <w:rsid w:val="00601CEE"/>
    <w:rsid w:val="00601EEB"/>
    <w:rsid w:val="00602793"/>
    <w:rsid w:val="00603218"/>
    <w:rsid w:val="006037D2"/>
    <w:rsid w:val="006037EF"/>
    <w:rsid w:val="00603B21"/>
    <w:rsid w:val="00603CF5"/>
    <w:rsid w:val="00604322"/>
    <w:rsid w:val="006045D6"/>
    <w:rsid w:val="00604FAD"/>
    <w:rsid w:val="006050DB"/>
    <w:rsid w:val="00605406"/>
    <w:rsid w:val="0060568A"/>
    <w:rsid w:val="00605B62"/>
    <w:rsid w:val="00606A0E"/>
    <w:rsid w:val="00606B2F"/>
    <w:rsid w:val="00607832"/>
    <w:rsid w:val="00607A0F"/>
    <w:rsid w:val="00607A31"/>
    <w:rsid w:val="00607AEA"/>
    <w:rsid w:val="00607D72"/>
    <w:rsid w:val="00610D37"/>
    <w:rsid w:val="00611855"/>
    <w:rsid w:val="006119A5"/>
    <w:rsid w:val="006119B0"/>
    <w:rsid w:val="006125ED"/>
    <w:rsid w:val="006126E3"/>
    <w:rsid w:val="006126FF"/>
    <w:rsid w:val="00612AA6"/>
    <w:rsid w:val="00612CB4"/>
    <w:rsid w:val="00613061"/>
    <w:rsid w:val="00613489"/>
    <w:rsid w:val="006136BB"/>
    <w:rsid w:val="006138F1"/>
    <w:rsid w:val="00613ACE"/>
    <w:rsid w:val="00613D68"/>
    <w:rsid w:val="006141F3"/>
    <w:rsid w:val="00614226"/>
    <w:rsid w:val="00614241"/>
    <w:rsid w:val="00614755"/>
    <w:rsid w:val="0061483F"/>
    <w:rsid w:val="0061484D"/>
    <w:rsid w:val="00614EA4"/>
    <w:rsid w:val="00614F37"/>
    <w:rsid w:val="00614FFA"/>
    <w:rsid w:val="00615425"/>
    <w:rsid w:val="006156EA"/>
    <w:rsid w:val="00615BD6"/>
    <w:rsid w:val="00615E74"/>
    <w:rsid w:val="0061622A"/>
    <w:rsid w:val="006168CA"/>
    <w:rsid w:val="00616C7B"/>
    <w:rsid w:val="00616CCD"/>
    <w:rsid w:val="00616F3D"/>
    <w:rsid w:val="00617997"/>
    <w:rsid w:val="0062085E"/>
    <w:rsid w:val="00620CBB"/>
    <w:rsid w:val="00620DD8"/>
    <w:rsid w:val="00620E0B"/>
    <w:rsid w:val="006218C8"/>
    <w:rsid w:val="00621BBF"/>
    <w:rsid w:val="006221C0"/>
    <w:rsid w:val="00622834"/>
    <w:rsid w:val="00622859"/>
    <w:rsid w:val="00623564"/>
    <w:rsid w:val="0062360F"/>
    <w:rsid w:val="006236A5"/>
    <w:rsid w:val="00623840"/>
    <w:rsid w:val="00624073"/>
    <w:rsid w:val="00624119"/>
    <w:rsid w:val="0062451E"/>
    <w:rsid w:val="0062506A"/>
    <w:rsid w:val="00625083"/>
    <w:rsid w:val="00625112"/>
    <w:rsid w:val="00625B56"/>
    <w:rsid w:val="00626376"/>
    <w:rsid w:val="006263C5"/>
    <w:rsid w:val="00626BE8"/>
    <w:rsid w:val="00626EC0"/>
    <w:rsid w:val="006277BA"/>
    <w:rsid w:val="00627A32"/>
    <w:rsid w:val="00627D29"/>
    <w:rsid w:val="0063014C"/>
    <w:rsid w:val="00630337"/>
    <w:rsid w:val="006304FA"/>
    <w:rsid w:val="006312A9"/>
    <w:rsid w:val="00631642"/>
    <w:rsid w:val="0063190A"/>
    <w:rsid w:val="00631AA0"/>
    <w:rsid w:val="00631AB6"/>
    <w:rsid w:val="00631FA9"/>
    <w:rsid w:val="00633228"/>
    <w:rsid w:val="006332D8"/>
    <w:rsid w:val="006350E6"/>
    <w:rsid w:val="006355EA"/>
    <w:rsid w:val="00635D0C"/>
    <w:rsid w:val="006360A7"/>
    <w:rsid w:val="00636312"/>
    <w:rsid w:val="006370CA"/>
    <w:rsid w:val="00637BBF"/>
    <w:rsid w:val="00640107"/>
    <w:rsid w:val="00641224"/>
    <w:rsid w:val="00641AF4"/>
    <w:rsid w:val="00641EA5"/>
    <w:rsid w:val="006421A4"/>
    <w:rsid w:val="0064249C"/>
    <w:rsid w:val="00643275"/>
    <w:rsid w:val="00643342"/>
    <w:rsid w:val="00643D75"/>
    <w:rsid w:val="00643ECF"/>
    <w:rsid w:val="006445E9"/>
    <w:rsid w:val="006448F6"/>
    <w:rsid w:val="00644A80"/>
    <w:rsid w:val="0064519A"/>
    <w:rsid w:val="00645237"/>
    <w:rsid w:val="006455A2"/>
    <w:rsid w:val="00645817"/>
    <w:rsid w:val="006465EC"/>
    <w:rsid w:val="00646683"/>
    <w:rsid w:val="006466D4"/>
    <w:rsid w:val="00646B63"/>
    <w:rsid w:val="00647130"/>
    <w:rsid w:val="00647681"/>
    <w:rsid w:val="00647821"/>
    <w:rsid w:val="00647DAA"/>
    <w:rsid w:val="00650D49"/>
    <w:rsid w:val="0065161F"/>
    <w:rsid w:val="00652C32"/>
    <w:rsid w:val="00652D67"/>
    <w:rsid w:val="00652DBA"/>
    <w:rsid w:val="00653473"/>
    <w:rsid w:val="00653A13"/>
    <w:rsid w:val="00653AEC"/>
    <w:rsid w:val="00653E26"/>
    <w:rsid w:val="006546C1"/>
    <w:rsid w:val="00654D2F"/>
    <w:rsid w:val="0066011A"/>
    <w:rsid w:val="00660676"/>
    <w:rsid w:val="00660841"/>
    <w:rsid w:val="00660EC9"/>
    <w:rsid w:val="006617D5"/>
    <w:rsid w:val="006622FB"/>
    <w:rsid w:val="0066294E"/>
    <w:rsid w:val="00662B88"/>
    <w:rsid w:val="006630E4"/>
    <w:rsid w:val="00663967"/>
    <w:rsid w:val="00663F5C"/>
    <w:rsid w:val="00664060"/>
    <w:rsid w:val="0066447D"/>
    <w:rsid w:val="006648F2"/>
    <w:rsid w:val="00664BA1"/>
    <w:rsid w:val="00664C6D"/>
    <w:rsid w:val="00665510"/>
    <w:rsid w:val="006661FF"/>
    <w:rsid w:val="00666DA0"/>
    <w:rsid w:val="00666F79"/>
    <w:rsid w:val="00667184"/>
    <w:rsid w:val="00667645"/>
    <w:rsid w:val="00667D27"/>
    <w:rsid w:val="00667EBC"/>
    <w:rsid w:val="0067121C"/>
    <w:rsid w:val="0067125E"/>
    <w:rsid w:val="006714CB"/>
    <w:rsid w:val="006716CE"/>
    <w:rsid w:val="006717A2"/>
    <w:rsid w:val="0067187A"/>
    <w:rsid w:val="00671889"/>
    <w:rsid w:val="00671B56"/>
    <w:rsid w:val="00672125"/>
    <w:rsid w:val="00672C78"/>
    <w:rsid w:val="00673394"/>
    <w:rsid w:val="006737F0"/>
    <w:rsid w:val="0067467C"/>
    <w:rsid w:val="00674C33"/>
    <w:rsid w:val="00674D6C"/>
    <w:rsid w:val="0067553E"/>
    <w:rsid w:val="00675C94"/>
    <w:rsid w:val="00675E17"/>
    <w:rsid w:val="00676E85"/>
    <w:rsid w:val="00676EBD"/>
    <w:rsid w:val="00680204"/>
    <w:rsid w:val="006805F0"/>
    <w:rsid w:val="00680A14"/>
    <w:rsid w:val="00680EBE"/>
    <w:rsid w:val="00681672"/>
    <w:rsid w:val="006817F5"/>
    <w:rsid w:val="00681CCA"/>
    <w:rsid w:val="00681DA3"/>
    <w:rsid w:val="00681DB5"/>
    <w:rsid w:val="00682E48"/>
    <w:rsid w:val="00683170"/>
    <w:rsid w:val="0068325F"/>
    <w:rsid w:val="00683443"/>
    <w:rsid w:val="00683451"/>
    <w:rsid w:val="00683503"/>
    <w:rsid w:val="00683B73"/>
    <w:rsid w:val="00683D65"/>
    <w:rsid w:val="006840B4"/>
    <w:rsid w:val="00684658"/>
    <w:rsid w:val="006849A0"/>
    <w:rsid w:val="006849A3"/>
    <w:rsid w:val="00685032"/>
    <w:rsid w:val="00685753"/>
    <w:rsid w:val="00685C5E"/>
    <w:rsid w:val="00686D24"/>
    <w:rsid w:val="00687450"/>
    <w:rsid w:val="00687AC6"/>
    <w:rsid w:val="00690102"/>
    <w:rsid w:val="006905BA"/>
    <w:rsid w:val="00690863"/>
    <w:rsid w:val="00690C9E"/>
    <w:rsid w:val="00690EDB"/>
    <w:rsid w:val="00690F5F"/>
    <w:rsid w:val="00691EE9"/>
    <w:rsid w:val="00691FB3"/>
    <w:rsid w:val="006921CB"/>
    <w:rsid w:val="0069283D"/>
    <w:rsid w:val="00692920"/>
    <w:rsid w:val="0069299C"/>
    <w:rsid w:val="00692F35"/>
    <w:rsid w:val="00692FA7"/>
    <w:rsid w:val="00693390"/>
    <w:rsid w:val="006938CC"/>
    <w:rsid w:val="00693B1A"/>
    <w:rsid w:val="00693B2F"/>
    <w:rsid w:val="00693D51"/>
    <w:rsid w:val="00693EC4"/>
    <w:rsid w:val="006940D2"/>
    <w:rsid w:val="00694FAC"/>
    <w:rsid w:val="00695735"/>
    <w:rsid w:val="00695AE1"/>
    <w:rsid w:val="00695E57"/>
    <w:rsid w:val="00696080"/>
    <w:rsid w:val="006969C2"/>
    <w:rsid w:val="00696CD3"/>
    <w:rsid w:val="006970C6"/>
    <w:rsid w:val="0069740D"/>
    <w:rsid w:val="00697573"/>
    <w:rsid w:val="006975D1"/>
    <w:rsid w:val="00697AF5"/>
    <w:rsid w:val="00697BEA"/>
    <w:rsid w:val="00697CF9"/>
    <w:rsid w:val="006A06D0"/>
    <w:rsid w:val="006A0BA6"/>
    <w:rsid w:val="006A151A"/>
    <w:rsid w:val="006A2128"/>
    <w:rsid w:val="006A29ED"/>
    <w:rsid w:val="006A2C78"/>
    <w:rsid w:val="006A2E5C"/>
    <w:rsid w:val="006A2EE5"/>
    <w:rsid w:val="006A3176"/>
    <w:rsid w:val="006A381E"/>
    <w:rsid w:val="006A38F6"/>
    <w:rsid w:val="006A392D"/>
    <w:rsid w:val="006A3AD9"/>
    <w:rsid w:val="006A3EAE"/>
    <w:rsid w:val="006A423B"/>
    <w:rsid w:val="006A432A"/>
    <w:rsid w:val="006A5111"/>
    <w:rsid w:val="006A6015"/>
    <w:rsid w:val="006A64ED"/>
    <w:rsid w:val="006A67B5"/>
    <w:rsid w:val="006A67C8"/>
    <w:rsid w:val="006A6A7A"/>
    <w:rsid w:val="006A6C7C"/>
    <w:rsid w:val="006A72B3"/>
    <w:rsid w:val="006A73E5"/>
    <w:rsid w:val="006A751A"/>
    <w:rsid w:val="006A7541"/>
    <w:rsid w:val="006A7EE6"/>
    <w:rsid w:val="006A7F0A"/>
    <w:rsid w:val="006A7F73"/>
    <w:rsid w:val="006B091C"/>
    <w:rsid w:val="006B094D"/>
    <w:rsid w:val="006B0BD0"/>
    <w:rsid w:val="006B1B27"/>
    <w:rsid w:val="006B2173"/>
    <w:rsid w:val="006B260E"/>
    <w:rsid w:val="006B2A97"/>
    <w:rsid w:val="006B2C46"/>
    <w:rsid w:val="006B2D7D"/>
    <w:rsid w:val="006B3026"/>
    <w:rsid w:val="006B372B"/>
    <w:rsid w:val="006B3773"/>
    <w:rsid w:val="006B3C13"/>
    <w:rsid w:val="006B3FD1"/>
    <w:rsid w:val="006B4C27"/>
    <w:rsid w:val="006B54FD"/>
    <w:rsid w:val="006B567A"/>
    <w:rsid w:val="006B5A90"/>
    <w:rsid w:val="006B5D3F"/>
    <w:rsid w:val="006B6DB4"/>
    <w:rsid w:val="006B75B4"/>
    <w:rsid w:val="006B7DAB"/>
    <w:rsid w:val="006C07FB"/>
    <w:rsid w:val="006C0B0D"/>
    <w:rsid w:val="006C1021"/>
    <w:rsid w:val="006C134F"/>
    <w:rsid w:val="006C157F"/>
    <w:rsid w:val="006C20E4"/>
    <w:rsid w:val="006C2162"/>
    <w:rsid w:val="006C24B2"/>
    <w:rsid w:val="006C3337"/>
    <w:rsid w:val="006C3B88"/>
    <w:rsid w:val="006C4479"/>
    <w:rsid w:val="006C4613"/>
    <w:rsid w:val="006C4A4D"/>
    <w:rsid w:val="006C4E5B"/>
    <w:rsid w:val="006C50F4"/>
    <w:rsid w:val="006C51B5"/>
    <w:rsid w:val="006C5A43"/>
    <w:rsid w:val="006C68C7"/>
    <w:rsid w:val="006C6BAA"/>
    <w:rsid w:val="006C6CBC"/>
    <w:rsid w:val="006C7028"/>
    <w:rsid w:val="006C7033"/>
    <w:rsid w:val="006C750E"/>
    <w:rsid w:val="006C7CF7"/>
    <w:rsid w:val="006C7F16"/>
    <w:rsid w:val="006D0450"/>
    <w:rsid w:val="006D0AD8"/>
    <w:rsid w:val="006D0C06"/>
    <w:rsid w:val="006D1586"/>
    <w:rsid w:val="006D158F"/>
    <w:rsid w:val="006D15AC"/>
    <w:rsid w:val="006D173E"/>
    <w:rsid w:val="006D1974"/>
    <w:rsid w:val="006D2147"/>
    <w:rsid w:val="006D21CC"/>
    <w:rsid w:val="006D29F9"/>
    <w:rsid w:val="006D3000"/>
    <w:rsid w:val="006D3642"/>
    <w:rsid w:val="006D4A28"/>
    <w:rsid w:val="006D558B"/>
    <w:rsid w:val="006D5762"/>
    <w:rsid w:val="006D5DEB"/>
    <w:rsid w:val="006D63E7"/>
    <w:rsid w:val="006D6BA1"/>
    <w:rsid w:val="006D6BCA"/>
    <w:rsid w:val="006D7268"/>
    <w:rsid w:val="006E04F0"/>
    <w:rsid w:val="006E0B90"/>
    <w:rsid w:val="006E0EE1"/>
    <w:rsid w:val="006E17DE"/>
    <w:rsid w:val="006E2147"/>
    <w:rsid w:val="006E28E3"/>
    <w:rsid w:val="006E2CEF"/>
    <w:rsid w:val="006E3779"/>
    <w:rsid w:val="006E37DD"/>
    <w:rsid w:val="006E3DCD"/>
    <w:rsid w:val="006E5248"/>
    <w:rsid w:val="006E561A"/>
    <w:rsid w:val="006E57ED"/>
    <w:rsid w:val="006E6486"/>
    <w:rsid w:val="006E677D"/>
    <w:rsid w:val="006E6EFB"/>
    <w:rsid w:val="006E71C0"/>
    <w:rsid w:val="006E76A6"/>
    <w:rsid w:val="006E77D8"/>
    <w:rsid w:val="006E7D3B"/>
    <w:rsid w:val="006F063A"/>
    <w:rsid w:val="006F1638"/>
    <w:rsid w:val="006F1880"/>
    <w:rsid w:val="006F1890"/>
    <w:rsid w:val="006F1912"/>
    <w:rsid w:val="006F19A5"/>
    <w:rsid w:val="006F1E1C"/>
    <w:rsid w:val="006F2772"/>
    <w:rsid w:val="006F299C"/>
    <w:rsid w:val="006F3571"/>
    <w:rsid w:val="006F3E25"/>
    <w:rsid w:val="006F41A0"/>
    <w:rsid w:val="006F434F"/>
    <w:rsid w:val="006F475C"/>
    <w:rsid w:val="006F493C"/>
    <w:rsid w:val="006F4995"/>
    <w:rsid w:val="006F4B3E"/>
    <w:rsid w:val="006F4BA4"/>
    <w:rsid w:val="006F5EE3"/>
    <w:rsid w:val="006F6762"/>
    <w:rsid w:val="006F6D42"/>
    <w:rsid w:val="006F6EA5"/>
    <w:rsid w:val="006F7053"/>
    <w:rsid w:val="006F73EF"/>
    <w:rsid w:val="006F76B5"/>
    <w:rsid w:val="006F7776"/>
    <w:rsid w:val="006F7FEC"/>
    <w:rsid w:val="007002A8"/>
    <w:rsid w:val="00700301"/>
    <w:rsid w:val="00700DCF"/>
    <w:rsid w:val="00700F18"/>
    <w:rsid w:val="0070114E"/>
    <w:rsid w:val="007013B0"/>
    <w:rsid w:val="00701C2E"/>
    <w:rsid w:val="00701E9D"/>
    <w:rsid w:val="0070230E"/>
    <w:rsid w:val="007026CE"/>
    <w:rsid w:val="00704025"/>
    <w:rsid w:val="007044E8"/>
    <w:rsid w:val="00704650"/>
    <w:rsid w:val="00704C77"/>
    <w:rsid w:val="007055CD"/>
    <w:rsid w:val="0070564D"/>
    <w:rsid w:val="00705CF3"/>
    <w:rsid w:val="00705F3A"/>
    <w:rsid w:val="00707141"/>
    <w:rsid w:val="00707367"/>
    <w:rsid w:val="007073FC"/>
    <w:rsid w:val="007101DA"/>
    <w:rsid w:val="0071029A"/>
    <w:rsid w:val="00710363"/>
    <w:rsid w:val="00710B30"/>
    <w:rsid w:val="00710F53"/>
    <w:rsid w:val="0071115E"/>
    <w:rsid w:val="007115D8"/>
    <w:rsid w:val="007117B2"/>
    <w:rsid w:val="007117E3"/>
    <w:rsid w:val="00711C72"/>
    <w:rsid w:val="00711CA6"/>
    <w:rsid w:val="00713263"/>
    <w:rsid w:val="007132B0"/>
    <w:rsid w:val="00714AA6"/>
    <w:rsid w:val="00715398"/>
    <w:rsid w:val="007155CA"/>
    <w:rsid w:val="00715DCE"/>
    <w:rsid w:val="00715ECE"/>
    <w:rsid w:val="007160C5"/>
    <w:rsid w:val="00716FEA"/>
    <w:rsid w:val="007171C6"/>
    <w:rsid w:val="00717287"/>
    <w:rsid w:val="007174CC"/>
    <w:rsid w:val="007177A7"/>
    <w:rsid w:val="00717CCC"/>
    <w:rsid w:val="00717DB1"/>
    <w:rsid w:val="00717F63"/>
    <w:rsid w:val="00720639"/>
    <w:rsid w:val="007209EE"/>
    <w:rsid w:val="007211DA"/>
    <w:rsid w:val="007219D6"/>
    <w:rsid w:val="00721AC8"/>
    <w:rsid w:val="00721F4B"/>
    <w:rsid w:val="00721F75"/>
    <w:rsid w:val="00722230"/>
    <w:rsid w:val="007228F3"/>
    <w:rsid w:val="00722FFB"/>
    <w:rsid w:val="00723615"/>
    <w:rsid w:val="0072371C"/>
    <w:rsid w:val="00724806"/>
    <w:rsid w:val="00724B27"/>
    <w:rsid w:val="00725734"/>
    <w:rsid w:val="00725E5C"/>
    <w:rsid w:val="00725F41"/>
    <w:rsid w:val="007260CC"/>
    <w:rsid w:val="00726484"/>
    <w:rsid w:val="0072673F"/>
    <w:rsid w:val="00726C5C"/>
    <w:rsid w:val="00726E5F"/>
    <w:rsid w:val="00726F68"/>
    <w:rsid w:val="0072711C"/>
    <w:rsid w:val="00727131"/>
    <w:rsid w:val="007279D1"/>
    <w:rsid w:val="00727C81"/>
    <w:rsid w:val="00727DB8"/>
    <w:rsid w:val="0073043D"/>
    <w:rsid w:val="007304DC"/>
    <w:rsid w:val="00730EFE"/>
    <w:rsid w:val="00731035"/>
    <w:rsid w:val="0073135C"/>
    <w:rsid w:val="00731D8A"/>
    <w:rsid w:val="00732033"/>
    <w:rsid w:val="007321AC"/>
    <w:rsid w:val="007323FD"/>
    <w:rsid w:val="00732434"/>
    <w:rsid w:val="00732BBA"/>
    <w:rsid w:val="00732C89"/>
    <w:rsid w:val="00733983"/>
    <w:rsid w:val="00733B34"/>
    <w:rsid w:val="007348FB"/>
    <w:rsid w:val="00734B36"/>
    <w:rsid w:val="00734C26"/>
    <w:rsid w:val="00735147"/>
    <w:rsid w:val="0073566E"/>
    <w:rsid w:val="00735733"/>
    <w:rsid w:val="007358D7"/>
    <w:rsid w:val="00735E81"/>
    <w:rsid w:val="007361AA"/>
    <w:rsid w:val="00736389"/>
    <w:rsid w:val="007366E6"/>
    <w:rsid w:val="00737BA1"/>
    <w:rsid w:val="00737D26"/>
    <w:rsid w:val="00737F75"/>
    <w:rsid w:val="00740334"/>
    <w:rsid w:val="00740551"/>
    <w:rsid w:val="007407A8"/>
    <w:rsid w:val="00740A39"/>
    <w:rsid w:val="00740A4F"/>
    <w:rsid w:val="00740B07"/>
    <w:rsid w:val="0074180D"/>
    <w:rsid w:val="0074211E"/>
    <w:rsid w:val="00742D62"/>
    <w:rsid w:val="0074355B"/>
    <w:rsid w:val="007438ED"/>
    <w:rsid w:val="00743B68"/>
    <w:rsid w:val="00743EBA"/>
    <w:rsid w:val="00744150"/>
    <w:rsid w:val="007441F7"/>
    <w:rsid w:val="00744E44"/>
    <w:rsid w:val="00744F6B"/>
    <w:rsid w:val="0074555D"/>
    <w:rsid w:val="007458CD"/>
    <w:rsid w:val="00745BDE"/>
    <w:rsid w:val="00745E09"/>
    <w:rsid w:val="007460D1"/>
    <w:rsid w:val="0074617A"/>
    <w:rsid w:val="0074627F"/>
    <w:rsid w:val="00746C74"/>
    <w:rsid w:val="007470F1"/>
    <w:rsid w:val="0074795C"/>
    <w:rsid w:val="007479DE"/>
    <w:rsid w:val="00747DDA"/>
    <w:rsid w:val="00747ED1"/>
    <w:rsid w:val="00750230"/>
    <w:rsid w:val="00750536"/>
    <w:rsid w:val="007505E9"/>
    <w:rsid w:val="00750E9D"/>
    <w:rsid w:val="00751AED"/>
    <w:rsid w:val="00751CAC"/>
    <w:rsid w:val="00751EA3"/>
    <w:rsid w:val="00751F24"/>
    <w:rsid w:val="007525E9"/>
    <w:rsid w:val="00752FF3"/>
    <w:rsid w:val="00753150"/>
    <w:rsid w:val="00753C21"/>
    <w:rsid w:val="00753D68"/>
    <w:rsid w:val="007541FB"/>
    <w:rsid w:val="007546C0"/>
    <w:rsid w:val="00754AAF"/>
    <w:rsid w:val="007552AB"/>
    <w:rsid w:val="00755738"/>
    <w:rsid w:val="007562B1"/>
    <w:rsid w:val="00756C5D"/>
    <w:rsid w:val="00756E44"/>
    <w:rsid w:val="0075751F"/>
    <w:rsid w:val="00757C88"/>
    <w:rsid w:val="00757E1F"/>
    <w:rsid w:val="007602C4"/>
    <w:rsid w:val="0076076E"/>
    <w:rsid w:val="00760E00"/>
    <w:rsid w:val="00760FB5"/>
    <w:rsid w:val="007613DA"/>
    <w:rsid w:val="00761555"/>
    <w:rsid w:val="00761D8F"/>
    <w:rsid w:val="0076200F"/>
    <w:rsid w:val="00762700"/>
    <w:rsid w:val="00762A4C"/>
    <w:rsid w:val="00762BF5"/>
    <w:rsid w:val="0076365F"/>
    <w:rsid w:val="00763694"/>
    <w:rsid w:val="00763D85"/>
    <w:rsid w:val="00763FBC"/>
    <w:rsid w:val="007643F4"/>
    <w:rsid w:val="00764529"/>
    <w:rsid w:val="00764B63"/>
    <w:rsid w:val="00765276"/>
    <w:rsid w:val="00765E04"/>
    <w:rsid w:val="007660ED"/>
    <w:rsid w:val="007666A1"/>
    <w:rsid w:val="007669EA"/>
    <w:rsid w:val="00766AA8"/>
    <w:rsid w:val="00766BB0"/>
    <w:rsid w:val="007674B7"/>
    <w:rsid w:val="00767CD6"/>
    <w:rsid w:val="00770754"/>
    <w:rsid w:val="007711E3"/>
    <w:rsid w:val="00771200"/>
    <w:rsid w:val="00771DA5"/>
    <w:rsid w:val="00771F73"/>
    <w:rsid w:val="00772A33"/>
    <w:rsid w:val="0077372F"/>
    <w:rsid w:val="007740A5"/>
    <w:rsid w:val="0077448D"/>
    <w:rsid w:val="00774563"/>
    <w:rsid w:val="0077574C"/>
    <w:rsid w:val="0077590D"/>
    <w:rsid w:val="0077662E"/>
    <w:rsid w:val="00776F5A"/>
    <w:rsid w:val="0077707A"/>
    <w:rsid w:val="007772A7"/>
    <w:rsid w:val="007772B6"/>
    <w:rsid w:val="0077740C"/>
    <w:rsid w:val="0077745D"/>
    <w:rsid w:val="00780069"/>
    <w:rsid w:val="007814BA"/>
    <w:rsid w:val="00782458"/>
    <w:rsid w:val="00782A48"/>
    <w:rsid w:val="00782C53"/>
    <w:rsid w:val="00782D08"/>
    <w:rsid w:val="007839BC"/>
    <w:rsid w:val="00783A0C"/>
    <w:rsid w:val="00784E8F"/>
    <w:rsid w:val="00785487"/>
    <w:rsid w:val="00785AFA"/>
    <w:rsid w:val="0078630C"/>
    <w:rsid w:val="00786AB7"/>
    <w:rsid w:val="0078766F"/>
    <w:rsid w:val="00787AA9"/>
    <w:rsid w:val="00787DBC"/>
    <w:rsid w:val="0079110C"/>
    <w:rsid w:val="0079140D"/>
    <w:rsid w:val="00791B1F"/>
    <w:rsid w:val="00791BD2"/>
    <w:rsid w:val="00791DB0"/>
    <w:rsid w:val="00792005"/>
    <w:rsid w:val="00792666"/>
    <w:rsid w:val="0079275C"/>
    <w:rsid w:val="007928E9"/>
    <w:rsid w:val="00792D0C"/>
    <w:rsid w:val="007934E2"/>
    <w:rsid w:val="007934E3"/>
    <w:rsid w:val="00794747"/>
    <w:rsid w:val="00795172"/>
    <w:rsid w:val="00795542"/>
    <w:rsid w:val="0079616F"/>
    <w:rsid w:val="00796B4B"/>
    <w:rsid w:val="007971EC"/>
    <w:rsid w:val="0079799E"/>
    <w:rsid w:val="00797EBB"/>
    <w:rsid w:val="007A01E0"/>
    <w:rsid w:val="007A184B"/>
    <w:rsid w:val="007A319C"/>
    <w:rsid w:val="007A35A6"/>
    <w:rsid w:val="007A3608"/>
    <w:rsid w:val="007A391D"/>
    <w:rsid w:val="007A3B24"/>
    <w:rsid w:val="007A41F7"/>
    <w:rsid w:val="007A446E"/>
    <w:rsid w:val="007A46BD"/>
    <w:rsid w:val="007A4906"/>
    <w:rsid w:val="007A4E93"/>
    <w:rsid w:val="007A52D9"/>
    <w:rsid w:val="007A561E"/>
    <w:rsid w:val="007A585D"/>
    <w:rsid w:val="007A5BC2"/>
    <w:rsid w:val="007A670B"/>
    <w:rsid w:val="007A6C61"/>
    <w:rsid w:val="007A7013"/>
    <w:rsid w:val="007A7102"/>
    <w:rsid w:val="007A7CE3"/>
    <w:rsid w:val="007B07FA"/>
    <w:rsid w:val="007B099B"/>
    <w:rsid w:val="007B28C0"/>
    <w:rsid w:val="007B29C7"/>
    <w:rsid w:val="007B41ED"/>
    <w:rsid w:val="007B489C"/>
    <w:rsid w:val="007B4A1D"/>
    <w:rsid w:val="007B4D56"/>
    <w:rsid w:val="007B537B"/>
    <w:rsid w:val="007B59D7"/>
    <w:rsid w:val="007B5B33"/>
    <w:rsid w:val="007B5FAB"/>
    <w:rsid w:val="007B67FB"/>
    <w:rsid w:val="007B7CE7"/>
    <w:rsid w:val="007C0703"/>
    <w:rsid w:val="007C0716"/>
    <w:rsid w:val="007C0C41"/>
    <w:rsid w:val="007C0E39"/>
    <w:rsid w:val="007C0FEA"/>
    <w:rsid w:val="007C1CB3"/>
    <w:rsid w:val="007C1DE4"/>
    <w:rsid w:val="007C3373"/>
    <w:rsid w:val="007C35B4"/>
    <w:rsid w:val="007C45BB"/>
    <w:rsid w:val="007C4D3D"/>
    <w:rsid w:val="007C5208"/>
    <w:rsid w:val="007C53A7"/>
    <w:rsid w:val="007C5468"/>
    <w:rsid w:val="007C5AD0"/>
    <w:rsid w:val="007C5BB5"/>
    <w:rsid w:val="007C5D00"/>
    <w:rsid w:val="007C5E3E"/>
    <w:rsid w:val="007C6F40"/>
    <w:rsid w:val="007C7062"/>
    <w:rsid w:val="007C70AA"/>
    <w:rsid w:val="007D0272"/>
    <w:rsid w:val="007D0631"/>
    <w:rsid w:val="007D0928"/>
    <w:rsid w:val="007D0CA9"/>
    <w:rsid w:val="007D0D65"/>
    <w:rsid w:val="007D12F4"/>
    <w:rsid w:val="007D1BD2"/>
    <w:rsid w:val="007D1F0C"/>
    <w:rsid w:val="007D24E4"/>
    <w:rsid w:val="007D25FF"/>
    <w:rsid w:val="007D2FBF"/>
    <w:rsid w:val="007D350F"/>
    <w:rsid w:val="007D3B0A"/>
    <w:rsid w:val="007D3EFC"/>
    <w:rsid w:val="007D40E8"/>
    <w:rsid w:val="007D46B0"/>
    <w:rsid w:val="007D4ACE"/>
    <w:rsid w:val="007D51AC"/>
    <w:rsid w:val="007D52B4"/>
    <w:rsid w:val="007D61D6"/>
    <w:rsid w:val="007D6448"/>
    <w:rsid w:val="007D649C"/>
    <w:rsid w:val="007D6933"/>
    <w:rsid w:val="007D6F16"/>
    <w:rsid w:val="007D705B"/>
    <w:rsid w:val="007D73D7"/>
    <w:rsid w:val="007D75F4"/>
    <w:rsid w:val="007D7838"/>
    <w:rsid w:val="007D7A87"/>
    <w:rsid w:val="007D7C0E"/>
    <w:rsid w:val="007D7C8E"/>
    <w:rsid w:val="007E00D5"/>
    <w:rsid w:val="007E0A6E"/>
    <w:rsid w:val="007E0DDD"/>
    <w:rsid w:val="007E119B"/>
    <w:rsid w:val="007E21D3"/>
    <w:rsid w:val="007E311C"/>
    <w:rsid w:val="007E350D"/>
    <w:rsid w:val="007E35E7"/>
    <w:rsid w:val="007E3740"/>
    <w:rsid w:val="007E3B05"/>
    <w:rsid w:val="007E3E4A"/>
    <w:rsid w:val="007E3EE0"/>
    <w:rsid w:val="007E3F43"/>
    <w:rsid w:val="007E40E0"/>
    <w:rsid w:val="007E470C"/>
    <w:rsid w:val="007E48BF"/>
    <w:rsid w:val="007E48DC"/>
    <w:rsid w:val="007E4934"/>
    <w:rsid w:val="007E518B"/>
    <w:rsid w:val="007E51AA"/>
    <w:rsid w:val="007E58E9"/>
    <w:rsid w:val="007E59CA"/>
    <w:rsid w:val="007E5BF0"/>
    <w:rsid w:val="007E6156"/>
    <w:rsid w:val="007E62AB"/>
    <w:rsid w:val="007E6474"/>
    <w:rsid w:val="007E64A1"/>
    <w:rsid w:val="007E66E9"/>
    <w:rsid w:val="007E6F22"/>
    <w:rsid w:val="007E766C"/>
    <w:rsid w:val="007E778D"/>
    <w:rsid w:val="007E7E82"/>
    <w:rsid w:val="007F02F6"/>
    <w:rsid w:val="007F0AC1"/>
    <w:rsid w:val="007F14AE"/>
    <w:rsid w:val="007F1AB3"/>
    <w:rsid w:val="007F2758"/>
    <w:rsid w:val="007F2E21"/>
    <w:rsid w:val="007F2EEF"/>
    <w:rsid w:val="007F3934"/>
    <w:rsid w:val="007F3CD7"/>
    <w:rsid w:val="007F4169"/>
    <w:rsid w:val="007F4240"/>
    <w:rsid w:val="007F48A7"/>
    <w:rsid w:val="007F4AD8"/>
    <w:rsid w:val="007F4C67"/>
    <w:rsid w:val="007F5047"/>
    <w:rsid w:val="007F5511"/>
    <w:rsid w:val="007F5650"/>
    <w:rsid w:val="007F565A"/>
    <w:rsid w:val="007F5989"/>
    <w:rsid w:val="007F5B64"/>
    <w:rsid w:val="007F5F01"/>
    <w:rsid w:val="007F6147"/>
    <w:rsid w:val="007F6AF9"/>
    <w:rsid w:val="007F7018"/>
    <w:rsid w:val="007F745B"/>
    <w:rsid w:val="007F75DD"/>
    <w:rsid w:val="007F77BD"/>
    <w:rsid w:val="007F7987"/>
    <w:rsid w:val="0080007C"/>
    <w:rsid w:val="008003BE"/>
    <w:rsid w:val="00800471"/>
    <w:rsid w:val="0080081E"/>
    <w:rsid w:val="008008D0"/>
    <w:rsid w:val="00801744"/>
    <w:rsid w:val="00801943"/>
    <w:rsid w:val="0080245C"/>
    <w:rsid w:val="00802AAD"/>
    <w:rsid w:val="0080336D"/>
    <w:rsid w:val="0080350E"/>
    <w:rsid w:val="008039F4"/>
    <w:rsid w:val="008046B9"/>
    <w:rsid w:val="008048AD"/>
    <w:rsid w:val="00805843"/>
    <w:rsid w:val="00805D86"/>
    <w:rsid w:val="00806145"/>
    <w:rsid w:val="008064EF"/>
    <w:rsid w:val="008068E8"/>
    <w:rsid w:val="00806A3B"/>
    <w:rsid w:val="00806A4B"/>
    <w:rsid w:val="00806AAD"/>
    <w:rsid w:val="00806D61"/>
    <w:rsid w:val="008070EE"/>
    <w:rsid w:val="00807EB8"/>
    <w:rsid w:val="0081005D"/>
    <w:rsid w:val="008101A7"/>
    <w:rsid w:val="008101AB"/>
    <w:rsid w:val="0081090C"/>
    <w:rsid w:val="00810D84"/>
    <w:rsid w:val="00811503"/>
    <w:rsid w:val="00811832"/>
    <w:rsid w:val="008118E7"/>
    <w:rsid w:val="00811C47"/>
    <w:rsid w:val="008122C3"/>
    <w:rsid w:val="00812622"/>
    <w:rsid w:val="0081291D"/>
    <w:rsid w:val="00812F4A"/>
    <w:rsid w:val="00813BD4"/>
    <w:rsid w:val="0081446D"/>
    <w:rsid w:val="00814923"/>
    <w:rsid w:val="00814F50"/>
    <w:rsid w:val="00815097"/>
    <w:rsid w:val="00815AD3"/>
    <w:rsid w:val="008161D0"/>
    <w:rsid w:val="008165B3"/>
    <w:rsid w:val="00816A72"/>
    <w:rsid w:val="00816E6D"/>
    <w:rsid w:val="008170B8"/>
    <w:rsid w:val="008171A8"/>
    <w:rsid w:val="00817887"/>
    <w:rsid w:val="008200D0"/>
    <w:rsid w:val="008202CD"/>
    <w:rsid w:val="008207E0"/>
    <w:rsid w:val="00820E83"/>
    <w:rsid w:val="0082103C"/>
    <w:rsid w:val="00821CDA"/>
    <w:rsid w:val="00821FEA"/>
    <w:rsid w:val="008223A0"/>
    <w:rsid w:val="00822AFB"/>
    <w:rsid w:val="0082374F"/>
    <w:rsid w:val="008237E5"/>
    <w:rsid w:val="008238AF"/>
    <w:rsid w:val="00823994"/>
    <w:rsid w:val="00823A40"/>
    <w:rsid w:val="00823C3D"/>
    <w:rsid w:val="0082524E"/>
    <w:rsid w:val="008252C7"/>
    <w:rsid w:val="008269E3"/>
    <w:rsid w:val="00826DBE"/>
    <w:rsid w:val="00826F05"/>
    <w:rsid w:val="008271DD"/>
    <w:rsid w:val="0082733A"/>
    <w:rsid w:val="00827342"/>
    <w:rsid w:val="008277C1"/>
    <w:rsid w:val="008304FA"/>
    <w:rsid w:val="008309BB"/>
    <w:rsid w:val="00830C1A"/>
    <w:rsid w:val="008310E2"/>
    <w:rsid w:val="0083130F"/>
    <w:rsid w:val="008315A4"/>
    <w:rsid w:val="008319A8"/>
    <w:rsid w:val="00831EA1"/>
    <w:rsid w:val="008321F2"/>
    <w:rsid w:val="0083232D"/>
    <w:rsid w:val="00832466"/>
    <w:rsid w:val="008324B2"/>
    <w:rsid w:val="00832F80"/>
    <w:rsid w:val="00833446"/>
    <w:rsid w:val="0083346A"/>
    <w:rsid w:val="00833977"/>
    <w:rsid w:val="00833C18"/>
    <w:rsid w:val="00834621"/>
    <w:rsid w:val="0083474A"/>
    <w:rsid w:val="00834805"/>
    <w:rsid w:val="00834D92"/>
    <w:rsid w:val="00835657"/>
    <w:rsid w:val="00835A37"/>
    <w:rsid w:val="00835BF9"/>
    <w:rsid w:val="00835CEB"/>
    <w:rsid w:val="008364B2"/>
    <w:rsid w:val="00836A86"/>
    <w:rsid w:val="00836BDA"/>
    <w:rsid w:val="00836FDE"/>
    <w:rsid w:val="0083750E"/>
    <w:rsid w:val="00837B0A"/>
    <w:rsid w:val="00837C47"/>
    <w:rsid w:val="00837F90"/>
    <w:rsid w:val="00840744"/>
    <w:rsid w:val="00840CBC"/>
    <w:rsid w:val="00840DB6"/>
    <w:rsid w:val="0084169D"/>
    <w:rsid w:val="00841B62"/>
    <w:rsid w:val="00841B95"/>
    <w:rsid w:val="00841F48"/>
    <w:rsid w:val="00842ADE"/>
    <w:rsid w:val="00842C60"/>
    <w:rsid w:val="00843A97"/>
    <w:rsid w:val="00843DDD"/>
    <w:rsid w:val="00843E2A"/>
    <w:rsid w:val="00843E37"/>
    <w:rsid w:val="008440ED"/>
    <w:rsid w:val="00844799"/>
    <w:rsid w:val="00844986"/>
    <w:rsid w:val="00844BC7"/>
    <w:rsid w:val="00845334"/>
    <w:rsid w:val="008458F8"/>
    <w:rsid w:val="00845A6E"/>
    <w:rsid w:val="00845B27"/>
    <w:rsid w:val="00846857"/>
    <w:rsid w:val="008468B6"/>
    <w:rsid w:val="00847307"/>
    <w:rsid w:val="008475D1"/>
    <w:rsid w:val="00847F47"/>
    <w:rsid w:val="00847FAD"/>
    <w:rsid w:val="008500D8"/>
    <w:rsid w:val="008503BE"/>
    <w:rsid w:val="00850661"/>
    <w:rsid w:val="008507DD"/>
    <w:rsid w:val="008507FB"/>
    <w:rsid w:val="00850952"/>
    <w:rsid w:val="008514D7"/>
    <w:rsid w:val="0085175A"/>
    <w:rsid w:val="00852849"/>
    <w:rsid w:val="00852DC9"/>
    <w:rsid w:val="008531BC"/>
    <w:rsid w:val="00853281"/>
    <w:rsid w:val="00854213"/>
    <w:rsid w:val="00854B8E"/>
    <w:rsid w:val="008552FD"/>
    <w:rsid w:val="00855DBD"/>
    <w:rsid w:val="0085619A"/>
    <w:rsid w:val="00856753"/>
    <w:rsid w:val="00857D7C"/>
    <w:rsid w:val="00857ECD"/>
    <w:rsid w:val="008605F6"/>
    <w:rsid w:val="00860705"/>
    <w:rsid w:val="0086099E"/>
    <w:rsid w:val="00860CED"/>
    <w:rsid w:val="0086160C"/>
    <w:rsid w:val="00862209"/>
    <w:rsid w:val="008625C5"/>
    <w:rsid w:val="0086306A"/>
    <w:rsid w:val="00863363"/>
    <w:rsid w:val="00863575"/>
    <w:rsid w:val="00863786"/>
    <w:rsid w:val="008638F3"/>
    <w:rsid w:val="00863B88"/>
    <w:rsid w:val="008641A8"/>
    <w:rsid w:val="0086475E"/>
    <w:rsid w:val="008649DA"/>
    <w:rsid w:val="00864ACF"/>
    <w:rsid w:val="008651E0"/>
    <w:rsid w:val="00865E49"/>
    <w:rsid w:val="00865EAF"/>
    <w:rsid w:val="00866022"/>
    <w:rsid w:val="00866557"/>
    <w:rsid w:val="008668DA"/>
    <w:rsid w:val="00866B1F"/>
    <w:rsid w:val="00866F1D"/>
    <w:rsid w:val="008675CF"/>
    <w:rsid w:val="00867CE3"/>
    <w:rsid w:val="00871228"/>
    <w:rsid w:val="008712DB"/>
    <w:rsid w:val="008715CD"/>
    <w:rsid w:val="008716F7"/>
    <w:rsid w:val="008717D5"/>
    <w:rsid w:val="00871AFB"/>
    <w:rsid w:val="00872041"/>
    <w:rsid w:val="00872334"/>
    <w:rsid w:val="008727DB"/>
    <w:rsid w:val="00872C54"/>
    <w:rsid w:val="00872CC4"/>
    <w:rsid w:val="0087305B"/>
    <w:rsid w:val="0087369F"/>
    <w:rsid w:val="00873CD1"/>
    <w:rsid w:val="00874208"/>
    <w:rsid w:val="00874691"/>
    <w:rsid w:val="0087475E"/>
    <w:rsid w:val="00874839"/>
    <w:rsid w:val="0087483C"/>
    <w:rsid w:val="00874B70"/>
    <w:rsid w:val="00874CEE"/>
    <w:rsid w:val="00875006"/>
    <w:rsid w:val="00875015"/>
    <w:rsid w:val="00875062"/>
    <w:rsid w:val="008754C9"/>
    <w:rsid w:val="00875522"/>
    <w:rsid w:val="00875A00"/>
    <w:rsid w:val="008763CA"/>
    <w:rsid w:val="00876728"/>
    <w:rsid w:val="00876BCF"/>
    <w:rsid w:val="008770EF"/>
    <w:rsid w:val="0087765E"/>
    <w:rsid w:val="008777ED"/>
    <w:rsid w:val="00877C37"/>
    <w:rsid w:val="00880624"/>
    <w:rsid w:val="00880A2D"/>
    <w:rsid w:val="00880C14"/>
    <w:rsid w:val="00880DF9"/>
    <w:rsid w:val="0088138A"/>
    <w:rsid w:val="00881669"/>
    <w:rsid w:val="0088189A"/>
    <w:rsid w:val="0088189B"/>
    <w:rsid w:val="00881940"/>
    <w:rsid w:val="00882503"/>
    <w:rsid w:val="00882809"/>
    <w:rsid w:val="00882899"/>
    <w:rsid w:val="00882B22"/>
    <w:rsid w:val="00883093"/>
    <w:rsid w:val="008833D7"/>
    <w:rsid w:val="00883639"/>
    <w:rsid w:val="008836C7"/>
    <w:rsid w:val="00883736"/>
    <w:rsid w:val="00884389"/>
    <w:rsid w:val="0088440F"/>
    <w:rsid w:val="00884A1D"/>
    <w:rsid w:val="00884D2D"/>
    <w:rsid w:val="00886046"/>
    <w:rsid w:val="008861CB"/>
    <w:rsid w:val="00886671"/>
    <w:rsid w:val="00886D98"/>
    <w:rsid w:val="00886EB2"/>
    <w:rsid w:val="008870B0"/>
    <w:rsid w:val="00887137"/>
    <w:rsid w:val="008875CC"/>
    <w:rsid w:val="00887E06"/>
    <w:rsid w:val="0089015F"/>
    <w:rsid w:val="00891960"/>
    <w:rsid w:val="00891B64"/>
    <w:rsid w:val="00891CD8"/>
    <w:rsid w:val="008922C2"/>
    <w:rsid w:val="00892717"/>
    <w:rsid w:val="00892A9D"/>
    <w:rsid w:val="00892B82"/>
    <w:rsid w:val="008933E0"/>
    <w:rsid w:val="008941F5"/>
    <w:rsid w:val="0089492A"/>
    <w:rsid w:val="00894A6B"/>
    <w:rsid w:val="0089586B"/>
    <w:rsid w:val="00895941"/>
    <w:rsid w:val="00895E12"/>
    <w:rsid w:val="00896061"/>
    <w:rsid w:val="00896739"/>
    <w:rsid w:val="00896896"/>
    <w:rsid w:val="00896AB6"/>
    <w:rsid w:val="00896B45"/>
    <w:rsid w:val="00897223"/>
    <w:rsid w:val="00897682"/>
    <w:rsid w:val="00897BDC"/>
    <w:rsid w:val="00897D89"/>
    <w:rsid w:val="008A00EB"/>
    <w:rsid w:val="008A081A"/>
    <w:rsid w:val="008A0E40"/>
    <w:rsid w:val="008A1416"/>
    <w:rsid w:val="008A165F"/>
    <w:rsid w:val="008A1891"/>
    <w:rsid w:val="008A19F6"/>
    <w:rsid w:val="008A1D81"/>
    <w:rsid w:val="008A23D8"/>
    <w:rsid w:val="008A2B93"/>
    <w:rsid w:val="008A3996"/>
    <w:rsid w:val="008A3C89"/>
    <w:rsid w:val="008A3D6B"/>
    <w:rsid w:val="008A3FBE"/>
    <w:rsid w:val="008A4847"/>
    <w:rsid w:val="008A48F3"/>
    <w:rsid w:val="008A4D83"/>
    <w:rsid w:val="008A53AF"/>
    <w:rsid w:val="008A5526"/>
    <w:rsid w:val="008A5B6B"/>
    <w:rsid w:val="008A6199"/>
    <w:rsid w:val="008A6885"/>
    <w:rsid w:val="008A76C3"/>
    <w:rsid w:val="008A7DB5"/>
    <w:rsid w:val="008B0196"/>
    <w:rsid w:val="008B0837"/>
    <w:rsid w:val="008B096F"/>
    <w:rsid w:val="008B0A06"/>
    <w:rsid w:val="008B12AF"/>
    <w:rsid w:val="008B1334"/>
    <w:rsid w:val="008B13E0"/>
    <w:rsid w:val="008B1DB7"/>
    <w:rsid w:val="008B2455"/>
    <w:rsid w:val="008B2997"/>
    <w:rsid w:val="008B3199"/>
    <w:rsid w:val="008B32B4"/>
    <w:rsid w:val="008B3652"/>
    <w:rsid w:val="008B38E2"/>
    <w:rsid w:val="008B468F"/>
    <w:rsid w:val="008B4B5D"/>
    <w:rsid w:val="008B4DE5"/>
    <w:rsid w:val="008B5150"/>
    <w:rsid w:val="008B5516"/>
    <w:rsid w:val="008B5610"/>
    <w:rsid w:val="008B5855"/>
    <w:rsid w:val="008B5B66"/>
    <w:rsid w:val="008B5D67"/>
    <w:rsid w:val="008B66CF"/>
    <w:rsid w:val="008B6979"/>
    <w:rsid w:val="008B6E34"/>
    <w:rsid w:val="008B6EB3"/>
    <w:rsid w:val="008B7BAE"/>
    <w:rsid w:val="008B7CE0"/>
    <w:rsid w:val="008B7D8E"/>
    <w:rsid w:val="008B7DCB"/>
    <w:rsid w:val="008C0B27"/>
    <w:rsid w:val="008C0D5E"/>
    <w:rsid w:val="008C0E42"/>
    <w:rsid w:val="008C13FE"/>
    <w:rsid w:val="008C157C"/>
    <w:rsid w:val="008C1B7D"/>
    <w:rsid w:val="008C1DA2"/>
    <w:rsid w:val="008C2913"/>
    <w:rsid w:val="008C2B3D"/>
    <w:rsid w:val="008C2C1B"/>
    <w:rsid w:val="008C354A"/>
    <w:rsid w:val="008C3A82"/>
    <w:rsid w:val="008C3E6E"/>
    <w:rsid w:val="008C3F84"/>
    <w:rsid w:val="008C41AD"/>
    <w:rsid w:val="008C43E3"/>
    <w:rsid w:val="008C4931"/>
    <w:rsid w:val="008C4DF7"/>
    <w:rsid w:val="008C5A25"/>
    <w:rsid w:val="008C624C"/>
    <w:rsid w:val="008C6392"/>
    <w:rsid w:val="008C70BE"/>
    <w:rsid w:val="008C7512"/>
    <w:rsid w:val="008C7656"/>
    <w:rsid w:val="008D0034"/>
    <w:rsid w:val="008D07A3"/>
    <w:rsid w:val="008D0F97"/>
    <w:rsid w:val="008D11A6"/>
    <w:rsid w:val="008D1446"/>
    <w:rsid w:val="008D1874"/>
    <w:rsid w:val="008D22CB"/>
    <w:rsid w:val="008D2917"/>
    <w:rsid w:val="008D3045"/>
    <w:rsid w:val="008D33BC"/>
    <w:rsid w:val="008D4A66"/>
    <w:rsid w:val="008D4D04"/>
    <w:rsid w:val="008D4FF9"/>
    <w:rsid w:val="008D50E3"/>
    <w:rsid w:val="008D5215"/>
    <w:rsid w:val="008D5AF7"/>
    <w:rsid w:val="008D5CF9"/>
    <w:rsid w:val="008D62A8"/>
    <w:rsid w:val="008D64B5"/>
    <w:rsid w:val="008D6848"/>
    <w:rsid w:val="008D685A"/>
    <w:rsid w:val="008D6CED"/>
    <w:rsid w:val="008D6DEA"/>
    <w:rsid w:val="008D73F5"/>
    <w:rsid w:val="008D758C"/>
    <w:rsid w:val="008D7B2B"/>
    <w:rsid w:val="008D7F6F"/>
    <w:rsid w:val="008E0038"/>
    <w:rsid w:val="008E0131"/>
    <w:rsid w:val="008E02F1"/>
    <w:rsid w:val="008E04F2"/>
    <w:rsid w:val="008E0ACD"/>
    <w:rsid w:val="008E1640"/>
    <w:rsid w:val="008E2348"/>
    <w:rsid w:val="008E23C3"/>
    <w:rsid w:val="008E25F7"/>
    <w:rsid w:val="008E2B64"/>
    <w:rsid w:val="008E318F"/>
    <w:rsid w:val="008E33A0"/>
    <w:rsid w:val="008E42C3"/>
    <w:rsid w:val="008E43BA"/>
    <w:rsid w:val="008E4486"/>
    <w:rsid w:val="008E4590"/>
    <w:rsid w:val="008E45F1"/>
    <w:rsid w:val="008E466D"/>
    <w:rsid w:val="008E483B"/>
    <w:rsid w:val="008E4CBB"/>
    <w:rsid w:val="008E6330"/>
    <w:rsid w:val="008E678F"/>
    <w:rsid w:val="008E7288"/>
    <w:rsid w:val="008E73AA"/>
    <w:rsid w:val="008E763B"/>
    <w:rsid w:val="008E7DF5"/>
    <w:rsid w:val="008F075A"/>
    <w:rsid w:val="008F0A92"/>
    <w:rsid w:val="008F0D4E"/>
    <w:rsid w:val="008F0F95"/>
    <w:rsid w:val="008F1303"/>
    <w:rsid w:val="008F191F"/>
    <w:rsid w:val="008F19C8"/>
    <w:rsid w:val="008F1A21"/>
    <w:rsid w:val="008F1A96"/>
    <w:rsid w:val="008F1E1F"/>
    <w:rsid w:val="008F2081"/>
    <w:rsid w:val="008F26E5"/>
    <w:rsid w:val="008F2A56"/>
    <w:rsid w:val="008F2A6F"/>
    <w:rsid w:val="008F2A97"/>
    <w:rsid w:val="008F30D5"/>
    <w:rsid w:val="008F316A"/>
    <w:rsid w:val="008F3764"/>
    <w:rsid w:val="008F4193"/>
    <w:rsid w:val="008F444F"/>
    <w:rsid w:val="008F4534"/>
    <w:rsid w:val="008F463A"/>
    <w:rsid w:val="008F4786"/>
    <w:rsid w:val="008F4841"/>
    <w:rsid w:val="008F48FF"/>
    <w:rsid w:val="008F513B"/>
    <w:rsid w:val="008F5A02"/>
    <w:rsid w:val="008F5D00"/>
    <w:rsid w:val="008F6215"/>
    <w:rsid w:val="008F629E"/>
    <w:rsid w:val="008F67E0"/>
    <w:rsid w:val="008F6885"/>
    <w:rsid w:val="008F6906"/>
    <w:rsid w:val="008F74B7"/>
    <w:rsid w:val="008F762D"/>
    <w:rsid w:val="0090074D"/>
    <w:rsid w:val="009008DD"/>
    <w:rsid w:val="00900BD9"/>
    <w:rsid w:val="0090145E"/>
    <w:rsid w:val="0090182A"/>
    <w:rsid w:val="0090182B"/>
    <w:rsid w:val="009019D9"/>
    <w:rsid w:val="00901CE6"/>
    <w:rsid w:val="00901E24"/>
    <w:rsid w:val="00901F78"/>
    <w:rsid w:val="00903248"/>
    <w:rsid w:val="00903425"/>
    <w:rsid w:val="00904796"/>
    <w:rsid w:val="009059D3"/>
    <w:rsid w:val="00905A1C"/>
    <w:rsid w:val="00905C0E"/>
    <w:rsid w:val="00905EF8"/>
    <w:rsid w:val="00906383"/>
    <w:rsid w:val="009064D2"/>
    <w:rsid w:val="00906C8F"/>
    <w:rsid w:val="00907883"/>
    <w:rsid w:val="009078B2"/>
    <w:rsid w:val="00907948"/>
    <w:rsid w:val="0090796E"/>
    <w:rsid w:val="00907E2F"/>
    <w:rsid w:val="00910F79"/>
    <w:rsid w:val="00911896"/>
    <w:rsid w:val="00911CE8"/>
    <w:rsid w:val="00911D44"/>
    <w:rsid w:val="00912042"/>
    <w:rsid w:val="009120E0"/>
    <w:rsid w:val="0091228C"/>
    <w:rsid w:val="009125B1"/>
    <w:rsid w:val="00912F5E"/>
    <w:rsid w:val="00913314"/>
    <w:rsid w:val="00913A20"/>
    <w:rsid w:val="009140A6"/>
    <w:rsid w:val="00914183"/>
    <w:rsid w:val="00914489"/>
    <w:rsid w:val="00914BC6"/>
    <w:rsid w:val="00914D44"/>
    <w:rsid w:val="00915952"/>
    <w:rsid w:val="00915AD2"/>
    <w:rsid w:val="00916775"/>
    <w:rsid w:val="00916E75"/>
    <w:rsid w:val="00916F34"/>
    <w:rsid w:val="00917213"/>
    <w:rsid w:val="00917ECD"/>
    <w:rsid w:val="00920DE3"/>
    <w:rsid w:val="00921877"/>
    <w:rsid w:val="00921A75"/>
    <w:rsid w:val="00922150"/>
    <w:rsid w:val="009221F8"/>
    <w:rsid w:val="0092226A"/>
    <w:rsid w:val="009224FD"/>
    <w:rsid w:val="0092270D"/>
    <w:rsid w:val="00922EE2"/>
    <w:rsid w:val="00922F52"/>
    <w:rsid w:val="009230A2"/>
    <w:rsid w:val="009233A8"/>
    <w:rsid w:val="00923427"/>
    <w:rsid w:val="00923952"/>
    <w:rsid w:val="00923EFE"/>
    <w:rsid w:val="0092419D"/>
    <w:rsid w:val="00924836"/>
    <w:rsid w:val="00924CA4"/>
    <w:rsid w:val="00924F69"/>
    <w:rsid w:val="00925777"/>
    <w:rsid w:val="00926121"/>
    <w:rsid w:val="0092695B"/>
    <w:rsid w:val="009270BE"/>
    <w:rsid w:val="00927510"/>
    <w:rsid w:val="0092780A"/>
    <w:rsid w:val="00927D9A"/>
    <w:rsid w:val="00927E20"/>
    <w:rsid w:val="00930FF7"/>
    <w:rsid w:val="00931B50"/>
    <w:rsid w:val="00931DBA"/>
    <w:rsid w:val="00932331"/>
    <w:rsid w:val="009331F6"/>
    <w:rsid w:val="0093367F"/>
    <w:rsid w:val="00933CF1"/>
    <w:rsid w:val="0093497A"/>
    <w:rsid w:val="0093575F"/>
    <w:rsid w:val="009357E3"/>
    <w:rsid w:val="009358FE"/>
    <w:rsid w:val="00935D8F"/>
    <w:rsid w:val="009360B3"/>
    <w:rsid w:val="00936E71"/>
    <w:rsid w:val="00936ED2"/>
    <w:rsid w:val="0093711B"/>
    <w:rsid w:val="00937227"/>
    <w:rsid w:val="00937593"/>
    <w:rsid w:val="00937B8E"/>
    <w:rsid w:val="00937D46"/>
    <w:rsid w:val="00940A66"/>
    <w:rsid w:val="0094184A"/>
    <w:rsid w:val="0094223C"/>
    <w:rsid w:val="009428A8"/>
    <w:rsid w:val="00942CF3"/>
    <w:rsid w:val="00943510"/>
    <w:rsid w:val="009436F7"/>
    <w:rsid w:val="0094398A"/>
    <w:rsid w:val="00943BD0"/>
    <w:rsid w:val="00943D2B"/>
    <w:rsid w:val="00943D3C"/>
    <w:rsid w:val="009446C4"/>
    <w:rsid w:val="00944704"/>
    <w:rsid w:val="00944727"/>
    <w:rsid w:val="00944F5B"/>
    <w:rsid w:val="00945B37"/>
    <w:rsid w:val="00946743"/>
    <w:rsid w:val="00946832"/>
    <w:rsid w:val="00946B8B"/>
    <w:rsid w:val="00946C17"/>
    <w:rsid w:val="00946E33"/>
    <w:rsid w:val="00946E68"/>
    <w:rsid w:val="00947091"/>
    <w:rsid w:val="00947D84"/>
    <w:rsid w:val="0095030A"/>
    <w:rsid w:val="0095032A"/>
    <w:rsid w:val="009504E0"/>
    <w:rsid w:val="00950A8F"/>
    <w:rsid w:val="00950B8C"/>
    <w:rsid w:val="00951212"/>
    <w:rsid w:val="00951787"/>
    <w:rsid w:val="00951B32"/>
    <w:rsid w:val="00951CAA"/>
    <w:rsid w:val="0095459C"/>
    <w:rsid w:val="00954766"/>
    <w:rsid w:val="00955B73"/>
    <w:rsid w:val="00955B9F"/>
    <w:rsid w:val="009565E6"/>
    <w:rsid w:val="009568BB"/>
    <w:rsid w:val="009569FD"/>
    <w:rsid w:val="00956D9D"/>
    <w:rsid w:val="009570AF"/>
    <w:rsid w:val="009570BC"/>
    <w:rsid w:val="00957309"/>
    <w:rsid w:val="0095750D"/>
    <w:rsid w:val="00957DD2"/>
    <w:rsid w:val="0096039D"/>
    <w:rsid w:val="00960A6A"/>
    <w:rsid w:val="00960FFE"/>
    <w:rsid w:val="00961229"/>
    <w:rsid w:val="0096155A"/>
    <w:rsid w:val="009623D9"/>
    <w:rsid w:val="009625BD"/>
    <w:rsid w:val="00962E0A"/>
    <w:rsid w:val="00963101"/>
    <w:rsid w:val="00963652"/>
    <w:rsid w:val="00963A27"/>
    <w:rsid w:val="00963FE3"/>
    <w:rsid w:val="009641C0"/>
    <w:rsid w:val="0096492B"/>
    <w:rsid w:val="009649C2"/>
    <w:rsid w:val="009655E4"/>
    <w:rsid w:val="009658E1"/>
    <w:rsid w:val="0096600F"/>
    <w:rsid w:val="0096637D"/>
    <w:rsid w:val="00966C16"/>
    <w:rsid w:val="00966E85"/>
    <w:rsid w:val="00966FA6"/>
    <w:rsid w:val="00967AC8"/>
    <w:rsid w:val="00967B5F"/>
    <w:rsid w:val="00967DE6"/>
    <w:rsid w:val="009701C2"/>
    <w:rsid w:val="0097050D"/>
    <w:rsid w:val="0097058A"/>
    <w:rsid w:val="009706F5"/>
    <w:rsid w:val="00970D48"/>
    <w:rsid w:val="00970EA5"/>
    <w:rsid w:val="00972E09"/>
    <w:rsid w:val="009734B2"/>
    <w:rsid w:val="009734CB"/>
    <w:rsid w:val="00973650"/>
    <w:rsid w:val="0097378D"/>
    <w:rsid w:val="00974128"/>
    <w:rsid w:val="00974578"/>
    <w:rsid w:val="00974600"/>
    <w:rsid w:val="00974797"/>
    <w:rsid w:val="00974B1D"/>
    <w:rsid w:val="0097511A"/>
    <w:rsid w:val="00975382"/>
    <w:rsid w:val="009758A4"/>
    <w:rsid w:val="009759FA"/>
    <w:rsid w:val="00975AF2"/>
    <w:rsid w:val="0097605A"/>
    <w:rsid w:val="00976606"/>
    <w:rsid w:val="00976EC1"/>
    <w:rsid w:val="0097753F"/>
    <w:rsid w:val="00980005"/>
    <w:rsid w:val="009804DA"/>
    <w:rsid w:val="009805B7"/>
    <w:rsid w:val="009805EE"/>
    <w:rsid w:val="009807DA"/>
    <w:rsid w:val="00980B7C"/>
    <w:rsid w:val="00980F2F"/>
    <w:rsid w:val="0098152E"/>
    <w:rsid w:val="00981E99"/>
    <w:rsid w:val="00981F8B"/>
    <w:rsid w:val="00981FCA"/>
    <w:rsid w:val="009823A3"/>
    <w:rsid w:val="0098287C"/>
    <w:rsid w:val="00982962"/>
    <w:rsid w:val="009829BE"/>
    <w:rsid w:val="00982A46"/>
    <w:rsid w:val="009838A8"/>
    <w:rsid w:val="00983934"/>
    <w:rsid w:val="009844A6"/>
    <w:rsid w:val="00984779"/>
    <w:rsid w:val="00984936"/>
    <w:rsid w:val="00985627"/>
    <w:rsid w:val="0098567E"/>
    <w:rsid w:val="0098585C"/>
    <w:rsid w:val="0098597A"/>
    <w:rsid w:val="00985C2B"/>
    <w:rsid w:val="00985FFD"/>
    <w:rsid w:val="0098665B"/>
    <w:rsid w:val="00986EEB"/>
    <w:rsid w:val="0098709B"/>
    <w:rsid w:val="0098722C"/>
    <w:rsid w:val="00987DDC"/>
    <w:rsid w:val="00990C47"/>
    <w:rsid w:val="00991837"/>
    <w:rsid w:val="00992706"/>
    <w:rsid w:val="00992A34"/>
    <w:rsid w:val="0099334E"/>
    <w:rsid w:val="00993EA9"/>
    <w:rsid w:val="009944FC"/>
    <w:rsid w:val="0099489F"/>
    <w:rsid w:val="009952FA"/>
    <w:rsid w:val="00995500"/>
    <w:rsid w:val="009955D1"/>
    <w:rsid w:val="009956FE"/>
    <w:rsid w:val="0099574D"/>
    <w:rsid w:val="00995C90"/>
    <w:rsid w:val="00996479"/>
    <w:rsid w:val="009976F4"/>
    <w:rsid w:val="00997CA4"/>
    <w:rsid w:val="009A0121"/>
    <w:rsid w:val="009A01B0"/>
    <w:rsid w:val="009A0425"/>
    <w:rsid w:val="009A0674"/>
    <w:rsid w:val="009A0692"/>
    <w:rsid w:val="009A0A94"/>
    <w:rsid w:val="009A0BFB"/>
    <w:rsid w:val="009A1066"/>
    <w:rsid w:val="009A1146"/>
    <w:rsid w:val="009A11D5"/>
    <w:rsid w:val="009A1355"/>
    <w:rsid w:val="009A190A"/>
    <w:rsid w:val="009A1AA4"/>
    <w:rsid w:val="009A3068"/>
    <w:rsid w:val="009A3384"/>
    <w:rsid w:val="009A35C5"/>
    <w:rsid w:val="009A3730"/>
    <w:rsid w:val="009A389B"/>
    <w:rsid w:val="009A3BB0"/>
    <w:rsid w:val="009A565B"/>
    <w:rsid w:val="009A5C7F"/>
    <w:rsid w:val="009A5F7C"/>
    <w:rsid w:val="009A606F"/>
    <w:rsid w:val="009A6A28"/>
    <w:rsid w:val="009A6A8C"/>
    <w:rsid w:val="009A6F01"/>
    <w:rsid w:val="009A6F32"/>
    <w:rsid w:val="009A6F36"/>
    <w:rsid w:val="009A712E"/>
    <w:rsid w:val="009A7D57"/>
    <w:rsid w:val="009A7D8E"/>
    <w:rsid w:val="009B040C"/>
    <w:rsid w:val="009B0530"/>
    <w:rsid w:val="009B066B"/>
    <w:rsid w:val="009B1312"/>
    <w:rsid w:val="009B1EC2"/>
    <w:rsid w:val="009B1F4E"/>
    <w:rsid w:val="009B226E"/>
    <w:rsid w:val="009B22B6"/>
    <w:rsid w:val="009B2BA1"/>
    <w:rsid w:val="009B2C25"/>
    <w:rsid w:val="009B2E67"/>
    <w:rsid w:val="009B385C"/>
    <w:rsid w:val="009B3F53"/>
    <w:rsid w:val="009B4418"/>
    <w:rsid w:val="009B44BA"/>
    <w:rsid w:val="009B4D52"/>
    <w:rsid w:val="009B5492"/>
    <w:rsid w:val="009B57A5"/>
    <w:rsid w:val="009B595F"/>
    <w:rsid w:val="009B5E73"/>
    <w:rsid w:val="009B75D6"/>
    <w:rsid w:val="009B76F6"/>
    <w:rsid w:val="009B79E1"/>
    <w:rsid w:val="009B7B57"/>
    <w:rsid w:val="009C00EA"/>
    <w:rsid w:val="009C01C6"/>
    <w:rsid w:val="009C0480"/>
    <w:rsid w:val="009C05D0"/>
    <w:rsid w:val="009C062F"/>
    <w:rsid w:val="009C0635"/>
    <w:rsid w:val="009C0EA4"/>
    <w:rsid w:val="009C22E2"/>
    <w:rsid w:val="009C2B94"/>
    <w:rsid w:val="009C2FB7"/>
    <w:rsid w:val="009C3813"/>
    <w:rsid w:val="009C3B39"/>
    <w:rsid w:val="009C4428"/>
    <w:rsid w:val="009C4FAB"/>
    <w:rsid w:val="009C513A"/>
    <w:rsid w:val="009C587B"/>
    <w:rsid w:val="009C6398"/>
    <w:rsid w:val="009C6900"/>
    <w:rsid w:val="009C7652"/>
    <w:rsid w:val="009C771D"/>
    <w:rsid w:val="009C7F36"/>
    <w:rsid w:val="009D04F8"/>
    <w:rsid w:val="009D0785"/>
    <w:rsid w:val="009D08B6"/>
    <w:rsid w:val="009D106D"/>
    <w:rsid w:val="009D20CB"/>
    <w:rsid w:val="009D2239"/>
    <w:rsid w:val="009D2539"/>
    <w:rsid w:val="009D31F5"/>
    <w:rsid w:val="009D3286"/>
    <w:rsid w:val="009D3E61"/>
    <w:rsid w:val="009D4692"/>
    <w:rsid w:val="009D58F3"/>
    <w:rsid w:val="009D590A"/>
    <w:rsid w:val="009D59D6"/>
    <w:rsid w:val="009D5D18"/>
    <w:rsid w:val="009D6184"/>
    <w:rsid w:val="009D68A9"/>
    <w:rsid w:val="009D6A20"/>
    <w:rsid w:val="009D6E9E"/>
    <w:rsid w:val="009D6FD2"/>
    <w:rsid w:val="009D70D5"/>
    <w:rsid w:val="009D7707"/>
    <w:rsid w:val="009D7733"/>
    <w:rsid w:val="009D7B5C"/>
    <w:rsid w:val="009D7FDC"/>
    <w:rsid w:val="009E00FF"/>
    <w:rsid w:val="009E065D"/>
    <w:rsid w:val="009E085B"/>
    <w:rsid w:val="009E0D2B"/>
    <w:rsid w:val="009E0F6D"/>
    <w:rsid w:val="009E111C"/>
    <w:rsid w:val="009E205C"/>
    <w:rsid w:val="009E2287"/>
    <w:rsid w:val="009E2E97"/>
    <w:rsid w:val="009E33D5"/>
    <w:rsid w:val="009E3411"/>
    <w:rsid w:val="009E374E"/>
    <w:rsid w:val="009E37AA"/>
    <w:rsid w:val="009E3F4F"/>
    <w:rsid w:val="009E3F53"/>
    <w:rsid w:val="009E3F56"/>
    <w:rsid w:val="009E3FD4"/>
    <w:rsid w:val="009E4202"/>
    <w:rsid w:val="009E438C"/>
    <w:rsid w:val="009E4AB5"/>
    <w:rsid w:val="009E4B02"/>
    <w:rsid w:val="009E4D59"/>
    <w:rsid w:val="009E4ED5"/>
    <w:rsid w:val="009E5081"/>
    <w:rsid w:val="009E5CC3"/>
    <w:rsid w:val="009E5CED"/>
    <w:rsid w:val="009E618C"/>
    <w:rsid w:val="009E6435"/>
    <w:rsid w:val="009E679B"/>
    <w:rsid w:val="009E7163"/>
    <w:rsid w:val="009E74EF"/>
    <w:rsid w:val="009E7585"/>
    <w:rsid w:val="009E76E0"/>
    <w:rsid w:val="009E7935"/>
    <w:rsid w:val="009F0483"/>
    <w:rsid w:val="009F0874"/>
    <w:rsid w:val="009F0C6A"/>
    <w:rsid w:val="009F100E"/>
    <w:rsid w:val="009F14B4"/>
    <w:rsid w:val="009F21ED"/>
    <w:rsid w:val="009F2266"/>
    <w:rsid w:val="009F283B"/>
    <w:rsid w:val="009F29E4"/>
    <w:rsid w:val="009F2A2A"/>
    <w:rsid w:val="009F3021"/>
    <w:rsid w:val="009F3A8B"/>
    <w:rsid w:val="009F3B0A"/>
    <w:rsid w:val="009F40B7"/>
    <w:rsid w:val="009F40EB"/>
    <w:rsid w:val="009F43E2"/>
    <w:rsid w:val="009F4571"/>
    <w:rsid w:val="009F4739"/>
    <w:rsid w:val="009F473A"/>
    <w:rsid w:val="009F4FAA"/>
    <w:rsid w:val="009F5061"/>
    <w:rsid w:val="009F57BA"/>
    <w:rsid w:val="009F5848"/>
    <w:rsid w:val="009F58ED"/>
    <w:rsid w:val="009F597B"/>
    <w:rsid w:val="009F5BBF"/>
    <w:rsid w:val="009F5F26"/>
    <w:rsid w:val="009F61AC"/>
    <w:rsid w:val="009F66A6"/>
    <w:rsid w:val="009F6CFF"/>
    <w:rsid w:val="009F6D6D"/>
    <w:rsid w:val="009F74C1"/>
    <w:rsid w:val="009F7BE8"/>
    <w:rsid w:val="009F7C5E"/>
    <w:rsid w:val="009F7FCA"/>
    <w:rsid w:val="00A00485"/>
    <w:rsid w:val="00A005A6"/>
    <w:rsid w:val="00A008C5"/>
    <w:rsid w:val="00A01A14"/>
    <w:rsid w:val="00A01B68"/>
    <w:rsid w:val="00A01E08"/>
    <w:rsid w:val="00A01F8A"/>
    <w:rsid w:val="00A02104"/>
    <w:rsid w:val="00A023F4"/>
    <w:rsid w:val="00A02753"/>
    <w:rsid w:val="00A0301A"/>
    <w:rsid w:val="00A0386F"/>
    <w:rsid w:val="00A03890"/>
    <w:rsid w:val="00A03C8D"/>
    <w:rsid w:val="00A0423F"/>
    <w:rsid w:val="00A0500E"/>
    <w:rsid w:val="00A050E7"/>
    <w:rsid w:val="00A0526E"/>
    <w:rsid w:val="00A05947"/>
    <w:rsid w:val="00A05AD9"/>
    <w:rsid w:val="00A06452"/>
    <w:rsid w:val="00A1005F"/>
    <w:rsid w:val="00A10171"/>
    <w:rsid w:val="00A1021E"/>
    <w:rsid w:val="00A103AC"/>
    <w:rsid w:val="00A10628"/>
    <w:rsid w:val="00A10820"/>
    <w:rsid w:val="00A10992"/>
    <w:rsid w:val="00A10AFA"/>
    <w:rsid w:val="00A10F61"/>
    <w:rsid w:val="00A11382"/>
    <w:rsid w:val="00A1148B"/>
    <w:rsid w:val="00A115CF"/>
    <w:rsid w:val="00A117AD"/>
    <w:rsid w:val="00A121AF"/>
    <w:rsid w:val="00A131C5"/>
    <w:rsid w:val="00A13BE9"/>
    <w:rsid w:val="00A13C22"/>
    <w:rsid w:val="00A148E3"/>
    <w:rsid w:val="00A149ED"/>
    <w:rsid w:val="00A154F1"/>
    <w:rsid w:val="00A15694"/>
    <w:rsid w:val="00A15C8E"/>
    <w:rsid w:val="00A16225"/>
    <w:rsid w:val="00A165F2"/>
    <w:rsid w:val="00A168C5"/>
    <w:rsid w:val="00A16A9E"/>
    <w:rsid w:val="00A1704A"/>
    <w:rsid w:val="00A17824"/>
    <w:rsid w:val="00A17AA0"/>
    <w:rsid w:val="00A204E8"/>
    <w:rsid w:val="00A20A7F"/>
    <w:rsid w:val="00A2130F"/>
    <w:rsid w:val="00A21356"/>
    <w:rsid w:val="00A21782"/>
    <w:rsid w:val="00A21E05"/>
    <w:rsid w:val="00A21FA0"/>
    <w:rsid w:val="00A229F9"/>
    <w:rsid w:val="00A22CF3"/>
    <w:rsid w:val="00A22D68"/>
    <w:rsid w:val="00A236D7"/>
    <w:rsid w:val="00A239F9"/>
    <w:rsid w:val="00A23C48"/>
    <w:rsid w:val="00A240D2"/>
    <w:rsid w:val="00A243D9"/>
    <w:rsid w:val="00A24580"/>
    <w:rsid w:val="00A24676"/>
    <w:rsid w:val="00A24F6C"/>
    <w:rsid w:val="00A24FD7"/>
    <w:rsid w:val="00A25120"/>
    <w:rsid w:val="00A25561"/>
    <w:rsid w:val="00A25863"/>
    <w:rsid w:val="00A259ED"/>
    <w:rsid w:val="00A25C2A"/>
    <w:rsid w:val="00A268A2"/>
    <w:rsid w:val="00A27143"/>
    <w:rsid w:val="00A2720C"/>
    <w:rsid w:val="00A27317"/>
    <w:rsid w:val="00A27C34"/>
    <w:rsid w:val="00A301AA"/>
    <w:rsid w:val="00A30556"/>
    <w:rsid w:val="00A3061E"/>
    <w:rsid w:val="00A311FC"/>
    <w:rsid w:val="00A31397"/>
    <w:rsid w:val="00A31518"/>
    <w:rsid w:val="00A32530"/>
    <w:rsid w:val="00A3259E"/>
    <w:rsid w:val="00A329C4"/>
    <w:rsid w:val="00A32A83"/>
    <w:rsid w:val="00A32C9A"/>
    <w:rsid w:val="00A332C9"/>
    <w:rsid w:val="00A3333B"/>
    <w:rsid w:val="00A33888"/>
    <w:rsid w:val="00A341CD"/>
    <w:rsid w:val="00A3451D"/>
    <w:rsid w:val="00A34934"/>
    <w:rsid w:val="00A34980"/>
    <w:rsid w:val="00A34E79"/>
    <w:rsid w:val="00A35246"/>
    <w:rsid w:val="00A355A0"/>
    <w:rsid w:val="00A3575E"/>
    <w:rsid w:val="00A36081"/>
    <w:rsid w:val="00A36145"/>
    <w:rsid w:val="00A3625C"/>
    <w:rsid w:val="00A36515"/>
    <w:rsid w:val="00A366A8"/>
    <w:rsid w:val="00A369FE"/>
    <w:rsid w:val="00A36D1C"/>
    <w:rsid w:val="00A36FC0"/>
    <w:rsid w:val="00A40090"/>
    <w:rsid w:val="00A4016E"/>
    <w:rsid w:val="00A4017A"/>
    <w:rsid w:val="00A40252"/>
    <w:rsid w:val="00A4081C"/>
    <w:rsid w:val="00A40C9A"/>
    <w:rsid w:val="00A411B2"/>
    <w:rsid w:val="00A419E9"/>
    <w:rsid w:val="00A42197"/>
    <w:rsid w:val="00A42770"/>
    <w:rsid w:val="00A42B8C"/>
    <w:rsid w:val="00A42D8F"/>
    <w:rsid w:val="00A42F71"/>
    <w:rsid w:val="00A43031"/>
    <w:rsid w:val="00A440A0"/>
    <w:rsid w:val="00A4420D"/>
    <w:rsid w:val="00A44431"/>
    <w:rsid w:val="00A44671"/>
    <w:rsid w:val="00A45705"/>
    <w:rsid w:val="00A45832"/>
    <w:rsid w:val="00A458BF"/>
    <w:rsid w:val="00A45CBD"/>
    <w:rsid w:val="00A45E5B"/>
    <w:rsid w:val="00A46847"/>
    <w:rsid w:val="00A46EAF"/>
    <w:rsid w:val="00A471B7"/>
    <w:rsid w:val="00A47989"/>
    <w:rsid w:val="00A47C2C"/>
    <w:rsid w:val="00A47C62"/>
    <w:rsid w:val="00A47D59"/>
    <w:rsid w:val="00A5003A"/>
    <w:rsid w:val="00A50314"/>
    <w:rsid w:val="00A503A3"/>
    <w:rsid w:val="00A5047F"/>
    <w:rsid w:val="00A50BBB"/>
    <w:rsid w:val="00A50D91"/>
    <w:rsid w:val="00A519DA"/>
    <w:rsid w:val="00A51EB3"/>
    <w:rsid w:val="00A523CF"/>
    <w:rsid w:val="00A52665"/>
    <w:rsid w:val="00A52DD4"/>
    <w:rsid w:val="00A5332E"/>
    <w:rsid w:val="00A53586"/>
    <w:rsid w:val="00A53F91"/>
    <w:rsid w:val="00A54311"/>
    <w:rsid w:val="00A548B8"/>
    <w:rsid w:val="00A549E0"/>
    <w:rsid w:val="00A54B66"/>
    <w:rsid w:val="00A54D9D"/>
    <w:rsid w:val="00A54E25"/>
    <w:rsid w:val="00A55E58"/>
    <w:rsid w:val="00A5657D"/>
    <w:rsid w:val="00A577D0"/>
    <w:rsid w:val="00A5784F"/>
    <w:rsid w:val="00A57AD2"/>
    <w:rsid w:val="00A57B82"/>
    <w:rsid w:val="00A60235"/>
    <w:rsid w:val="00A60588"/>
    <w:rsid w:val="00A60597"/>
    <w:rsid w:val="00A6070E"/>
    <w:rsid w:val="00A60909"/>
    <w:rsid w:val="00A61197"/>
    <w:rsid w:val="00A617BD"/>
    <w:rsid w:val="00A62620"/>
    <w:rsid w:val="00A62652"/>
    <w:rsid w:val="00A62721"/>
    <w:rsid w:val="00A63453"/>
    <w:rsid w:val="00A634D1"/>
    <w:rsid w:val="00A63982"/>
    <w:rsid w:val="00A640B7"/>
    <w:rsid w:val="00A64233"/>
    <w:rsid w:val="00A644ED"/>
    <w:rsid w:val="00A64748"/>
    <w:rsid w:val="00A64778"/>
    <w:rsid w:val="00A64C19"/>
    <w:rsid w:val="00A65248"/>
    <w:rsid w:val="00A6536D"/>
    <w:rsid w:val="00A6555E"/>
    <w:rsid w:val="00A657E9"/>
    <w:rsid w:val="00A65F1E"/>
    <w:rsid w:val="00A6607B"/>
    <w:rsid w:val="00A663EE"/>
    <w:rsid w:val="00A668AF"/>
    <w:rsid w:val="00A66AEF"/>
    <w:rsid w:val="00A66BCD"/>
    <w:rsid w:val="00A66E1F"/>
    <w:rsid w:val="00A67AD2"/>
    <w:rsid w:val="00A67CB2"/>
    <w:rsid w:val="00A7038A"/>
    <w:rsid w:val="00A70E95"/>
    <w:rsid w:val="00A70F77"/>
    <w:rsid w:val="00A70FD8"/>
    <w:rsid w:val="00A71972"/>
    <w:rsid w:val="00A71D79"/>
    <w:rsid w:val="00A7222F"/>
    <w:rsid w:val="00A724CA"/>
    <w:rsid w:val="00A725CC"/>
    <w:rsid w:val="00A7262E"/>
    <w:rsid w:val="00A7294D"/>
    <w:rsid w:val="00A72E60"/>
    <w:rsid w:val="00A72EA0"/>
    <w:rsid w:val="00A733AD"/>
    <w:rsid w:val="00A73822"/>
    <w:rsid w:val="00A73BA1"/>
    <w:rsid w:val="00A74143"/>
    <w:rsid w:val="00A74283"/>
    <w:rsid w:val="00A74A5C"/>
    <w:rsid w:val="00A74F53"/>
    <w:rsid w:val="00A75107"/>
    <w:rsid w:val="00A7523C"/>
    <w:rsid w:val="00A7544E"/>
    <w:rsid w:val="00A7563E"/>
    <w:rsid w:val="00A75BBC"/>
    <w:rsid w:val="00A75BED"/>
    <w:rsid w:val="00A761CE"/>
    <w:rsid w:val="00A76519"/>
    <w:rsid w:val="00A765F8"/>
    <w:rsid w:val="00A77191"/>
    <w:rsid w:val="00A77550"/>
    <w:rsid w:val="00A77D18"/>
    <w:rsid w:val="00A77EDE"/>
    <w:rsid w:val="00A8008B"/>
    <w:rsid w:val="00A80165"/>
    <w:rsid w:val="00A803D1"/>
    <w:rsid w:val="00A8063C"/>
    <w:rsid w:val="00A812EF"/>
    <w:rsid w:val="00A8142D"/>
    <w:rsid w:val="00A816ED"/>
    <w:rsid w:val="00A81BF4"/>
    <w:rsid w:val="00A81D73"/>
    <w:rsid w:val="00A8205B"/>
    <w:rsid w:val="00A8257E"/>
    <w:rsid w:val="00A8281F"/>
    <w:rsid w:val="00A82881"/>
    <w:rsid w:val="00A82B43"/>
    <w:rsid w:val="00A82BFE"/>
    <w:rsid w:val="00A82D6D"/>
    <w:rsid w:val="00A82D8F"/>
    <w:rsid w:val="00A82E21"/>
    <w:rsid w:val="00A82E8C"/>
    <w:rsid w:val="00A83148"/>
    <w:rsid w:val="00A832C4"/>
    <w:rsid w:val="00A83AE0"/>
    <w:rsid w:val="00A83BB3"/>
    <w:rsid w:val="00A83D5D"/>
    <w:rsid w:val="00A842CF"/>
    <w:rsid w:val="00A84715"/>
    <w:rsid w:val="00A84BD0"/>
    <w:rsid w:val="00A84C16"/>
    <w:rsid w:val="00A854C7"/>
    <w:rsid w:val="00A8588F"/>
    <w:rsid w:val="00A85C7F"/>
    <w:rsid w:val="00A85D99"/>
    <w:rsid w:val="00A86243"/>
    <w:rsid w:val="00A8665E"/>
    <w:rsid w:val="00A86ECE"/>
    <w:rsid w:val="00A87351"/>
    <w:rsid w:val="00A87634"/>
    <w:rsid w:val="00A90267"/>
    <w:rsid w:val="00A90461"/>
    <w:rsid w:val="00A9177F"/>
    <w:rsid w:val="00A91E52"/>
    <w:rsid w:val="00A920B7"/>
    <w:rsid w:val="00A92CED"/>
    <w:rsid w:val="00A9348A"/>
    <w:rsid w:val="00A93B75"/>
    <w:rsid w:val="00A93CE2"/>
    <w:rsid w:val="00A945F5"/>
    <w:rsid w:val="00A94602"/>
    <w:rsid w:val="00A946D5"/>
    <w:rsid w:val="00A94CF0"/>
    <w:rsid w:val="00A97002"/>
    <w:rsid w:val="00A973A2"/>
    <w:rsid w:val="00AA1F1C"/>
    <w:rsid w:val="00AA2854"/>
    <w:rsid w:val="00AA2BC1"/>
    <w:rsid w:val="00AA30E1"/>
    <w:rsid w:val="00AA38B4"/>
    <w:rsid w:val="00AA3992"/>
    <w:rsid w:val="00AA420A"/>
    <w:rsid w:val="00AA42DB"/>
    <w:rsid w:val="00AA4427"/>
    <w:rsid w:val="00AA45E9"/>
    <w:rsid w:val="00AA49ED"/>
    <w:rsid w:val="00AA49EE"/>
    <w:rsid w:val="00AA4A50"/>
    <w:rsid w:val="00AA5140"/>
    <w:rsid w:val="00AA54F2"/>
    <w:rsid w:val="00AA5D68"/>
    <w:rsid w:val="00AA5E3B"/>
    <w:rsid w:val="00AA62C8"/>
    <w:rsid w:val="00AA6E09"/>
    <w:rsid w:val="00AA7CE3"/>
    <w:rsid w:val="00AB00BA"/>
    <w:rsid w:val="00AB03F9"/>
    <w:rsid w:val="00AB06E3"/>
    <w:rsid w:val="00AB09F7"/>
    <w:rsid w:val="00AB0FB9"/>
    <w:rsid w:val="00AB1108"/>
    <w:rsid w:val="00AB13D1"/>
    <w:rsid w:val="00AB162D"/>
    <w:rsid w:val="00AB1CDD"/>
    <w:rsid w:val="00AB2822"/>
    <w:rsid w:val="00AB2B63"/>
    <w:rsid w:val="00AB31E8"/>
    <w:rsid w:val="00AB342A"/>
    <w:rsid w:val="00AB34FC"/>
    <w:rsid w:val="00AB363E"/>
    <w:rsid w:val="00AB38A9"/>
    <w:rsid w:val="00AB38E1"/>
    <w:rsid w:val="00AB4400"/>
    <w:rsid w:val="00AB49BA"/>
    <w:rsid w:val="00AB4CA1"/>
    <w:rsid w:val="00AB5007"/>
    <w:rsid w:val="00AB560E"/>
    <w:rsid w:val="00AB58E7"/>
    <w:rsid w:val="00AB5BFE"/>
    <w:rsid w:val="00AB66CF"/>
    <w:rsid w:val="00AB6868"/>
    <w:rsid w:val="00AB7829"/>
    <w:rsid w:val="00AB7914"/>
    <w:rsid w:val="00AB7C0D"/>
    <w:rsid w:val="00AB7C70"/>
    <w:rsid w:val="00AB7D95"/>
    <w:rsid w:val="00AC1CC5"/>
    <w:rsid w:val="00AC2F3D"/>
    <w:rsid w:val="00AC31FD"/>
    <w:rsid w:val="00AC336D"/>
    <w:rsid w:val="00AC33B1"/>
    <w:rsid w:val="00AC3BBC"/>
    <w:rsid w:val="00AC40C1"/>
    <w:rsid w:val="00AC426B"/>
    <w:rsid w:val="00AC4563"/>
    <w:rsid w:val="00AC4E6C"/>
    <w:rsid w:val="00AC4FA0"/>
    <w:rsid w:val="00AC518C"/>
    <w:rsid w:val="00AC574A"/>
    <w:rsid w:val="00AC5752"/>
    <w:rsid w:val="00AC5AE4"/>
    <w:rsid w:val="00AC5B4B"/>
    <w:rsid w:val="00AC610B"/>
    <w:rsid w:val="00AC628D"/>
    <w:rsid w:val="00AC6AF3"/>
    <w:rsid w:val="00AC6B2E"/>
    <w:rsid w:val="00AC7341"/>
    <w:rsid w:val="00AC745F"/>
    <w:rsid w:val="00AC7974"/>
    <w:rsid w:val="00AC7AFB"/>
    <w:rsid w:val="00AC7BFF"/>
    <w:rsid w:val="00AC7C4B"/>
    <w:rsid w:val="00AC7DC8"/>
    <w:rsid w:val="00AC7E45"/>
    <w:rsid w:val="00AD001B"/>
    <w:rsid w:val="00AD0516"/>
    <w:rsid w:val="00AD06B0"/>
    <w:rsid w:val="00AD0C39"/>
    <w:rsid w:val="00AD1438"/>
    <w:rsid w:val="00AD1444"/>
    <w:rsid w:val="00AD1892"/>
    <w:rsid w:val="00AD1A76"/>
    <w:rsid w:val="00AD1C8F"/>
    <w:rsid w:val="00AD21A3"/>
    <w:rsid w:val="00AD23B9"/>
    <w:rsid w:val="00AD24AD"/>
    <w:rsid w:val="00AD2986"/>
    <w:rsid w:val="00AD2B61"/>
    <w:rsid w:val="00AD2CF5"/>
    <w:rsid w:val="00AD2E57"/>
    <w:rsid w:val="00AD2E66"/>
    <w:rsid w:val="00AD2F35"/>
    <w:rsid w:val="00AD3586"/>
    <w:rsid w:val="00AD35C8"/>
    <w:rsid w:val="00AD3672"/>
    <w:rsid w:val="00AD3D2B"/>
    <w:rsid w:val="00AD485C"/>
    <w:rsid w:val="00AD54E1"/>
    <w:rsid w:val="00AD565D"/>
    <w:rsid w:val="00AD5C6C"/>
    <w:rsid w:val="00AD5D17"/>
    <w:rsid w:val="00AD608F"/>
    <w:rsid w:val="00AD63EE"/>
    <w:rsid w:val="00AD6D25"/>
    <w:rsid w:val="00AD71C1"/>
    <w:rsid w:val="00AD7E5D"/>
    <w:rsid w:val="00AD7F49"/>
    <w:rsid w:val="00AE0786"/>
    <w:rsid w:val="00AE0FBE"/>
    <w:rsid w:val="00AE113A"/>
    <w:rsid w:val="00AE12BF"/>
    <w:rsid w:val="00AE156C"/>
    <w:rsid w:val="00AE2DB0"/>
    <w:rsid w:val="00AE2F60"/>
    <w:rsid w:val="00AE333D"/>
    <w:rsid w:val="00AE336D"/>
    <w:rsid w:val="00AE364F"/>
    <w:rsid w:val="00AE3720"/>
    <w:rsid w:val="00AE3B7E"/>
    <w:rsid w:val="00AE3C2D"/>
    <w:rsid w:val="00AE410D"/>
    <w:rsid w:val="00AE4D98"/>
    <w:rsid w:val="00AE5066"/>
    <w:rsid w:val="00AE52C8"/>
    <w:rsid w:val="00AE5453"/>
    <w:rsid w:val="00AE5A00"/>
    <w:rsid w:val="00AE5C30"/>
    <w:rsid w:val="00AE62C9"/>
    <w:rsid w:val="00AE6569"/>
    <w:rsid w:val="00AE6804"/>
    <w:rsid w:val="00AE681E"/>
    <w:rsid w:val="00AE6B13"/>
    <w:rsid w:val="00AE7222"/>
    <w:rsid w:val="00AE7243"/>
    <w:rsid w:val="00AE72BB"/>
    <w:rsid w:val="00AE75DF"/>
    <w:rsid w:val="00AE779F"/>
    <w:rsid w:val="00AE78AA"/>
    <w:rsid w:val="00AF0330"/>
    <w:rsid w:val="00AF033E"/>
    <w:rsid w:val="00AF0549"/>
    <w:rsid w:val="00AF05F4"/>
    <w:rsid w:val="00AF062E"/>
    <w:rsid w:val="00AF09C1"/>
    <w:rsid w:val="00AF0C5D"/>
    <w:rsid w:val="00AF101D"/>
    <w:rsid w:val="00AF153C"/>
    <w:rsid w:val="00AF165E"/>
    <w:rsid w:val="00AF1709"/>
    <w:rsid w:val="00AF1F85"/>
    <w:rsid w:val="00AF21DE"/>
    <w:rsid w:val="00AF223A"/>
    <w:rsid w:val="00AF23E9"/>
    <w:rsid w:val="00AF25E1"/>
    <w:rsid w:val="00AF2785"/>
    <w:rsid w:val="00AF2B8B"/>
    <w:rsid w:val="00AF3545"/>
    <w:rsid w:val="00AF3C07"/>
    <w:rsid w:val="00AF3E07"/>
    <w:rsid w:val="00AF4063"/>
    <w:rsid w:val="00AF449C"/>
    <w:rsid w:val="00AF4BEC"/>
    <w:rsid w:val="00AF4F19"/>
    <w:rsid w:val="00AF4FA7"/>
    <w:rsid w:val="00AF4FD1"/>
    <w:rsid w:val="00AF5038"/>
    <w:rsid w:val="00AF5296"/>
    <w:rsid w:val="00AF5357"/>
    <w:rsid w:val="00AF542C"/>
    <w:rsid w:val="00AF5517"/>
    <w:rsid w:val="00AF58B7"/>
    <w:rsid w:val="00AF5A5F"/>
    <w:rsid w:val="00AF5C97"/>
    <w:rsid w:val="00AF5DEC"/>
    <w:rsid w:val="00AF5FC6"/>
    <w:rsid w:val="00AF614C"/>
    <w:rsid w:val="00AF6155"/>
    <w:rsid w:val="00AF656C"/>
    <w:rsid w:val="00AF65CF"/>
    <w:rsid w:val="00AF6617"/>
    <w:rsid w:val="00AF6891"/>
    <w:rsid w:val="00AF6B74"/>
    <w:rsid w:val="00AF788C"/>
    <w:rsid w:val="00AF7933"/>
    <w:rsid w:val="00AF79EC"/>
    <w:rsid w:val="00B000E8"/>
    <w:rsid w:val="00B00FAF"/>
    <w:rsid w:val="00B023DE"/>
    <w:rsid w:val="00B0281A"/>
    <w:rsid w:val="00B02A2C"/>
    <w:rsid w:val="00B02C99"/>
    <w:rsid w:val="00B0387F"/>
    <w:rsid w:val="00B03E2A"/>
    <w:rsid w:val="00B04E12"/>
    <w:rsid w:val="00B04E48"/>
    <w:rsid w:val="00B0514F"/>
    <w:rsid w:val="00B05680"/>
    <w:rsid w:val="00B05C00"/>
    <w:rsid w:val="00B05FC4"/>
    <w:rsid w:val="00B065AC"/>
    <w:rsid w:val="00B066CD"/>
    <w:rsid w:val="00B06A49"/>
    <w:rsid w:val="00B06B15"/>
    <w:rsid w:val="00B072F6"/>
    <w:rsid w:val="00B074FB"/>
    <w:rsid w:val="00B07A7B"/>
    <w:rsid w:val="00B107EB"/>
    <w:rsid w:val="00B10CC5"/>
    <w:rsid w:val="00B10E1B"/>
    <w:rsid w:val="00B10E9B"/>
    <w:rsid w:val="00B10EDB"/>
    <w:rsid w:val="00B1101B"/>
    <w:rsid w:val="00B11171"/>
    <w:rsid w:val="00B11A79"/>
    <w:rsid w:val="00B12126"/>
    <w:rsid w:val="00B12A38"/>
    <w:rsid w:val="00B12AD3"/>
    <w:rsid w:val="00B12D7A"/>
    <w:rsid w:val="00B1313C"/>
    <w:rsid w:val="00B136DC"/>
    <w:rsid w:val="00B136FD"/>
    <w:rsid w:val="00B13930"/>
    <w:rsid w:val="00B13BF8"/>
    <w:rsid w:val="00B13CFA"/>
    <w:rsid w:val="00B13D7E"/>
    <w:rsid w:val="00B13FB3"/>
    <w:rsid w:val="00B143A7"/>
    <w:rsid w:val="00B146B0"/>
    <w:rsid w:val="00B14F16"/>
    <w:rsid w:val="00B152B3"/>
    <w:rsid w:val="00B1534F"/>
    <w:rsid w:val="00B15663"/>
    <w:rsid w:val="00B158D6"/>
    <w:rsid w:val="00B15FC2"/>
    <w:rsid w:val="00B161DA"/>
    <w:rsid w:val="00B16271"/>
    <w:rsid w:val="00B16614"/>
    <w:rsid w:val="00B166EF"/>
    <w:rsid w:val="00B167E8"/>
    <w:rsid w:val="00B16F16"/>
    <w:rsid w:val="00B17A6D"/>
    <w:rsid w:val="00B2048F"/>
    <w:rsid w:val="00B205A4"/>
    <w:rsid w:val="00B20648"/>
    <w:rsid w:val="00B209A6"/>
    <w:rsid w:val="00B20B06"/>
    <w:rsid w:val="00B20E22"/>
    <w:rsid w:val="00B2159C"/>
    <w:rsid w:val="00B2197A"/>
    <w:rsid w:val="00B2208C"/>
    <w:rsid w:val="00B22127"/>
    <w:rsid w:val="00B224D5"/>
    <w:rsid w:val="00B23119"/>
    <w:rsid w:val="00B233EC"/>
    <w:rsid w:val="00B237CA"/>
    <w:rsid w:val="00B23CFB"/>
    <w:rsid w:val="00B23D12"/>
    <w:rsid w:val="00B240B8"/>
    <w:rsid w:val="00B24267"/>
    <w:rsid w:val="00B24419"/>
    <w:rsid w:val="00B2448A"/>
    <w:rsid w:val="00B246D0"/>
    <w:rsid w:val="00B25659"/>
    <w:rsid w:val="00B2571C"/>
    <w:rsid w:val="00B25CAB"/>
    <w:rsid w:val="00B26FE4"/>
    <w:rsid w:val="00B27009"/>
    <w:rsid w:val="00B2731F"/>
    <w:rsid w:val="00B2780F"/>
    <w:rsid w:val="00B27FCA"/>
    <w:rsid w:val="00B30135"/>
    <w:rsid w:val="00B30735"/>
    <w:rsid w:val="00B307E9"/>
    <w:rsid w:val="00B31204"/>
    <w:rsid w:val="00B316F4"/>
    <w:rsid w:val="00B31ED8"/>
    <w:rsid w:val="00B31F2D"/>
    <w:rsid w:val="00B3208A"/>
    <w:rsid w:val="00B32135"/>
    <w:rsid w:val="00B32260"/>
    <w:rsid w:val="00B32559"/>
    <w:rsid w:val="00B32612"/>
    <w:rsid w:val="00B32B09"/>
    <w:rsid w:val="00B33281"/>
    <w:rsid w:val="00B33359"/>
    <w:rsid w:val="00B33428"/>
    <w:rsid w:val="00B34322"/>
    <w:rsid w:val="00B34731"/>
    <w:rsid w:val="00B34AF9"/>
    <w:rsid w:val="00B35258"/>
    <w:rsid w:val="00B352F5"/>
    <w:rsid w:val="00B35961"/>
    <w:rsid w:val="00B35A5F"/>
    <w:rsid w:val="00B35C41"/>
    <w:rsid w:val="00B372D8"/>
    <w:rsid w:val="00B37CFA"/>
    <w:rsid w:val="00B37D1D"/>
    <w:rsid w:val="00B40DF6"/>
    <w:rsid w:val="00B41253"/>
    <w:rsid w:val="00B41351"/>
    <w:rsid w:val="00B415E6"/>
    <w:rsid w:val="00B41713"/>
    <w:rsid w:val="00B41859"/>
    <w:rsid w:val="00B42092"/>
    <w:rsid w:val="00B4217D"/>
    <w:rsid w:val="00B42B51"/>
    <w:rsid w:val="00B433AC"/>
    <w:rsid w:val="00B435E4"/>
    <w:rsid w:val="00B43830"/>
    <w:rsid w:val="00B457BC"/>
    <w:rsid w:val="00B45B17"/>
    <w:rsid w:val="00B45FDF"/>
    <w:rsid w:val="00B4631D"/>
    <w:rsid w:val="00B46948"/>
    <w:rsid w:val="00B46F21"/>
    <w:rsid w:val="00B47CF2"/>
    <w:rsid w:val="00B502D9"/>
    <w:rsid w:val="00B504D1"/>
    <w:rsid w:val="00B50587"/>
    <w:rsid w:val="00B50721"/>
    <w:rsid w:val="00B50940"/>
    <w:rsid w:val="00B50B94"/>
    <w:rsid w:val="00B51222"/>
    <w:rsid w:val="00B51487"/>
    <w:rsid w:val="00B51509"/>
    <w:rsid w:val="00B5188F"/>
    <w:rsid w:val="00B51D3E"/>
    <w:rsid w:val="00B52195"/>
    <w:rsid w:val="00B521FF"/>
    <w:rsid w:val="00B5256E"/>
    <w:rsid w:val="00B52AB7"/>
    <w:rsid w:val="00B52D10"/>
    <w:rsid w:val="00B52EFF"/>
    <w:rsid w:val="00B52FE2"/>
    <w:rsid w:val="00B53791"/>
    <w:rsid w:val="00B551FE"/>
    <w:rsid w:val="00B55935"/>
    <w:rsid w:val="00B55FCE"/>
    <w:rsid w:val="00B564F9"/>
    <w:rsid w:val="00B5727C"/>
    <w:rsid w:val="00B57446"/>
    <w:rsid w:val="00B57574"/>
    <w:rsid w:val="00B57809"/>
    <w:rsid w:val="00B5798F"/>
    <w:rsid w:val="00B57BE0"/>
    <w:rsid w:val="00B57D56"/>
    <w:rsid w:val="00B60804"/>
    <w:rsid w:val="00B60A47"/>
    <w:rsid w:val="00B60A9E"/>
    <w:rsid w:val="00B610A9"/>
    <w:rsid w:val="00B614BB"/>
    <w:rsid w:val="00B61BA9"/>
    <w:rsid w:val="00B61CFE"/>
    <w:rsid w:val="00B625D7"/>
    <w:rsid w:val="00B63CAF"/>
    <w:rsid w:val="00B64108"/>
    <w:rsid w:val="00B6410B"/>
    <w:rsid w:val="00B6426F"/>
    <w:rsid w:val="00B647FD"/>
    <w:rsid w:val="00B64B6E"/>
    <w:rsid w:val="00B64B94"/>
    <w:rsid w:val="00B64E88"/>
    <w:rsid w:val="00B64F99"/>
    <w:rsid w:val="00B64FDF"/>
    <w:rsid w:val="00B65761"/>
    <w:rsid w:val="00B65912"/>
    <w:rsid w:val="00B65A5E"/>
    <w:rsid w:val="00B65C00"/>
    <w:rsid w:val="00B66449"/>
    <w:rsid w:val="00B667EA"/>
    <w:rsid w:val="00B66845"/>
    <w:rsid w:val="00B66F40"/>
    <w:rsid w:val="00B67BC2"/>
    <w:rsid w:val="00B67C9A"/>
    <w:rsid w:val="00B7031D"/>
    <w:rsid w:val="00B70650"/>
    <w:rsid w:val="00B706F5"/>
    <w:rsid w:val="00B716A4"/>
    <w:rsid w:val="00B71932"/>
    <w:rsid w:val="00B71C75"/>
    <w:rsid w:val="00B71CFD"/>
    <w:rsid w:val="00B720B1"/>
    <w:rsid w:val="00B720B6"/>
    <w:rsid w:val="00B7267B"/>
    <w:rsid w:val="00B73968"/>
    <w:rsid w:val="00B73E6D"/>
    <w:rsid w:val="00B740A0"/>
    <w:rsid w:val="00B7472B"/>
    <w:rsid w:val="00B74920"/>
    <w:rsid w:val="00B74A69"/>
    <w:rsid w:val="00B74B75"/>
    <w:rsid w:val="00B74E79"/>
    <w:rsid w:val="00B74EF6"/>
    <w:rsid w:val="00B750B2"/>
    <w:rsid w:val="00B759A1"/>
    <w:rsid w:val="00B75F8C"/>
    <w:rsid w:val="00B761D6"/>
    <w:rsid w:val="00B76571"/>
    <w:rsid w:val="00B765B3"/>
    <w:rsid w:val="00B76A47"/>
    <w:rsid w:val="00B76A8E"/>
    <w:rsid w:val="00B77B85"/>
    <w:rsid w:val="00B8025D"/>
    <w:rsid w:val="00B8144B"/>
    <w:rsid w:val="00B82364"/>
    <w:rsid w:val="00B823F0"/>
    <w:rsid w:val="00B82826"/>
    <w:rsid w:val="00B82C20"/>
    <w:rsid w:val="00B82D05"/>
    <w:rsid w:val="00B82FD7"/>
    <w:rsid w:val="00B831A6"/>
    <w:rsid w:val="00B831F7"/>
    <w:rsid w:val="00B8334F"/>
    <w:rsid w:val="00B83830"/>
    <w:rsid w:val="00B8397D"/>
    <w:rsid w:val="00B839AF"/>
    <w:rsid w:val="00B83B70"/>
    <w:rsid w:val="00B83BC0"/>
    <w:rsid w:val="00B84130"/>
    <w:rsid w:val="00B845E4"/>
    <w:rsid w:val="00B847EE"/>
    <w:rsid w:val="00B84B1C"/>
    <w:rsid w:val="00B85349"/>
    <w:rsid w:val="00B85433"/>
    <w:rsid w:val="00B859C8"/>
    <w:rsid w:val="00B863C1"/>
    <w:rsid w:val="00B86481"/>
    <w:rsid w:val="00B864F6"/>
    <w:rsid w:val="00B867F2"/>
    <w:rsid w:val="00B86A7E"/>
    <w:rsid w:val="00B8711D"/>
    <w:rsid w:val="00B877E9"/>
    <w:rsid w:val="00B879D2"/>
    <w:rsid w:val="00B87C73"/>
    <w:rsid w:val="00B87FD7"/>
    <w:rsid w:val="00B903BE"/>
    <w:rsid w:val="00B9079B"/>
    <w:rsid w:val="00B90822"/>
    <w:rsid w:val="00B90C2E"/>
    <w:rsid w:val="00B90DC1"/>
    <w:rsid w:val="00B90ED1"/>
    <w:rsid w:val="00B91B83"/>
    <w:rsid w:val="00B92B23"/>
    <w:rsid w:val="00B92D1C"/>
    <w:rsid w:val="00B933EB"/>
    <w:rsid w:val="00B9364B"/>
    <w:rsid w:val="00B93E6A"/>
    <w:rsid w:val="00B93EF7"/>
    <w:rsid w:val="00B94891"/>
    <w:rsid w:val="00B95028"/>
    <w:rsid w:val="00B95062"/>
    <w:rsid w:val="00B95237"/>
    <w:rsid w:val="00B95A0E"/>
    <w:rsid w:val="00B95D2A"/>
    <w:rsid w:val="00B96460"/>
    <w:rsid w:val="00B96929"/>
    <w:rsid w:val="00B9708C"/>
    <w:rsid w:val="00B974C0"/>
    <w:rsid w:val="00B97526"/>
    <w:rsid w:val="00BA0507"/>
    <w:rsid w:val="00BA059E"/>
    <w:rsid w:val="00BA07F9"/>
    <w:rsid w:val="00BA09E8"/>
    <w:rsid w:val="00BA0EF8"/>
    <w:rsid w:val="00BA1072"/>
    <w:rsid w:val="00BA13A5"/>
    <w:rsid w:val="00BA1642"/>
    <w:rsid w:val="00BA1E13"/>
    <w:rsid w:val="00BA1FA5"/>
    <w:rsid w:val="00BA1FCA"/>
    <w:rsid w:val="00BA1FEE"/>
    <w:rsid w:val="00BA3979"/>
    <w:rsid w:val="00BA3983"/>
    <w:rsid w:val="00BA41F1"/>
    <w:rsid w:val="00BA434D"/>
    <w:rsid w:val="00BA43B8"/>
    <w:rsid w:val="00BA5F07"/>
    <w:rsid w:val="00BA6088"/>
    <w:rsid w:val="00BA6190"/>
    <w:rsid w:val="00BA6666"/>
    <w:rsid w:val="00BA66AC"/>
    <w:rsid w:val="00BA69BE"/>
    <w:rsid w:val="00BA6B0B"/>
    <w:rsid w:val="00BA6D69"/>
    <w:rsid w:val="00BA6D9E"/>
    <w:rsid w:val="00BA714A"/>
    <w:rsid w:val="00BA71D4"/>
    <w:rsid w:val="00BA749C"/>
    <w:rsid w:val="00BA7934"/>
    <w:rsid w:val="00BA7E61"/>
    <w:rsid w:val="00BB03BC"/>
    <w:rsid w:val="00BB0470"/>
    <w:rsid w:val="00BB0AE8"/>
    <w:rsid w:val="00BB0B3D"/>
    <w:rsid w:val="00BB0D29"/>
    <w:rsid w:val="00BB0D8A"/>
    <w:rsid w:val="00BB1483"/>
    <w:rsid w:val="00BB15F6"/>
    <w:rsid w:val="00BB1C3C"/>
    <w:rsid w:val="00BB2480"/>
    <w:rsid w:val="00BB24B1"/>
    <w:rsid w:val="00BB25DE"/>
    <w:rsid w:val="00BB265B"/>
    <w:rsid w:val="00BB2A22"/>
    <w:rsid w:val="00BB2C12"/>
    <w:rsid w:val="00BB34EF"/>
    <w:rsid w:val="00BB3B4F"/>
    <w:rsid w:val="00BB3B6C"/>
    <w:rsid w:val="00BB496B"/>
    <w:rsid w:val="00BB4B12"/>
    <w:rsid w:val="00BB4D85"/>
    <w:rsid w:val="00BB4EB6"/>
    <w:rsid w:val="00BB5448"/>
    <w:rsid w:val="00BB55B6"/>
    <w:rsid w:val="00BB5E17"/>
    <w:rsid w:val="00BB6372"/>
    <w:rsid w:val="00BB64EE"/>
    <w:rsid w:val="00BB6729"/>
    <w:rsid w:val="00BB6799"/>
    <w:rsid w:val="00BB7A41"/>
    <w:rsid w:val="00BC012F"/>
    <w:rsid w:val="00BC065A"/>
    <w:rsid w:val="00BC1090"/>
    <w:rsid w:val="00BC10AC"/>
    <w:rsid w:val="00BC1307"/>
    <w:rsid w:val="00BC1F1A"/>
    <w:rsid w:val="00BC2168"/>
    <w:rsid w:val="00BC2EE6"/>
    <w:rsid w:val="00BC32AB"/>
    <w:rsid w:val="00BC369D"/>
    <w:rsid w:val="00BC37D6"/>
    <w:rsid w:val="00BC42FF"/>
    <w:rsid w:val="00BC4B1A"/>
    <w:rsid w:val="00BC4CD7"/>
    <w:rsid w:val="00BC4EE4"/>
    <w:rsid w:val="00BC51B2"/>
    <w:rsid w:val="00BC596C"/>
    <w:rsid w:val="00BC59DB"/>
    <w:rsid w:val="00BC5C0D"/>
    <w:rsid w:val="00BC6827"/>
    <w:rsid w:val="00BC7754"/>
    <w:rsid w:val="00BD0563"/>
    <w:rsid w:val="00BD06CC"/>
    <w:rsid w:val="00BD09AF"/>
    <w:rsid w:val="00BD13CD"/>
    <w:rsid w:val="00BD1500"/>
    <w:rsid w:val="00BD15F5"/>
    <w:rsid w:val="00BD1611"/>
    <w:rsid w:val="00BD16FB"/>
    <w:rsid w:val="00BD1814"/>
    <w:rsid w:val="00BD1DBC"/>
    <w:rsid w:val="00BD1E22"/>
    <w:rsid w:val="00BD1E25"/>
    <w:rsid w:val="00BD20FF"/>
    <w:rsid w:val="00BD262C"/>
    <w:rsid w:val="00BD2904"/>
    <w:rsid w:val="00BD2EB1"/>
    <w:rsid w:val="00BD2FD5"/>
    <w:rsid w:val="00BD3059"/>
    <w:rsid w:val="00BD3610"/>
    <w:rsid w:val="00BD41E3"/>
    <w:rsid w:val="00BD42C3"/>
    <w:rsid w:val="00BD48EE"/>
    <w:rsid w:val="00BD4E6C"/>
    <w:rsid w:val="00BD4F3D"/>
    <w:rsid w:val="00BD50BD"/>
    <w:rsid w:val="00BD5519"/>
    <w:rsid w:val="00BD5652"/>
    <w:rsid w:val="00BD5DC9"/>
    <w:rsid w:val="00BD5EF0"/>
    <w:rsid w:val="00BD7459"/>
    <w:rsid w:val="00BD758A"/>
    <w:rsid w:val="00BD7A6F"/>
    <w:rsid w:val="00BE0A98"/>
    <w:rsid w:val="00BE14C5"/>
    <w:rsid w:val="00BE1601"/>
    <w:rsid w:val="00BE1772"/>
    <w:rsid w:val="00BE17C4"/>
    <w:rsid w:val="00BE1C33"/>
    <w:rsid w:val="00BE2812"/>
    <w:rsid w:val="00BE2EF9"/>
    <w:rsid w:val="00BE2F16"/>
    <w:rsid w:val="00BE32AE"/>
    <w:rsid w:val="00BE3D9B"/>
    <w:rsid w:val="00BE3F1D"/>
    <w:rsid w:val="00BE3FE7"/>
    <w:rsid w:val="00BE4386"/>
    <w:rsid w:val="00BE4944"/>
    <w:rsid w:val="00BE4BDC"/>
    <w:rsid w:val="00BE4DA7"/>
    <w:rsid w:val="00BE4EC2"/>
    <w:rsid w:val="00BE4F20"/>
    <w:rsid w:val="00BE5228"/>
    <w:rsid w:val="00BE60ED"/>
    <w:rsid w:val="00BE610A"/>
    <w:rsid w:val="00BE6CE6"/>
    <w:rsid w:val="00BE72ED"/>
    <w:rsid w:val="00BE74BD"/>
    <w:rsid w:val="00BE798A"/>
    <w:rsid w:val="00BE7F0F"/>
    <w:rsid w:val="00BF1ED3"/>
    <w:rsid w:val="00BF2345"/>
    <w:rsid w:val="00BF2383"/>
    <w:rsid w:val="00BF244F"/>
    <w:rsid w:val="00BF288A"/>
    <w:rsid w:val="00BF31DF"/>
    <w:rsid w:val="00BF3C42"/>
    <w:rsid w:val="00BF4AD3"/>
    <w:rsid w:val="00BF52CE"/>
    <w:rsid w:val="00BF57D1"/>
    <w:rsid w:val="00BF622B"/>
    <w:rsid w:val="00BF6885"/>
    <w:rsid w:val="00BF6B1C"/>
    <w:rsid w:val="00BF6CD2"/>
    <w:rsid w:val="00BF7095"/>
    <w:rsid w:val="00BF71BA"/>
    <w:rsid w:val="00BF732D"/>
    <w:rsid w:val="00BF76D5"/>
    <w:rsid w:val="00BF7972"/>
    <w:rsid w:val="00BF7AAC"/>
    <w:rsid w:val="00C00B1E"/>
    <w:rsid w:val="00C00E16"/>
    <w:rsid w:val="00C0135D"/>
    <w:rsid w:val="00C01744"/>
    <w:rsid w:val="00C01C59"/>
    <w:rsid w:val="00C01D9E"/>
    <w:rsid w:val="00C02033"/>
    <w:rsid w:val="00C02091"/>
    <w:rsid w:val="00C020EB"/>
    <w:rsid w:val="00C02C80"/>
    <w:rsid w:val="00C02F4E"/>
    <w:rsid w:val="00C02F51"/>
    <w:rsid w:val="00C0347F"/>
    <w:rsid w:val="00C0352E"/>
    <w:rsid w:val="00C03931"/>
    <w:rsid w:val="00C0443E"/>
    <w:rsid w:val="00C04A3F"/>
    <w:rsid w:val="00C04ACF"/>
    <w:rsid w:val="00C04C76"/>
    <w:rsid w:val="00C05273"/>
    <w:rsid w:val="00C05739"/>
    <w:rsid w:val="00C05987"/>
    <w:rsid w:val="00C066E1"/>
    <w:rsid w:val="00C06807"/>
    <w:rsid w:val="00C06B61"/>
    <w:rsid w:val="00C07506"/>
    <w:rsid w:val="00C077E6"/>
    <w:rsid w:val="00C07C00"/>
    <w:rsid w:val="00C1027B"/>
    <w:rsid w:val="00C10573"/>
    <w:rsid w:val="00C109D5"/>
    <w:rsid w:val="00C10D15"/>
    <w:rsid w:val="00C117A3"/>
    <w:rsid w:val="00C117F7"/>
    <w:rsid w:val="00C11A04"/>
    <w:rsid w:val="00C12D4E"/>
    <w:rsid w:val="00C13209"/>
    <w:rsid w:val="00C1389C"/>
    <w:rsid w:val="00C1410F"/>
    <w:rsid w:val="00C14D49"/>
    <w:rsid w:val="00C14DBD"/>
    <w:rsid w:val="00C14F18"/>
    <w:rsid w:val="00C154BF"/>
    <w:rsid w:val="00C1556C"/>
    <w:rsid w:val="00C15696"/>
    <w:rsid w:val="00C15A87"/>
    <w:rsid w:val="00C15F65"/>
    <w:rsid w:val="00C16179"/>
    <w:rsid w:val="00C161B0"/>
    <w:rsid w:val="00C1670D"/>
    <w:rsid w:val="00C16C4A"/>
    <w:rsid w:val="00C16F49"/>
    <w:rsid w:val="00C2025D"/>
    <w:rsid w:val="00C20898"/>
    <w:rsid w:val="00C20AA7"/>
    <w:rsid w:val="00C20B7E"/>
    <w:rsid w:val="00C20BAE"/>
    <w:rsid w:val="00C21102"/>
    <w:rsid w:val="00C21619"/>
    <w:rsid w:val="00C21D05"/>
    <w:rsid w:val="00C2204D"/>
    <w:rsid w:val="00C2237C"/>
    <w:rsid w:val="00C22409"/>
    <w:rsid w:val="00C2264B"/>
    <w:rsid w:val="00C2266A"/>
    <w:rsid w:val="00C22BD0"/>
    <w:rsid w:val="00C22DDA"/>
    <w:rsid w:val="00C23277"/>
    <w:rsid w:val="00C23595"/>
    <w:rsid w:val="00C23F4B"/>
    <w:rsid w:val="00C23F4D"/>
    <w:rsid w:val="00C2472B"/>
    <w:rsid w:val="00C24A46"/>
    <w:rsid w:val="00C25ED9"/>
    <w:rsid w:val="00C30383"/>
    <w:rsid w:val="00C30B92"/>
    <w:rsid w:val="00C3122D"/>
    <w:rsid w:val="00C31C37"/>
    <w:rsid w:val="00C32179"/>
    <w:rsid w:val="00C321B4"/>
    <w:rsid w:val="00C330C2"/>
    <w:rsid w:val="00C35194"/>
    <w:rsid w:val="00C354DC"/>
    <w:rsid w:val="00C35B0E"/>
    <w:rsid w:val="00C35E7D"/>
    <w:rsid w:val="00C36685"/>
    <w:rsid w:val="00C368DB"/>
    <w:rsid w:val="00C36EA5"/>
    <w:rsid w:val="00C373E8"/>
    <w:rsid w:val="00C37764"/>
    <w:rsid w:val="00C37876"/>
    <w:rsid w:val="00C37A2E"/>
    <w:rsid w:val="00C4030C"/>
    <w:rsid w:val="00C404DE"/>
    <w:rsid w:val="00C40B75"/>
    <w:rsid w:val="00C411AC"/>
    <w:rsid w:val="00C41256"/>
    <w:rsid w:val="00C418BB"/>
    <w:rsid w:val="00C41987"/>
    <w:rsid w:val="00C41FA2"/>
    <w:rsid w:val="00C42A07"/>
    <w:rsid w:val="00C42DAE"/>
    <w:rsid w:val="00C4347B"/>
    <w:rsid w:val="00C4357E"/>
    <w:rsid w:val="00C4359F"/>
    <w:rsid w:val="00C435B0"/>
    <w:rsid w:val="00C438DB"/>
    <w:rsid w:val="00C44E67"/>
    <w:rsid w:val="00C455CB"/>
    <w:rsid w:val="00C45623"/>
    <w:rsid w:val="00C456BB"/>
    <w:rsid w:val="00C45ACC"/>
    <w:rsid w:val="00C45EBF"/>
    <w:rsid w:val="00C465DC"/>
    <w:rsid w:val="00C46C8A"/>
    <w:rsid w:val="00C46D80"/>
    <w:rsid w:val="00C4727F"/>
    <w:rsid w:val="00C47643"/>
    <w:rsid w:val="00C476CD"/>
    <w:rsid w:val="00C47AFD"/>
    <w:rsid w:val="00C50188"/>
    <w:rsid w:val="00C501B4"/>
    <w:rsid w:val="00C5097D"/>
    <w:rsid w:val="00C50D4B"/>
    <w:rsid w:val="00C51159"/>
    <w:rsid w:val="00C51223"/>
    <w:rsid w:val="00C5141F"/>
    <w:rsid w:val="00C51704"/>
    <w:rsid w:val="00C52744"/>
    <w:rsid w:val="00C52AAB"/>
    <w:rsid w:val="00C52C15"/>
    <w:rsid w:val="00C5302A"/>
    <w:rsid w:val="00C5313E"/>
    <w:rsid w:val="00C532F5"/>
    <w:rsid w:val="00C533A1"/>
    <w:rsid w:val="00C53509"/>
    <w:rsid w:val="00C539DD"/>
    <w:rsid w:val="00C53CA3"/>
    <w:rsid w:val="00C54A78"/>
    <w:rsid w:val="00C55F58"/>
    <w:rsid w:val="00C55FBB"/>
    <w:rsid w:val="00C5601E"/>
    <w:rsid w:val="00C5601F"/>
    <w:rsid w:val="00C56AC0"/>
    <w:rsid w:val="00C5719F"/>
    <w:rsid w:val="00C57204"/>
    <w:rsid w:val="00C60185"/>
    <w:rsid w:val="00C6040A"/>
    <w:rsid w:val="00C60678"/>
    <w:rsid w:val="00C60929"/>
    <w:rsid w:val="00C60F2C"/>
    <w:rsid w:val="00C6119D"/>
    <w:rsid w:val="00C614DE"/>
    <w:rsid w:val="00C617A6"/>
    <w:rsid w:val="00C61BF5"/>
    <w:rsid w:val="00C62881"/>
    <w:rsid w:val="00C62B8C"/>
    <w:rsid w:val="00C62E2F"/>
    <w:rsid w:val="00C6301D"/>
    <w:rsid w:val="00C64099"/>
    <w:rsid w:val="00C644F9"/>
    <w:rsid w:val="00C64C53"/>
    <w:rsid w:val="00C64E27"/>
    <w:rsid w:val="00C65535"/>
    <w:rsid w:val="00C65B5E"/>
    <w:rsid w:val="00C65B69"/>
    <w:rsid w:val="00C65C4A"/>
    <w:rsid w:val="00C65F2A"/>
    <w:rsid w:val="00C660DE"/>
    <w:rsid w:val="00C6668F"/>
    <w:rsid w:val="00C6678A"/>
    <w:rsid w:val="00C669DA"/>
    <w:rsid w:val="00C67120"/>
    <w:rsid w:val="00C6754F"/>
    <w:rsid w:val="00C675BE"/>
    <w:rsid w:val="00C67900"/>
    <w:rsid w:val="00C67A0D"/>
    <w:rsid w:val="00C7048F"/>
    <w:rsid w:val="00C707E3"/>
    <w:rsid w:val="00C716B2"/>
    <w:rsid w:val="00C722A9"/>
    <w:rsid w:val="00C72F27"/>
    <w:rsid w:val="00C72F55"/>
    <w:rsid w:val="00C73577"/>
    <w:rsid w:val="00C7371A"/>
    <w:rsid w:val="00C73779"/>
    <w:rsid w:val="00C7405C"/>
    <w:rsid w:val="00C741ED"/>
    <w:rsid w:val="00C7450C"/>
    <w:rsid w:val="00C74D89"/>
    <w:rsid w:val="00C74F79"/>
    <w:rsid w:val="00C752FE"/>
    <w:rsid w:val="00C753DE"/>
    <w:rsid w:val="00C756B5"/>
    <w:rsid w:val="00C757AB"/>
    <w:rsid w:val="00C75B84"/>
    <w:rsid w:val="00C770F7"/>
    <w:rsid w:val="00C771E3"/>
    <w:rsid w:val="00C77891"/>
    <w:rsid w:val="00C77A4B"/>
    <w:rsid w:val="00C77A85"/>
    <w:rsid w:val="00C77AF5"/>
    <w:rsid w:val="00C800AB"/>
    <w:rsid w:val="00C801D5"/>
    <w:rsid w:val="00C80996"/>
    <w:rsid w:val="00C80A93"/>
    <w:rsid w:val="00C8125D"/>
    <w:rsid w:val="00C815C9"/>
    <w:rsid w:val="00C826DB"/>
    <w:rsid w:val="00C853C1"/>
    <w:rsid w:val="00C8661E"/>
    <w:rsid w:val="00C86967"/>
    <w:rsid w:val="00C8704E"/>
    <w:rsid w:val="00C87080"/>
    <w:rsid w:val="00C879F9"/>
    <w:rsid w:val="00C87B12"/>
    <w:rsid w:val="00C87EBA"/>
    <w:rsid w:val="00C9041A"/>
    <w:rsid w:val="00C90B4F"/>
    <w:rsid w:val="00C90B5F"/>
    <w:rsid w:val="00C90D4B"/>
    <w:rsid w:val="00C91577"/>
    <w:rsid w:val="00C91D26"/>
    <w:rsid w:val="00C924DA"/>
    <w:rsid w:val="00C92844"/>
    <w:rsid w:val="00C92A87"/>
    <w:rsid w:val="00C92CB2"/>
    <w:rsid w:val="00C92E6E"/>
    <w:rsid w:val="00C93282"/>
    <w:rsid w:val="00C932DA"/>
    <w:rsid w:val="00C93310"/>
    <w:rsid w:val="00C93679"/>
    <w:rsid w:val="00C93CB4"/>
    <w:rsid w:val="00C945A2"/>
    <w:rsid w:val="00C94CF0"/>
    <w:rsid w:val="00C958E1"/>
    <w:rsid w:val="00C95A59"/>
    <w:rsid w:val="00C95C79"/>
    <w:rsid w:val="00C95CC0"/>
    <w:rsid w:val="00C95D8F"/>
    <w:rsid w:val="00C95E8C"/>
    <w:rsid w:val="00C9651F"/>
    <w:rsid w:val="00C96741"/>
    <w:rsid w:val="00C96A7F"/>
    <w:rsid w:val="00C96A9B"/>
    <w:rsid w:val="00C96CC9"/>
    <w:rsid w:val="00C9765A"/>
    <w:rsid w:val="00C9772E"/>
    <w:rsid w:val="00C978DF"/>
    <w:rsid w:val="00C97CFB"/>
    <w:rsid w:val="00CA08A6"/>
    <w:rsid w:val="00CA0FC5"/>
    <w:rsid w:val="00CA1166"/>
    <w:rsid w:val="00CA118A"/>
    <w:rsid w:val="00CA193C"/>
    <w:rsid w:val="00CA1DF1"/>
    <w:rsid w:val="00CA20E4"/>
    <w:rsid w:val="00CA2531"/>
    <w:rsid w:val="00CA260A"/>
    <w:rsid w:val="00CA2665"/>
    <w:rsid w:val="00CA2808"/>
    <w:rsid w:val="00CA2A64"/>
    <w:rsid w:val="00CA365D"/>
    <w:rsid w:val="00CA3BB1"/>
    <w:rsid w:val="00CA49E1"/>
    <w:rsid w:val="00CA5011"/>
    <w:rsid w:val="00CA52AE"/>
    <w:rsid w:val="00CA55D5"/>
    <w:rsid w:val="00CA5812"/>
    <w:rsid w:val="00CA5EBF"/>
    <w:rsid w:val="00CA5F86"/>
    <w:rsid w:val="00CA6364"/>
    <w:rsid w:val="00CA6632"/>
    <w:rsid w:val="00CA6C21"/>
    <w:rsid w:val="00CA6CBA"/>
    <w:rsid w:val="00CA6F01"/>
    <w:rsid w:val="00CA7127"/>
    <w:rsid w:val="00CA728D"/>
    <w:rsid w:val="00CA7333"/>
    <w:rsid w:val="00CA7F0A"/>
    <w:rsid w:val="00CB02EB"/>
    <w:rsid w:val="00CB04A2"/>
    <w:rsid w:val="00CB05AA"/>
    <w:rsid w:val="00CB075A"/>
    <w:rsid w:val="00CB097B"/>
    <w:rsid w:val="00CB18A2"/>
    <w:rsid w:val="00CB2009"/>
    <w:rsid w:val="00CB2182"/>
    <w:rsid w:val="00CB224C"/>
    <w:rsid w:val="00CB29A8"/>
    <w:rsid w:val="00CB33FA"/>
    <w:rsid w:val="00CB3AE6"/>
    <w:rsid w:val="00CB3E08"/>
    <w:rsid w:val="00CB3FE7"/>
    <w:rsid w:val="00CB4155"/>
    <w:rsid w:val="00CB41A4"/>
    <w:rsid w:val="00CB43C8"/>
    <w:rsid w:val="00CB4883"/>
    <w:rsid w:val="00CB496A"/>
    <w:rsid w:val="00CB4AC6"/>
    <w:rsid w:val="00CB4C71"/>
    <w:rsid w:val="00CB5997"/>
    <w:rsid w:val="00CB5B6B"/>
    <w:rsid w:val="00CB5E63"/>
    <w:rsid w:val="00CB5E6F"/>
    <w:rsid w:val="00CB6489"/>
    <w:rsid w:val="00CB678D"/>
    <w:rsid w:val="00CB68A0"/>
    <w:rsid w:val="00CB6D3B"/>
    <w:rsid w:val="00CB6DA8"/>
    <w:rsid w:val="00CB73BF"/>
    <w:rsid w:val="00CB74DF"/>
    <w:rsid w:val="00CB7540"/>
    <w:rsid w:val="00CB7D0C"/>
    <w:rsid w:val="00CB7EE3"/>
    <w:rsid w:val="00CC0087"/>
    <w:rsid w:val="00CC02AF"/>
    <w:rsid w:val="00CC1585"/>
    <w:rsid w:val="00CC183A"/>
    <w:rsid w:val="00CC1B4B"/>
    <w:rsid w:val="00CC1DB2"/>
    <w:rsid w:val="00CC1E9A"/>
    <w:rsid w:val="00CC1F24"/>
    <w:rsid w:val="00CC24E8"/>
    <w:rsid w:val="00CC2B40"/>
    <w:rsid w:val="00CC3564"/>
    <w:rsid w:val="00CC35AE"/>
    <w:rsid w:val="00CC3D30"/>
    <w:rsid w:val="00CC4025"/>
    <w:rsid w:val="00CC4377"/>
    <w:rsid w:val="00CC4552"/>
    <w:rsid w:val="00CC4713"/>
    <w:rsid w:val="00CC4C21"/>
    <w:rsid w:val="00CC5141"/>
    <w:rsid w:val="00CC5FE5"/>
    <w:rsid w:val="00CC627C"/>
    <w:rsid w:val="00CC6A88"/>
    <w:rsid w:val="00CC6C82"/>
    <w:rsid w:val="00CC6E8B"/>
    <w:rsid w:val="00CC6FC2"/>
    <w:rsid w:val="00CC772C"/>
    <w:rsid w:val="00CC79CF"/>
    <w:rsid w:val="00CD085F"/>
    <w:rsid w:val="00CD0D88"/>
    <w:rsid w:val="00CD0F3C"/>
    <w:rsid w:val="00CD1539"/>
    <w:rsid w:val="00CD1937"/>
    <w:rsid w:val="00CD1DEB"/>
    <w:rsid w:val="00CD1F31"/>
    <w:rsid w:val="00CD20C5"/>
    <w:rsid w:val="00CD21F9"/>
    <w:rsid w:val="00CD253D"/>
    <w:rsid w:val="00CD27BA"/>
    <w:rsid w:val="00CD2C3C"/>
    <w:rsid w:val="00CD304D"/>
    <w:rsid w:val="00CD3183"/>
    <w:rsid w:val="00CD37BF"/>
    <w:rsid w:val="00CD3C3C"/>
    <w:rsid w:val="00CD3DDC"/>
    <w:rsid w:val="00CD4751"/>
    <w:rsid w:val="00CD4BA2"/>
    <w:rsid w:val="00CD4BE8"/>
    <w:rsid w:val="00CD4CEF"/>
    <w:rsid w:val="00CD69D1"/>
    <w:rsid w:val="00CD6BC0"/>
    <w:rsid w:val="00CD6DCE"/>
    <w:rsid w:val="00CD7187"/>
    <w:rsid w:val="00CD7544"/>
    <w:rsid w:val="00CD77A7"/>
    <w:rsid w:val="00CD7862"/>
    <w:rsid w:val="00CD78B0"/>
    <w:rsid w:val="00CD7CF0"/>
    <w:rsid w:val="00CE069F"/>
    <w:rsid w:val="00CE0FAC"/>
    <w:rsid w:val="00CE1951"/>
    <w:rsid w:val="00CE1E58"/>
    <w:rsid w:val="00CE1EAF"/>
    <w:rsid w:val="00CE205C"/>
    <w:rsid w:val="00CE21F8"/>
    <w:rsid w:val="00CE2699"/>
    <w:rsid w:val="00CE281F"/>
    <w:rsid w:val="00CE28FC"/>
    <w:rsid w:val="00CE39DE"/>
    <w:rsid w:val="00CE3A76"/>
    <w:rsid w:val="00CE4D47"/>
    <w:rsid w:val="00CE516C"/>
    <w:rsid w:val="00CE53B9"/>
    <w:rsid w:val="00CE56E8"/>
    <w:rsid w:val="00CE5954"/>
    <w:rsid w:val="00CE5A2F"/>
    <w:rsid w:val="00CE6067"/>
    <w:rsid w:val="00CE6434"/>
    <w:rsid w:val="00CE748D"/>
    <w:rsid w:val="00CF0AEC"/>
    <w:rsid w:val="00CF0BE9"/>
    <w:rsid w:val="00CF115C"/>
    <w:rsid w:val="00CF11F3"/>
    <w:rsid w:val="00CF13A9"/>
    <w:rsid w:val="00CF1CB1"/>
    <w:rsid w:val="00CF2AE9"/>
    <w:rsid w:val="00CF3397"/>
    <w:rsid w:val="00CF359C"/>
    <w:rsid w:val="00CF3628"/>
    <w:rsid w:val="00CF4D13"/>
    <w:rsid w:val="00CF4F91"/>
    <w:rsid w:val="00CF5C86"/>
    <w:rsid w:val="00CF5D76"/>
    <w:rsid w:val="00CF623D"/>
    <w:rsid w:val="00CF69CC"/>
    <w:rsid w:val="00CF75DD"/>
    <w:rsid w:val="00D007FC"/>
    <w:rsid w:val="00D008B6"/>
    <w:rsid w:val="00D01194"/>
    <w:rsid w:val="00D0122D"/>
    <w:rsid w:val="00D01494"/>
    <w:rsid w:val="00D01C7B"/>
    <w:rsid w:val="00D021B8"/>
    <w:rsid w:val="00D022F2"/>
    <w:rsid w:val="00D02574"/>
    <w:rsid w:val="00D03083"/>
    <w:rsid w:val="00D030FF"/>
    <w:rsid w:val="00D03195"/>
    <w:rsid w:val="00D037F5"/>
    <w:rsid w:val="00D03C60"/>
    <w:rsid w:val="00D03F60"/>
    <w:rsid w:val="00D04010"/>
    <w:rsid w:val="00D0405C"/>
    <w:rsid w:val="00D04127"/>
    <w:rsid w:val="00D041A4"/>
    <w:rsid w:val="00D043B0"/>
    <w:rsid w:val="00D0447E"/>
    <w:rsid w:val="00D044DB"/>
    <w:rsid w:val="00D0498C"/>
    <w:rsid w:val="00D04B84"/>
    <w:rsid w:val="00D04DD0"/>
    <w:rsid w:val="00D057C1"/>
    <w:rsid w:val="00D0617A"/>
    <w:rsid w:val="00D063AE"/>
    <w:rsid w:val="00D06542"/>
    <w:rsid w:val="00D0683B"/>
    <w:rsid w:val="00D06A92"/>
    <w:rsid w:val="00D06C27"/>
    <w:rsid w:val="00D06DBA"/>
    <w:rsid w:val="00D06F9C"/>
    <w:rsid w:val="00D074EA"/>
    <w:rsid w:val="00D101D0"/>
    <w:rsid w:val="00D11402"/>
    <w:rsid w:val="00D11599"/>
    <w:rsid w:val="00D117E4"/>
    <w:rsid w:val="00D11A8E"/>
    <w:rsid w:val="00D11B01"/>
    <w:rsid w:val="00D11C90"/>
    <w:rsid w:val="00D122CF"/>
    <w:rsid w:val="00D12B19"/>
    <w:rsid w:val="00D13A7C"/>
    <w:rsid w:val="00D13C60"/>
    <w:rsid w:val="00D1417E"/>
    <w:rsid w:val="00D143B1"/>
    <w:rsid w:val="00D1472B"/>
    <w:rsid w:val="00D14779"/>
    <w:rsid w:val="00D148DB"/>
    <w:rsid w:val="00D15744"/>
    <w:rsid w:val="00D15D7E"/>
    <w:rsid w:val="00D16955"/>
    <w:rsid w:val="00D16B92"/>
    <w:rsid w:val="00D16D8D"/>
    <w:rsid w:val="00D16F9B"/>
    <w:rsid w:val="00D173E6"/>
    <w:rsid w:val="00D17699"/>
    <w:rsid w:val="00D178E5"/>
    <w:rsid w:val="00D17BCE"/>
    <w:rsid w:val="00D17CBE"/>
    <w:rsid w:val="00D17E55"/>
    <w:rsid w:val="00D20952"/>
    <w:rsid w:val="00D20B1C"/>
    <w:rsid w:val="00D21215"/>
    <w:rsid w:val="00D2122A"/>
    <w:rsid w:val="00D2144D"/>
    <w:rsid w:val="00D219CC"/>
    <w:rsid w:val="00D21AFB"/>
    <w:rsid w:val="00D21C42"/>
    <w:rsid w:val="00D21CBE"/>
    <w:rsid w:val="00D228A0"/>
    <w:rsid w:val="00D22A79"/>
    <w:rsid w:val="00D22E57"/>
    <w:rsid w:val="00D230EE"/>
    <w:rsid w:val="00D2338E"/>
    <w:rsid w:val="00D23AF1"/>
    <w:rsid w:val="00D23ED0"/>
    <w:rsid w:val="00D246C8"/>
    <w:rsid w:val="00D24CB6"/>
    <w:rsid w:val="00D25159"/>
    <w:rsid w:val="00D258AD"/>
    <w:rsid w:val="00D258B6"/>
    <w:rsid w:val="00D268CC"/>
    <w:rsid w:val="00D2701A"/>
    <w:rsid w:val="00D27505"/>
    <w:rsid w:val="00D278EE"/>
    <w:rsid w:val="00D27F9F"/>
    <w:rsid w:val="00D27FEC"/>
    <w:rsid w:val="00D305A1"/>
    <w:rsid w:val="00D30A35"/>
    <w:rsid w:val="00D31285"/>
    <w:rsid w:val="00D32C5E"/>
    <w:rsid w:val="00D3317E"/>
    <w:rsid w:val="00D333B2"/>
    <w:rsid w:val="00D345CB"/>
    <w:rsid w:val="00D3480B"/>
    <w:rsid w:val="00D34ACD"/>
    <w:rsid w:val="00D35AF8"/>
    <w:rsid w:val="00D35E0D"/>
    <w:rsid w:val="00D36213"/>
    <w:rsid w:val="00D365EB"/>
    <w:rsid w:val="00D3684A"/>
    <w:rsid w:val="00D36B7D"/>
    <w:rsid w:val="00D40A88"/>
    <w:rsid w:val="00D40DEB"/>
    <w:rsid w:val="00D4137B"/>
    <w:rsid w:val="00D413F9"/>
    <w:rsid w:val="00D418BA"/>
    <w:rsid w:val="00D41F92"/>
    <w:rsid w:val="00D4209A"/>
    <w:rsid w:val="00D421BC"/>
    <w:rsid w:val="00D4232A"/>
    <w:rsid w:val="00D428E4"/>
    <w:rsid w:val="00D42D8A"/>
    <w:rsid w:val="00D42F41"/>
    <w:rsid w:val="00D435AB"/>
    <w:rsid w:val="00D43743"/>
    <w:rsid w:val="00D43C2F"/>
    <w:rsid w:val="00D443A4"/>
    <w:rsid w:val="00D4449D"/>
    <w:rsid w:val="00D44740"/>
    <w:rsid w:val="00D45E64"/>
    <w:rsid w:val="00D463A5"/>
    <w:rsid w:val="00D46D8C"/>
    <w:rsid w:val="00D474F1"/>
    <w:rsid w:val="00D4751D"/>
    <w:rsid w:val="00D4770A"/>
    <w:rsid w:val="00D4778B"/>
    <w:rsid w:val="00D47E8E"/>
    <w:rsid w:val="00D50513"/>
    <w:rsid w:val="00D50825"/>
    <w:rsid w:val="00D509A9"/>
    <w:rsid w:val="00D5114F"/>
    <w:rsid w:val="00D51868"/>
    <w:rsid w:val="00D519A7"/>
    <w:rsid w:val="00D51B6A"/>
    <w:rsid w:val="00D51E62"/>
    <w:rsid w:val="00D52C15"/>
    <w:rsid w:val="00D52F3F"/>
    <w:rsid w:val="00D5348E"/>
    <w:rsid w:val="00D537C1"/>
    <w:rsid w:val="00D544AA"/>
    <w:rsid w:val="00D547B4"/>
    <w:rsid w:val="00D549CD"/>
    <w:rsid w:val="00D54D2D"/>
    <w:rsid w:val="00D5519D"/>
    <w:rsid w:val="00D552BD"/>
    <w:rsid w:val="00D5569C"/>
    <w:rsid w:val="00D5583E"/>
    <w:rsid w:val="00D55F18"/>
    <w:rsid w:val="00D55FCB"/>
    <w:rsid w:val="00D564CE"/>
    <w:rsid w:val="00D56549"/>
    <w:rsid w:val="00D566B1"/>
    <w:rsid w:val="00D566EF"/>
    <w:rsid w:val="00D56858"/>
    <w:rsid w:val="00D56CF0"/>
    <w:rsid w:val="00D57CF6"/>
    <w:rsid w:val="00D57D41"/>
    <w:rsid w:val="00D57E17"/>
    <w:rsid w:val="00D600B0"/>
    <w:rsid w:val="00D60185"/>
    <w:rsid w:val="00D60222"/>
    <w:rsid w:val="00D60355"/>
    <w:rsid w:val="00D609BC"/>
    <w:rsid w:val="00D60D05"/>
    <w:rsid w:val="00D6126F"/>
    <w:rsid w:val="00D61554"/>
    <w:rsid w:val="00D61628"/>
    <w:rsid w:val="00D618AD"/>
    <w:rsid w:val="00D61BC3"/>
    <w:rsid w:val="00D61C14"/>
    <w:rsid w:val="00D62A13"/>
    <w:rsid w:val="00D62B15"/>
    <w:rsid w:val="00D62C8B"/>
    <w:rsid w:val="00D63396"/>
    <w:rsid w:val="00D63412"/>
    <w:rsid w:val="00D637F8"/>
    <w:rsid w:val="00D63893"/>
    <w:rsid w:val="00D63BD7"/>
    <w:rsid w:val="00D63D8C"/>
    <w:rsid w:val="00D64701"/>
    <w:rsid w:val="00D6475E"/>
    <w:rsid w:val="00D6547F"/>
    <w:rsid w:val="00D654AE"/>
    <w:rsid w:val="00D65DD5"/>
    <w:rsid w:val="00D664F7"/>
    <w:rsid w:val="00D66973"/>
    <w:rsid w:val="00D66A32"/>
    <w:rsid w:val="00D66D25"/>
    <w:rsid w:val="00D66DC0"/>
    <w:rsid w:val="00D66DE7"/>
    <w:rsid w:val="00D678C0"/>
    <w:rsid w:val="00D67B08"/>
    <w:rsid w:val="00D713A8"/>
    <w:rsid w:val="00D71F02"/>
    <w:rsid w:val="00D72238"/>
    <w:rsid w:val="00D72EB1"/>
    <w:rsid w:val="00D735C9"/>
    <w:rsid w:val="00D73892"/>
    <w:rsid w:val="00D74257"/>
    <w:rsid w:val="00D74575"/>
    <w:rsid w:val="00D748FA"/>
    <w:rsid w:val="00D75331"/>
    <w:rsid w:val="00D7545E"/>
    <w:rsid w:val="00D759A1"/>
    <w:rsid w:val="00D75A5B"/>
    <w:rsid w:val="00D75C38"/>
    <w:rsid w:val="00D75D8C"/>
    <w:rsid w:val="00D762D6"/>
    <w:rsid w:val="00D76E8F"/>
    <w:rsid w:val="00D77099"/>
    <w:rsid w:val="00D7737B"/>
    <w:rsid w:val="00D77521"/>
    <w:rsid w:val="00D77B1B"/>
    <w:rsid w:val="00D77D91"/>
    <w:rsid w:val="00D80155"/>
    <w:rsid w:val="00D80714"/>
    <w:rsid w:val="00D807DB"/>
    <w:rsid w:val="00D80AC4"/>
    <w:rsid w:val="00D80B23"/>
    <w:rsid w:val="00D81017"/>
    <w:rsid w:val="00D81392"/>
    <w:rsid w:val="00D814A2"/>
    <w:rsid w:val="00D8222B"/>
    <w:rsid w:val="00D82683"/>
    <w:rsid w:val="00D8285E"/>
    <w:rsid w:val="00D829EA"/>
    <w:rsid w:val="00D836A4"/>
    <w:rsid w:val="00D83CE4"/>
    <w:rsid w:val="00D840C5"/>
    <w:rsid w:val="00D845E7"/>
    <w:rsid w:val="00D84798"/>
    <w:rsid w:val="00D84BF6"/>
    <w:rsid w:val="00D84CDB"/>
    <w:rsid w:val="00D8507F"/>
    <w:rsid w:val="00D8537F"/>
    <w:rsid w:val="00D85540"/>
    <w:rsid w:val="00D8570E"/>
    <w:rsid w:val="00D85958"/>
    <w:rsid w:val="00D862E7"/>
    <w:rsid w:val="00D869A3"/>
    <w:rsid w:val="00D869CE"/>
    <w:rsid w:val="00D86A1A"/>
    <w:rsid w:val="00D8714C"/>
    <w:rsid w:val="00D87345"/>
    <w:rsid w:val="00D87629"/>
    <w:rsid w:val="00D879C1"/>
    <w:rsid w:val="00D904F1"/>
    <w:rsid w:val="00D90580"/>
    <w:rsid w:val="00D908A8"/>
    <w:rsid w:val="00D91BFF"/>
    <w:rsid w:val="00D921BD"/>
    <w:rsid w:val="00D9236A"/>
    <w:rsid w:val="00D9272A"/>
    <w:rsid w:val="00D92D8F"/>
    <w:rsid w:val="00D92FE7"/>
    <w:rsid w:val="00D93499"/>
    <w:rsid w:val="00D9358E"/>
    <w:rsid w:val="00D93972"/>
    <w:rsid w:val="00D93B6A"/>
    <w:rsid w:val="00D93C21"/>
    <w:rsid w:val="00D94CA7"/>
    <w:rsid w:val="00D95215"/>
    <w:rsid w:val="00D954A2"/>
    <w:rsid w:val="00D95811"/>
    <w:rsid w:val="00D95C6C"/>
    <w:rsid w:val="00D96277"/>
    <w:rsid w:val="00D96595"/>
    <w:rsid w:val="00D96754"/>
    <w:rsid w:val="00D96A17"/>
    <w:rsid w:val="00D96CE9"/>
    <w:rsid w:val="00D9776C"/>
    <w:rsid w:val="00D97B3C"/>
    <w:rsid w:val="00D97F51"/>
    <w:rsid w:val="00DA0DFA"/>
    <w:rsid w:val="00DA0F21"/>
    <w:rsid w:val="00DA10CD"/>
    <w:rsid w:val="00DA10D7"/>
    <w:rsid w:val="00DA13A4"/>
    <w:rsid w:val="00DA1606"/>
    <w:rsid w:val="00DA1CC3"/>
    <w:rsid w:val="00DA1D09"/>
    <w:rsid w:val="00DA2892"/>
    <w:rsid w:val="00DA2BB4"/>
    <w:rsid w:val="00DA3423"/>
    <w:rsid w:val="00DA3556"/>
    <w:rsid w:val="00DA4DD9"/>
    <w:rsid w:val="00DA50D7"/>
    <w:rsid w:val="00DA55C9"/>
    <w:rsid w:val="00DA66E6"/>
    <w:rsid w:val="00DA6BFB"/>
    <w:rsid w:val="00DA7373"/>
    <w:rsid w:val="00DA7380"/>
    <w:rsid w:val="00DA7AF6"/>
    <w:rsid w:val="00DA7D08"/>
    <w:rsid w:val="00DA7F2D"/>
    <w:rsid w:val="00DB061D"/>
    <w:rsid w:val="00DB07FC"/>
    <w:rsid w:val="00DB0A9E"/>
    <w:rsid w:val="00DB0D1C"/>
    <w:rsid w:val="00DB1579"/>
    <w:rsid w:val="00DB1716"/>
    <w:rsid w:val="00DB1751"/>
    <w:rsid w:val="00DB176B"/>
    <w:rsid w:val="00DB179F"/>
    <w:rsid w:val="00DB17AA"/>
    <w:rsid w:val="00DB1E90"/>
    <w:rsid w:val="00DB2289"/>
    <w:rsid w:val="00DB2354"/>
    <w:rsid w:val="00DB2746"/>
    <w:rsid w:val="00DB33E1"/>
    <w:rsid w:val="00DB345B"/>
    <w:rsid w:val="00DB35D1"/>
    <w:rsid w:val="00DB3CEA"/>
    <w:rsid w:val="00DB3ED6"/>
    <w:rsid w:val="00DB438B"/>
    <w:rsid w:val="00DB4561"/>
    <w:rsid w:val="00DB4793"/>
    <w:rsid w:val="00DB4D97"/>
    <w:rsid w:val="00DB53DA"/>
    <w:rsid w:val="00DB54A5"/>
    <w:rsid w:val="00DB6856"/>
    <w:rsid w:val="00DB6C06"/>
    <w:rsid w:val="00DB6C52"/>
    <w:rsid w:val="00DB6D9A"/>
    <w:rsid w:val="00DB7D7D"/>
    <w:rsid w:val="00DB7FFD"/>
    <w:rsid w:val="00DC011B"/>
    <w:rsid w:val="00DC0A56"/>
    <w:rsid w:val="00DC1507"/>
    <w:rsid w:val="00DC169D"/>
    <w:rsid w:val="00DC1D08"/>
    <w:rsid w:val="00DC1F57"/>
    <w:rsid w:val="00DC1F71"/>
    <w:rsid w:val="00DC2099"/>
    <w:rsid w:val="00DC213F"/>
    <w:rsid w:val="00DC2F8F"/>
    <w:rsid w:val="00DC3263"/>
    <w:rsid w:val="00DC353A"/>
    <w:rsid w:val="00DC3574"/>
    <w:rsid w:val="00DC3597"/>
    <w:rsid w:val="00DC3C8A"/>
    <w:rsid w:val="00DC3D4A"/>
    <w:rsid w:val="00DC3D69"/>
    <w:rsid w:val="00DC3E1B"/>
    <w:rsid w:val="00DC3E9E"/>
    <w:rsid w:val="00DC4188"/>
    <w:rsid w:val="00DC4D94"/>
    <w:rsid w:val="00DC4DA5"/>
    <w:rsid w:val="00DC5369"/>
    <w:rsid w:val="00DC54BC"/>
    <w:rsid w:val="00DC5B57"/>
    <w:rsid w:val="00DC638F"/>
    <w:rsid w:val="00DC6C2F"/>
    <w:rsid w:val="00DC6DD8"/>
    <w:rsid w:val="00DC731F"/>
    <w:rsid w:val="00DC7BEC"/>
    <w:rsid w:val="00DC7FDE"/>
    <w:rsid w:val="00DD03D4"/>
    <w:rsid w:val="00DD07BE"/>
    <w:rsid w:val="00DD0AC9"/>
    <w:rsid w:val="00DD0C57"/>
    <w:rsid w:val="00DD0D6C"/>
    <w:rsid w:val="00DD1279"/>
    <w:rsid w:val="00DD1DEA"/>
    <w:rsid w:val="00DD1E0E"/>
    <w:rsid w:val="00DD232C"/>
    <w:rsid w:val="00DD277F"/>
    <w:rsid w:val="00DD2DD8"/>
    <w:rsid w:val="00DD2DD9"/>
    <w:rsid w:val="00DD3AE2"/>
    <w:rsid w:val="00DD3CD1"/>
    <w:rsid w:val="00DD3DA1"/>
    <w:rsid w:val="00DD434A"/>
    <w:rsid w:val="00DD4651"/>
    <w:rsid w:val="00DD47F7"/>
    <w:rsid w:val="00DD4818"/>
    <w:rsid w:val="00DD503E"/>
    <w:rsid w:val="00DD507D"/>
    <w:rsid w:val="00DD52B6"/>
    <w:rsid w:val="00DD53C0"/>
    <w:rsid w:val="00DD5426"/>
    <w:rsid w:val="00DD5F35"/>
    <w:rsid w:val="00DD6C9B"/>
    <w:rsid w:val="00DD6CBE"/>
    <w:rsid w:val="00DD6FB1"/>
    <w:rsid w:val="00DD7BD2"/>
    <w:rsid w:val="00DE0F11"/>
    <w:rsid w:val="00DE116F"/>
    <w:rsid w:val="00DE149F"/>
    <w:rsid w:val="00DE24E7"/>
    <w:rsid w:val="00DE2606"/>
    <w:rsid w:val="00DE2779"/>
    <w:rsid w:val="00DE3159"/>
    <w:rsid w:val="00DE3262"/>
    <w:rsid w:val="00DE33C0"/>
    <w:rsid w:val="00DE3D83"/>
    <w:rsid w:val="00DE403C"/>
    <w:rsid w:val="00DE4458"/>
    <w:rsid w:val="00DE48DF"/>
    <w:rsid w:val="00DE4EDA"/>
    <w:rsid w:val="00DE4F84"/>
    <w:rsid w:val="00DE5B0D"/>
    <w:rsid w:val="00DE5D85"/>
    <w:rsid w:val="00DE6119"/>
    <w:rsid w:val="00DE64E6"/>
    <w:rsid w:val="00DE6D5F"/>
    <w:rsid w:val="00DE74A8"/>
    <w:rsid w:val="00DE771A"/>
    <w:rsid w:val="00DE784A"/>
    <w:rsid w:val="00DE79E7"/>
    <w:rsid w:val="00DE7ECE"/>
    <w:rsid w:val="00DF03B6"/>
    <w:rsid w:val="00DF2254"/>
    <w:rsid w:val="00DF2992"/>
    <w:rsid w:val="00DF308F"/>
    <w:rsid w:val="00DF314C"/>
    <w:rsid w:val="00DF3734"/>
    <w:rsid w:val="00DF3E1F"/>
    <w:rsid w:val="00DF424A"/>
    <w:rsid w:val="00DF47AE"/>
    <w:rsid w:val="00DF4A4E"/>
    <w:rsid w:val="00DF4F4B"/>
    <w:rsid w:val="00DF4FF1"/>
    <w:rsid w:val="00DF5F69"/>
    <w:rsid w:val="00DF60CA"/>
    <w:rsid w:val="00DF622B"/>
    <w:rsid w:val="00DF67A4"/>
    <w:rsid w:val="00DF680E"/>
    <w:rsid w:val="00DF698F"/>
    <w:rsid w:val="00DF69A3"/>
    <w:rsid w:val="00DF6AB9"/>
    <w:rsid w:val="00DF6D9B"/>
    <w:rsid w:val="00DF78EE"/>
    <w:rsid w:val="00DF7ABA"/>
    <w:rsid w:val="00E0072F"/>
    <w:rsid w:val="00E00E94"/>
    <w:rsid w:val="00E00F7A"/>
    <w:rsid w:val="00E01676"/>
    <w:rsid w:val="00E01E21"/>
    <w:rsid w:val="00E01FF1"/>
    <w:rsid w:val="00E025F5"/>
    <w:rsid w:val="00E02FA5"/>
    <w:rsid w:val="00E033ED"/>
    <w:rsid w:val="00E03425"/>
    <w:rsid w:val="00E03891"/>
    <w:rsid w:val="00E03E85"/>
    <w:rsid w:val="00E0474A"/>
    <w:rsid w:val="00E04777"/>
    <w:rsid w:val="00E048A0"/>
    <w:rsid w:val="00E04A1E"/>
    <w:rsid w:val="00E04DC2"/>
    <w:rsid w:val="00E05A2A"/>
    <w:rsid w:val="00E0623D"/>
    <w:rsid w:val="00E062B1"/>
    <w:rsid w:val="00E063DF"/>
    <w:rsid w:val="00E066BC"/>
    <w:rsid w:val="00E06CB9"/>
    <w:rsid w:val="00E06F3C"/>
    <w:rsid w:val="00E070DC"/>
    <w:rsid w:val="00E071DF"/>
    <w:rsid w:val="00E0757C"/>
    <w:rsid w:val="00E07967"/>
    <w:rsid w:val="00E07A3B"/>
    <w:rsid w:val="00E07D50"/>
    <w:rsid w:val="00E11527"/>
    <w:rsid w:val="00E11C78"/>
    <w:rsid w:val="00E11D55"/>
    <w:rsid w:val="00E12112"/>
    <w:rsid w:val="00E129B6"/>
    <w:rsid w:val="00E12B57"/>
    <w:rsid w:val="00E12D23"/>
    <w:rsid w:val="00E12DF0"/>
    <w:rsid w:val="00E13437"/>
    <w:rsid w:val="00E13726"/>
    <w:rsid w:val="00E13C7B"/>
    <w:rsid w:val="00E13CE7"/>
    <w:rsid w:val="00E13D9D"/>
    <w:rsid w:val="00E13E2B"/>
    <w:rsid w:val="00E14405"/>
    <w:rsid w:val="00E1450B"/>
    <w:rsid w:val="00E147CE"/>
    <w:rsid w:val="00E148A3"/>
    <w:rsid w:val="00E14AE4"/>
    <w:rsid w:val="00E14E9A"/>
    <w:rsid w:val="00E15069"/>
    <w:rsid w:val="00E150EC"/>
    <w:rsid w:val="00E15292"/>
    <w:rsid w:val="00E15BD7"/>
    <w:rsid w:val="00E16644"/>
    <w:rsid w:val="00E16ADA"/>
    <w:rsid w:val="00E16D07"/>
    <w:rsid w:val="00E17083"/>
    <w:rsid w:val="00E17130"/>
    <w:rsid w:val="00E1733A"/>
    <w:rsid w:val="00E20084"/>
    <w:rsid w:val="00E201F9"/>
    <w:rsid w:val="00E213CA"/>
    <w:rsid w:val="00E21742"/>
    <w:rsid w:val="00E21998"/>
    <w:rsid w:val="00E225DE"/>
    <w:rsid w:val="00E22990"/>
    <w:rsid w:val="00E2346F"/>
    <w:rsid w:val="00E247BB"/>
    <w:rsid w:val="00E248B7"/>
    <w:rsid w:val="00E24F1B"/>
    <w:rsid w:val="00E25320"/>
    <w:rsid w:val="00E25351"/>
    <w:rsid w:val="00E2535F"/>
    <w:rsid w:val="00E25B0A"/>
    <w:rsid w:val="00E25DF5"/>
    <w:rsid w:val="00E25E06"/>
    <w:rsid w:val="00E26BC2"/>
    <w:rsid w:val="00E2707F"/>
    <w:rsid w:val="00E27616"/>
    <w:rsid w:val="00E303C0"/>
    <w:rsid w:val="00E30459"/>
    <w:rsid w:val="00E3123B"/>
    <w:rsid w:val="00E3153F"/>
    <w:rsid w:val="00E3214A"/>
    <w:rsid w:val="00E32504"/>
    <w:rsid w:val="00E32591"/>
    <w:rsid w:val="00E32651"/>
    <w:rsid w:val="00E32F35"/>
    <w:rsid w:val="00E33227"/>
    <w:rsid w:val="00E33C61"/>
    <w:rsid w:val="00E34063"/>
    <w:rsid w:val="00E34321"/>
    <w:rsid w:val="00E34526"/>
    <w:rsid w:val="00E345E0"/>
    <w:rsid w:val="00E34E36"/>
    <w:rsid w:val="00E35851"/>
    <w:rsid w:val="00E35C50"/>
    <w:rsid w:val="00E36228"/>
    <w:rsid w:val="00E36460"/>
    <w:rsid w:val="00E36BE2"/>
    <w:rsid w:val="00E36DF2"/>
    <w:rsid w:val="00E37053"/>
    <w:rsid w:val="00E3720B"/>
    <w:rsid w:val="00E37915"/>
    <w:rsid w:val="00E37A77"/>
    <w:rsid w:val="00E37DF1"/>
    <w:rsid w:val="00E4032B"/>
    <w:rsid w:val="00E40C07"/>
    <w:rsid w:val="00E41326"/>
    <w:rsid w:val="00E41635"/>
    <w:rsid w:val="00E41A39"/>
    <w:rsid w:val="00E41B3C"/>
    <w:rsid w:val="00E41D79"/>
    <w:rsid w:val="00E41F94"/>
    <w:rsid w:val="00E4206F"/>
    <w:rsid w:val="00E421EC"/>
    <w:rsid w:val="00E42675"/>
    <w:rsid w:val="00E429B0"/>
    <w:rsid w:val="00E42F91"/>
    <w:rsid w:val="00E43083"/>
    <w:rsid w:val="00E4311C"/>
    <w:rsid w:val="00E43271"/>
    <w:rsid w:val="00E434C6"/>
    <w:rsid w:val="00E43AEA"/>
    <w:rsid w:val="00E43AF1"/>
    <w:rsid w:val="00E43BA9"/>
    <w:rsid w:val="00E43F93"/>
    <w:rsid w:val="00E445CC"/>
    <w:rsid w:val="00E44F21"/>
    <w:rsid w:val="00E4575C"/>
    <w:rsid w:val="00E46450"/>
    <w:rsid w:val="00E469D5"/>
    <w:rsid w:val="00E46B98"/>
    <w:rsid w:val="00E46ED2"/>
    <w:rsid w:val="00E47189"/>
    <w:rsid w:val="00E47DF5"/>
    <w:rsid w:val="00E47E9D"/>
    <w:rsid w:val="00E47F0A"/>
    <w:rsid w:val="00E508AA"/>
    <w:rsid w:val="00E50E59"/>
    <w:rsid w:val="00E513B9"/>
    <w:rsid w:val="00E519CF"/>
    <w:rsid w:val="00E51F9A"/>
    <w:rsid w:val="00E52020"/>
    <w:rsid w:val="00E52395"/>
    <w:rsid w:val="00E52893"/>
    <w:rsid w:val="00E529C1"/>
    <w:rsid w:val="00E52D86"/>
    <w:rsid w:val="00E52E0E"/>
    <w:rsid w:val="00E53069"/>
    <w:rsid w:val="00E533E4"/>
    <w:rsid w:val="00E5370B"/>
    <w:rsid w:val="00E53818"/>
    <w:rsid w:val="00E54304"/>
    <w:rsid w:val="00E544DC"/>
    <w:rsid w:val="00E548A5"/>
    <w:rsid w:val="00E551CD"/>
    <w:rsid w:val="00E55366"/>
    <w:rsid w:val="00E558D9"/>
    <w:rsid w:val="00E55CA3"/>
    <w:rsid w:val="00E55E7F"/>
    <w:rsid w:val="00E56051"/>
    <w:rsid w:val="00E565B8"/>
    <w:rsid w:val="00E56642"/>
    <w:rsid w:val="00E570B6"/>
    <w:rsid w:val="00E57CD8"/>
    <w:rsid w:val="00E57DEB"/>
    <w:rsid w:val="00E57E5B"/>
    <w:rsid w:val="00E60362"/>
    <w:rsid w:val="00E60413"/>
    <w:rsid w:val="00E605E4"/>
    <w:rsid w:val="00E60607"/>
    <w:rsid w:val="00E60697"/>
    <w:rsid w:val="00E60D3F"/>
    <w:rsid w:val="00E610D0"/>
    <w:rsid w:val="00E61380"/>
    <w:rsid w:val="00E61458"/>
    <w:rsid w:val="00E619CC"/>
    <w:rsid w:val="00E61DC8"/>
    <w:rsid w:val="00E6207A"/>
    <w:rsid w:val="00E626FE"/>
    <w:rsid w:val="00E62B52"/>
    <w:rsid w:val="00E6347D"/>
    <w:rsid w:val="00E6375A"/>
    <w:rsid w:val="00E63A1A"/>
    <w:rsid w:val="00E63D68"/>
    <w:rsid w:val="00E63FEF"/>
    <w:rsid w:val="00E63FF6"/>
    <w:rsid w:val="00E641E9"/>
    <w:rsid w:val="00E64391"/>
    <w:rsid w:val="00E646B5"/>
    <w:rsid w:val="00E64796"/>
    <w:rsid w:val="00E647D7"/>
    <w:rsid w:val="00E64CFA"/>
    <w:rsid w:val="00E65E12"/>
    <w:rsid w:val="00E6618E"/>
    <w:rsid w:val="00E6629C"/>
    <w:rsid w:val="00E6653F"/>
    <w:rsid w:val="00E66B07"/>
    <w:rsid w:val="00E66D2D"/>
    <w:rsid w:val="00E67FC5"/>
    <w:rsid w:val="00E70BB5"/>
    <w:rsid w:val="00E70EB4"/>
    <w:rsid w:val="00E71231"/>
    <w:rsid w:val="00E7136C"/>
    <w:rsid w:val="00E717F6"/>
    <w:rsid w:val="00E71846"/>
    <w:rsid w:val="00E71DC7"/>
    <w:rsid w:val="00E7284B"/>
    <w:rsid w:val="00E73211"/>
    <w:rsid w:val="00E73242"/>
    <w:rsid w:val="00E7373F"/>
    <w:rsid w:val="00E73AC1"/>
    <w:rsid w:val="00E73EDE"/>
    <w:rsid w:val="00E73FBC"/>
    <w:rsid w:val="00E74489"/>
    <w:rsid w:val="00E74602"/>
    <w:rsid w:val="00E75A30"/>
    <w:rsid w:val="00E75AD3"/>
    <w:rsid w:val="00E76191"/>
    <w:rsid w:val="00E7680B"/>
    <w:rsid w:val="00E76889"/>
    <w:rsid w:val="00E76A08"/>
    <w:rsid w:val="00E76BCD"/>
    <w:rsid w:val="00E76E68"/>
    <w:rsid w:val="00E77364"/>
    <w:rsid w:val="00E77487"/>
    <w:rsid w:val="00E77720"/>
    <w:rsid w:val="00E8009B"/>
    <w:rsid w:val="00E80C0B"/>
    <w:rsid w:val="00E80F7A"/>
    <w:rsid w:val="00E82F1C"/>
    <w:rsid w:val="00E82FD1"/>
    <w:rsid w:val="00E8349F"/>
    <w:rsid w:val="00E837DF"/>
    <w:rsid w:val="00E83B36"/>
    <w:rsid w:val="00E83B55"/>
    <w:rsid w:val="00E83F7D"/>
    <w:rsid w:val="00E840D2"/>
    <w:rsid w:val="00E84426"/>
    <w:rsid w:val="00E84645"/>
    <w:rsid w:val="00E846B0"/>
    <w:rsid w:val="00E84724"/>
    <w:rsid w:val="00E8484A"/>
    <w:rsid w:val="00E849F8"/>
    <w:rsid w:val="00E85538"/>
    <w:rsid w:val="00E8558C"/>
    <w:rsid w:val="00E859B8"/>
    <w:rsid w:val="00E86179"/>
    <w:rsid w:val="00E8624A"/>
    <w:rsid w:val="00E86383"/>
    <w:rsid w:val="00E865BE"/>
    <w:rsid w:val="00E86822"/>
    <w:rsid w:val="00E86AF7"/>
    <w:rsid w:val="00E86BB4"/>
    <w:rsid w:val="00E87159"/>
    <w:rsid w:val="00E87464"/>
    <w:rsid w:val="00E90276"/>
    <w:rsid w:val="00E9109E"/>
    <w:rsid w:val="00E91154"/>
    <w:rsid w:val="00E917A3"/>
    <w:rsid w:val="00E92105"/>
    <w:rsid w:val="00E92287"/>
    <w:rsid w:val="00E92949"/>
    <w:rsid w:val="00E93979"/>
    <w:rsid w:val="00E93AB1"/>
    <w:rsid w:val="00E94298"/>
    <w:rsid w:val="00E94983"/>
    <w:rsid w:val="00E951F2"/>
    <w:rsid w:val="00E9570F"/>
    <w:rsid w:val="00E95A63"/>
    <w:rsid w:val="00E95EC8"/>
    <w:rsid w:val="00E963A6"/>
    <w:rsid w:val="00E9671A"/>
    <w:rsid w:val="00E96BC2"/>
    <w:rsid w:val="00E96D22"/>
    <w:rsid w:val="00E96FD0"/>
    <w:rsid w:val="00E97399"/>
    <w:rsid w:val="00E973A3"/>
    <w:rsid w:val="00E978F4"/>
    <w:rsid w:val="00E97AF6"/>
    <w:rsid w:val="00E97B77"/>
    <w:rsid w:val="00EA0534"/>
    <w:rsid w:val="00EA0538"/>
    <w:rsid w:val="00EA0A35"/>
    <w:rsid w:val="00EA1D61"/>
    <w:rsid w:val="00EA2536"/>
    <w:rsid w:val="00EA2695"/>
    <w:rsid w:val="00EA2767"/>
    <w:rsid w:val="00EA27D3"/>
    <w:rsid w:val="00EA2F20"/>
    <w:rsid w:val="00EA3DF7"/>
    <w:rsid w:val="00EA438F"/>
    <w:rsid w:val="00EA4869"/>
    <w:rsid w:val="00EA4973"/>
    <w:rsid w:val="00EA4F60"/>
    <w:rsid w:val="00EA50FF"/>
    <w:rsid w:val="00EA52FA"/>
    <w:rsid w:val="00EA5B1F"/>
    <w:rsid w:val="00EA5CE4"/>
    <w:rsid w:val="00EA5DB3"/>
    <w:rsid w:val="00EA64A3"/>
    <w:rsid w:val="00EA6670"/>
    <w:rsid w:val="00EA6DD8"/>
    <w:rsid w:val="00EA6FAE"/>
    <w:rsid w:val="00EA737B"/>
    <w:rsid w:val="00EA7762"/>
    <w:rsid w:val="00EA7F63"/>
    <w:rsid w:val="00EA7F6D"/>
    <w:rsid w:val="00EA7FB5"/>
    <w:rsid w:val="00EB0048"/>
    <w:rsid w:val="00EB0543"/>
    <w:rsid w:val="00EB0B56"/>
    <w:rsid w:val="00EB0D4E"/>
    <w:rsid w:val="00EB1707"/>
    <w:rsid w:val="00EB1993"/>
    <w:rsid w:val="00EB1B79"/>
    <w:rsid w:val="00EB20EB"/>
    <w:rsid w:val="00EB22B3"/>
    <w:rsid w:val="00EB2841"/>
    <w:rsid w:val="00EB2D0C"/>
    <w:rsid w:val="00EB3612"/>
    <w:rsid w:val="00EB3770"/>
    <w:rsid w:val="00EB3773"/>
    <w:rsid w:val="00EB37DE"/>
    <w:rsid w:val="00EB4A1F"/>
    <w:rsid w:val="00EB4A66"/>
    <w:rsid w:val="00EB4BE6"/>
    <w:rsid w:val="00EB5547"/>
    <w:rsid w:val="00EB6118"/>
    <w:rsid w:val="00EB6E6F"/>
    <w:rsid w:val="00EB7053"/>
    <w:rsid w:val="00EB756C"/>
    <w:rsid w:val="00EC0039"/>
    <w:rsid w:val="00EC0240"/>
    <w:rsid w:val="00EC05D3"/>
    <w:rsid w:val="00EC0833"/>
    <w:rsid w:val="00EC091D"/>
    <w:rsid w:val="00EC114F"/>
    <w:rsid w:val="00EC144D"/>
    <w:rsid w:val="00EC17A5"/>
    <w:rsid w:val="00EC22E2"/>
    <w:rsid w:val="00EC234C"/>
    <w:rsid w:val="00EC28F5"/>
    <w:rsid w:val="00EC29D5"/>
    <w:rsid w:val="00EC33C1"/>
    <w:rsid w:val="00EC3D0D"/>
    <w:rsid w:val="00EC4067"/>
    <w:rsid w:val="00EC409D"/>
    <w:rsid w:val="00EC42FE"/>
    <w:rsid w:val="00EC4C31"/>
    <w:rsid w:val="00EC4F03"/>
    <w:rsid w:val="00EC556B"/>
    <w:rsid w:val="00EC59C3"/>
    <w:rsid w:val="00EC5B99"/>
    <w:rsid w:val="00EC5D50"/>
    <w:rsid w:val="00EC62BA"/>
    <w:rsid w:val="00EC66CB"/>
    <w:rsid w:val="00EC67A2"/>
    <w:rsid w:val="00EC7166"/>
    <w:rsid w:val="00ED0C55"/>
    <w:rsid w:val="00ED1AEB"/>
    <w:rsid w:val="00ED1F6E"/>
    <w:rsid w:val="00ED1FBD"/>
    <w:rsid w:val="00ED2490"/>
    <w:rsid w:val="00ED26C9"/>
    <w:rsid w:val="00ED2732"/>
    <w:rsid w:val="00ED3660"/>
    <w:rsid w:val="00ED3667"/>
    <w:rsid w:val="00ED3845"/>
    <w:rsid w:val="00ED4936"/>
    <w:rsid w:val="00ED4F1E"/>
    <w:rsid w:val="00ED5684"/>
    <w:rsid w:val="00ED56CA"/>
    <w:rsid w:val="00ED5A48"/>
    <w:rsid w:val="00ED5E1F"/>
    <w:rsid w:val="00ED6695"/>
    <w:rsid w:val="00ED6BE0"/>
    <w:rsid w:val="00ED6E3B"/>
    <w:rsid w:val="00ED7045"/>
    <w:rsid w:val="00ED71D4"/>
    <w:rsid w:val="00ED72E5"/>
    <w:rsid w:val="00ED7DA5"/>
    <w:rsid w:val="00EE0206"/>
    <w:rsid w:val="00EE0430"/>
    <w:rsid w:val="00EE0565"/>
    <w:rsid w:val="00EE1328"/>
    <w:rsid w:val="00EE14DA"/>
    <w:rsid w:val="00EE2321"/>
    <w:rsid w:val="00EE29D5"/>
    <w:rsid w:val="00EE2B53"/>
    <w:rsid w:val="00EE3383"/>
    <w:rsid w:val="00EE3540"/>
    <w:rsid w:val="00EE35EA"/>
    <w:rsid w:val="00EE3C96"/>
    <w:rsid w:val="00EE3EFC"/>
    <w:rsid w:val="00EE4652"/>
    <w:rsid w:val="00EE4723"/>
    <w:rsid w:val="00EE4EA7"/>
    <w:rsid w:val="00EE5218"/>
    <w:rsid w:val="00EE5514"/>
    <w:rsid w:val="00EE6013"/>
    <w:rsid w:val="00EE6483"/>
    <w:rsid w:val="00EE6570"/>
    <w:rsid w:val="00EE68C7"/>
    <w:rsid w:val="00EE72E1"/>
    <w:rsid w:val="00EE7489"/>
    <w:rsid w:val="00EE7599"/>
    <w:rsid w:val="00EE75B3"/>
    <w:rsid w:val="00EE7964"/>
    <w:rsid w:val="00EE7B93"/>
    <w:rsid w:val="00EE7CEC"/>
    <w:rsid w:val="00EE7EBD"/>
    <w:rsid w:val="00EF0644"/>
    <w:rsid w:val="00EF0E2B"/>
    <w:rsid w:val="00EF11F4"/>
    <w:rsid w:val="00EF1956"/>
    <w:rsid w:val="00EF1BAF"/>
    <w:rsid w:val="00EF1BDD"/>
    <w:rsid w:val="00EF1EEA"/>
    <w:rsid w:val="00EF2394"/>
    <w:rsid w:val="00EF2D3E"/>
    <w:rsid w:val="00EF2F17"/>
    <w:rsid w:val="00EF32E2"/>
    <w:rsid w:val="00EF37AA"/>
    <w:rsid w:val="00EF394C"/>
    <w:rsid w:val="00EF397A"/>
    <w:rsid w:val="00EF3FEA"/>
    <w:rsid w:val="00EF4192"/>
    <w:rsid w:val="00EF4E52"/>
    <w:rsid w:val="00EF4FE3"/>
    <w:rsid w:val="00EF509D"/>
    <w:rsid w:val="00EF50D0"/>
    <w:rsid w:val="00EF5529"/>
    <w:rsid w:val="00EF5557"/>
    <w:rsid w:val="00EF5C07"/>
    <w:rsid w:val="00EF6520"/>
    <w:rsid w:val="00EF6733"/>
    <w:rsid w:val="00EF7500"/>
    <w:rsid w:val="00F0046E"/>
    <w:rsid w:val="00F00B0C"/>
    <w:rsid w:val="00F017B7"/>
    <w:rsid w:val="00F0214D"/>
    <w:rsid w:val="00F02258"/>
    <w:rsid w:val="00F029BF"/>
    <w:rsid w:val="00F04911"/>
    <w:rsid w:val="00F04FBE"/>
    <w:rsid w:val="00F0569F"/>
    <w:rsid w:val="00F05A86"/>
    <w:rsid w:val="00F05C44"/>
    <w:rsid w:val="00F0649D"/>
    <w:rsid w:val="00F06CCD"/>
    <w:rsid w:val="00F06CF6"/>
    <w:rsid w:val="00F07949"/>
    <w:rsid w:val="00F10712"/>
    <w:rsid w:val="00F10C19"/>
    <w:rsid w:val="00F10E02"/>
    <w:rsid w:val="00F10FAD"/>
    <w:rsid w:val="00F1153D"/>
    <w:rsid w:val="00F11611"/>
    <w:rsid w:val="00F1190C"/>
    <w:rsid w:val="00F122E9"/>
    <w:rsid w:val="00F12716"/>
    <w:rsid w:val="00F127CF"/>
    <w:rsid w:val="00F12D6D"/>
    <w:rsid w:val="00F13349"/>
    <w:rsid w:val="00F13672"/>
    <w:rsid w:val="00F137F7"/>
    <w:rsid w:val="00F1392B"/>
    <w:rsid w:val="00F13C90"/>
    <w:rsid w:val="00F14DF6"/>
    <w:rsid w:val="00F155C4"/>
    <w:rsid w:val="00F155FA"/>
    <w:rsid w:val="00F158FB"/>
    <w:rsid w:val="00F1643D"/>
    <w:rsid w:val="00F16AE2"/>
    <w:rsid w:val="00F17D6C"/>
    <w:rsid w:val="00F2012B"/>
    <w:rsid w:val="00F2086D"/>
    <w:rsid w:val="00F20E7E"/>
    <w:rsid w:val="00F20FF3"/>
    <w:rsid w:val="00F2155E"/>
    <w:rsid w:val="00F225D6"/>
    <w:rsid w:val="00F22AA2"/>
    <w:rsid w:val="00F22B7F"/>
    <w:rsid w:val="00F22CD4"/>
    <w:rsid w:val="00F22E8E"/>
    <w:rsid w:val="00F23317"/>
    <w:rsid w:val="00F23704"/>
    <w:rsid w:val="00F23753"/>
    <w:rsid w:val="00F239E0"/>
    <w:rsid w:val="00F23B8A"/>
    <w:rsid w:val="00F23ECE"/>
    <w:rsid w:val="00F24152"/>
    <w:rsid w:val="00F24508"/>
    <w:rsid w:val="00F2485B"/>
    <w:rsid w:val="00F24999"/>
    <w:rsid w:val="00F24F41"/>
    <w:rsid w:val="00F250E6"/>
    <w:rsid w:val="00F25DC5"/>
    <w:rsid w:val="00F26E7C"/>
    <w:rsid w:val="00F2707F"/>
    <w:rsid w:val="00F27D70"/>
    <w:rsid w:val="00F30883"/>
    <w:rsid w:val="00F30ED7"/>
    <w:rsid w:val="00F310ED"/>
    <w:rsid w:val="00F31139"/>
    <w:rsid w:val="00F31239"/>
    <w:rsid w:val="00F31332"/>
    <w:rsid w:val="00F3162D"/>
    <w:rsid w:val="00F316E3"/>
    <w:rsid w:val="00F317AC"/>
    <w:rsid w:val="00F31B3B"/>
    <w:rsid w:val="00F31E6D"/>
    <w:rsid w:val="00F32459"/>
    <w:rsid w:val="00F32738"/>
    <w:rsid w:val="00F32F82"/>
    <w:rsid w:val="00F339A4"/>
    <w:rsid w:val="00F343C0"/>
    <w:rsid w:val="00F3443C"/>
    <w:rsid w:val="00F3465E"/>
    <w:rsid w:val="00F348C6"/>
    <w:rsid w:val="00F34C15"/>
    <w:rsid w:val="00F3542F"/>
    <w:rsid w:val="00F35D0A"/>
    <w:rsid w:val="00F35EFE"/>
    <w:rsid w:val="00F36F0C"/>
    <w:rsid w:val="00F36F29"/>
    <w:rsid w:val="00F37126"/>
    <w:rsid w:val="00F37184"/>
    <w:rsid w:val="00F37333"/>
    <w:rsid w:val="00F37470"/>
    <w:rsid w:val="00F37A34"/>
    <w:rsid w:val="00F37DDB"/>
    <w:rsid w:val="00F37FD8"/>
    <w:rsid w:val="00F406AB"/>
    <w:rsid w:val="00F409CF"/>
    <w:rsid w:val="00F40DFC"/>
    <w:rsid w:val="00F40F07"/>
    <w:rsid w:val="00F41015"/>
    <w:rsid w:val="00F417BA"/>
    <w:rsid w:val="00F41DDF"/>
    <w:rsid w:val="00F4221F"/>
    <w:rsid w:val="00F4296C"/>
    <w:rsid w:val="00F42FE3"/>
    <w:rsid w:val="00F430AB"/>
    <w:rsid w:val="00F4313D"/>
    <w:rsid w:val="00F435E8"/>
    <w:rsid w:val="00F43E12"/>
    <w:rsid w:val="00F442F1"/>
    <w:rsid w:val="00F44948"/>
    <w:rsid w:val="00F44D81"/>
    <w:rsid w:val="00F45B64"/>
    <w:rsid w:val="00F45CA9"/>
    <w:rsid w:val="00F470AA"/>
    <w:rsid w:val="00F47592"/>
    <w:rsid w:val="00F5001A"/>
    <w:rsid w:val="00F50085"/>
    <w:rsid w:val="00F50267"/>
    <w:rsid w:val="00F505C5"/>
    <w:rsid w:val="00F50783"/>
    <w:rsid w:val="00F50DCC"/>
    <w:rsid w:val="00F50FDF"/>
    <w:rsid w:val="00F51093"/>
    <w:rsid w:val="00F5157E"/>
    <w:rsid w:val="00F515BF"/>
    <w:rsid w:val="00F522E5"/>
    <w:rsid w:val="00F52384"/>
    <w:rsid w:val="00F530A9"/>
    <w:rsid w:val="00F530FD"/>
    <w:rsid w:val="00F53211"/>
    <w:rsid w:val="00F533E7"/>
    <w:rsid w:val="00F53A56"/>
    <w:rsid w:val="00F53B0C"/>
    <w:rsid w:val="00F53D90"/>
    <w:rsid w:val="00F54228"/>
    <w:rsid w:val="00F543BF"/>
    <w:rsid w:val="00F54C13"/>
    <w:rsid w:val="00F558E3"/>
    <w:rsid w:val="00F5599B"/>
    <w:rsid w:val="00F559FC"/>
    <w:rsid w:val="00F55A13"/>
    <w:rsid w:val="00F563DF"/>
    <w:rsid w:val="00F56458"/>
    <w:rsid w:val="00F567FA"/>
    <w:rsid w:val="00F568B8"/>
    <w:rsid w:val="00F56C49"/>
    <w:rsid w:val="00F570FA"/>
    <w:rsid w:val="00F57535"/>
    <w:rsid w:val="00F57ABC"/>
    <w:rsid w:val="00F57B3D"/>
    <w:rsid w:val="00F57E51"/>
    <w:rsid w:val="00F57E93"/>
    <w:rsid w:val="00F57E97"/>
    <w:rsid w:val="00F60474"/>
    <w:rsid w:val="00F605B9"/>
    <w:rsid w:val="00F61448"/>
    <w:rsid w:val="00F6180B"/>
    <w:rsid w:val="00F618FB"/>
    <w:rsid w:val="00F61E5D"/>
    <w:rsid w:val="00F62155"/>
    <w:rsid w:val="00F63294"/>
    <w:rsid w:val="00F633CC"/>
    <w:rsid w:val="00F6410C"/>
    <w:rsid w:val="00F64439"/>
    <w:rsid w:val="00F64735"/>
    <w:rsid w:val="00F64CC0"/>
    <w:rsid w:val="00F64E23"/>
    <w:rsid w:val="00F64FF6"/>
    <w:rsid w:val="00F6524A"/>
    <w:rsid w:val="00F65392"/>
    <w:rsid w:val="00F6564B"/>
    <w:rsid w:val="00F65EFA"/>
    <w:rsid w:val="00F66638"/>
    <w:rsid w:val="00F66991"/>
    <w:rsid w:val="00F66A42"/>
    <w:rsid w:val="00F66DBE"/>
    <w:rsid w:val="00F67200"/>
    <w:rsid w:val="00F67285"/>
    <w:rsid w:val="00F67547"/>
    <w:rsid w:val="00F6778A"/>
    <w:rsid w:val="00F677BC"/>
    <w:rsid w:val="00F7004F"/>
    <w:rsid w:val="00F70425"/>
    <w:rsid w:val="00F7043B"/>
    <w:rsid w:val="00F70838"/>
    <w:rsid w:val="00F7091D"/>
    <w:rsid w:val="00F70BE3"/>
    <w:rsid w:val="00F70F37"/>
    <w:rsid w:val="00F70F41"/>
    <w:rsid w:val="00F71155"/>
    <w:rsid w:val="00F7159C"/>
    <w:rsid w:val="00F719FD"/>
    <w:rsid w:val="00F725AA"/>
    <w:rsid w:val="00F72852"/>
    <w:rsid w:val="00F72979"/>
    <w:rsid w:val="00F72EB8"/>
    <w:rsid w:val="00F7325A"/>
    <w:rsid w:val="00F73282"/>
    <w:rsid w:val="00F73B72"/>
    <w:rsid w:val="00F745A3"/>
    <w:rsid w:val="00F74AF3"/>
    <w:rsid w:val="00F74F50"/>
    <w:rsid w:val="00F7516C"/>
    <w:rsid w:val="00F75307"/>
    <w:rsid w:val="00F756C3"/>
    <w:rsid w:val="00F75703"/>
    <w:rsid w:val="00F75717"/>
    <w:rsid w:val="00F75ADE"/>
    <w:rsid w:val="00F75CB6"/>
    <w:rsid w:val="00F75CC1"/>
    <w:rsid w:val="00F761DC"/>
    <w:rsid w:val="00F7663C"/>
    <w:rsid w:val="00F76692"/>
    <w:rsid w:val="00F76AA5"/>
    <w:rsid w:val="00F778BC"/>
    <w:rsid w:val="00F77D58"/>
    <w:rsid w:val="00F80181"/>
    <w:rsid w:val="00F8021E"/>
    <w:rsid w:val="00F808F0"/>
    <w:rsid w:val="00F80903"/>
    <w:rsid w:val="00F80E5E"/>
    <w:rsid w:val="00F8132F"/>
    <w:rsid w:val="00F8215E"/>
    <w:rsid w:val="00F822E9"/>
    <w:rsid w:val="00F82B00"/>
    <w:rsid w:val="00F834C6"/>
    <w:rsid w:val="00F83AF9"/>
    <w:rsid w:val="00F83B1A"/>
    <w:rsid w:val="00F83BF5"/>
    <w:rsid w:val="00F83DCA"/>
    <w:rsid w:val="00F848C3"/>
    <w:rsid w:val="00F84966"/>
    <w:rsid w:val="00F84B4C"/>
    <w:rsid w:val="00F85E0F"/>
    <w:rsid w:val="00F86856"/>
    <w:rsid w:val="00F86910"/>
    <w:rsid w:val="00F86BE3"/>
    <w:rsid w:val="00F873EB"/>
    <w:rsid w:val="00F87A0F"/>
    <w:rsid w:val="00F87EA9"/>
    <w:rsid w:val="00F90302"/>
    <w:rsid w:val="00F91174"/>
    <w:rsid w:val="00F911A3"/>
    <w:rsid w:val="00F9126B"/>
    <w:rsid w:val="00F916BF"/>
    <w:rsid w:val="00F9192A"/>
    <w:rsid w:val="00F921C8"/>
    <w:rsid w:val="00F92BEE"/>
    <w:rsid w:val="00F92FA2"/>
    <w:rsid w:val="00F93D16"/>
    <w:rsid w:val="00F944ED"/>
    <w:rsid w:val="00F945AE"/>
    <w:rsid w:val="00F94750"/>
    <w:rsid w:val="00F94774"/>
    <w:rsid w:val="00F94C53"/>
    <w:rsid w:val="00F94F99"/>
    <w:rsid w:val="00F95BC7"/>
    <w:rsid w:val="00F96386"/>
    <w:rsid w:val="00F96D6B"/>
    <w:rsid w:val="00F97429"/>
    <w:rsid w:val="00F9799A"/>
    <w:rsid w:val="00F97BAA"/>
    <w:rsid w:val="00FA0251"/>
    <w:rsid w:val="00FA0656"/>
    <w:rsid w:val="00FA0998"/>
    <w:rsid w:val="00FA0FF4"/>
    <w:rsid w:val="00FA104E"/>
    <w:rsid w:val="00FA123A"/>
    <w:rsid w:val="00FA15A5"/>
    <w:rsid w:val="00FA18C2"/>
    <w:rsid w:val="00FA18E5"/>
    <w:rsid w:val="00FA2000"/>
    <w:rsid w:val="00FA20A7"/>
    <w:rsid w:val="00FA21F8"/>
    <w:rsid w:val="00FA2AB6"/>
    <w:rsid w:val="00FA2F7D"/>
    <w:rsid w:val="00FA306A"/>
    <w:rsid w:val="00FA403A"/>
    <w:rsid w:val="00FA412E"/>
    <w:rsid w:val="00FA4263"/>
    <w:rsid w:val="00FA4C7A"/>
    <w:rsid w:val="00FA4E47"/>
    <w:rsid w:val="00FA560B"/>
    <w:rsid w:val="00FA5779"/>
    <w:rsid w:val="00FA580D"/>
    <w:rsid w:val="00FA5DF6"/>
    <w:rsid w:val="00FA5F19"/>
    <w:rsid w:val="00FA60D4"/>
    <w:rsid w:val="00FA619A"/>
    <w:rsid w:val="00FA6275"/>
    <w:rsid w:val="00FA6B53"/>
    <w:rsid w:val="00FA6F0A"/>
    <w:rsid w:val="00FA7B60"/>
    <w:rsid w:val="00FA7FF8"/>
    <w:rsid w:val="00FB0517"/>
    <w:rsid w:val="00FB141B"/>
    <w:rsid w:val="00FB16A4"/>
    <w:rsid w:val="00FB1BB1"/>
    <w:rsid w:val="00FB243C"/>
    <w:rsid w:val="00FB27B5"/>
    <w:rsid w:val="00FB2EB9"/>
    <w:rsid w:val="00FB2EFC"/>
    <w:rsid w:val="00FB2F5B"/>
    <w:rsid w:val="00FB30E4"/>
    <w:rsid w:val="00FB37E3"/>
    <w:rsid w:val="00FB3BB1"/>
    <w:rsid w:val="00FB3BFE"/>
    <w:rsid w:val="00FB4215"/>
    <w:rsid w:val="00FB452E"/>
    <w:rsid w:val="00FB4776"/>
    <w:rsid w:val="00FB49D0"/>
    <w:rsid w:val="00FB4B0F"/>
    <w:rsid w:val="00FB59CD"/>
    <w:rsid w:val="00FB5B50"/>
    <w:rsid w:val="00FB5DFB"/>
    <w:rsid w:val="00FB676E"/>
    <w:rsid w:val="00FB6853"/>
    <w:rsid w:val="00FB6952"/>
    <w:rsid w:val="00FB69EE"/>
    <w:rsid w:val="00FB6AD2"/>
    <w:rsid w:val="00FB6F28"/>
    <w:rsid w:val="00FB71AC"/>
    <w:rsid w:val="00FB751D"/>
    <w:rsid w:val="00FB7778"/>
    <w:rsid w:val="00FC0017"/>
    <w:rsid w:val="00FC00B4"/>
    <w:rsid w:val="00FC09B5"/>
    <w:rsid w:val="00FC0B03"/>
    <w:rsid w:val="00FC1C21"/>
    <w:rsid w:val="00FC1CC3"/>
    <w:rsid w:val="00FC252B"/>
    <w:rsid w:val="00FC2E47"/>
    <w:rsid w:val="00FC34BE"/>
    <w:rsid w:val="00FC368E"/>
    <w:rsid w:val="00FC3981"/>
    <w:rsid w:val="00FC4D7C"/>
    <w:rsid w:val="00FC4F25"/>
    <w:rsid w:val="00FC5706"/>
    <w:rsid w:val="00FC5A34"/>
    <w:rsid w:val="00FC5E0B"/>
    <w:rsid w:val="00FC6091"/>
    <w:rsid w:val="00FC62D2"/>
    <w:rsid w:val="00FC62DC"/>
    <w:rsid w:val="00FC6A4D"/>
    <w:rsid w:val="00FC6BED"/>
    <w:rsid w:val="00FC702C"/>
    <w:rsid w:val="00FC71AF"/>
    <w:rsid w:val="00FC74B9"/>
    <w:rsid w:val="00FC7851"/>
    <w:rsid w:val="00FC7CDD"/>
    <w:rsid w:val="00FC7FD1"/>
    <w:rsid w:val="00FD0067"/>
    <w:rsid w:val="00FD00B0"/>
    <w:rsid w:val="00FD02A7"/>
    <w:rsid w:val="00FD03E0"/>
    <w:rsid w:val="00FD0E3D"/>
    <w:rsid w:val="00FD1506"/>
    <w:rsid w:val="00FD1587"/>
    <w:rsid w:val="00FD1B97"/>
    <w:rsid w:val="00FD1C28"/>
    <w:rsid w:val="00FD1C7C"/>
    <w:rsid w:val="00FD2608"/>
    <w:rsid w:val="00FD2B7A"/>
    <w:rsid w:val="00FD3576"/>
    <w:rsid w:val="00FD370B"/>
    <w:rsid w:val="00FD383D"/>
    <w:rsid w:val="00FD3C8D"/>
    <w:rsid w:val="00FD40D1"/>
    <w:rsid w:val="00FD4696"/>
    <w:rsid w:val="00FD4828"/>
    <w:rsid w:val="00FD48F1"/>
    <w:rsid w:val="00FD4BE0"/>
    <w:rsid w:val="00FD4D94"/>
    <w:rsid w:val="00FD4E3C"/>
    <w:rsid w:val="00FD4E4F"/>
    <w:rsid w:val="00FD5201"/>
    <w:rsid w:val="00FD5987"/>
    <w:rsid w:val="00FD5E51"/>
    <w:rsid w:val="00FD5FAE"/>
    <w:rsid w:val="00FD67A5"/>
    <w:rsid w:val="00FD6BA3"/>
    <w:rsid w:val="00FD7031"/>
    <w:rsid w:val="00FD71C9"/>
    <w:rsid w:val="00FD7540"/>
    <w:rsid w:val="00FD7CE2"/>
    <w:rsid w:val="00FD7D5B"/>
    <w:rsid w:val="00FD7FF7"/>
    <w:rsid w:val="00FE01B0"/>
    <w:rsid w:val="00FE07BF"/>
    <w:rsid w:val="00FE0813"/>
    <w:rsid w:val="00FE09B9"/>
    <w:rsid w:val="00FE0A45"/>
    <w:rsid w:val="00FE18B5"/>
    <w:rsid w:val="00FE1DDE"/>
    <w:rsid w:val="00FE1E57"/>
    <w:rsid w:val="00FE1F97"/>
    <w:rsid w:val="00FE2150"/>
    <w:rsid w:val="00FE22C5"/>
    <w:rsid w:val="00FE22E3"/>
    <w:rsid w:val="00FE2790"/>
    <w:rsid w:val="00FE2934"/>
    <w:rsid w:val="00FE2D1F"/>
    <w:rsid w:val="00FE3114"/>
    <w:rsid w:val="00FE31BD"/>
    <w:rsid w:val="00FE38D3"/>
    <w:rsid w:val="00FE3B4B"/>
    <w:rsid w:val="00FE3E55"/>
    <w:rsid w:val="00FE41E8"/>
    <w:rsid w:val="00FE4DAC"/>
    <w:rsid w:val="00FE565F"/>
    <w:rsid w:val="00FE5D90"/>
    <w:rsid w:val="00FE6047"/>
    <w:rsid w:val="00FE66EA"/>
    <w:rsid w:val="00FE6813"/>
    <w:rsid w:val="00FE68A8"/>
    <w:rsid w:val="00FE778A"/>
    <w:rsid w:val="00FE7A06"/>
    <w:rsid w:val="00FE7CBB"/>
    <w:rsid w:val="00FE7CCF"/>
    <w:rsid w:val="00FF05FD"/>
    <w:rsid w:val="00FF0894"/>
    <w:rsid w:val="00FF0957"/>
    <w:rsid w:val="00FF0B93"/>
    <w:rsid w:val="00FF0C4C"/>
    <w:rsid w:val="00FF0E30"/>
    <w:rsid w:val="00FF1138"/>
    <w:rsid w:val="00FF1362"/>
    <w:rsid w:val="00FF1D1F"/>
    <w:rsid w:val="00FF1D85"/>
    <w:rsid w:val="00FF1D9D"/>
    <w:rsid w:val="00FF2838"/>
    <w:rsid w:val="00FF2BCC"/>
    <w:rsid w:val="00FF2CA7"/>
    <w:rsid w:val="00FF30E3"/>
    <w:rsid w:val="00FF37A3"/>
    <w:rsid w:val="00FF3A40"/>
    <w:rsid w:val="00FF3C19"/>
    <w:rsid w:val="00FF42A7"/>
    <w:rsid w:val="00FF4450"/>
    <w:rsid w:val="00FF4665"/>
    <w:rsid w:val="00FF4D02"/>
    <w:rsid w:val="00FF4E5E"/>
    <w:rsid w:val="00FF5A3F"/>
    <w:rsid w:val="00FF5C8B"/>
    <w:rsid w:val="00FF60E3"/>
    <w:rsid w:val="00FF62BC"/>
    <w:rsid w:val="00FF6351"/>
    <w:rsid w:val="00FF65D7"/>
    <w:rsid w:val="00FF7158"/>
    <w:rsid w:val="00FF72BC"/>
    <w:rsid w:val="00FF7396"/>
    <w:rsid w:val="00FF7413"/>
    <w:rsid w:val="00FF7B00"/>
    <w:rsid w:val="00FF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99EC92"/>
  <w15:docId w15:val="{6F4F981D-2A9C-4FC4-957F-A7C4E21BB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B161DA"/>
    <w:pPr>
      <w:keepNext/>
      <w:outlineLvl w:val="0"/>
    </w:pPr>
    <w:rPr>
      <w:rFonts w:ascii="Arial" w:hAnsi="Arial" w:cs="Arial"/>
      <w:b/>
      <w:bCs/>
      <w:color w:val="FFFFFF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B161DA"/>
    <w:rPr>
      <w:rFonts w:ascii="Arial" w:hAnsi="Arial" w:cs="Arial"/>
      <w:sz w:val="18"/>
      <w:lang w:eastAsia="en-US"/>
    </w:rPr>
  </w:style>
  <w:style w:type="paragraph" w:styleId="BodyText3">
    <w:name w:val="Body Text 3"/>
    <w:basedOn w:val="Normal"/>
    <w:rsid w:val="00B161DA"/>
    <w:rPr>
      <w:rFonts w:ascii="Arial" w:hAnsi="Arial" w:cs="Arial"/>
      <w:b/>
      <w:bCs/>
      <w:sz w:val="18"/>
      <w:lang w:eastAsia="en-US"/>
    </w:rPr>
  </w:style>
  <w:style w:type="character" w:styleId="Hyperlink">
    <w:name w:val="Hyperlink"/>
    <w:rsid w:val="00B161DA"/>
    <w:rPr>
      <w:color w:val="0000FF"/>
      <w:u w:val="single"/>
    </w:rPr>
  </w:style>
  <w:style w:type="paragraph" w:styleId="BodyText">
    <w:name w:val="Body Text"/>
    <w:basedOn w:val="Normal"/>
    <w:rsid w:val="00B161DA"/>
    <w:rPr>
      <w:rFonts w:ascii="Arial" w:hAnsi="Arial" w:cs="Arial"/>
      <w:b/>
      <w:bCs/>
      <w:sz w:val="20"/>
      <w:lang w:eastAsia="en-US"/>
    </w:rPr>
  </w:style>
  <w:style w:type="character" w:styleId="CommentReference">
    <w:name w:val="annotation reference"/>
    <w:rsid w:val="0059198F"/>
    <w:rPr>
      <w:sz w:val="16"/>
      <w:szCs w:val="16"/>
    </w:rPr>
  </w:style>
  <w:style w:type="paragraph" w:styleId="CommentText">
    <w:name w:val="annotation text"/>
    <w:basedOn w:val="Normal"/>
    <w:semiHidden/>
    <w:rsid w:val="0059198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9198F"/>
    <w:rPr>
      <w:b/>
      <w:bCs/>
    </w:rPr>
  </w:style>
  <w:style w:type="paragraph" w:styleId="BalloonText">
    <w:name w:val="Balloon Text"/>
    <w:basedOn w:val="Normal"/>
    <w:semiHidden/>
    <w:rsid w:val="0059198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54B66"/>
    <w:pPr>
      <w:spacing w:before="100" w:beforeAutospacing="1" w:after="100" w:afterAutospacing="1"/>
    </w:pPr>
  </w:style>
  <w:style w:type="paragraph" w:styleId="Title">
    <w:name w:val="Title"/>
    <w:basedOn w:val="Normal"/>
    <w:link w:val="TitleChar"/>
    <w:qFormat/>
    <w:rsid w:val="00FE3B4B"/>
    <w:pPr>
      <w:jc w:val="center"/>
    </w:pPr>
    <w:rPr>
      <w:rFonts w:ascii="Arial" w:hAnsi="Arial"/>
      <w:sz w:val="28"/>
      <w:szCs w:val="20"/>
      <w:lang w:eastAsia="en-US"/>
    </w:rPr>
  </w:style>
  <w:style w:type="character" w:customStyle="1" w:styleId="TitleChar">
    <w:name w:val="Title Char"/>
    <w:link w:val="Title"/>
    <w:rsid w:val="00FE3B4B"/>
    <w:rPr>
      <w:rFonts w:ascii="Arial" w:hAnsi="Arial"/>
      <w:sz w:val="28"/>
      <w:lang w:eastAsia="en-US"/>
    </w:rPr>
  </w:style>
  <w:style w:type="paragraph" w:styleId="ListParagraph">
    <w:name w:val="List Paragraph"/>
    <w:basedOn w:val="Normal"/>
    <w:uiPriority w:val="34"/>
    <w:qFormat/>
    <w:rsid w:val="00C404DE"/>
    <w:pPr>
      <w:ind w:left="720"/>
      <w:contextualSpacing/>
    </w:pPr>
  </w:style>
  <w:style w:type="character" w:customStyle="1" w:styleId="Mention1">
    <w:name w:val="Mention1"/>
    <w:basedOn w:val="DefaultParagraphFont"/>
    <w:uiPriority w:val="99"/>
    <w:semiHidden/>
    <w:unhideWhenUsed/>
    <w:rsid w:val="00454583"/>
    <w:rPr>
      <w:color w:val="2B579A"/>
      <w:shd w:val="clear" w:color="auto" w:fill="E6E6E6"/>
    </w:rPr>
  </w:style>
  <w:style w:type="table" w:styleId="TableGrid">
    <w:name w:val="Table Grid"/>
    <w:basedOn w:val="TableNormal"/>
    <w:rsid w:val="000574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C5E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95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85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88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8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407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461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83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A70B3FDA</Template>
  <TotalTime>5</TotalTime>
  <Pages>2</Pages>
  <Words>194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Bristol Debt Advice Centre is a leading money advice charity with a mission to improve lives by tacking financial problems</vt:lpstr>
    </vt:vector>
  </TitlesOfParts>
  <Company>BDAC</Company>
  <LinksUpToDate>false</LinksUpToDate>
  <CharactersWithSpaces>1441</CharactersWithSpaces>
  <SharedDoc>false</SharedDoc>
  <HLinks>
    <vt:vector size="12" baseType="variant">
      <vt:variant>
        <vt:i4>3473496</vt:i4>
      </vt:variant>
      <vt:variant>
        <vt:i4>3</vt:i4>
      </vt:variant>
      <vt:variant>
        <vt:i4>0</vt:i4>
      </vt:variant>
      <vt:variant>
        <vt:i4>5</vt:i4>
      </vt:variant>
      <vt:variant>
        <vt:lpwstr>mailto:kirsty@bdac.org.uk</vt:lpwstr>
      </vt:variant>
      <vt:variant>
        <vt:lpwstr/>
      </vt:variant>
      <vt:variant>
        <vt:i4>4849728</vt:i4>
      </vt:variant>
      <vt:variant>
        <vt:i4>0</vt:i4>
      </vt:variant>
      <vt:variant>
        <vt:i4>0</vt:i4>
      </vt:variant>
      <vt:variant>
        <vt:i4>5</vt:i4>
      </vt:variant>
      <vt:variant>
        <vt:lpwstr>http://www.bdac.org.uk/about/recruitment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Bristol Debt Advice Centre is a leading money advice charity with a mission to improve lives by tacking financial problems</dc:title>
  <dc:creator>carola</dc:creator>
  <cp:lastModifiedBy>Malika Stanley</cp:lastModifiedBy>
  <cp:revision>5</cp:revision>
  <cp:lastPrinted>2014-08-28T09:07:00Z</cp:lastPrinted>
  <dcterms:created xsi:type="dcterms:W3CDTF">2019-09-19T15:50:00Z</dcterms:created>
  <dcterms:modified xsi:type="dcterms:W3CDTF">2020-03-04T09:17:00Z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