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9" w:rsidRPr="003A519D" w:rsidRDefault="008248FD" w:rsidP="008248FD">
      <w:pPr>
        <w:pStyle w:val="Heading1"/>
        <w:jc w:val="left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 xml:space="preserve">             </w:t>
      </w:r>
      <w:r>
        <w:rPr>
          <w:rFonts w:asciiTheme="minorHAnsi" w:hAnsiTheme="minorHAnsi"/>
          <w:noProof/>
          <w:lang w:eastAsia="en-GB"/>
        </w:rPr>
        <w:tab/>
      </w:r>
      <w:r>
        <w:rPr>
          <w:rFonts w:asciiTheme="minorHAnsi" w:hAnsiTheme="minorHAnsi"/>
          <w:noProof/>
          <w:lang w:eastAsia="en-GB"/>
        </w:rPr>
        <w:tab/>
      </w:r>
      <w:r>
        <w:rPr>
          <w:rFonts w:asciiTheme="minorHAnsi" w:hAnsiTheme="minorHAnsi"/>
          <w:noProof/>
          <w:lang w:eastAsia="en-GB"/>
        </w:rPr>
        <w:tab/>
      </w:r>
    </w:p>
    <w:p w:rsidR="004B4C49" w:rsidRPr="003A519D" w:rsidRDefault="008248FD" w:rsidP="004B4C49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VOCAS</w:t>
      </w:r>
      <w:r w:rsidR="00615F71">
        <w:rPr>
          <w:rFonts w:asciiTheme="minorHAnsi" w:hAnsiTheme="minorHAnsi"/>
          <w:sz w:val="24"/>
        </w:rPr>
        <w:t xml:space="preserve"> </w:t>
      </w:r>
      <w:r w:rsidR="00CF0082" w:rsidRPr="003A519D">
        <w:rPr>
          <w:rFonts w:asciiTheme="minorHAnsi" w:hAnsiTheme="minorHAnsi"/>
          <w:sz w:val="24"/>
        </w:rPr>
        <w:t>Volunteer Chaperone</w:t>
      </w:r>
    </w:p>
    <w:p w:rsidR="005065A8" w:rsidRPr="003A519D" w:rsidRDefault="005065A8" w:rsidP="004B4C49">
      <w:pPr>
        <w:tabs>
          <w:tab w:val="left" w:pos="2580"/>
        </w:tabs>
        <w:jc w:val="center"/>
        <w:rPr>
          <w:rFonts w:asciiTheme="minorHAnsi" w:hAnsiTheme="minorHAnsi"/>
          <w:b/>
          <w:bCs/>
        </w:rPr>
      </w:pPr>
    </w:p>
    <w:p w:rsidR="004B4C49" w:rsidRPr="003A519D" w:rsidRDefault="00826218" w:rsidP="004B4C49">
      <w:pPr>
        <w:tabs>
          <w:tab w:val="left" w:pos="2580"/>
        </w:tabs>
        <w:jc w:val="center"/>
        <w:rPr>
          <w:rFonts w:asciiTheme="minorHAnsi" w:hAnsiTheme="minorHAnsi"/>
          <w:b/>
          <w:bCs/>
        </w:rPr>
      </w:pPr>
      <w:r w:rsidRPr="003A519D">
        <w:rPr>
          <w:rFonts w:asciiTheme="minorHAnsi" w:hAnsiTheme="minorHAnsi"/>
          <w:b/>
          <w:bCs/>
        </w:rPr>
        <w:t xml:space="preserve">Volunteer </w:t>
      </w:r>
      <w:r w:rsidR="004B4C49" w:rsidRPr="003A519D">
        <w:rPr>
          <w:rFonts w:asciiTheme="minorHAnsi" w:hAnsiTheme="minorHAnsi"/>
          <w:b/>
          <w:bCs/>
        </w:rPr>
        <w:t>Role</w:t>
      </w:r>
      <w:r w:rsidRPr="003A519D">
        <w:rPr>
          <w:rFonts w:asciiTheme="minorHAnsi" w:hAnsiTheme="minorHAnsi"/>
          <w:b/>
          <w:bCs/>
        </w:rPr>
        <w:t xml:space="preserve"> Description </w:t>
      </w:r>
      <w:r w:rsidR="004B4C49" w:rsidRPr="003A519D">
        <w:rPr>
          <w:rFonts w:asciiTheme="minorHAnsi" w:hAnsiTheme="minorHAnsi"/>
          <w:b/>
          <w:bCs/>
        </w:rPr>
        <w:t>and Purpose</w:t>
      </w:r>
    </w:p>
    <w:p w:rsidR="004B4C49" w:rsidRPr="003A519D" w:rsidRDefault="004B4C49" w:rsidP="004B4C49">
      <w:pPr>
        <w:tabs>
          <w:tab w:val="left" w:pos="2580"/>
        </w:tabs>
        <w:jc w:val="both"/>
        <w:rPr>
          <w:rFonts w:asciiTheme="minorHAnsi" w:hAnsiTheme="minorHAnsi"/>
        </w:rPr>
      </w:pPr>
    </w:p>
    <w:p w:rsidR="004B4C49" w:rsidRPr="003A519D" w:rsidRDefault="0009608E" w:rsidP="004B4C49">
      <w:pPr>
        <w:tabs>
          <w:tab w:val="left" w:pos="2580"/>
        </w:tabs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</w:rPr>
        <w:t>T</w:t>
      </w:r>
      <w:r w:rsidR="00530E9D" w:rsidRPr="003A519D">
        <w:rPr>
          <w:rFonts w:asciiTheme="minorHAnsi" w:hAnsiTheme="minorHAnsi"/>
        </w:rPr>
        <w:t>o</w:t>
      </w:r>
      <w:r w:rsidR="004B4C49" w:rsidRPr="003A519D">
        <w:rPr>
          <w:rFonts w:asciiTheme="minorHAnsi" w:hAnsiTheme="minorHAnsi"/>
        </w:rPr>
        <w:t xml:space="preserve"> </w:t>
      </w:r>
      <w:r w:rsidR="00530E9D" w:rsidRPr="003A519D">
        <w:rPr>
          <w:rFonts w:asciiTheme="minorHAnsi" w:hAnsiTheme="minorHAnsi"/>
        </w:rPr>
        <w:t>support</w:t>
      </w:r>
      <w:r w:rsidR="004B4C49" w:rsidRPr="003A519D">
        <w:rPr>
          <w:rFonts w:asciiTheme="minorHAnsi" w:hAnsiTheme="minorHAnsi"/>
        </w:rPr>
        <w:t xml:space="preserve"> </w:t>
      </w:r>
      <w:r w:rsidR="008248FD">
        <w:rPr>
          <w:rFonts w:asciiTheme="minorHAnsi" w:hAnsiTheme="minorHAnsi"/>
        </w:rPr>
        <w:t xml:space="preserve">our VOCAS </w:t>
      </w:r>
      <w:r w:rsidR="00CF0082" w:rsidRPr="003A519D">
        <w:rPr>
          <w:rFonts w:asciiTheme="minorHAnsi" w:hAnsiTheme="minorHAnsi"/>
        </w:rPr>
        <w:t>advocacy staff and volunteers in attendi</w:t>
      </w:r>
      <w:r w:rsidR="00615F71">
        <w:rPr>
          <w:rFonts w:asciiTheme="minorHAnsi" w:hAnsiTheme="minorHAnsi"/>
        </w:rPr>
        <w:t xml:space="preserve">ng initial visits with a client as part of the Enhanced Adult Support Service. </w:t>
      </w:r>
    </w:p>
    <w:p w:rsidR="004B4C49" w:rsidRPr="003A519D" w:rsidRDefault="004B4C49" w:rsidP="004B4C49">
      <w:pPr>
        <w:tabs>
          <w:tab w:val="left" w:pos="2580"/>
        </w:tabs>
        <w:jc w:val="center"/>
        <w:rPr>
          <w:rFonts w:asciiTheme="minorHAnsi" w:hAnsiTheme="minorHAnsi"/>
          <w:b/>
        </w:rPr>
      </w:pPr>
      <w:r w:rsidRPr="003A519D">
        <w:rPr>
          <w:rFonts w:asciiTheme="minorHAnsi" w:hAnsiTheme="minorHAnsi"/>
          <w:b/>
        </w:rPr>
        <w:t>_____________________________________________</w:t>
      </w:r>
    </w:p>
    <w:p w:rsidR="008D51C7" w:rsidRPr="003A519D" w:rsidRDefault="008D51C7" w:rsidP="004B4C49">
      <w:pPr>
        <w:ind w:left="2880" w:hanging="2880"/>
        <w:jc w:val="both"/>
        <w:rPr>
          <w:rFonts w:asciiTheme="minorHAnsi" w:hAnsiTheme="minorHAnsi"/>
          <w:b/>
          <w:bCs/>
        </w:rPr>
      </w:pPr>
    </w:p>
    <w:p w:rsidR="004B4C49" w:rsidRPr="003A519D" w:rsidRDefault="000A2914" w:rsidP="004B4C49">
      <w:pPr>
        <w:ind w:left="2880" w:hanging="2880"/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  <w:b/>
          <w:bCs/>
        </w:rPr>
        <w:t>Responsible to:</w:t>
      </w:r>
      <w:r w:rsidRPr="003A519D">
        <w:rPr>
          <w:rFonts w:asciiTheme="minorHAnsi" w:hAnsiTheme="minorHAnsi"/>
          <w:b/>
          <w:bCs/>
        </w:rPr>
        <w:tab/>
      </w:r>
      <w:r w:rsidR="00CF0082" w:rsidRPr="003A519D">
        <w:rPr>
          <w:rFonts w:asciiTheme="minorHAnsi" w:hAnsiTheme="minorHAnsi"/>
          <w:b/>
          <w:bCs/>
        </w:rPr>
        <w:t xml:space="preserve">Volunteer </w:t>
      </w:r>
      <w:r w:rsidR="008248FD">
        <w:rPr>
          <w:rFonts w:asciiTheme="minorHAnsi" w:hAnsiTheme="minorHAnsi"/>
          <w:b/>
          <w:bCs/>
        </w:rPr>
        <w:t xml:space="preserve">Support </w:t>
      </w:r>
      <w:r w:rsidR="00CF0082" w:rsidRPr="003A519D">
        <w:rPr>
          <w:rFonts w:asciiTheme="minorHAnsi" w:hAnsiTheme="minorHAnsi"/>
          <w:b/>
          <w:bCs/>
        </w:rPr>
        <w:t>Co</w:t>
      </w:r>
      <w:r w:rsidR="008248FD">
        <w:rPr>
          <w:rFonts w:asciiTheme="minorHAnsi" w:hAnsiTheme="minorHAnsi"/>
          <w:b/>
          <w:bCs/>
        </w:rPr>
        <w:t>-</w:t>
      </w:r>
      <w:r w:rsidR="00CF0082" w:rsidRPr="003A519D">
        <w:rPr>
          <w:rFonts w:asciiTheme="minorHAnsi" w:hAnsiTheme="minorHAnsi"/>
          <w:b/>
          <w:bCs/>
        </w:rPr>
        <w:t>ordinator</w:t>
      </w:r>
    </w:p>
    <w:p w:rsidR="004B4C49" w:rsidRPr="003A519D" w:rsidRDefault="004B4C49" w:rsidP="004B4C49">
      <w:pPr>
        <w:tabs>
          <w:tab w:val="left" w:pos="2580"/>
        </w:tabs>
        <w:ind w:left="2880" w:hanging="2880"/>
        <w:jc w:val="both"/>
        <w:rPr>
          <w:rFonts w:asciiTheme="minorHAnsi" w:hAnsiTheme="minorHAnsi"/>
          <w:b/>
          <w:bCs/>
        </w:rPr>
      </w:pPr>
    </w:p>
    <w:p w:rsidR="004B4C49" w:rsidRPr="003A519D" w:rsidRDefault="004B4C49" w:rsidP="00615F71">
      <w:pPr>
        <w:tabs>
          <w:tab w:val="left" w:pos="2580"/>
        </w:tabs>
        <w:ind w:left="2880" w:hanging="2880"/>
        <w:rPr>
          <w:rFonts w:asciiTheme="minorHAnsi" w:hAnsiTheme="minorHAnsi"/>
        </w:rPr>
      </w:pPr>
      <w:r w:rsidRPr="003A519D">
        <w:rPr>
          <w:rFonts w:asciiTheme="minorHAnsi" w:hAnsiTheme="minorHAnsi"/>
          <w:b/>
          <w:bCs/>
        </w:rPr>
        <w:t>Location:</w:t>
      </w:r>
      <w:r w:rsidRPr="003A519D">
        <w:rPr>
          <w:rFonts w:asciiTheme="minorHAnsi" w:hAnsiTheme="minorHAnsi"/>
          <w:b/>
          <w:bCs/>
        </w:rPr>
        <w:tab/>
      </w:r>
      <w:r w:rsidRPr="003A519D">
        <w:rPr>
          <w:rFonts w:asciiTheme="minorHAnsi" w:hAnsiTheme="minorHAnsi"/>
          <w:b/>
          <w:bCs/>
        </w:rPr>
        <w:tab/>
      </w:r>
      <w:r w:rsidR="00615F71">
        <w:rPr>
          <w:rFonts w:asciiTheme="minorHAnsi" w:hAnsiTheme="minorHAnsi"/>
          <w:b/>
          <w:bCs/>
        </w:rPr>
        <w:t>Bristol/</w:t>
      </w:r>
      <w:r w:rsidR="00A87BB3" w:rsidRPr="003A519D">
        <w:rPr>
          <w:rFonts w:asciiTheme="minorHAnsi" w:hAnsiTheme="minorHAnsi"/>
          <w:b/>
          <w:bCs/>
        </w:rPr>
        <w:t>Bath/</w:t>
      </w:r>
      <w:r w:rsidR="00615F71">
        <w:rPr>
          <w:rFonts w:asciiTheme="minorHAnsi" w:hAnsiTheme="minorHAnsi"/>
          <w:b/>
          <w:bCs/>
        </w:rPr>
        <w:t>North Somerset/</w:t>
      </w:r>
      <w:r w:rsidR="000A2914" w:rsidRPr="003A519D">
        <w:rPr>
          <w:rFonts w:asciiTheme="minorHAnsi" w:hAnsiTheme="minorHAnsi"/>
          <w:b/>
          <w:bCs/>
        </w:rPr>
        <w:t>Somerset</w:t>
      </w:r>
      <w:r w:rsidR="00CF0082" w:rsidRPr="003A519D">
        <w:rPr>
          <w:rFonts w:asciiTheme="minorHAnsi" w:hAnsiTheme="minorHAnsi"/>
          <w:b/>
          <w:bCs/>
        </w:rPr>
        <w:t>/South Gloucestershire</w:t>
      </w:r>
    </w:p>
    <w:p w:rsidR="004B4C49" w:rsidRPr="003A519D" w:rsidRDefault="004B4C49" w:rsidP="004B4C49">
      <w:pPr>
        <w:tabs>
          <w:tab w:val="left" w:pos="2580"/>
        </w:tabs>
        <w:jc w:val="both"/>
        <w:rPr>
          <w:rFonts w:asciiTheme="minorHAnsi" w:hAnsiTheme="minorHAnsi"/>
        </w:rPr>
      </w:pPr>
    </w:p>
    <w:p w:rsidR="004B4C49" w:rsidRPr="003A519D" w:rsidRDefault="004B4C49" w:rsidP="004B4C49">
      <w:pPr>
        <w:jc w:val="both"/>
        <w:rPr>
          <w:rFonts w:asciiTheme="minorHAnsi" w:hAnsiTheme="minorHAnsi"/>
          <w:b/>
          <w:bCs/>
        </w:rPr>
      </w:pPr>
      <w:r w:rsidRPr="003A519D">
        <w:rPr>
          <w:rFonts w:asciiTheme="minorHAnsi" w:hAnsiTheme="minorHAnsi"/>
          <w:b/>
          <w:bCs/>
        </w:rPr>
        <w:t xml:space="preserve">This post is subject to satisfactory references and </w:t>
      </w:r>
      <w:r w:rsidR="00D13C9F" w:rsidRPr="003A519D">
        <w:rPr>
          <w:rFonts w:asciiTheme="minorHAnsi" w:hAnsiTheme="minorHAnsi"/>
          <w:b/>
          <w:bCs/>
        </w:rPr>
        <w:t>D</w:t>
      </w:r>
      <w:r w:rsidRPr="003A519D">
        <w:rPr>
          <w:rFonts w:asciiTheme="minorHAnsi" w:hAnsiTheme="minorHAnsi"/>
          <w:b/>
          <w:bCs/>
        </w:rPr>
        <w:t>B</w:t>
      </w:r>
      <w:r w:rsidR="00D13C9F" w:rsidRPr="003A519D">
        <w:rPr>
          <w:rFonts w:asciiTheme="minorHAnsi" w:hAnsiTheme="minorHAnsi"/>
          <w:b/>
          <w:bCs/>
        </w:rPr>
        <w:t>S</w:t>
      </w:r>
      <w:r w:rsidRPr="003A519D">
        <w:rPr>
          <w:rFonts w:asciiTheme="minorHAnsi" w:hAnsiTheme="minorHAnsi"/>
          <w:b/>
          <w:bCs/>
        </w:rPr>
        <w:t xml:space="preserve"> check</w:t>
      </w:r>
    </w:p>
    <w:p w:rsidR="004B4C49" w:rsidRPr="003A519D" w:rsidRDefault="004B4C49" w:rsidP="004B4C49">
      <w:pPr>
        <w:tabs>
          <w:tab w:val="left" w:pos="2580"/>
        </w:tabs>
        <w:jc w:val="both"/>
        <w:rPr>
          <w:rFonts w:asciiTheme="minorHAnsi" w:hAnsiTheme="minorHAnsi"/>
        </w:rPr>
      </w:pPr>
    </w:p>
    <w:p w:rsidR="008D51C7" w:rsidRPr="003A519D" w:rsidRDefault="008D51C7" w:rsidP="004B4C49">
      <w:pPr>
        <w:pStyle w:val="Heading2"/>
        <w:jc w:val="both"/>
        <w:rPr>
          <w:rFonts w:asciiTheme="minorHAnsi" w:hAnsiTheme="minorHAnsi"/>
        </w:rPr>
      </w:pPr>
    </w:p>
    <w:p w:rsidR="008D51C7" w:rsidRDefault="008248FD" w:rsidP="004B4C49">
      <w:pPr>
        <w:pStyle w:val="Heading2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VOCAS</w:t>
      </w:r>
      <w:bookmarkStart w:id="0" w:name="_GoBack"/>
      <w:bookmarkEnd w:id="0"/>
      <w:r w:rsidR="00615F71">
        <w:rPr>
          <w:rFonts w:asciiTheme="minorHAnsi" w:hAnsiTheme="minorHAnsi"/>
          <w:b w:val="0"/>
        </w:rPr>
        <w:t xml:space="preserve"> provides practical, emotional and advocacy support for adult victims of crime and anti-social behaviour. Volunteer Chaperones are required to assist advocates on visits to meet with their clients when necessary.</w:t>
      </w:r>
    </w:p>
    <w:p w:rsidR="00615F71" w:rsidRPr="00615F71" w:rsidRDefault="00615F71" w:rsidP="00615F71"/>
    <w:p w:rsidR="004B4C49" w:rsidRPr="003A519D" w:rsidRDefault="004B4C49" w:rsidP="004B4C49">
      <w:pPr>
        <w:pStyle w:val="Heading2"/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</w:rPr>
        <w:t>Main Duties and Responsibilities</w:t>
      </w:r>
    </w:p>
    <w:p w:rsidR="00530E9D" w:rsidRPr="003A519D" w:rsidRDefault="00530E9D" w:rsidP="00530E9D">
      <w:pPr>
        <w:rPr>
          <w:rFonts w:asciiTheme="minorHAnsi" w:hAnsiTheme="minorHAnsi" w:cs="Times New Roman"/>
          <w:b/>
          <w:sz w:val="32"/>
          <w:szCs w:val="20"/>
        </w:rPr>
      </w:pPr>
    </w:p>
    <w:p w:rsidR="00CF0082" w:rsidRPr="003A519D" w:rsidRDefault="00CF0082" w:rsidP="00954252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Cs w:val="20"/>
        </w:rPr>
      </w:pPr>
      <w:r w:rsidRPr="003A519D">
        <w:rPr>
          <w:rFonts w:asciiTheme="minorHAnsi" w:hAnsiTheme="minorHAnsi" w:cs="Times New Roman"/>
          <w:szCs w:val="20"/>
        </w:rPr>
        <w:t>To support advocates by attending i</w:t>
      </w:r>
      <w:r w:rsidR="00615F71">
        <w:rPr>
          <w:rFonts w:asciiTheme="minorHAnsi" w:hAnsiTheme="minorHAnsi" w:cs="Times New Roman"/>
          <w:szCs w:val="20"/>
        </w:rPr>
        <w:t>nitial visits within the client’s home</w:t>
      </w:r>
      <w:r w:rsidRPr="003A519D">
        <w:rPr>
          <w:rFonts w:asciiTheme="minorHAnsi" w:hAnsiTheme="minorHAnsi" w:cs="Times New Roman"/>
          <w:szCs w:val="20"/>
        </w:rPr>
        <w:t>.</w:t>
      </w:r>
    </w:p>
    <w:p w:rsidR="00CF0082" w:rsidRDefault="00615F71" w:rsidP="00CF0082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To support advocates by attending on-going visits when requested or necessary</w:t>
      </w:r>
      <w:r w:rsidR="00CF0082" w:rsidRPr="003A519D">
        <w:rPr>
          <w:rFonts w:asciiTheme="minorHAnsi" w:hAnsiTheme="minorHAnsi" w:cs="Times New Roman"/>
          <w:szCs w:val="20"/>
        </w:rPr>
        <w:t>.</w:t>
      </w:r>
    </w:p>
    <w:p w:rsidR="00570BC6" w:rsidRPr="003A519D" w:rsidRDefault="00570BC6" w:rsidP="00CF0082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When suitable, support the client in attending follow up groups and appointments. </w:t>
      </w:r>
    </w:p>
    <w:p w:rsidR="00954252" w:rsidRPr="003A519D" w:rsidRDefault="00CF0082" w:rsidP="00CF0082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Cs w:val="20"/>
        </w:rPr>
      </w:pPr>
      <w:r w:rsidRPr="003A519D">
        <w:rPr>
          <w:rFonts w:asciiTheme="minorHAnsi" w:hAnsiTheme="minorHAnsi" w:cs="Times New Roman"/>
          <w:szCs w:val="20"/>
        </w:rPr>
        <w:t>To adhere to the organisation’s confidentiality policy.</w:t>
      </w:r>
    </w:p>
    <w:p w:rsidR="00954252" w:rsidRPr="003A519D" w:rsidRDefault="00954252" w:rsidP="00954252">
      <w:pPr>
        <w:pStyle w:val="ListParagraph"/>
        <w:jc w:val="both"/>
        <w:rPr>
          <w:rFonts w:asciiTheme="minorHAnsi" w:hAnsiTheme="minorHAnsi"/>
        </w:rPr>
      </w:pPr>
    </w:p>
    <w:p w:rsidR="004B4C49" w:rsidRPr="003A519D" w:rsidRDefault="004B4C49" w:rsidP="004B4C49">
      <w:pPr>
        <w:pStyle w:val="Heading2"/>
        <w:tabs>
          <w:tab w:val="clear" w:pos="2580"/>
        </w:tabs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</w:rPr>
        <w:t>Organisational/Personal Responsibilities</w:t>
      </w:r>
    </w:p>
    <w:p w:rsidR="004B4C49" w:rsidRPr="003A519D" w:rsidRDefault="004B4C49" w:rsidP="004B4C49">
      <w:pPr>
        <w:jc w:val="both"/>
        <w:rPr>
          <w:rFonts w:asciiTheme="minorHAnsi" w:hAnsiTheme="minorHAnsi"/>
          <w:b/>
          <w:bCs/>
        </w:rPr>
      </w:pPr>
    </w:p>
    <w:p w:rsidR="004B4C49" w:rsidRPr="003A519D" w:rsidRDefault="004B4C49" w:rsidP="003A519D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</w:rPr>
        <w:t>To take individual responsibility to alert the organisation to health and safety matters, and general organisational needs and issues.</w:t>
      </w:r>
    </w:p>
    <w:p w:rsidR="003A519D" w:rsidRDefault="004B4C49" w:rsidP="003A519D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3A519D">
        <w:rPr>
          <w:rFonts w:asciiTheme="minorHAnsi" w:hAnsiTheme="minorHAnsi"/>
        </w:rPr>
        <w:t>To attend team meetings</w:t>
      </w:r>
      <w:r w:rsidR="00AE5D80" w:rsidRPr="003A519D">
        <w:rPr>
          <w:rFonts w:asciiTheme="minorHAnsi" w:hAnsiTheme="minorHAnsi"/>
        </w:rPr>
        <w:t xml:space="preserve">, </w:t>
      </w:r>
      <w:r w:rsidRPr="003A519D">
        <w:rPr>
          <w:rFonts w:asciiTheme="minorHAnsi" w:hAnsiTheme="minorHAnsi"/>
        </w:rPr>
        <w:t>staff training opportunities</w:t>
      </w:r>
      <w:r w:rsidR="00AE5D80" w:rsidRPr="003A519D">
        <w:rPr>
          <w:rFonts w:asciiTheme="minorHAnsi" w:hAnsiTheme="minorHAnsi"/>
        </w:rPr>
        <w:t xml:space="preserve"> and supervisions when appropriate.</w:t>
      </w:r>
    </w:p>
    <w:p w:rsidR="008248FD" w:rsidRDefault="008248FD" w:rsidP="003A519D">
      <w:pPr>
        <w:jc w:val="both"/>
        <w:rPr>
          <w:rFonts w:asciiTheme="minorHAnsi" w:hAnsiTheme="minorHAnsi"/>
          <w:b/>
        </w:rPr>
      </w:pPr>
    </w:p>
    <w:p w:rsidR="003A519D" w:rsidRDefault="003A519D" w:rsidP="003A519D">
      <w:pPr>
        <w:jc w:val="both"/>
        <w:rPr>
          <w:rFonts w:asciiTheme="minorHAnsi" w:hAnsiTheme="minorHAnsi"/>
          <w:b/>
        </w:rPr>
      </w:pPr>
      <w:r w:rsidRPr="003A519D">
        <w:rPr>
          <w:rFonts w:asciiTheme="minorHAnsi" w:hAnsiTheme="minorHAnsi"/>
          <w:b/>
        </w:rPr>
        <w:t>Skills/qualities needed</w:t>
      </w:r>
    </w:p>
    <w:p w:rsidR="003A519D" w:rsidRPr="003A519D" w:rsidRDefault="003A519D" w:rsidP="003A519D">
      <w:pPr>
        <w:jc w:val="both"/>
        <w:rPr>
          <w:rFonts w:asciiTheme="minorHAnsi" w:hAnsiTheme="minorHAnsi"/>
        </w:rPr>
      </w:pPr>
    </w:p>
    <w:p w:rsidR="003A519D" w:rsidRDefault="00615F71" w:rsidP="003A519D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Empathy towards</w:t>
      </w:r>
      <w:r w:rsidR="003A519D" w:rsidRPr="003A51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victims of crime and anti-social behaviour</w:t>
      </w:r>
      <w:r w:rsidR="003A519D" w:rsidRPr="003A519D">
        <w:rPr>
          <w:rFonts w:asciiTheme="minorHAnsi" w:hAnsiTheme="minorHAnsi"/>
        </w:rPr>
        <w:t>.</w:t>
      </w:r>
    </w:p>
    <w:p w:rsidR="00615F71" w:rsidRPr="003A519D" w:rsidRDefault="00615F71" w:rsidP="003A519D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Positive attitude towards disability, equality issues or social status. </w:t>
      </w:r>
    </w:p>
    <w:p w:rsidR="003A519D" w:rsidRPr="003A519D" w:rsidRDefault="003A519D" w:rsidP="003A519D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A519D">
        <w:rPr>
          <w:rFonts w:asciiTheme="minorHAnsi" w:hAnsiTheme="minorHAnsi"/>
        </w:rPr>
        <w:t>Professional/friendly approach.</w:t>
      </w:r>
    </w:p>
    <w:p w:rsidR="003A519D" w:rsidRPr="003A519D" w:rsidRDefault="003A519D" w:rsidP="003A519D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A519D">
        <w:rPr>
          <w:rFonts w:asciiTheme="minorHAnsi" w:hAnsiTheme="minorHAnsi"/>
        </w:rPr>
        <w:t>Ability to work as part of a team.</w:t>
      </w:r>
    </w:p>
    <w:p w:rsidR="003A519D" w:rsidRPr="003A519D" w:rsidRDefault="003A519D" w:rsidP="003A519D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A519D">
        <w:rPr>
          <w:rFonts w:asciiTheme="minorHAnsi" w:hAnsiTheme="minorHAnsi"/>
        </w:rPr>
        <w:t>Good communication skills.</w:t>
      </w:r>
    </w:p>
    <w:p w:rsidR="003A519D" w:rsidRPr="003A519D" w:rsidRDefault="003A519D" w:rsidP="003A519D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3A519D">
        <w:rPr>
          <w:rFonts w:asciiTheme="minorHAnsi" w:hAnsiTheme="minorHAnsi"/>
        </w:rPr>
        <w:t>Good organisation skills.</w:t>
      </w:r>
    </w:p>
    <w:sectPr w:rsidR="003A519D" w:rsidRPr="003A51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FD" w:rsidRDefault="008248FD" w:rsidP="008248FD">
      <w:r>
        <w:separator/>
      </w:r>
    </w:p>
  </w:endnote>
  <w:endnote w:type="continuationSeparator" w:id="0">
    <w:p w:rsidR="008248FD" w:rsidRDefault="008248FD" w:rsidP="0082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FD" w:rsidRDefault="008248FD" w:rsidP="008248FD">
      <w:r>
        <w:separator/>
      </w:r>
    </w:p>
  </w:footnote>
  <w:footnote w:type="continuationSeparator" w:id="0">
    <w:p w:rsidR="008248FD" w:rsidRDefault="008248FD" w:rsidP="0082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FD" w:rsidRDefault="008248FD">
    <w:pPr>
      <w:pStyle w:val="Header"/>
    </w:pPr>
    <w:r>
      <w:rPr>
        <w:noProof/>
        <w:lang w:eastAsia="en-GB"/>
      </w:rPr>
      <w:drawing>
        <wp:inline distT="0" distB="0" distL="0" distR="0" wp14:anchorId="535BC8CA">
          <wp:extent cx="1036320" cy="9569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en-GB"/>
      </w:rPr>
      <w:drawing>
        <wp:inline distT="0" distB="0" distL="0" distR="0" wp14:anchorId="6B625DC3">
          <wp:extent cx="2145665" cy="85979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72"/>
    <w:multiLevelType w:val="hybridMultilevel"/>
    <w:tmpl w:val="9494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EF6"/>
    <w:multiLevelType w:val="hybridMultilevel"/>
    <w:tmpl w:val="9B988F4E"/>
    <w:lvl w:ilvl="0" w:tplc="7CAAE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904DB"/>
    <w:multiLevelType w:val="hybridMultilevel"/>
    <w:tmpl w:val="E2162B1A"/>
    <w:lvl w:ilvl="0" w:tplc="0720A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56DF"/>
    <w:multiLevelType w:val="hybridMultilevel"/>
    <w:tmpl w:val="FFC4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76F"/>
    <w:multiLevelType w:val="hybridMultilevel"/>
    <w:tmpl w:val="6B643A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A5D8D"/>
    <w:multiLevelType w:val="hybridMultilevel"/>
    <w:tmpl w:val="D2E2C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D7DFA"/>
    <w:multiLevelType w:val="hybridMultilevel"/>
    <w:tmpl w:val="51EAC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F614A"/>
    <w:multiLevelType w:val="hybridMultilevel"/>
    <w:tmpl w:val="3B988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C683F"/>
    <w:multiLevelType w:val="hybridMultilevel"/>
    <w:tmpl w:val="1054A1EC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07F40"/>
    <w:multiLevelType w:val="hybridMultilevel"/>
    <w:tmpl w:val="076AECB0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9"/>
    <w:rsid w:val="0009608E"/>
    <w:rsid w:val="000A2914"/>
    <w:rsid w:val="000F423C"/>
    <w:rsid w:val="00125DC7"/>
    <w:rsid w:val="00380822"/>
    <w:rsid w:val="003A519D"/>
    <w:rsid w:val="00437D60"/>
    <w:rsid w:val="00454CF0"/>
    <w:rsid w:val="004B4C49"/>
    <w:rsid w:val="005065A8"/>
    <w:rsid w:val="0052309B"/>
    <w:rsid w:val="00530E9D"/>
    <w:rsid w:val="0055232C"/>
    <w:rsid w:val="00570BC6"/>
    <w:rsid w:val="00615F71"/>
    <w:rsid w:val="008248FD"/>
    <w:rsid w:val="00826218"/>
    <w:rsid w:val="008D51C7"/>
    <w:rsid w:val="00927785"/>
    <w:rsid w:val="00954252"/>
    <w:rsid w:val="009D043B"/>
    <w:rsid w:val="009D5833"/>
    <w:rsid w:val="00A403C4"/>
    <w:rsid w:val="00A6071E"/>
    <w:rsid w:val="00A87BB3"/>
    <w:rsid w:val="00AA2B7B"/>
    <w:rsid w:val="00AB0807"/>
    <w:rsid w:val="00AE5D80"/>
    <w:rsid w:val="00C54579"/>
    <w:rsid w:val="00CA7BC0"/>
    <w:rsid w:val="00CF0082"/>
    <w:rsid w:val="00D13C9F"/>
    <w:rsid w:val="00EE769A"/>
    <w:rsid w:val="00F22A3A"/>
    <w:rsid w:val="00FB60C2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F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F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F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F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D179FEA8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Ride</dc:creator>
  <cp:lastModifiedBy>Lindsey Burke</cp:lastModifiedBy>
  <cp:revision>2</cp:revision>
  <cp:lastPrinted>2016-06-30T08:31:00Z</cp:lastPrinted>
  <dcterms:created xsi:type="dcterms:W3CDTF">2019-05-10T09:23:00Z</dcterms:created>
  <dcterms:modified xsi:type="dcterms:W3CDTF">2019-05-10T09:23:00Z</dcterms:modified>
</cp:coreProperties>
</file>