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9" w:rsidRPr="0097494E" w:rsidRDefault="008248FD" w:rsidP="008248FD">
      <w:pPr>
        <w:pStyle w:val="Heading1"/>
        <w:jc w:val="left"/>
        <w:rPr>
          <w:noProof/>
          <w:lang w:eastAsia="en-GB"/>
        </w:rPr>
      </w:pPr>
      <w:r w:rsidRPr="0097494E">
        <w:rPr>
          <w:noProof/>
          <w:lang w:eastAsia="en-GB"/>
        </w:rPr>
        <w:t xml:space="preserve">             </w:t>
      </w:r>
      <w:r w:rsidRPr="0097494E">
        <w:rPr>
          <w:noProof/>
          <w:lang w:eastAsia="en-GB"/>
        </w:rPr>
        <w:tab/>
      </w:r>
      <w:r w:rsidRPr="0097494E">
        <w:rPr>
          <w:noProof/>
          <w:lang w:eastAsia="en-GB"/>
        </w:rPr>
        <w:tab/>
      </w:r>
      <w:r w:rsidRPr="0097494E">
        <w:rPr>
          <w:noProof/>
          <w:lang w:eastAsia="en-GB"/>
        </w:rPr>
        <w:tab/>
      </w:r>
    </w:p>
    <w:p w:rsidR="004B4C49" w:rsidRPr="0097494E" w:rsidRDefault="008248FD" w:rsidP="004B4C49">
      <w:pPr>
        <w:pStyle w:val="Heading1"/>
        <w:rPr>
          <w:sz w:val="24"/>
        </w:rPr>
      </w:pPr>
      <w:r w:rsidRPr="0097494E">
        <w:rPr>
          <w:sz w:val="24"/>
        </w:rPr>
        <w:t>VOCAS</w:t>
      </w:r>
      <w:r w:rsidR="00615F71" w:rsidRPr="0097494E">
        <w:rPr>
          <w:sz w:val="24"/>
        </w:rPr>
        <w:t xml:space="preserve"> </w:t>
      </w:r>
      <w:r w:rsidR="006E29CE" w:rsidRPr="0097494E">
        <w:rPr>
          <w:sz w:val="24"/>
        </w:rPr>
        <w:t>Community Engagement Volunteer</w:t>
      </w:r>
    </w:p>
    <w:p w:rsidR="005065A8" w:rsidRPr="0097494E" w:rsidRDefault="005065A8" w:rsidP="004B4C49">
      <w:pPr>
        <w:tabs>
          <w:tab w:val="left" w:pos="2580"/>
        </w:tabs>
        <w:jc w:val="center"/>
        <w:rPr>
          <w:b/>
          <w:bCs/>
        </w:rPr>
      </w:pPr>
    </w:p>
    <w:p w:rsidR="004B4C49" w:rsidRPr="0097494E" w:rsidRDefault="00826218" w:rsidP="004B4C49">
      <w:pPr>
        <w:tabs>
          <w:tab w:val="left" w:pos="2580"/>
        </w:tabs>
        <w:jc w:val="center"/>
        <w:rPr>
          <w:b/>
          <w:bCs/>
        </w:rPr>
      </w:pPr>
      <w:r w:rsidRPr="0097494E">
        <w:rPr>
          <w:b/>
          <w:bCs/>
        </w:rPr>
        <w:t xml:space="preserve">Volunteer </w:t>
      </w:r>
      <w:r w:rsidR="004B4C49" w:rsidRPr="0097494E">
        <w:rPr>
          <w:b/>
          <w:bCs/>
        </w:rPr>
        <w:t>Role</w:t>
      </w:r>
      <w:r w:rsidRPr="0097494E">
        <w:rPr>
          <w:b/>
          <w:bCs/>
        </w:rPr>
        <w:t xml:space="preserve"> Description </w:t>
      </w:r>
      <w:r w:rsidR="004B4C49" w:rsidRPr="0097494E">
        <w:rPr>
          <w:b/>
          <w:bCs/>
        </w:rPr>
        <w:t>and Purpose</w:t>
      </w:r>
    </w:p>
    <w:p w:rsidR="004B4C49" w:rsidRPr="0097494E" w:rsidRDefault="004B4C49" w:rsidP="004B4C49">
      <w:pPr>
        <w:tabs>
          <w:tab w:val="left" w:pos="2580"/>
        </w:tabs>
        <w:jc w:val="both"/>
      </w:pPr>
    </w:p>
    <w:p w:rsidR="006E29CE" w:rsidRPr="0097494E" w:rsidRDefault="006E29CE" w:rsidP="00B3636B">
      <w:pPr>
        <w:tabs>
          <w:tab w:val="left" w:pos="2580"/>
        </w:tabs>
      </w:pPr>
      <w:proofErr w:type="gramStart"/>
      <w:r w:rsidRPr="0097494E">
        <w:t xml:space="preserve">To assist in the promotion of </w:t>
      </w:r>
      <w:r w:rsidR="008248FD" w:rsidRPr="0097494E">
        <w:t xml:space="preserve">VOCAS </w:t>
      </w:r>
      <w:r w:rsidRPr="0097494E">
        <w:t xml:space="preserve">to communities and </w:t>
      </w:r>
      <w:r w:rsidR="00122A28" w:rsidRPr="0097494E">
        <w:t>organisations</w:t>
      </w:r>
      <w:r w:rsidRPr="0097494E">
        <w:t xml:space="preserve"> to improve</w:t>
      </w:r>
      <w:r w:rsidR="00122A28" w:rsidRPr="0097494E">
        <w:t xml:space="preserve"> the</w:t>
      </w:r>
      <w:r w:rsidRPr="0097494E">
        <w:t xml:space="preserve"> visibility and accessibility of the service.</w:t>
      </w:r>
      <w:proofErr w:type="gramEnd"/>
    </w:p>
    <w:p w:rsidR="004B4C49" w:rsidRPr="0097494E" w:rsidRDefault="004B4C49" w:rsidP="004B4C49">
      <w:pPr>
        <w:tabs>
          <w:tab w:val="left" w:pos="2580"/>
        </w:tabs>
        <w:jc w:val="center"/>
        <w:rPr>
          <w:b/>
        </w:rPr>
      </w:pPr>
      <w:r w:rsidRPr="0097494E">
        <w:rPr>
          <w:b/>
        </w:rPr>
        <w:t>_____________________________________________</w:t>
      </w:r>
    </w:p>
    <w:p w:rsidR="008D51C7" w:rsidRPr="0097494E" w:rsidRDefault="008D51C7" w:rsidP="004B4C49">
      <w:pPr>
        <w:ind w:left="2880" w:hanging="2880"/>
        <w:jc w:val="both"/>
        <w:rPr>
          <w:b/>
          <w:bCs/>
        </w:rPr>
      </w:pPr>
    </w:p>
    <w:p w:rsidR="004B4C49" w:rsidRPr="0097494E" w:rsidRDefault="000A2914" w:rsidP="004B4C49">
      <w:pPr>
        <w:ind w:left="2880" w:hanging="2880"/>
        <w:jc w:val="both"/>
      </w:pPr>
      <w:r w:rsidRPr="0097494E">
        <w:rPr>
          <w:b/>
          <w:bCs/>
        </w:rPr>
        <w:t>Responsible to:</w:t>
      </w:r>
      <w:r w:rsidRPr="0097494E">
        <w:rPr>
          <w:b/>
          <w:bCs/>
        </w:rPr>
        <w:tab/>
      </w:r>
      <w:r w:rsidR="00CF0082" w:rsidRPr="0097494E">
        <w:rPr>
          <w:b/>
          <w:bCs/>
        </w:rPr>
        <w:t xml:space="preserve">Volunteer </w:t>
      </w:r>
      <w:r w:rsidR="008248FD" w:rsidRPr="0097494E">
        <w:rPr>
          <w:b/>
          <w:bCs/>
        </w:rPr>
        <w:t xml:space="preserve">Support </w:t>
      </w:r>
      <w:r w:rsidR="00CF0082" w:rsidRPr="0097494E">
        <w:rPr>
          <w:b/>
          <w:bCs/>
        </w:rPr>
        <w:t>Co</w:t>
      </w:r>
      <w:r w:rsidR="008248FD" w:rsidRPr="0097494E">
        <w:rPr>
          <w:b/>
          <w:bCs/>
        </w:rPr>
        <w:t>-</w:t>
      </w:r>
      <w:r w:rsidR="00CF0082" w:rsidRPr="0097494E">
        <w:rPr>
          <w:b/>
          <w:bCs/>
        </w:rPr>
        <w:t>ordinator</w:t>
      </w:r>
    </w:p>
    <w:p w:rsidR="004B4C49" w:rsidRPr="0097494E" w:rsidRDefault="004B4C49" w:rsidP="004B4C49">
      <w:pPr>
        <w:tabs>
          <w:tab w:val="left" w:pos="2580"/>
        </w:tabs>
        <w:ind w:left="2880" w:hanging="2880"/>
        <w:jc w:val="both"/>
        <w:rPr>
          <w:b/>
          <w:bCs/>
        </w:rPr>
      </w:pPr>
      <w:bookmarkStart w:id="0" w:name="_GoBack"/>
      <w:bookmarkEnd w:id="0"/>
    </w:p>
    <w:p w:rsidR="004B4C49" w:rsidRPr="0097494E" w:rsidRDefault="004B4C49" w:rsidP="00615F71">
      <w:pPr>
        <w:tabs>
          <w:tab w:val="left" w:pos="2580"/>
        </w:tabs>
        <w:ind w:left="2880" w:hanging="2880"/>
      </w:pPr>
      <w:r w:rsidRPr="0097494E">
        <w:rPr>
          <w:b/>
          <w:bCs/>
        </w:rPr>
        <w:t>Location:</w:t>
      </w:r>
      <w:r w:rsidRPr="0097494E">
        <w:rPr>
          <w:b/>
          <w:bCs/>
        </w:rPr>
        <w:tab/>
      </w:r>
      <w:r w:rsidRPr="0097494E">
        <w:rPr>
          <w:b/>
          <w:bCs/>
        </w:rPr>
        <w:tab/>
      </w:r>
      <w:r w:rsidR="00615F71" w:rsidRPr="0097494E">
        <w:rPr>
          <w:b/>
          <w:bCs/>
        </w:rPr>
        <w:t>Bristol/</w:t>
      </w:r>
      <w:r w:rsidR="00A87BB3" w:rsidRPr="0097494E">
        <w:rPr>
          <w:b/>
          <w:bCs/>
        </w:rPr>
        <w:t>Bath/</w:t>
      </w:r>
      <w:r w:rsidR="00615F71" w:rsidRPr="0097494E">
        <w:rPr>
          <w:b/>
          <w:bCs/>
        </w:rPr>
        <w:t>North Somerset/</w:t>
      </w:r>
      <w:r w:rsidR="000A2914" w:rsidRPr="0097494E">
        <w:rPr>
          <w:b/>
          <w:bCs/>
        </w:rPr>
        <w:t>Somerset</w:t>
      </w:r>
      <w:r w:rsidR="00CF0082" w:rsidRPr="0097494E">
        <w:rPr>
          <w:b/>
          <w:bCs/>
        </w:rPr>
        <w:t>/South Gloucestershire</w:t>
      </w:r>
    </w:p>
    <w:p w:rsidR="004B4C49" w:rsidRPr="0097494E" w:rsidRDefault="004B4C49" w:rsidP="004B4C49">
      <w:pPr>
        <w:tabs>
          <w:tab w:val="left" w:pos="2580"/>
        </w:tabs>
        <w:jc w:val="both"/>
      </w:pPr>
    </w:p>
    <w:p w:rsidR="004B4C49" w:rsidRPr="0097494E" w:rsidRDefault="004B4C49" w:rsidP="004B4C49">
      <w:pPr>
        <w:jc w:val="both"/>
        <w:rPr>
          <w:b/>
          <w:bCs/>
        </w:rPr>
      </w:pPr>
      <w:r w:rsidRPr="0097494E">
        <w:rPr>
          <w:b/>
          <w:bCs/>
        </w:rPr>
        <w:t xml:space="preserve">This post is subject to satisfactory references and </w:t>
      </w:r>
      <w:r w:rsidR="00D13C9F" w:rsidRPr="0097494E">
        <w:rPr>
          <w:b/>
          <w:bCs/>
        </w:rPr>
        <w:t>D</w:t>
      </w:r>
      <w:r w:rsidRPr="0097494E">
        <w:rPr>
          <w:b/>
          <w:bCs/>
        </w:rPr>
        <w:t>B</w:t>
      </w:r>
      <w:r w:rsidR="00D13C9F" w:rsidRPr="0097494E">
        <w:rPr>
          <w:b/>
          <w:bCs/>
        </w:rPr>
        <w:t>S</w:t>
      </w:r>
      <w:r w:rsidRPr="0097494E">
        <w:rPr>
          <w:b/>
          <w:bCs/>
        </w:rPr>
        <w:t xml:space="preserve"> check</w:t>
      </w:r>
    </w:p>
    <w:p w:rsidR="004B4C49" w:rsidRPr="0097494E" w:rsidRDefault="004B4C49" w:rsidP="004B4C49">
      <w:pPr>
        <w:tabs>
          <w:tab w:val="left" w:pos="2580"/>
        </w:tabs>
        <w:jc w:val="both"/>
      </w:pPr>
    </w:p>
    <w:p w:rsidR="008D51C7" w:rsidRPr="0097494E" w:rsidRDefault="008D51C7" w:rsidP="004B4C49">
      <w:pPr>
        <w:pStyle w:val="Heading2"/>
        <w:jc w:val="both"/>
      </w:pPr>
    </w:p>
    <w:p w:rsidR="008D51C7" w:rsidRPr="0097494E" w:rsidRDefault="008248FD" w:rsidP="004B4C49">
      <w:pPr>
        <w:pStyle w:val="Heading2"/>
        <w:jc w:val="both"/>
        <w:rPr>
          <w:b w:val="0"/>
        </w:rPr>
      </w:pPr>
      <w:r w:rsidRPr="0097494E">
        <w:rPr>
          <w:b w:val="0"/>
        </w:rPr>
        <w:t>VOCAS</w:t>
      </w:r>
      <w:r w:rsidR="00615F71" w:rsidRPr="0097494E">
        <w:rPr>
          <w:b w:val="0"/>
        </w:rPr>
        <w:t xml:space="preserve"> provides practical, emotional and advocacy support for adult victims of crime and anti-social behaviour. </w:t>
      </w:r>
      <w:r w:rsidR="006E29CE" w:rsidRPr="0097494E">
        <w:rPr>
          <w:b w:val="0"/>
        </w:rPr>
        <w:t>A Community Engagement Volunteer is required to assist in the promotion of the service and liaising with external contacts.</w:t>
      </w:r>
    </w:p>
    <w:p w:rsidR="00615F71" w:rsidRPr="0097494E" w:rsidRDefault="00615F71" w:rsidP="00615F71"/>
    <w:p w:rsidR="004B4C49" w:rsidRPr="0097494E" w:rsidRDefault="004B4C49" w:rsidP="004B4C49">
      <w:pPr>
        <w:pStyle w:val="Heading2"/>
        <w:jc w:val="both"/>
      </w:pPr>
      <w:r w:rsidRPr="0097494E">
        <w:t>Main Duties and Responsibilities</w:t>
      </w:r>
    </w:p>
    <w:p w:rsidR="00530E9D" w:rsidRPr="0097494E" w:rsidRDefault="00530E9D" w:rsidP="00530E9D">
      <w:pPr>
        <w:rPr>
          <w:b/>
          <w:sz w:val="32"/>
          <w:szCs w:val="20"/>
        </w:rPr>
      </w:pPr>
    </w:p>
    <w:p w:rsidR="006E29CE" w:rsidRPr="0097494E" w:rsidRDefault="006E29CE" w:rsidP="00122A28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97494E">
        <w:rPr>
          <w:szCs w:val="20"/>
        </w:rPr>
        <w:t xml:space="preserve">Build networks with external contacts, promoting </w:t>
      </w:r>
      <w:r w:rsidR="00122A28" w:rsidRPr="0097494E">
        <w:rPr>
          <w:szCs w:val="20"/>
        </w:rPr>
        <w:t>VOCAS</w:t>
      </w:r>
      <w:r w:rsidRPr="0097494E">
        <w:rPr>
          <w:szCs w:val="20"/>
        </w:rPr>
        <w:t>.</w:t>
      </w:r>
    </w:p>
    <w:p w:rsidR="006E29CE" w:rsidRPr="0097494E" w:rsidRDefault="006E29CE" w:rsidP="00122A28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97494E">
        <w:rPr>
          <w:szCs w:val="20"/>
        </w:rPr>
        <w:t xml:space="preserve">Liaise with and visit community groups to promote the </w:t>
      </w:r>
      <w:r w:rsidR="00122A28" w:rsidRPr="0097494E">
        <w:rPr>
          <w:szCs w:val="20"/>
        </w:rPr>
        <w:t>VOCAS and what it can offer.</w:t>
      </w:r>
    </w:p>
    <w:p w:rsidR="006E29CE" w:rsidRPr="0097494E" w:rsidRDefault="006E29CE" w:rsidP="00122A28">
      <w:pPr>
        <w:pStyle w:val="ListParagraph"/>
        <w:numPr>
          <w:ilvl w:val="0"/>
          <w:numId w:val="14"/>
        </w:numPr>
        <w:jc w:val="both"/>
        <w:rPr>
          <w:szCs w:val="20"/>
        </w:rPr>
      </w:pPr>
      <w:r w:rsidRPr="0097494E">
        <w:rPr>
          <w:szCs w:val="20"/>
        </w:rPr>
        <w:t>Research and identify areas where victims of cri</w:t>
      </w:r>
      <w:r w:rsidR="00122A28" w:rsidRPr="0097494E">
        <w:rPr>
          <w:szCs w:val="20"/>
        </w:rPr>
        <w:t>me are not being referred to VOCAS</w:t>
      </w:r>
      <w:r w:rsidRPr="0097494E">
        <w:rPr>
          <w:szCs w:val="20"/>
        </w:rPr>
        <w:t>.</w:t>
      </w:r>
    </w:p>
    <w:p w:rsidR="00954252" w:rsidRPr="0097494E" w:rsidRDefault="00954252" w:rsidP="00954252">
      <w:pPr>
        <w:pStyle w:val="ListParagraph"/>
        <w:jc w:val="both"/>
      </w:pPr>
    </w:p>
    <w:p w:rsidR="004B4C49" w:rsidRPr="0097494E" w:rsidRDefault="004B4C49" w:rsidP="004B4C49">
      <w:pPr>
        <w:pStyle w:val="Heading2"/>
        <w:tabs>
          <w:tab w:val="clear" w:pos="2580"/>
        </w:tabs>
        <w:jc w:val="both"/>
      </w:pPr>
      <w:r w:rsidRPr="0097494E">
        <w:t>Organisational/Personal Responsibilities</w:t>
      </w:r>
    </w:p>
    <w:p w:rsidR="004B4C49" w:rsidRPr="0097494E" w:rsidRDefault="004B4C49" w:rsidP="004B4C49">
      <w:pPr>
        <w:jc w:val="both"/>
        <w:rPr>
          <w:b/>
          <w:bCs/>
        </w:rPr>
      </w:pPr>
    </w:p>
    <w:p w:rsidR="004B4C49" w:rsidRPr="0097494E" w:rsidRDefault="004B4C49" w:rsidP="003A519D">
      <w:pPr>
        <w:numPr>
          <w:ilvl w:val="0"/>
          <w:numId w:val="10"/>
        </w:numPr>
        <w:jc w:val="both"/>
      </w:pPr>
      <w:r w:rsidRPr="0097494E">
        <w:t>To take individual responsibility to alert the organisation to health and safety matters, and general organisational needs and issues.</w:t>
      </w:r>
    </w:p>
    <w:p w:rsidR="003A519D" w:rsidRPr="0097494E" w:rsidRDefault="004B4C49" w:rsidP="003A519D">
      <w:pPr>
        <w:numPr>
          <w:ilvl w:val="0"/>
          <w:numId w:val="10"/>
        </w:numPr>
        <w:jc w:val="both"/>
      </w:pPr>
      <w:r w:rsidRPr="0097494E">
        <w:t>To attend team meetings</w:t>
      </w:r>
      <w:r w:rsidR="00AE5D80" w:rsidRPr="0097494E">
        <w:t xml:space="preserve">, </w:t>
      </w:r>
      <w:r w:rsidRPr="0097494E">
        <w:t>training opportunities</w:t>
      </w:r>
      <w:r w:rsidR="00AE5D80" w:rsidRPr="0097494E">
        <w:t xml:space="preserve"> and supervisions when appropriate.</w:t>
      </w:r>
    </w:p>
    <w:p w:rsidR="008248FD" w:rsidRPr="0097494E" w:rsidRDefault="008248FD" w:rsidP="003A519D">
      <w:pPr>
        <w:jc w:val="both"/>
        <w:rPr>
          <w:b/>
        </w:rPr>
      </w:pPr>
    </w:p>
    <w:p w:rsidR="00122A28" w:rsidRPr="0097494E" w:rsidRDefault="00122A28" w:rsidP="00122A28">
      <w:r w:rsidRPr="0097494E">
        <w:rPr>
          <w:b/>
        </w:rPr>
        <w:t>Skills/experience needed</w:t>
      </w:r>
      <w:r w:rsidRPr="0097494E">
        <w:rPr>
          <w:b/>
        </w:rPr>
        <w:br/>
      </w:r>
    </w:p>
    <w:p w:rsidR="00122A28" w:rsidRPr="0097494E" w:rsidRDefault="00122A28" w:rsidP="00122A28">
      <w:pPr>
        <w:pStyle w:val="ListParagraph"/>
        <w:numPr>
          <w:ilvl w:val="0"/>
          <w:numId w:val="10"/>
        </w:numPr>
      </w:pPr>
      <w:r w:rsidRPr="0097494E">
        <w:t>Empathy towards victims of crime or anti-social behaviour.</w:t>
      </w:r>
    </w:p>
    <w:p w:rsidR="00122A28" w:rsidRPr="0097494E" w:rsidRDefault="00122A28" w:rsidP="00122A28">
      <w:pPr>
        <w:pStyle w:val="ListParagraph"/>
        <w:numPr>
          <w:ilvl w:val="0"/>
          <w:numId w:val="10"/>
        </w:numPr>
      </w:pPr>
      <w:r w:rsidRPr="0097494E">
        <w:t>Positive attitude towards disability, equality issues and social status.</w:t>
      </w:r>
    </w:p>
    <w:p w:rsidR="00122A28" w:rsidRPr="0097494E" w:rsidRDefault="00122A28" w:rsidP="00122A28">
      <w:pPr>
        <w:pStyle w:val="ListParagraph"/>
        <w:numPr>
          <w:ilvl w:val="0"/>
          <w:numId w:val="10"/>
        </w:numPr>
      </w:pPr>
      <w:r w:rsidRPr="0097494E">
        <w:t>Knowledge of the local area and communities.</w:t>
      </w:r>
    </w:p>
    <w:p w:rsidR="00122A28" w:rsidRPr="0097494E" w:rsidRDefault="00122A28" w:rsidP="00122A28">
      <w:pPr>
        <w:pStyle w:val="ListParagraph"/>
        <w:numPr>
          <w:ilvl w:val="0"/>
          <w:numId w:val="10"/>
        </w:numPr>
      </w:pPr>
      <w:r w:rsidRPr="0097494E">
        <w:t>Good communication and presentation skills.</w:t>
      </w:r>
    </w:p>
    <w:p w:rsidR="00122A28" w:rsidRPr="0097494E" w:rsidRDefault="00122A28" w:rsidP="00122A28">
      <w:pPr>
        <w:pStyle w:val="ListParagraph"/>
        <w:numPr>
          <w:ilvl w:val="0"/>
          <w:numId w:val="10"/>
        </w:numPr>
      </w:pPr>
      <w:r w:rsidRPr="0097494E">
        <w:t>Good organisation skills.</w:t>
      </w:r>
    </w:p>
    <w:p w:rsidR="00122A28" w:rsidRPr="0097494E" w:rsidRDefault="00122A28" w:rsidP="006E29CE">
      <w:pPr>
        <w:pStyle w:val="ListParagraph"/>
        <w:numPr>
          <w:ilvl w:val="0"/>
          <w:numId w:val="10"/>
        </w:numPr>
      </w:pPr>
      <w:r w:rsidRPr="0097494E">
        <w:t>Ability to work as a team and using own initiative.</w:t>
      </w:r>
    </w:p>
    <w:p w:rsidR="00122A28" w:rsidRPr="0097494E" w:rsidRDefault="00122A28" w:rsidP="00122A28">
      <w:pPr>
        <w:pStyle w:val="Heading1"/>
        <w:jc w:val="left"/>
        <w:rPr>
          <w:sz w:val="24"/>
        </w:rPr>
      </w:pPr>
    </w:p>
    <w:sectPr w:rsidR="00122A28" w:rsidRPr="009749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6B" w:rsidRDefault="00B3636B" w:rsidP="008248FD">
      <w:r>
        <w:separator/>
      </w:r>
    </w:p>
  </w:endnote>
  <w:endnote w:type="continuationSeparator" w:id="0">
    <w:p w:rsidR="00B3636B" w:rsidRDefault="00B3636B" w:rsidP="0082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6B" w:rsidRDefault="00B3636B" w:rsidP="008248FD">
      <w:r>
        <w:separator/>
      </w:r>
    </w:p>
  </w:footnote>
  <w:footnote w:type="continuationSeparator" w:id="0">
    <w:p w:rsidR="00B3636B" w:rsidRDefault="00B3636B" w:rsidP="0082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6B" w:rsidRDefault="00B3636B">
    <w:pPr>
      <w:pStyle w:val="Header"/>
    </w:pPr>
    <w:r>
      <w:rPr>
        <w:noProof/>
        <w:lang w:eastAsia="en-GB"/>
      </w:rPr>
      <w:drawing>
        <wp:inline distT="0" distB="0" distL="0" distR="0" wp14:anchorId="04F5B2C8" wp14:editId="60D86484">
          <wp:extent cx="1036320" cy="9569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en-GB"/>
      </w:rPr>
      <w:drawing>
        <wp:inline distT="0" distB="0" distL="0" distR="0" wp14:anchorId="68950F31" wp14:editId="3974B294">
          <wp:extent cx="2145665" cy="85979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72"/>
    <w:multiLevelType w:val="hybridMultilevel"/>
    <w:tmpl w:val="9494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EF6"/>
    <w:multiLevelType w:val="hybridMultilevel"/>
    <w:tmpl w:val="9B988F4E"/>
    <w:lvl w:ilvl="0" w:tplc="7CAAE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912DF0"/>
    <w:multiLevelType w:val="hybridMultilevel"/>
    <w:tmpl w:val="35AC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4DB"/>
    <w:multiLevelType w:val="hybridMultilevel"/>
    <w:tmpl w:val="E2162B1A"/>
    <w:lvl w:ilvl="0" w:tplc="0720A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956DF"/>
    <w:multiLevelType w:val="hybridMultilevel"/>
    <w:tmpl w:val="FFC4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76F"/>
    <w:multiLevelType w:val="hybridMultilevel"/>
    <w:tmpl w:val="6B643A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A5D8D"/>
    <w:multiLevelType w:val="hybridMultilevel"/>
    <w:tmpl w:val="D2E2C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A5434"/>
    <w:multiLevelType w:val="hybridMultilevel"/>
    <w:tmpl w:val="139A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77A62"/>
    <w:multiLevelType w:val="hybridMultilevel"/>
    <w:tmpl w:val="AB0C5B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6B7A8C"/>
    <w:multiLevelType w:val="hybridMultilevel"/>
    <w:tmpl w:val="19B8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D7DFA"/>
    <w:multiLevelType w:val="hybridMultilevel"/>
    <w:tmpl w:val="51EAC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F614A"/>
    <w:multiLevelType w:val="hybridMultilevel"/>
    <w:tmpl w:val="B9F81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C683F"/>
    <w:multiLevelType w:val="hybridMultilevel"/>
    <w:tmpl w:val="1054A1EC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23594"/>
    <w:multiLevelType w:val="hybridMultilevel"/>
    <w:tmpl w:val="55A86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07F40"/>
    <w:multiLevelType w:val="hybridMultilevel"/>
    <w:tmpl w:val="076AECB0"/>
    <w:lvl w:ilvl="0" w:tplc="7CAAE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9"/>
    <w:rsid w:val="0009608E"/>
    <w:rsid w:val="000A2914"/>
    <w:rsid w:val="000B6C05"/>
    <w:rsid w:val="000F423C"/>
    <w:rsid w:val="00122A28"/>
    <w:rsid w:val="00125DC7"/>
    <w:rsid w:val="00380822"/>
    <w:rsid w:val="003A519D"/>
    <w:rsid w:val="00437D60"/>
    <w:rsid w:val="00454CF0"/>
    <w:rsid w:val="004B4C49"/>
    <w:rsid w:val="005065A8"/>
    <w:rsid w:val="0052309B"/>
    <w:rsid w:val="00530E9D"/>
    <w:rsid w:val="0055232C"/>
    <w:rsid w:val="00570BC6"/>
    <w:rsid w:val="00615F71"/>
    <w:rsid w:val="006E29CE"/>
    <w:rsid w:val="008248FD"/>
    <w:rsid w:val="00826218"/>
    <w:rsid w:val="008D51C7"/>
    <w:rsid w:val="00927785"/>
    <w:rsid w:val="00954252"/>
    <w:rsid w:val="0097494E"/>
    <w:rsid w:val="009D043B"/>
    <w:rsid w:val="009D5833"/>
    <w:rsid w:val="00A403C4"/>
    <w:rsid w:val="00A6071E"/>
    <w:rsid w:val="00A87BB3"/>
    <w:rsid w:val="00AA2B7B"/>
    <w:rsid w:val="00AB0807"/>
    <w:rsid w:val="00AE5D80"/>
    <w:rsid w:val="00B3636B"/>
    <w:rsid w:val="00C54579"/>
    <w:rsid w:val="00CA7BC0"/>
    <w:rsid w:val="00CF0082"/>
    <w:rsid w:val="00D13C9F"/>
    <w:rsid w:val="00D67439"/>
    <w:rsid w:val="00EE769A"/>
    <w:rsid w:val="00F22A3A"/>
    <w:rsid w:val="00FB60C2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F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FD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B4C49"/>
    <w:pPr>
      <w:keepNext/>
      <w:tabs>
        <w:tab w:val="left" w:pos="25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9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4C49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2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F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F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33EC7D82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Ride</dc:creator>
  <cp:lastModifiedBy>Elena D'Orso</cp:lastModifiedBy>
  <cp:revision>6</cp:revision>
  <cp:lastPrinted>2016-06-30T08:31:00Z</cp:lastPrinted>
  <dcterms:created xsi:type="dcterms:W3CDTF">2019-05-10T09:23:00Z</dcterms:created>
  <dcterms:modified xsi:type="dcterms:W3CDTF">2019-05-15T12:45:00Z</dcterms:modified>
</cp:coreProperties>
</file>