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2A1" w:rsidRDefault="0095644D" w:rsidP="00225369">
      <w:pPr>
        <w:pStyle w:val="DefaultText"/>
        <w:rPr>
          <w:b/>
          <w:sz w:val="28"/>
          <w:szCs w:val="28"/>
          <w:u w:val="single"/>
        </w:rPr>
      </w:pPr>
      <w:r>
        <w:rPr>
          <w:b/>
          <w:sz w:val="28"/>
          <w:szCs w:val="28"/>
          <w:u w:val="single"/>
          <w:lang w:eastAsia="en-GB"/>
        </w:rPr>
        <mc:AlternateContent>
          <mc:Choice Requires="wps">
            <w:drawing>
              <wp:anchor distT="0" distB="0" distL="114300" distR="114300" simplePos="0" relativeHeight="251657728" behindDoc="0" locked="0" layoutInCell="1" allowOverlap="1">
                <wp:simplePos x="0" y="0"/>
                <wp:positionH relativeFrom="column">
                  <wp:posOffset>1610360</wp:posOffset>
                </wp:positionH>
                <wp:positionV relativeFrom="paragraph">
                  <wp:posOffset>45720</wp:posOffset>
                </wp:positionV>
                <wp:extent cx="4914265" cy="1209040"/>
                <wp:effectExtent l="635" t="0" r="0" b="2540"/>
                <wp:wrapNone/>
                <wp:docPr id="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265" cy="12090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329" w:rsidRDefault="001C1329" w:rsidP="001C1329">
                            <w:pPr>
                              <w:rPr>
                                <w:rFonts w:ascii="Arial" w:hAnsi="Arial" w:cs="Arial"/>
                                <w:sz w:val="16"/>
                                <w:szCs w:val="16"/>
                              </w:rPr>
                            </w:pPr>
                            <w:r>
                              <w:rPr>
                                <w:rFonts w:ascii="Arial" w:hAnsi="Arial" w:cs="Arial"/>
                                <w:sz w:val="16"/>
                                <w:szCs w:val="16"/>
                              </w:rPr>
                              <w:tab/>
                              <w:t xml:space="preserve">         </w:t>
                            </w:r>
                            <w:r w:rsidRPr="001C1329">
                              <w:rPr>
                                <w:rFonts w:ascii="Arial" w:hAnsi="Arial" w:cs="Arial"/>
                                <w:sz w:val="16"/>
                                <w:szCs w:val="16"/>
                              </w:rPr>
                              <w:tab/>
                            </w:r>
                          </w:p>
                          <w:p w:rsidR="00A30ABA" w:rsidRDefault="001C1329" w:rsidP="00A30ABA">
                            <w:pPr>
                              <w:ind w:left="720" w:firstLine="720"/>
                              <w:rPr>
                                <w:rFonts w:ascii="Arial" w:hAnsi="Arial" w:cs="Arial"/>
                                <w:sz w:val="16"/>
                                <w:szCs w:val="16"/>
                              </w:rPr>
                            </w:pPr>
                            <w:r>
                              <w:rPr>
                                <w:rFonts w:ascii="Arial" w:hAnsi="Arial" w:cs="Arial"/>
                                <w:sz w:val="16"/>
                                <w:szCs w:val="16"/>
                              </w:rPr>
                              <w:t>Youth Adventure Trust</w:t>
                            </w:r>
                            <w:r w:rsidR="00305097">
                              <w:rPr>
                                <w:rFonts w:ascii="Arial" w:hAnsi="Arial" w:cs="Arial"/>
                                <w:sz w:val="16"/>
                                <w:szCs w:val="16"/>
                              </w:rPr>
                              <w:tab/>
                            </w:r>
                            <w:r w:rsidR="00305097">
                              <w:rPr>
                                <w:rFonts w:ascii="Arial" w:hAnsi="Arial" w:cs="Arial"/>
                                <w:sz w:val="16"/>
                                <w:szCs w:val="16"/>
                              </w:rPr>
                              <w:tab/>
                              <w:t>Jon Rich</w:t>
                            </w:r>
                            <w:r w:rsidR="00A30ABA">
                              <w:rPr>
                                <w:rFonts w:ascii="Arial" w:hAnsi="Arial" w:cs="Arial"/>
                                <w:sz w:val="16"/>
                                <w:szCs w:val="16"/>
                              </w:rPr>
                              <w:tab/>
                            </w:r>
                          </w:p>
                          <w:p w:rsidR="00A30ABA" w:rsidRDefault="00305097" w:rsidP="00A30ABA">
                            <w:pPr>
                              <w:ind w:left="720" w:firstLine="720"/>
                              <w:rPr>
                                <w:rFonts w:ascii="Arial" w:hAnsi="Arial" w:cs="Arial"/>
                                <w:sz w:val="16"/>
                                <w:szCs w:val="16"/>
                              </w:rPr>
                            </w:pPr>
                            <w:r>
                              <w:rPr>
                                <w:rFonts w:ascii="Arial" w:hAnsi="Arial" w:cs="Arial"/>
                                <w:sz w:val="16"/>
                                <w:szCs w:val="16"/>
                              </w:rPr>
                              <w:t>Regus Centre</w:t>
                            </w:r>
                            <w:r>
                              <w:rPr>
                                <w:rFonts w:ascii="Arial" w:hAnsi="Arial" w:cs="Arial"/>
                                <w:sz w:val="16"/>
                                <w:szCs w:val="16"/>
                              </w:rPr>
                              <w:tab/>
                            </w:r>
                            <w:r>
                              <w:rPr>
                                <w:rFonts w:ascii="Arial" w:hAnsi="Arial" w:cs="Arial"/>
                                <w:sz w:val="16"/>
                                <w:szCs w:val="16"/>
                              </w:rPr>
                              <w:tab/>
                            </w:r>
                            <w:r>
                              <w:rPr>
                                <w:rFonts w:ascii="Arial" w:hAnsi="Arial" w:cs="Arial"/>
                                <w:sz w:val="16"/>
                                <w:szCs w:val="16"/>
                              </w:rPr>
                              <w:tab/>
                              <w:t>Volunteer</w:t>
                            </w:r>
                            <w:r w:rsidR="00A30ABA">
                              <w:rPr>
                                <w:rFonts w:ascii="Arial" w:hAnsi="Arial" w:cs="Arial"/>
                                <w:sz w:val="16"/>
                                <w:szCs w:val="16"/>
                              </w:rPr>
                              <w:t xml:space="preserve"> Manager</w:t>
                            </w:r>
                          </w:p>
                          <w:p w:rsidR="00A30ABA" w:rsidRDefault="00A30ABA" w:rsidP="00A30ABA">
                            <w:pPr>
                              <w:ind w:left="720" w:firstLine="720"/>
                              <w:rPr>
                                <w:rFonts w:ascii="Arial" w:hAnsi="Arial" w:cs="Arial"/>
                                <w:sz w:val="16"/>
                                <w:szCs w:val="16"/>
                              </w:rPr>
                            </w:pPr>
                            <w:r w:rsidRPr="001C1329">
                              <w:rPr>
                                <w:rFonts w:ascii="Arial" w:hAnsi="Arial" w:cs="Arial"/>
                                <w:sz w:val="16"/>
                                <w:szCs w:val="16"/>
                              </w:rPr>
                              <w:t>Windmill Hill Business Park</w:t>
                            </w:r>
                            <w:r w:rsidR="00305097">
                              <w:rPr>
                                <w:rFonts w:ascii="Arial" w:hAnsi="Arial" w:cs="Arial"/>
                                <w:sz w:val="16"/>
                                <w:szCs w:val="16"/>
                              </w:rPr>
                              <w:tab/>
                            </w:r>
                            <w:r w:rsidR="00305097">
                              <w:rPr>
                                <w:rFonts w:ascii="Arial" w:hAnsi="Arial" w:cs="Arial"/>
                                <w:sz w:val="16"/>
                                <w:szCs w:val="16"/>
                              </w:rPr>
                              <w:tab/>
                              <w:t>Mobile: 07469 886523</w:t>
                            </w:r>
                          </w:p>
                          <w:p w:rsidR="00A30ABA" w:rsidRDefault="00A30ABA" w:rsidP="00A30ABA">
                            <w:pPr>
                              <w:ind w:left="720" w:firstLine="720"/>
                              <w:rPr>
                                <w:rFonts w:ascii="Arial" w:hAnsi="Arial" w:cs="Arial"/>
                                <w:sz w:val="16"/>
                                <w:szCs w:val="16"/>
                              </w:rPr>
                            </w:pPr>
                            <w:r w:rsidRPr="001C1329">
                              <w:rPr>
                                <w:rFonts w:ascii="Arial" w:hAnsi="Arial" w:cs="Arial"/>
                                <w:sz w:val="16"/>
                                <w:szCs w:val="16"/>
                              </w:rPr>
                              <w:t>Whitehill Way</w:t>
                            </w:r>
                            <w:r>
                              <w:rPr>
                                <w:rFonts w:ascii="Arial" w:hAnsi="Arial" w:cs="Arial"/>
                                <w:sz w:val="16"/>
                                <w:szCs w:val="16"/>
                              </w:rPr>
                              <w:tab/>
                            </w:r>
                            <w:r>
                              <w:rPr>
                                <w:rFonts w:ascii="Arial" w:hAnsi="Arial" w:cs="Arial"/>
                                <w:sz w:val="16"/>
                                <w:szCs w:val="16"/>
                              </w:rPr>
                              <w:tab/>
                            </w:r>
                            <w:r>
                              <w:rPr>
                                <w:rFonts w:ascii="Arial" w:hAnsi="Arial" w:cs="Arial"/>
                                <w:sz w:val="16"/>
                                <w:szCs w:val="16"/>
                              </w:rPr>
                              <w:tab/>
                            </w:r>
                            <w:r w:rsidR="00A92CCF">
                              <w:rPr>
                                <w:rFonts w:ascii="Arial" w:hAnsi="Arial" w:cs="Arial"/>
                                <w:sz w:val="16"/>
                                <w:szCs w:val="16"/>
                              </w:rPr>
                              <w:t xml:space="preserve">Tel: </w:t>
                            </w:r>
                            <w:r w:rsidR="00C06610" w:rsidRPr="00C06610">
                              <w:rPr>
                                <w:rFonts w:ascii="Arial" w:hAnsi="Arial" w:cs="Arial"/>
                                <w:sz w:val="16"/>
                                <w:szCs w:val="16"/>
                              </w:rPr>
                              <w:t>01793 441416</w:t>
                            </w:r>
                            <w:r w:rsidRPr="001C1329">
                              <w:rPr>
                                <w:rFonts w:ascii="Arial" w:hAnsi="Arial" w:cs="Arial"/>
                                <w:sz w:val="16"/>
                                <w:szCs w:val="16"/>
                              </w:rPr>
                              <w:tab/>
                            </w:r>
                          </w:p>
                          <w:p w:rsidR="001C1329" w:rsidRPr="001C1329" w:rsidRDefault="00A30ABA" w:rsidP="00A30ABA">
                            <w:pPr>
                              <w:ind w:left="720" w:firstLine="720"/>
                              <w:rPr>
                                <w:rFonts w:ascii="Arial" w:hAnsi="Arial" w:cs="Arial"/>
                                <w:sz w:val="16"/>
                                <w:szCs w:val="16"/>
                              </w:rPr>
                            </w:pPr>
                            <w:r>
                              <w:rPr>
                                <w:rFonts w:ascii="Arial" w:hAnsi="Arial" w:cs="Arial"/>
                                <w:sz w:val="16"/>
                                <w:szCs w:val="16"/>
                              </w:rPr>
                              <w:t>Swindon</w:t>
                            </w:r>
                            <w:r>
                              <w:rPr>
                                <w:rFonts w:ascii="Arial" w:hAnsi="Arial" w:cs="Arial"/>
                                <w:sz w:val="16"/>
                                <w:szCs w:val="16"/>
                              </w:rPr>
                              <w:tab/>
                            </w:r>
                            <w:r w:rsidR="001C1329" w:rsidRPr="001C1329">
                              <w:rPr>
                                <w:rFonts w:ascii="Arial" w:hAnsi="Arial" w:cs="Arial"/>
                                <w:sz w:val="16"/>
                                <w:szCs w:val="16"/>
                              </w:rPr>
                              <w:tab/>
                            </w:r>
                            <w:r w:rsidR="001C1329" w:rsidRPr="001C1329">
                              <w:rPr>
                                <w:rFonts w:ascii="Arial" w:hAnsi="Arial" w:cs="Arial"/>
                                <w:sz w:val="16"/>
                                <w:szCs w:val="16"/>
                              </w:rPr>
                              <w:tab/>
                            </w:r>
                            <w:r>
                              <w:rPr>
                                <w:rFonts w:ascii="Arial" w:hAnsi="Arial" w:cs="Arial"/>
                                <w:sz w:val="16"/>
                                <w:szCs w:val="16"/>
                              </w:rPr>
                              <w:tab/>
                            </w:r>
                            <w:r w:rsidR="00305097">
                              <w:rPr>
                                <w:rFonts w:ascii="Arial" w:hAnsi="Arial" w:cs="Arial"/>
                                <w:sz w:val="16"/>
                                <w:szCs w:val="16"/>
                              </w:rPr>
                              <w:t>E-mail: jon</w:t>
                            </w:r>
                            <w:r w:rsidR="001C1329" w:rsidRPr="001C1329">
                              <w:rPr>
                                <w:rFonts w:ascii="Arial" w:hAnsi="Arial" w:cs="Arial"/>
                                <w:sz w:val="16"/>
                                <w:szCs w:val="16"/>
                              </w:rPr>
                              <w:t>@</w:t>
                            </w:r>
                            <w:r w:rsidR="001C1329">
                              <w:rPr>
                                <w:rFonts w:ascii="Arial" w:hAnsi="Arial" w:cs="Arial"/>
                                <w:sz w:val="16"/>
                                <w:szCs w:val="16"/>
                              </w:rPr>
                              <w:t>youthadventuretrust</w:t>
                            </w:r>
                            <w:r w:rsidR="001C1329" w:rsidRPr="001C1329">
                              <w:rPr>
                                <w:rFonts w:ascii="Arial" w:hAnsi="Arial" w:cs="Arial"/>
                                <w:sz w:val="16"/>
                                <w:szCs w:val="16"/>
                              </w:rPr>
                              <w:t>.org.uk</w:t>
                            </w:r>
                          </w:p>
                          <w:p w:rsidR="001C1329" w:rsidRPr="001C1329" w:rsidRDefault="001C1329" w:rsidP="001C1329">
                            <w:pPr>
                              <w:rPr>
                                <w:rFonts w:ascii="Arial" w:hAnsi="Arial" w:cs="Arial"/>
                                <w:sz w:val="16"/>
                                <w:szCs w:val="16"/>
                              </w:rPr>
                            </w:pPr>
                            <w:r w:rsidRPr="001C1329">
                              <w:rPr>
                                <w:rFonts w:ascii="Arial" w:hAnsi="Arial" w:cs="Arial"/>
                                <w:sz w:val="16"/>
                                <w:szCs w:val="16"/>
                              </w:rPr>
                              <w:tab/>
                            </w:r>
                            <w:r w:rsidRPr="001C1329">
                              <w:rPr>
                                <w:rFonts w:ascii="Arial" w:hAnsi="Arial" w:cs="Arial"/>
                                <w:sz w:val="16"/>
                                <w:szCs w:val="16"/>
                              </w:rPr>
                              <w:tab/>
                            </w:r>
                            <w:r w:rsidR="00A30ABA" w:rsidRPr="001C1329">
                              <w:rPr>
                                <w:rFonts w:ascii="Arial" w:hAnsi="Arial" w:cs="Arial"/>
                                <w:sz w:val="16"/>
                                <w:szCs w:val="16"/>
                              </w:rPr>
                              <w:t>SN5 6QR</w:t>
                            </w:r>
                            <w:r w:rsidR="00A30ABA" w:rsidRPr="001C1329">
                              <w:rPr>
                                <w:rFonts w:ascii="Arial" w:hAnsi="Arial" w:cs="Arial"/>
                                <w:sz w:val="16"/>
                                <w:szCs w:val="16"/>
                              </w:rPr>
                              <w:tab/>
                            </w:r>
                            <w:r w:rsidRPr="001C1329">
                              <w:rPr>
                                <w:rFonts w:ascii="Arial" w:hAnsi="Arial" w:cs="Arial"/>
                                <w:sz w:val="16"/>
                                <w:szCs w:val="16"/>
                              </w:rPr>
                              <w:tab/>
                            </w:r>
                            <w:r w:rsidRPr="001C1329">
                              <w:rPr>
                                <w:rFonts w:ascii="Arial" w:hAnsi="Arial" w:cs="Arial"/>
                                <w:sz w:val="16"/>
                                <w:szCs w:val="16"/>
                              </w:rPr>
                              <w:tab/>
                            </w:r>
                          </w:p>
                          <w:p w:rsidR="001C1329" w:rsidRPr="001C1329" w:rsidRDefault="001C1329" w:rsidP="001C1329">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A30ABA">
                              <w:rPr>
                                <w:rFonts w:ascii="Arial" w:hAnsi="Arial" w:cs="Arial"/>
                                <w:sz w:val="16"/>
                                <w:szCs w:val="16"/>
                              </w:rPr>
                              <w:tab/>
                            </w:r>
                            <w:r>
                              <w:rPr>
                                <w:rFonts w:ascii="Arial" w:hAnsi="Arial" w:cs="Arial"/>
                                <w:sz w:val="16"/>
                                <w:szCs w:val="16"/>
                              </w:rPr>
                              <w:t>Web: www.youthadventuretrust</w:t>
                            </w:r>
                            <w:r w:rsidRPr="001C1329">
                              <w:rPr>
                                <w:rFonts w:ascii="Arial" w:hAnsi="Arial" w:cs="Arial"/>
                                <w:sz w:val="16"/>
                                <w:szCs w:val="16"/>
                              </w:rPr>
                              <w:t>.org.uk</w:t>
                            </w:r>
                          </w:p>
                          <w:p w:rsidR="001C1329" w:rsidRPr="001C1329" w:rsidRDefault="001C1329" w:rsidP="001C1329">
                            <w:pPr>
                              <w:rPr>
                                <w:rFonts w:ascii="Arial" w:hAnsi="Arial" w:cs="Arial"/>
                                <w:sz w:val="16"/>
                                <w:szCs w:val="16"/>
                              </w:rPr>
                            </w:pPr>
                            <w:r w:rsidRPr="001C1329">
                              <w:rPr>
                                <w:rFonts w:ascii="Arial" w:hAnsi="Arial" w:cs="Arial"/>
                                <w:sz w:val="16"/>
                                <w:szCs w:val="16"/>
                              </w:rPr>
                              <w:tab/>
                            </w:r>
                            <w:r w:rsidRPr="001C1329">
                              <w:rPr>
                                <w:rFonts w:ascii="Arial" w:hAnsi="Arial" w:cs="Arial"/>
                                <w:sz w:val="16"/>
                                <w:szCs w:val="16"/>
                              </w:rPr>
                              <w:tab/>
                            </w:r>
                            <w:r w:rsidRPr="001C1329">
                              <w:rPr>
                                <w:rFonts w:ascii="Arial" w:hAnsi="Arial" w:cs="Arial"/>
                                <w:sz w:val="16"/>
                                <w:szCs w:val="16"/>
                              </w:rPr>
                              <w:tab/>
                            </w:r>
                            <w:r w:rsidRPr="001C1329">
                              <w:rPr>
                                <w:rFonts w:ascii="Arial" w:hAnsi="Arial" w:cs="Arial"/>
                                <w:sz w:val="16"/>
                                <w:szCs w:val="16"/>
                              </w:rPr>
                              <w:tab/>
                            </w:r>
                            <w:r w:rsidRPr="001C1329">
                              <w:rPr>
                                <w:rFonts w:ascii="Arial" w:hAnsi="Arial" w:cs="Arial"/>
                                <w:sz w:val="16"/>
                                <w:szCs w:val="16"/>
                              </w:rPr>
                              <w:tab/>
                            </w:r>
                            <w:r w:rsidR="00A30ABA">
                              <w:rPr>
                                <w:rFonts w:ascii="Arial" w:hAnsi="Arial" w:cs="Arial"/>
                                <w:sz w:val="16"/>
                                <w:szCs w:val="16"/>
                              </w:rPr>
                              <w:tab/>
                            </w:r>
                            <w:r w:rsidRPr="001C1329">
                              <w:rPr>
                                <w:rFonts w:ascii="Arial" w:hAnsi="Arial" w:cs="Arial"/>
                                <w:sz w:val="16"/>
                                <w:szCs w:val="16"/>
                              </w:rPr>
                              <w:t>Registered Charity No. 1019493</w:t>
                            </w:r>
                          </w:p>
                          <w:p w:rsidR="001C1329" w:rsidRPr="00D625FE" w:rsidRDefault="001C1329" w:rsidP="001C1329">
                            <w:pPr>
                              <w:rPr>
                                <w:rFonts w:ascii="Arial" w:hAnsi="Arial" w:cs="Arial"/>
                                <w:sz w:val="16"/>
                                <w:szCs w:val="16"/>
                              </w:rPr>
                            </w:pPr>
                          </w:p>
                          <w:p w:rsidR="001C1329" w:rsidRPr="00D625FE" w:rsidRDefault="001C1329" w:rsidP="001C13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126.8pt;margin-top:3.6pt;width:386.95pt;height:9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hFshAIAAAgFAAAOAAAAZHJzL2Uyb0RvYy54bWysVG1v2yAQ/j5p/wHxPfWLnDS24lRtskyT&#10;uq1atx9AAMdoGBiQOF21/74DJ2my7cM0LZEwcMfDc3fPMbvZdxLtuHVCqxpnVylGXFHNhNrU+Mvn&#10;1WiKkfNEMSK14jV+4g7fzF+/mvWm4rlutWTcIgBRrupNjVvvTZUkjra8I+5KG67A2GjbEQ9Lu0mY&#10;JT2gdzLJ03SS9NoyYzXlzsHucjDiecRvGk79x6Zx3CNZY+Dm42jjuA5jMp+RamOJaQU90CD/wKIj&#10;QsGlJ6gl8QRtrfgNqhPUaqcbf0V1l+imEZTHGCCaLP0lmseWGB5jgeQ4c0qT+3+w9MPuwSLBoHYY&#10;KdJBiT5B0ojaSI7G05Cf3rgK3B7Ngw0ROnOv6VeHlF604MZvrdV9ywkDVlnwTy4OhIWDo2jdv9cM&#10;4MnW65iqfWO7AAhJQPtYkadTRfjeIwqbRZkV+WSMEQVblqdlWsSaJaQ6HjfW+bdcdyhMamyBfYQn&#10;u3vnAx1SHV0ifS0FWwkp48Ju1gtp0Y6APBZp+McIIMpzN6mCs9Lh2IA47ABLuCPYAt9Y7ucyy4v0&#10;Li9Hq8n0elSsivGovE6nozQr78pJWpTFcvUjEMyKqhWMcXUvFD9KLyv+rrSHJhhEE8WH+hqX43wc&#10;Y79g786DTOPvT0F2wkMnStHVeHpyIlWo7BvFIGxSeSLkME8u6ccsQw6O35iVqINQ+kFCfr/eA0rQ&#10;w1qzJ1CE1VAvaEp4PmDSavsdox5ascbu25ZYjpF8p0BVoAGoOvJxUYyvc1jYc8v63EIUBagae4yG&#10;6cIP/b41VmxauCmLOVL6FpTYiKiRF1YH/UK7xWAOT0Po5/N19Hp5wOY/AQAA//8DAFBLAwQUAAYA&#10;CAAAACEAdYw7at4AAAAKAQAADwAAAGRycy9kb3ducmV2LnhtbEyPwU7DMBBE75X6D9YicWsdHJpA&#10;iFNVlYAjaos4u/GShMbryHba8Pe4p3Kb1Yxm3pbryfTsjM53liQ8LBNgSLXVHTUSPg+viydgPijS&#10;qreEEn7Rw7qaz0pVaHuhHZ73oWGxhHyhJLQhDAXnvm7RKL+0A1L0vq0zKsTTNVw7dYnlpuciSTJu&#10;VEdxoVUDblusT/vRSOCHzIVT+pj+7IIXGzO+vX/UX1Le302bF2ABp3ALwxU/okMVmY52JO1ZL0Gs&#10;0ixGJeQC2NVPRL4CdozqOc+AVyX//0L1BwAA//8DAFBLAQItABQABgAIAAAAIQC2gziS/gAAAOEB&#10;AAATAAAAAAAAAAAAAAAAAAAAAABbQ29udGVudF9UeXBlc10ueG1sUEsBAi0AFAAGAAgAAAAhADj9&#10;If/WAAAAlAEAAAsAAAAAAAAAAAAAAAAALwEAAF9yZWxzLy5yZWxzUEsBAi0AFAAGAAgAAAAhADYm&#10;EWyEAgAACAUAAA4AAAAAAAAAAAAAAAAALgIAAGRycy9lMm9Eb2MueG1sUEsBAi0AFAAGAAgAAAAh&#10;AHWMO2reAAAACgEAAA8AAAAAAAAAAAAAAAAA3gQAAGRycy9kb3ducmV2LnhtbFBLBQYAAAAABAAE&#10;APMAAADpBQAAAAA=&#10;" fillcolor="silver" stroked="f">
                <v:textbox>
                  <w:txbxContent>
                    <w:p w:rsidR="001C1329" w:rsidRDefault="001C1329" w:rsidP="001C1329">
                      <w:pPr>
                        <w:rPr>
                          <w:rFonts w:ascii="Arial" w:hAnsi="Arial" w:cs="Arial"/>
                          <w:sz w:val="16"/>
                          <w:szCs w:val="16"/>
                        </w:rPr>
                      </w:pPr>
                      <w:r>
                        <w:rPr>
                          <w:rFonts w:ascii="Arial" w:hAnsi="Arial" w:cs="Arial"/>
                          <w:sz w:val="16"/>
                          <w:szCs w:val="16"/>
                        </w:rPr>
                        <w:tab/>
                        <w:t xml:space="preserve">         </w:t>
                      </w:r>
                      <w:r w:rsidRPr="001C1329">
                        <w:rPr>
                          <w:rFonts w:ascii="Arial" w:hAnsi="Arial" w:cs="Arial"/>
                          <w:sz w:val="16"/>
                          <w:szCs w:val="16"/>
                        </w:rPr>
                        <w:tab/>
                      </w:r>
                    </w:p>
                    <w:p w:rsidR="00A30ABA" w:rsidRDefault="001C1329" w:rsidP="00A30ABA">
                      <w:pPr>
                        <w:ind w:left="720" w:firstLine="720"/>
                        <w:rPr>
                          <w:rFonts w:ascii="Arial" w:hAnsi="Arial" w:cs="Arial"/>
                          <w:sz w:val="16"/>
                          <w:szCs w:val="16"/>
                        </w:rPr>
                      </w:pPr>
                      <w:r>
                        <w:rPr>
                          <w:rFonts w:ascii="Arial" w:hAnsi="Arial" w:cs="Arial"/>
                          <w:sz w:val="16"/>
                          <w:szCs w:val="16"/>
                        </w:rPr>
                        <w:t>Youth Adventure Trust</w:t>
                      </w:r>
                      <w:r w:rsidR="00305097">
                        <w:rPr>
                          <w:rFonts w:ascii="Arial" w:hAnsi="Arial" w:cs="Arial"/>
                          <w:sz w:val="16"/>
                          <w:szCs w:val="16"/>
                        </w:rPr>
                        <w:tab/>
                      </w:r>
                      <w:r w:rsidR="00305097">
                        <w:rPr>
                          <w:rFonts w:ascii="Arial" w:hAnsi="Arial" w:cs="Arial"/>
                          <w:sz w:val="16"/>
                          <w:szCs w:val="16"/>
                        </w:rPr>
                        <w:tab/>
                        <w:t>Jon Rich</w:t>
                      </w:r>
                      <w:r w:rsidR="00A30ABA">
                        <w:rPr>
                          <w:rFonts w:ascii="Arial" w:hAnsi="Arial" w:cs="Arial"/>
                          <w:sz w:val="16"/>
                          <w:szCs w:val="16"/>
                        </w:rPr>
                        <w:tab/>
                      </w:r>
                    </w:p>
                    <w:p w:rsidR="00A30ABA" w:rsidRDefault="00305097" w:rsidP="00A30ABA">
                      <w:pPr>
                        <w:ind w:left="720" w:firstLine="720"/>
                        <w:rPr>
                          <w:rFonts w:ascii="Arial" w:hAnsi="Arial" w:cs="Arial"/>
                          <w:sz w:val="16"/>
                          <w:szCs w:val="16"/>
                        </w:rPr>
                      </w:pPr>
                      <w:r>
                        <w:rPr>
                          <w:rFonts w:ascii="Arial" w:hAnsi="Arial" w:cs="Arial"/>
                          <w:sz w:val="16"/>
                          <w:szCs w:val="16"/>
                        </w:rPr>
                        <w:t>Regus Centre</w:t>
                      </w:r>
                      <w:r>
                        <w:rPr>
                          <w:rFonts w:ascii="Arial" w:hAnsi="Arial" w:cs="Arial"/>
                          <w:sz w:val="16"/>
                          <w:szCs w:val="16"/>
                        </w:rPr>
                        <w:tab/>
                      </w:r>
                      <w:r>
                        <w:rPr>
                          <w:rFonts w:ascii="Arial" w:hAnsi="Arial" w:cs="Arial"/>
                          <w:sz w:val="16"/>
                          <w:szCs w:val="16"/>
                        </w:rPr>
                        <w:tab/>
                      </w:r>
                      <w:r>
                        <w:rPr>
                          <w:rFonts w:ascii="Arial" w:hAnsi="Arial" w:cs="Arial"/>
                          <w:sz w:val="16"/>
                          <w:szCs w:val="16"/>
                        </w:rPr>
                        <w:tab/>
                        <w:t>Volunteer</w:t>
                      </w:r>
                      <w:r w:rsidR="00A30ABA">
                        <w:rPr>
                          <w:rFonts w:ascii="Arial" w:hAnsi="Arial" w:cs="Arial"/>
                          <w:sz w:val="16"/>
                          <w:szCs w:val="16"/>
                        </w:rPr>
                        <w:t xml:space="preserve"> Manager</w:t>
                      </w:r>
                    </w:p>
                    <w:p w:rsidR="00A30ABA" w:rsidRDefault="00A30ABA" w:rsidP="00A30ABA">
                      <w:pPr>
                        <w:ind w:left="720" w:firstLine="720"/>
                        <w:rPr>
                          <w:rFonts w:ascii="Arial" w:hAnsi="Arial" w:cs="Arial"/>
                          <w:sz w:val="16"/>
                          <w:szCs w:val="16"/>
                        </w:rPr>
                      </w:pPr>
                      <w:r w:rsidRPr="001C1329">
                        <w:rPr>
                          <w:rFonts w:ascii="Arial" w:hAnsi="Arial" w:cs="Arial"/>
                          <w:sz w:val="16"/>
                          <w:szCs w:val="16"/>
                        </w:rPr>
                        <w:t>Windmill Hill Business Park</w:t>
                      </w:r>
                      <w:r w:rsidR="00305097">
                        <w:rPr>
                          <w:rFonts w:ascii="Arial" w:hAnsi="Arial" w:cs="Arial"/>
                          <w:sz w:val="16"/>
                          <w:szCs w:val="16"/>
                        </w:rPr>
                        <w:tab/>
                      </w:r>
                      <w:r w:rsidR="00305097">
                        <w:rPr>
                          <w:rFonts w:ascii="Arial" w:hAnsi="Arial" w:cs="Arial"/>
                          <w:sz w:val="16"/>
                          <w:szCs w:val="16"/>
                        </w:rPr>
                        <w:tab/>
                        <w:t>Mobile: 07469 886523</w:t>
                      </w:r>
                    </w:p>
                    <w:p w:rsidR="00A30ABA" w:rsidRDefault="00A30ABA" w:rsidP="00A30ABA">
                      <w:pPr>
                        <w:ind w:left="720" w:firstLine="720"/>
                        <w:rPr>
                          <w:rFonts w:ascii="Arial" w:hAnsi="Arial" w:cs="Arial"/>
                          <w:sz w:val="16"/>
                          <w:szCs w:val="16"/>
                        </w:rPr>
                      </w:pPr>
                      <w:r w:rsidRPr="001C1329">
                        <w:rPr>
                          <w:rFonts w:ascii="Arial" w:hAnsi="Arial" w:cs="Arial"/>
                          <w:sz w:val="16"/>
                          <w:szCs w:val="16"/>
                        </w:rPr>
                        <w:t>Whitehill Way</w:t>
                      </w:r>
                      <w:r>
                        <w:rPr>
                          <w:rFonts w:ascii="Arial" w:hAnsi="Arial" w:cs="Arial"/>
                          <w:sz w:val="16"/>
                          <w:szCs w:val="16"/>
                        </w:rPr>
                        <w:tab/>
                      </w:r>
                      <w:r>
                        <w:rPr>
                          <w:rFonts w:ascii="Arial" w:hAnsi="Arial" w:cs="Arial"/>
                          <w:sz w:val="16"/>
                          <w:szCs w:val="16"/>
                        </w:rPr>
                        <w:tab/>
                      </w:r>
                      <w:r>
                        <w:rPr>
                          <w:rFonts w:ascii="Arial" w:hAnsi="Arial" w:cs="Arial"/>
                          <w:sz w:val="16"/>
                          <w:szCs w:val="16"/>
                        </w:rPr>
                        <w:tab/>
                      </w:r>
                      <w:r w:rsidR="00A92CCF">
                        <w:rPr>
                          <w:rFonts w:ascii="Arial" w:hAnsi="Arial" w:cs="Arial"/>
                          <w:sz w:val="16"/>
                          <w:szCs w:val="16"/>
                        </w:rPr>
                        <w:t xml:space="preserve">Tel: </w:t>
                      </w:r>
                      <w:r w:rsidR="00C06610" w:rsidRPr="00C06610">
                        <w:rPr>
                          <w:rFonts w:ascii="Arial" w:hAnsi="Arial" w:cs="Arial"/>
                          <w:sz w:val="16"/>
                          <w:szCs w:val="16"/>
                        </w:rPr>
                        <w:t>01793 441416</w:t>
                      </w:r>
                      <w:r w:rsidRPr="001C1329">
                        <w:rPr>
                          <w:rFonts w:ascii="Arial" w:hAnsi="Arial" w:cs="Arial"/>
                          <w:sz w:val="16"/>
                          <w:szCs w:val="16"/>
                        </w:rPr>
                        <w:tab/>
                      </w:r>
                    </w:p>
                    <w:p w:rsidR="001C1329" w:rsidRPr="001C1329" w:rsidRDefault="00A30ABA" w:rsidP="00A30ABA">
                      <w:pPr>
                        <w:ind w:left="720" w:firstLine="720"/>
                        <w:rPr>
                          <w:rFonts w:ascii="Arial" w:hAnsi="Arial" w:cs="Arial"/>
                          <w:sz w:val="16"/>
                          <w:szCs w:val="16"/>
                        </w:rPr>
                      </w:pPr>
                      <w:r>
                        <w:rPr>
                          <w:rFonts w:ascii="Arial" w:hAnsi="Arial" w:cs="Arial"/>
                          <w:sz w:val="16"/>
                          <w:szCs w:val="16"/>
                        </w:rPr>
                        <w:t>Swindon</w:t>
                      </w:r>
                      <w:r>
                        <w:rPr>
                          <w:rFonts w:ascii="Arial" w:hAnsi="Arial" w:cs="Arial"/>
                          <w:sz w:val="16"/>
                          <w:szCs w:val="16"/>
                        </w:rPr>
                        <w:tab/>
                      </w:r>
                      <w:r w:rsidR="001C1329" w:rsidRPr="001C1329">
                        <w:rPr>
                          <w:rFonts w:ascii="Arial" w:hAnsi="Arial" w:cs="Arial"/>
                          <w:sz w:val="16"/>
                          <w:szCs w:val="16"/>
                        </w:rPr>
                        <w:tab/>
                      </w:r>
                      <w:r w:rsidR="001C1329" w:rsidRPr="001C1329">
                        <w:rPr>
                          <w:rFonts w:ascii="Arial" w:hAnsi="Arial" w:cs="Arial"/>
                          <w:sz w:val="16"/>
                          <w:szCs w:val="16"/>
                        </w:rPr>
                        <w:tab/>
                      </w:r>
                      <w:r>
                        <w:rPr>
                          <w:rFonts w:ascii="Arial" w:hAnsi="Arial" w:cs="Arial"/>
                          <w:sz w:val="16"/>
                          <w:szCs w:val="16"/>
                        </w:rPr>
                        <w:tab/>
                      </w:r>
                      <w:r w:rsidR="00305097">
                        <w:rPr>
                          <w:rFonts w:ascii="Arial" w:hAnsi="Arial" w:cs="Arial"/>
                          <w:sz w:val="16"/>
                          <w:szCs w:val="16"/>
                        </w:rPr>
                        <w:t>E-mail: jon</w:t>
                      </w:r>
                      <w:r w:rsidR="001C1329" w:rsidRPr="001C1329">
                        <w:rPr>
                          <w:rFonts w:ascii="Arial" w:hAnsi="Arial" w:cs="Arial"/>
                          <w:sz w:val="16"/>
                          <w:szCs w:val="16"/>
                        </w:rPr>
                        <w:t>@</w:t>
                      </w:r>
                      <w:r w:rsidR="001C1329">
                        <w:rPr>
                          <w:rFonts w:ascii="Arial" w:hAnsi="Arial" w:cs="Arial"/>
                          <w:sz w:val="16"/>
                          <w:szCs w:val="16"/>
                        </w:rPr>
                        <w:t>youthadventuretrust</w:t>
                      </w:r>
                      <w:r w:rsidR="001C1329" w:rsidRPr="001C1329">
                        <w:rPr>
                          <w:rFonts w:ascii="Arial" w:hAnsi="Arial" w:cs="Arial"/>
                          <w:sz w:val="16"/>
                          <w:szCs w:val="16"/>
                        </w:rPr>
                        <w:t>.org.uk</w:t>
                      </w:r>
                    </w:p>
                    <w:p w:rsidR="001C1329" w:rsidRPr="001C1329" w:rsidRDefault="001C1329" w:rsidP="001C1329">
                      <w:pPr>
                        <w:rPr>
                          <w:rFonts w:ascii="Arial" w:hAnsi="Arial" w:cs="Arial"/>
                          <w:sz w:val="16"/>
                          <w:szCs w:val="16"/>
                        </w:rPr>
                      </w:pPr>
                      <w:r w:rsidRPr="001C1329">
                        <w:rPr>
                          <w:rFonts w:ascii="Arial" w:hAnsi="Arial" w:cs="Arial"/>
                          <w:sz w:val="16"/>
                          <w:szCs w:val="16"/>
                        </w:rPr>
                        <w:tab/>
                      </w:r>
                      <w:r w:rsidRPr="001C1329">
                        <w:rPr>
                          <w:rFonts w:ascii="Arial" w:hAnsi="Arial" w:cs="Arial"/>
                          <w:sz w:val="16"/>
                          <w:szCs w:val="16"/>
                        </w:rPr>
                        <w:tab/>
                      </w:r>
                      <w:r w:rsidR="00A30ABA" w:rsidRPr="001C1329">
                        <w:rPr>
                          <w:rFonts w:ascii="Arial" w:hAnsi="Arial" w:cs="Arial"/>
                          <w:sz w:val="16"/>
                          <w:szCs w:val="16"/>
                        </w:rPr>
                        <w:t>SN5 6QR</w:t>
                      </w:r>
                      <w:r w:rsidR="00A30ABA" w:rsidRPr="001C1329">
                        <w:rPr>
                          <w:rFonts w:ascii="Arial" w:hAnsi="Arial" w:cs="Arial"/>
                          <w:sz w:val="16"/>
                          <w:szCs w:val="16"/>
                        </w:rPr>
                        <w:tab/>
                      </w:r>
                      <w:r w:rsidRPr="001C1329">
                        <w:rPr>
                          <w:rFonts w:ascii="Arial" w:hAnsi="Arial" w:cs="Arial"/>
                          <w:sz w:val="16"/>
                          <w:szCs w:val="16"/>
                        </w:rPr>
                        <w:tab/>
                      </w:r>
                      <w:r w:rsidRPr="001C1329">
                        <w:rPr>
                          <w:rFonts w:ascii="Arial" w:hAnsi="Arial" w:cs="Arial"/>
                          <w:sz w:val="16"/>
                          <w:szCs w:val="16"/>
                        </w:rPr>
                        <w:tab/>
                      </w:r>
                    </w:p>
                    <w:p w:rsidR="001C1329" w:rsidRPr="001C1329" w:rsidRDefault="001C1329" w:rsidP="001C1329">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A30ABA">
                        <w:rPr>
                          <w:rFonts w:ascii="Arial" w:hAnsi="Arial" w:cs="Arial"/>
                          <w:sz w:val="16"/>
                          <w:szCs w:val="16"/>
                        </w:rPr>
                        <w:tab/>
                      </w:r>
                      <w:r>
                        <w:rPr>
                          <w:rFonts w:ascii="Arial" w:hAnsi="Arial" w:cs="Arial"/>
                          <w:sz w:val="16"/>
                          <w:szCs w:val="16"/>
                        </w:rPr>
                        <w:t>Web: www.youthadventuretrust</w:t>
                      </w:r>
                      <w:r w:rsidRPr="001C1329">
                        <w:rPr>
                          <w:rFonts w:ascii="Arial" w:hAnsi="Arial" w:cs="Arial"/>
                          <w:sz w:val="16"/>
                          <w:szCs w:val="16"/>
                        </w:rPr>
                        <w:t>.org.uk</w:t>
                      </w:r>
                    </w:p>
                    <w:p w:rsidR="001C1329" w:rsidRPr="001C1329" w:rsidRDefault="001C1329" w:rsidP="001C1329">
                      <w:pPr>
                        <w:rPr>
                          <w:rFonts w:ascii="Arial" w:hAnsi="Arial" w:cs="Arial"/>
                          <w:sz w:val="16"/>
                          <w:szCs w:val="16"/>
                        </w:rPr>
                      </w:pPr>
                      <w:r w:rsidRPr="001C1329">
                        <w:rPr>
                          <w:rFonts w:ascii="Arial" w:hAnsi="Arial" w:cs="Arial"/>
                          <w:sz w:val="16"/>
                          <w:szCs w:val="16"/>
                        </w:rPr>
                        <w:tab/>
                      </w:r>
                      <w:r w:rsidRPr="001C1329">
                        <w:rPr>
                          <w:rFonts w:ascii="Arial" w:hAnsi="Arial" w:cs="Arial"/>
                          <w:sz w:val="16"/>
                          <w:szCs w:val="16"/>
                        </w:rPr>
                        <w:tab/>
                      </w:r>
                      <w:r w:rsidRPr="001C1329">
                        <w:rPr>
                          <w:rFonts w:ascii="Arial" w:hAnsi="Arial" w:cs="Arial"/>
                          <w:sz w:val="16"/>
                          <w:szCs w:val="16"/>
                        </w:rPr>
                        <w:tab/>
                      </w:r>
                      <w:r w:rsidRPr="001C1329">
                        <w:rPr>
                          <w:rFonts w:ascii="Arial" w:hAnsi="Arial" w:cs="Arial"/>
                          <w:sz w:val="16"/>
                          <w:szCs w:val="16"/>
                        </w:rPr>
                        <w:tab/>
                      </w:r>
                      <w:r w:rsidRPr="001C1329">
                        <w:rPr>
                          <w:rFonts w:ascii="Arial" w:hAnsi="Arial" w:cs="Arial"/>
                          <w:sz w:val="16"/>
                          <w:szCs w:val="16"/>
                        </w:rPr>
                        <w:tab/>
                      </w:r>
                      <w:r w:rsidR="00A30ABA">
                        <w:rPr>
                          <w:rFonts w:ascii="Arial" w:hAnsi="Arial" w:cs="Arial"/>
                          <w:sz w:val="16"/>
                          <w:szCs w:val="16"/>
                        </w:rPr>
                        <w:tab/>
                      </w:r>
                      <w:r w:rsidRPr="001C1329">
                        <w:rPr>
                          <w:rFonts w:ascii="Arial" w:hAnsi="Arial" w:cs="Arial"/>
                          <w:sz w:val="16"/>
                          <w:szCs w:val="16"/>
                        </w:rPr>
                        <w:t>Registered Charity No. 1019493</w:t>
                      </w:r>
                    </w:p>
                    <w:p w:rsidR="001C1329" w:rsidRPr="00D625FE" w:rsidRDefault="001C1329" w:rsidP="001C1329">
                      <w:pPr>
                        <w:rPr>
                          <w:rFonts w:ascii="Arial" w:hAnsi="Arial" w:cs="Arial"/>
                          <w:sz w:val="16"/>
                          <w:szCs w:val="16"/>
                        </w:rPr>
                      </w:pPr>
                    </w:p>
                    <w:p w:rsidR="001C1329" w:rsidRPr="00D625FE" w:rsidRDefault="001C1329" w:rsidP="001C1329"/>
                  </w:txbxContent>
                </v:textbox>
              </v:rect>
            </w:pict>
          </mc:Fallback>
        </mc:AlternateContent>
      </w:r>
      <w:r w:rsidRPr="001C1329">
        <w:rPr>
          <w:lang w:eastAsia="en-GB"/>
        </w:rPr>
        <w:drawing>
          <wp:inline distT="0" distB="0" distL="0" distR="0">
            <wp:extent cx="1381125" cy="1381125"/>
            <wp:effectExtent l="0" t="0" r="0" b="0"/>
            <wp:docPr id="2" name="Picture 1" descr="C:\Users\Tessa\Documents\Tessa Docum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sa\Documents\Tessa Documents\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rsidR="00225369" w:rsidRPr="00FD45BE" w:rsidRDefault="00225369" w:rsidP="001552A1">
      <w:pPr>
        <w:pStyle w:val="DefaultText"/>
        <w:jc w:val="center"/>
        <w:rPr>
          <w:rFonts w:ascii="Calibri" w:hAnsi="Calibri" w:cs="Arial"/>
          <w:b/>
          <w:sz w:val="28"/>
          <w:szCs w:val="28"/>
          <w:u w:val="single"/>
        </w:rPr>
      </w:pPr>
      <w:r w:rsidRPr="00FD45BE">
        <w:rPr>
          <w:rFonts w:ascii="Calibri" w:hAnsi="Calibri" w:cs="Arial"/>
          <w:b/>
          <w:sz w:val="28"/>
          <w:szCs w:val="28"/>
          <w:u w:val="single"/>
        </w:rPr>
        <w:t>Volunteer Application Form</w:t>
      </w:r>
      <w:r w:rsidR="00645667">
        <w:rPr>
          <w:rFonts w:ascii="Calibri" w:hAnsi="Calibri" w:cs="Arial"/>
          <w:b/>
          <w:sz w:val="28"/>
          <w:szCs w:val="28"/>
          <w:u w:val="single"/>
        </w:rPr>
        <w:t xml:space="preserve"> – Programme Volunteer</w:t>
      </w:r>
    </w:p>
    <w:p w:rsidR="00225369" w:rsidRPr="00FD45BE" w:rsidRDefault="00225369" w:rsidP="00225369">
      <w:pPr>
        <w:pStyle w:val="DefaultText"/>
        <w:rPr>
          <w:rFonts w:ascii="Calibri" w:hAnsi="Calibri" w:cs="Arial"/>
          <w:szCs w:val="24"/>
        </w:rPr>
      </w:pPr>
    </w:p>
    <w:tbl>
      <w:tblPr>
        <w:tblStyle w:val="TableGrid"/>
        <w:tblW w:w="0" w:type="auto"/>
        <w:tblLook w:val="04A0" w:firstRow="1" w:lastRow="0" w:firstColumn="1" w:lastColumn="0" w:noHBand="0" w:noVBand="1"/>
      </w:tblPr>
      <w:tblGrid>
        <w:gridCol w:w="1209"/>
        <w:gridCol w:w="4315"/>
        <w:gridCol w:w="1275"/>
        <w:gridCol w:w="3658"/>
      </w:tblGrid>
      <w:tr w:rsidR="00D13AE6" w:rsidRPr="00116A67" w:rsidTr="005E78BE">
        <w:tc>
          <w:tcPr>
            <w:tcW w:w="1209" w:type="dxa"/>
          </w:tcPr>
          <w:p w:rsidR="00D13AE6" w:rsidRPr="00116A67" w:rsidRDefault="00D13AE6" w:rsidP="00905952">
            <w:pPr>
              <w:pStyle w:val="DefaultText"/>
              <w:rPr>
                <w:rFonts w:ascii="Calibri" w:hAnsi="Calibri" w:cs="Arial"/>
                <w:b/>
                <w:szCs w:val="24"/>
              </w:rPr>
            </w:pPr>
            <w:r w:rsidRPr="00116A67">
              <w:rPr>
                <w:rFonts w:ascii="Calibri" w:hAnsi="Calibri" w:cs="Arial"/>
                <w:b/>
                <w:szCs w:val="24"/>
              </w:rPr>
              <w:t>First Name(s):</w:t>
            </w:r>
          </w:p>
        </w:tc>
        <w:sdt>
          <w:sdtPr>
            <w:rPr>
              <w:rFonts w:ascii="Calibri" w:hAnsi="Calibri" w:cs="Arial"/>
              <w:b/>
              <w:szCs w:val="24"/>
            </w:rPr>
            <w:alias w:val="First Name"/>
            <w:tag w:val="First"/>
            <w:id w:val="2095353845"/>
            <w:placeholder>
              <w:docPart w:val="E532D201C2FF463CB9AA28B226275973"/>
            </w:placeholder>
            <w:showingPlcHdr/>
            <w:text/>
          </w:sdtPr>
          <w:sdtEndPr/>
          <w:sdtContent>
            <w:tc>
              <w:tcPr>
                <w:tcW w:w="4315" w:type="dxa"/>
              </w:tcPr>
              <w:p w:rsidR="00D13AE6" w:rsidRPr="00116A67" w:rsidRDefault="00E12B79" w:rsidP="00E12B79">
                <w:pPr>
                  <w:pStyle w:val="DefaultText"/>
                  <w:rPr>
                    <w:rFonts w:ascii="Calibri" w:hAnsi="Calibri" w:cs="Arial"/>
                    <w:b/>
                    <w:szCs w:val="24"/>
                  </w:rPr>
                </w:pPr>
                <w:r w:rsidRPr="00662DED">
                  <w:rPr>
                    <w:rStyle w:val="PlaceholderText"/>
                  </w:rPr>
                  <w:t>Click here to enter text.</w:t>
                </w:r>
              </w:p>
            </w:tc>
          </w:sdtContent>
        </w:sdt>
        <w:tc>
          <w:tcPr>
            <w:tcW w:w="1275" w:type="dxa"/>
          </w:tcPr>
          <w:p w:rsidR="00D13AE6" w:rsidRPr="00116A67" w:rsidRDefault="00D13AE6" w:rsidP="00905952">
            <w:pPr>
              <w:pStyle w:val="DefaultText"/>
              <w:rPr>
                <w:rFonts w:ascii="Calibri" w:hAnsi="Calibri" w:cs="Arial"/>
                <w:b/>
                <w:szCs w:val="24"/>
              </w:rPr>
            </w:pPr>
            <w:r>
              <w:rPr>
                <w:rFonts w:ascii="Calibri" w:hAnsi="Calibri" w:cs="Arial"/>
                <w:b/>
                <w:szCs w:val="24"/>
              </w:rPr>
              <w:t>Surname:</w:t>
            </w:r>
          </w:p>
        </w:tc>
        <w:tc>
          <w:tcPr>
            <w:tcW w:w="3658" w:type="dxa"/>
          </w:tcPr>
          <w:p w:rsidR="00D13AE6" w:rsidRPr="00116A67" w:rsidRDefault="000548F5" w:rsidP="00E12B79">
            <w:pPr>
              <w:pStyle w:val="DefaultText"/>
              <w:rPr>
                <w:rFonts w:ascii="Calibri" w:hAnsi="Calibri" w:cs="Arial"/>
                <w:b/>
                <w:szCs w:val="24"/>
              </w:rPr>
            </w:pPr>
            <w:sdt>
              <w:sdtPr>
                <w:rPr>
                  <w:rFonts w:ascii="Calibri" w:hAnsi="Calibri" w:cs="Arial"/>
                  <w:b/>
                  <w:szCs w:val="24"/>
                </w:rPr>
                <w:alias w:val="Surname"/>
                <w:tag w:val="Surname"/>
                <w:id w:val="1389682188"/>
                <w:placeholder>
                  <w:docPart w:val="2996652D24AD4EE0BEAAC3D66A3053FC"/>
                </w:placeholder>
                <w:showingPlcHdr/>
                <w:text/>
              </w:sdtPr>
              <w:sdtEndPr/>
              <w:sdtContent>
                <w:r w:rsidR="00E12B79" w:rsidRPr="00662DED">
                  <w:rPr>
                    <w:rStyle w:val="PlaceholderText"/>
                  </w:rPr>
                  <w:t>Click here to enter text.</w:t>
                </w:r>
              </w:sdtContent>
            </w:sdt>
          </w:p>
        </w:tc>
      </w:tr>
      <w:tr w:rsidR="00D13AE6" w:rsidRPr="00116A67" w:rsidTr="005E78BE">
        <w:tc>
          <w:tcPr>
            <w:tcW w:w="1209" w:type="dxa"/>
          </w:tcPr>
          <w:p w:rsidR="00D13AE6" w:rsidRPr="00116A67" w:rsidRDefault="00D13AE6" w:rsidP="00905952">
            <w:pPr>
              <w:pStyle w:val="DefaultText"/>
              <w:rPr>
                <w:rFonts w:ascii="Calibri" w:hAnsi="Calibri" w:cs="Arial"/>
                <w:b/>
                <w:szCs w:val="24"/>
              </w:rPr>
            </w:pPr>
            <w:r w:rsidRPr="00116A67">
              <w:rPr>
                <w:rFonts w:ascii="Calibri" w:hAnsi="Calibri" w:cs="Arial"/>
                <w:b/>
                <w:szCs w:val="24"/>
              </w:rPr>
              <w:t>Date of Birth:</w:t>
            </w:r>
          </w:p>
        </w:tc>
        <w:tc>
          <w:tcPr>
            <w:tcW w:w="4315" w:type="dxa"/>
          </w:tcPr>
          <w:p w:rsidR="00D13AE6" w:rsidRPr="00116A67" w:rsidRDefault="0054285E" w:rsidP="0054285E">
            <w:pPr>
              <w:pStyle w:val="DefaultText"/>
              <w:rPr>
                <w:rFonts w:ascii="Calibri" w:hAnsi="Calibri" w:cs="Arial"/>
                <w:b/>
                <w:szCs w:val="24"/>
              </w:rPr>
            </w:pPr>
            <w:r>
              <w:rPr>
                <w:rFonts w:ascii="Calibri" w:hAnsi="Calibri" w:cs="Arial"/>
                <w:b/>
                <w:szCs w:val="24"/>
              </w:rPr>
              <w:fldChar w:fldCharType="begin">
                <w:ffData>
                  <w:name w:val="Text3"/>
                  <w:enabled/>
                  <w:calcOnExit w:val="0"/>
                  <w:textInput>
                    <w:type w:val="date"/>
                    <w:default w:val="01/01/2010"/>
                    <w:maxLength w:val="10"/>
                    <w:format w:val="dd/MM/yyyy"/>
                  </w:textInput>
                </w:ffData>
              </w:fldChar>
            </w:r>
            <w:bookmarkStart w:id="0" w:name="Text3"/>
            <w:r>
              <w:rPr>
                <w:rFonts w:ascii="Calibri" w:hAnsi="Calibri" w:cs="Arial"/>
                <w:b/>
                <w:szCs w:val="24"/>
              </w:rPr>
              <w:instrText xml:space="preserve"> FORMTEXT </w:instrText>
            </w:r>
            <w:r>
              <w:rPr>
                <w:rFonts w:ascii="Calibri" w:hAnsi="Calibri" w:cs="Arial"/>
                <w:b/>
                <w:szCs w:val="24"/>
              </w:rPr>
            </w:r>
            <w:r>
              <w:rPr>
                <w:rFonts w:ascii="Calibri" w:hAnsi="Calibri" w:cs="Arial"/>
                <w:b/>
                <w:szCs w:val="24"/>
              </w:rPr>
              <w:fldChar w:fldCharType="separate"/>
            </w:r>
            <w:r>
              <w:rPr>
                <w:rFonts w:ascii="Calibri" w:hAnsi="Calibri" w:cs="Arial"/>
                <w:b/>
                <w:szCs w:val="24"/>
              </w:rPr>
              <w:t>01/01/2010</w:t>
            </w:r>
            <w:r>
              <w:rPr>
                <w:rFonts w:ascii="Calibri" w:hAnsi="Calibri" w:cs="Arial"/>
                <w:b/>
                <w:szCs w:val="24"/>
              </w:rPr>
              <w:fldChar w:fldCharType="end"/>
            </w:r>
            <w:bookmarkEnd w:id="0"/>
          </w:p>
        </w:tc>
        <w:tc>
          <w:tcPr>
            <w:tcW w:w="1275" w:type="dxa"/>
          </w:tcPr>
          <w:p w:rsidR="00D13AE6" w:rsidRDefault="00D13AE6" w:rsidP="00905952">
            <w:pPr>
              <w:pStyle w:val="DefaultText"/>
              <w:rPr>
                <w:rFonts w:ascii="Calibri" w:hAnsi="Calibri" w:cs="Arial"/>
                <w:b/>
                <w:szCs w:val="24"/>
              </w:rPr>
            </w:pPr>
            <w:r>
              <w:rPr>
                <w:rFonts w:ascii="Calibri" w:hAnsi="Calibri" w:cs="Arial"/>
                <w:b/>
                <w:szCs w:val="24"/>
              </w:rPr>
              <w:t>Sex:</w:t>
            </w:r>
          </w:p>
        </w:tc>
        <w:tc>
          <w:tcPr>
            <w:tcW w:w="3658" w:type="dxa"/>
          </w:tcPr>
          <w:p w:rsidR="00D13AE6" w:rsidRPr="00116A67" w:rsidRDefault="000548F5" w:rsidP="00905952">
            <w:pPr>
              <w:pStyle w:val="DefaultText"/>
              <w:rPr>
                <w:rFonts w:ascii="Calibri" w:hAnsi="Calibri" w:cs="Arial"/>
                <w:b/>
                <w:szCs w:val="24"/>
              </w:rPr>
            </w:pPr>
            <w:sdt>
              <w:sdtPr>
                <w:rPr>
                  <w:rFonts w:ascii="Calibri" w:hAnsi="Calibri" w:cs="Arial"/>
                  <w:b/>
                  <w:szCs w:val="24"/>
                </w:rPr>
                <w:alias w:val="Sex"/>
                <w:tag w:val="Sex"/>
                <w:id w:val="-1721124764"/>
                <w:placeholder>
                  <w:docPart w:val="F76D98CBF01B45189CAE130E5AF4C8DD"/>
                </w:placeholder>
                <w:showingPlcHdr/>
                <w:dropDownList>
                  <w:listItem w:value="Choose an item."/>
                  <w:listItem w:displayText="Male" w:value="Male"/>
                  <w:listItem w:displayText="Female" w:value="Female"/>
                </w:dropDownList>
              </w:sdtPr>
              <w:sdtEndPr/>
              <w:sdtContent>
                <w:r w:rsidR="00E12B79" w:rsidRPr="00662DED">
                  <w:rPr>
                    <w:rStyle w:val="PlaceholderText"/>
                  </w:rPr>
                  <w:t>Choose an item.</w:t>
                </w:r>
              </w:sdtContent>
            </w:sdt>
          </w:p>
        </w:tc>
      </w:tr>
      <w:tr w:rsidR="00D13AE6" w:rsidRPr="00116A67" w:rsidTr="005E78BE">
        <w:tc>
          <w:tcPr>
            <w:tcW w:w="1209" w:type="dxa"/>
          </w:tcPr>
          <w:p w:rsidR="00D13AE6" w:rsidRPr="00116A67" w:rsidRDefault="00D13AE6" w:rsidP="00D13AE6">
            <w:pPr>
              <w:pStyle w:val="DefaultText"/>
              <w:rPr>
                <w:rFonts w:ascii="Calibri" w:hAnsi="Calibri" w:cs="Arial"/>
                <w:b/>
                <w:szCs w:val="24"/>
              </w:rPr>
            </w:pPr>
            <w:r w:rsidRPr="00116A67">
              <w:rPr>
                <w:rFonts w:ascii="Calibri" w:hAnsi="Calibri" w:cs="Arial"/>
                <w:b/>
                <w:szCs w:val="24"/>
              </w:rPr>
              <w:t>Address:</w:t>
            </w:r>
          </w:p>
        </w:tc>
        <w:sdt>
          <w:sdtPr>
            <w:rPr>
              <w:rFonts w:ascii="Calibri" w:hAnsi="Calibri" w:cs="Arial"/>
              <w:b/>
              <w:szCs w:val="24"/>
            </w:rPr>
            <w:alias w:val="Address Line 1"/>
            <w:tag w:val="Ad1"/>
            <w:id w:val="-603733227"/>
            <w:placeholder>
              <w:docPart w:val="7B46094D159C46C9B071DE700110C0EF"/>
            </w:placeholder>
            <w:showingPlcHdr/>
            <w:text/>
          </w:sdtPr>
          <w:sdtEndPr/>
          <w:sdtContent>
            <w:tc>
              <w:tcPr>
                <w:tcW w:w="4315" w:type="dxa"/>
              </w:tcPr>
              <w:p w:rsidR="00D13AE6" w:rsidRPr="00116A67" w:rsidRDefault="00D13AE6" w:rsidP="00D13AE6">
                <w:pPr>
                  <w:pStyle w:val="DefaultText"/>
                  <w:rPr>
                    <w:rFonts w:ascii="Calibri" w:hAnsi="Calibri" w:cs="Arial"/>
                    <w:b/>
                    <w:szCs w:val="24"/>
                  </w:rPr>
                </w:pPr>
                <w:r w:rsidRPr="00662DED">
                  <w:rPr>
                    <w:rStyle w:val="PlaceholderText"/>
                  </w:rPr>
                  <w:t>Click here to enter text.</w:t>
                </w:r>
              </w:p>
            </w:tc>
          </w:sdtContent>
        </w:sdt>
        <w:tc>
          <w:tcPr>
            <w:tcW w:w="1275" w:type="dxa"/>
            <w:vMerge w:val="restart"/>
          </w:tcPr>
          <w:p w:rsidR="00D13AE6" w:rsidRPr="00116A67" w:rsidRDefault="00D13AE6" w:rsidP="00D13AE6">
            <w:pPr>
              <w:pStyle w:val="DefaultText"/>
              <w:rPr>
                <w:rFonts w:ascii="Calibri" w:hAnsi="Calibri" w:cs="Arial"/>
                <w:b/>
                <w:szCs w:val="24"/>
              </w:rPr>
            </w:pPr>
            <w:r>
              <w:rPr>
                <w:rFonts w:ascii="Calibri" w:hAnsi="Calibri" w:cs="Arial"/>
                <w:b/>
                <w:szCs w:val="24"/>
              </w:rPr>
              <w:t>Postcode:</w:t>
            </w:r>
          </w:p>
        </w:tc>
        <w:tc>
          <w:tcPr>
            <w:tcW w:w="3658" w:type="dxa"/>
            <w:vMerge w:val="restart"/>
          </w:tcPr>
          <w:p w:rsidR="00D13AE6" w:rsidRPr="00116A67" w:rsidRDefault="0054285E" w:rsidP="0054285E">
            <w:pPr>
              <w:pStyle w:val="DefaultText"/>
              <w:rPr>
                <w:rFonts w:ascii="Calibri" w:hAnsi="Calibri" w:cs="Arial"/>
                <w:b/>
                <w:szCs w:val="24"/>
              </w:rPr>
            </w:pPr>
            <w:r>
              <w:rPr>
                <w:rFonts w:ascii="Calibri" w:hAnsi="Calibri" w:cs="Arial"/>
                <w:b/>
                <w:szCs w:val="24"/>
              </w:rPr>
              <w:fldChar w:fldCharType="begin">
                <w:ffData>
                  <w:name w:val="Text1"/>
                  <w:enabled/>
                  <w:calcOnExit w:val="0"/>
                  <w:textInput>
                    <w:default w:val="BB11 BBB"/>
                    <w:maxLength w:val="8"/>
                    <w:format w:val="UPPERCASE"/>
                  </w:textInput>
                </w:ffData>
              </w:fldChar>
            </w:r>
            <w:bookmarkStart w:id="1" w:name="Text1"/>
            <w:r>
              <w:rPr>
                <w:rFonts w:ascii="Calibri" w:hAnsi="Calibri" w:cs="Arial"/>
                <w:b/>
                <w:szCs w:val="24"/>
              </w:rPr>
              <w:instrText xml:space="preserve"> FORMTEXT </w:instrText>
            </w:r>
            <w:r>
              <w:rPr>
                <w:rFonts w:ascii="Calibri" w:hAnsi="Calibri" w:cs="Arial"/>
                <w:b/>
                <w:szCs w:val="24"/>
              </w:rPr>
            </w:r>
            <w:r>
              <w:rPr>
                <w:rFonts w:ascii="Calibri" w:hAnsi="Calibri" w:cs="Arial"/>
                <w:b/>
                <w:szCs w:val="24"/>
              </w:rPr>
              <w:fldChar w:fldCharType="separate"/>
            </w:r>
            <w:r>
              <w:rPr>
                <w:rFonts w:ascii="Calibri" w:hAnsi="Calibri" w:cs="Arial"/>
                <w:b/>
                <w:szCs w:val="24"/>
              </w:rPr>
              <w:t>BB11 BBB</w:t>
            </w:r>
            <w:r>
              <w:rPr>
                <w:rFonts w:ascii="Calibri" w:hAnsi="Calibri" w:cs="Arial"/>
                <w:b/>
                <w:szCs w:val="24"/>
              </w:rPr>
              <w:fldChar w:fldCharType="end"/>
            </w:r>
            <w:bookmarkEnd w:id="1"/>
          </w:p>
        </w:tc>
      </w:tr>
      <w:tr w:rsidR="00D13AE6" w:rsidRPr="00116A67" w:rsidTr="005E78BE">
        <w:tc>
          <w:tcPr>
            <w:tcW w:w="1209" w:type="dxa"/>
          </w:tcPr>
          <w:p w:rsidR="00D13AE6" w:rsidRPr="00116A67" w:rsidRDefault="00D13AE6" w:rsidP="00D13AE6">
            <w:pPr>
              <w:pStyle w:val="DefaultText"/>
              <w:rPr>
                <w:rFonts w:ascii="Calibri" w:hAnsi="Calibri" w:cs="Arial"/>
                <w:b/>
                <w:szCs w:val="24"/>
              </w:rPr>
            </w:pPr>
          </w:p>
        </w:tc>
        <w:sdt>
          <w:sdtPr>
            <w:rPr>
              <w:rFonts w:ascii="Calibri" w:hAnsi="Calibri" w:cs="Arial"/>
              <w:b/>
              <w:szCs w:val="24"/>
            </w:rPr>
            <w:alias w:val="Address Line 2"/>
            <w:tag w:val="Address Line 2"/>
            <w:id w:val="-1168249683"/>
            <w:placeholder>
              <w:docPart w:val="1B1F6D96E7364A13A34E571CC9347360"/>
            </w:placeholder>
            <w:showingPlcHdr/>
            <w:text/>
          </w:sdtPr>
          <w:sdtEndPr/>
          <w:sdtContent>
            <w:tc>
              <w:tcPr>
                <w:tcW w:w="4315" w:type="dxa"/>
              </w:tcPr>
              <w:p w:rsidR="00D13AE6" w:rsidRPr="00116A67" w:rsidRDefault="00D13AE6" w:rsidP="00D13AE6">
                <w:pPr>
                  <w:pStyle w:val="DefaultText"/>
                  <w:rPr>
                    <w:rFonts w:ascii="Calibri" w:hAnsi="Calibri" w:cs="Arial"/>
                    <w:b/>
                    <w:szCs w:val="24"/>
                  </w:rPr>
                </w:pPr>
                <w:r w:rsidRPr="00662DED">
                  <w:rPr>
                    <w:rStyle w:val="PlaceholderText"/>
                  </w:rPr>
                  <w:t>Click here to enter text.</w:t>
                </w:r>
              </w:p>
            </w:tc>
          </w:sdtContent>
        </w:sdt>
        <w:tc>
          <w:tcPr>
            <w:tcW w:w="1275" w:type="dxa"/>
            <w:vMerge/>
          </w:tcPr>
          <w:p w:rsidR="00D13AE6" w:rsidRPr="00116A67" w:rsidRDefault="00D13AE6" w:rsidP="00D13AE6">
            <w:pPr>
              <w:pStyle w:val="DefaultText"/>
              <w:rPr>
                <w:rFonts w:ascii="Calibri" w:hAnsi="Calibri" w:cs="Arial"/>
                <w:b/>
                <w:szCs w:val="24"/>
              </w:rPr>
            </w:pPr>
          </w:p>
        </w:tc>
        <w:tc>
          <w:tcPr>
            <w:tcW w:w="3658" w:type="dxa"/>
            <w:vMerge/>
          </w:tcPr>
          <w:p w:rsidR="00D13AE6" w:rsidRPr="00116A67" w:rsidRDefault="00D13AE6" w:rsidP="00D13AE6">
            <w:pPr>
              <w:pStyle w:val="DefaultText"/>
              <w:rPr>
                <w:rFonts w:ascii="Calibri" w:hAnsi="Calibri" w:cs="Arial"/>
                <w:b/>
                <w:szCs w:val="24"/>
              </w:rPr>
            </w:pPr>
          </w:p>
        </w:tc>
      </w:tr>
      <w:tr w:rsidR="00D13AE6" w:rsidRPr="00116A67" w:rsidTr="005E78BE">
        <w:tc>
          <w:tcPr>
            <w:tcW w:w="1209" w:type="dxa"/>
          </w:tcPr>
          <w:p w:rsidR="00D13AE6" w:rsidRPr="00116A67" w:rsidRDefault="00D13AE6" w:rsidP="00D13AE6">
            <w:pPr>
              <w:pStyle w:val="DefaultText"/>
              <w:rPr>
                <w:rFonts w:ascii="Calibri" w:hAnsi="Calibri" w:cs="Arial"/>
                <w:b/>
                <w:szCs w:val="24"/>
              </w:rPr>
            </w:pPr>
          </w:p>
        </w:tc>
        <w:sdt>
          <w:sdtPr>
            <w:rPr>
              <w:rFonts w:ascii="Calibri" w:hAnsi="Calibri" w:cs="Arial"/>
              <w:b/>
              <w:szCs w:val="24"/>
            </w:rPr>
            <w:alias w:val="Town"/>
            <w:tag w:val="Town"/>
            <w:id w:val="491835903"/>
            <w:placeholder>
              <w:docPart w:val="2A35326B3E634D67AA621525EA80F476"/>
            </w:placeholder>
            <w:showingPlcHdr/>
            <w:text/>
          </w:sdtPr>
          <w:sdtEndPr/>
          <w:sdtContent>
            <w:tc>
              <w:tcPr>
                <w:tcW w:w="4315" w:type="dxa"/>
              </w:tcPr>
              <w:p w:rsidR="00D13AE6" w:rsidRPr="00116A67" w:rsidRDefault="00D13AE6" w:rsidP="00D13AE6">
                <w:pPr>
                  <w:pStyle w:val="DefaultText"/>
                  <w:rPr>
                    <w:rFonts w:ascii="Calibri" w:hAnsi="Calibri" w:cs="Arial"/>
                    <w:b/>
                    <w:szCs w:val="24"/>
                  </w:rPr>
                </w:pPr>
                <w:r w:rsidRPr="00662DED">
                  <w:rPr>
                    <w:rStyle w:val="PlaceholderText"/>
                  </w:rPr>
                  <w:t>Click here to enter text.</w:t>
                </w:r>
              </w:p>
            </w:tc>
          </w:sdtContent>
        </w:sdt>
        <w:tc>
          <w:tcPr>
            <w:tcW w:w="1275" w:type="dxa"/>
            <w:vMerge/>
          </w:tcPr>
          <w:p w:rsidR="00D13AE6" w:rsidRPr="00116A67" w:rsidRDefault="00D13AE6" w:rsidP="00D13AE6">
            <w:pPr>
              <w:pStyle w:val="DefaultText"/>
              <w:rPr>
                <w:rFonts w:ascii="Calibri" w:hAnsi="Calibri" w:cs="Arial"/>
                <w:b/>
                <w:szCs w:val="24"/>
              </w:rPr>
            </w:pPr>
          </w:p>
        </w:tc>
        <w:tc>
          <w:tcPr>
            <w:tcW w:w="3658" w:type="dxa"/>
            <w:vMerge/>
          </w:tcPr>
          <w:p w:rsidR="00D13AE6" w:rsidRPr="00116A67" w:rsidRDefault="00D13AE6" w:rsidP="00D13AE6">
            <w:pPr>
              <w:pStyle w:val="DefaultText"/>
              <w:rPr>
                <w:rFonts w:ascii="Calibri" w:hAnsi="Calibri" w:cs="Arial"/>
                <w:b/>
                <w:szCs w:val="24"/>
              </w:rPr>
            </w:pPr>
          </w:p>
        </w:tc>
      </w:tr>
      <w:tr w:rsidR="00D13AE6" w:rsidRPr="00116A67" w:rsidTr="005E78BE">
        <w:tc>
          <w:tcPr>
            <w:tcW w:w="1209" w:type="dxa"/>
          </w:tcPr>
          <w:p w:rsidR="00D13AE6" w:rsidRPr="00116A67" w:rsidRDefault="00D13AE6" w:rsidP="00D13AE6">
            <w:pPr>
              <w:pStyle w:val="DefaultText"/>
              <w:rPr>
                <w:rFonts w:ascii="Calibri" w:hAnsi="Calibri" w:cs="Arial"/>
                <w:b/>
                <w:szCs w:val="24"/>
              </w:rPr>
            </w:pPr>
          </w:p>
        </w:tc>
        <w:sdt>
          <w:sdtPr>
            <w:rPr>
              <w:rFonts w:ascii="Calibri" w:hAnsi="Calibri" w:cs="Arial"/>
              <w:b/>
              <w:szCs w:val="24"/>
            </w:rPr>
            <w:alias w:val="County"/>
            <w:tag w:val="County"/>
            <w:id w:val="-453184093"/>
            <w:placeholder>
              <w:docPart w:val="73F105E04277434E894FDBA29EDB622D"/>
            </w:placeholder>
            <w:showingPlcHdr/>
            <w:text/>
          </w:sdtPr>
          <w:sdtEndPr/>
          <w:sdtContent>
            <w:tc>
              <w:tcPr>
                <w:tcW w:w="4315" w:type="dxa"/>
              </w:tcPr>
              <w:p w:rsidR="00D13AE6" w:rsidRPr="00116A67" w:rsidRDefault="00D13AE6" w:rsidP="00D13AE6">
                <w:pPr>
                  <w:pStyle w:val="DefaultText"/>
                  <w:rPr>
                    <w:rFonts w:ascii="Calibri" w:hAnsi="Calibri" w:cs="Arial"/>
                    <w:b/>
                    <w:szCs w:val="24"/>
                  </w:rPr>
                </w:pPr>
                <w:r w:rsidRPr="00662DED">
                  <w:rPr>
                    <w:rStyle w:val="PlaceholderText"/>
                  </w:rPr>
                  <w:t>Click here to enter text.</w:t>
                </w:r>
              </w:p>
            </w:tc>
          </w:sdtContent>
        </w:sdt>
        <w:tc>
          <w:tcPr>
            <w:tcW w:w="1275" w:type="dxa"/>
            <w:vMerge/>
          </w:tcPr>
          <w:p w:rsidR="00D13AE6" w:rsidRPr="00D13AE6" w:rsidRDefault="00D13AE6" w:rsidP="00D13AE6">
            <w:pPr>
              <w:pStyle w:val="DefaultText"/>
              <w:rPr>
                <w:rFonts w:ascii="Calibri" w:hAnsi="Calibri" w:cs="Arial"/>
                <w:b/>
                <w:szCs w:val="24"/>
              </w:rPr>
            </w:pPr>
          </w:p>
        </w:tc>
        <w:tc>
          <w:tcPr>
            <w:tcW w:w="3658" w:type="dxa"/>
            <w:vMerge/>
          </w:tcPr>
          <w:p w:rsidR="00D13AE6" w:rsidRPr="00116A67" w:rsidRDefault="00D13AE6" w:rsidP="00D13AE6">
            <w:pPr>
              <w:pStyle w:val="DefaultText"/>
              <w:rPr>
                <w:rFonts w:ascii="Calibri" w:hAnsi="Calibri" w:cs="Arial"/>
                <w:b/>
                <w:szCs w:val="24"/>
              </w:rPr>
            </w:pPr>
          </w:p>
        </w:tc>
      </w:tr>
      <w:tr w:rsidR="00D13AE6" w:rsidRPr="00116A67" w:rsidTr="005E78BE">
        <w:tc>
          <w:tcPr>
            <w:tcW w:w="1209" w:type="dxa"/>
          </w:tcPr>
          <w:p w:rsidR="00D13AE6" w:rsidRPr="00116A67" w:rsidRDefault="00D13AE6" w:rsidP="00D13AE6">
            <w:pPr>
              <w:pStyle w:val="DefaultText"/>
              <w:rPr>
                <w:rFonts w:ascii="Calibri" w:hAnsi="Calibri" w:cs="Arial"/>
                <w:b/>
                <w:szCs w:val="24"/>
              </w:rPr>
            </w:pPr>
            <w:r w:rsidRPr="00116A67">
              <w:rPr>
                <w:rFonts w:ascii="Calibri" w:hAnsi="Calibri" w:cs="Arial"/>
                <w:b/>
                <w:szCs w:val="24"/>
              </w:rPr>
              <w:t>Tel (mobile):</w:t>
            </w:r>
          </w:p>
        </w:tc>
        <w:tc>
          <w:tcPr>
            <w:tcW w:w="4315" w:type="dxa"/>
          </w:tcPr>
          <w:p w:rsidR="00D13AE6" w:rsidRPr="00116A67" w:rsidRDefault="0054285E" w:rsidP="005E78BE">
            <w:pPr>
              <w:pStyle w:val="DefaultText"/>
              <w:rPr>
                <w:rFonts w:ascii="Calibri" w:hAnsi="Calibri" w:cs="Arial"/>
                <w:b/>
                <w:szCs w:val="24"/>
              </w:rPr>
            </w:pPr>
            <w:r>
              <w:rPr>
                <w:rFonts w:ascii="Calibri" w:hAnsi="Calibri" w:cs="Arial"/>
                <w:b/>
                <w:szCs w:val="24"/>
              </w:rPr>
              <w:fldChar w:fldCharType="begin">
                <w:ffData>
                  <w:name w:val="Text2"/>
                  <w:enabled/>
                  <w:calcOnExit w:val="0"/>
                  <w:textInput>
                    <w:maxLength w:val="14"/>
                  </w:textInput>
                </w:ffData>
              </w:fldChar>
            </w:r>
            <w:bookmarkStart w:id="2" w:name="Text2"/>
            <w:r>
              <w:rPr>
                <w:rFonts w:ascii="Calibri" w:hAnsi="Calibri" w:cs="Arial"/>
                <w:b/>
                <w:szCs w:val="24"/>
              </w:rPr>
              <w:instrText xml:space="preserve"> FORMTEXT </w:instrText>
            </w:r>
            <w:r>
              <w:rPr>
                <w:rFonts w:ascii="Calibri" w:hAnsi="Calibri" w:cs="Arial"/>
                <w:b/>
                <w:szCs w:val="24"/>
              </w:rPr>
            </w:r>
            <w:r>
              <w:rPr>
                <w:rFonts w:ascii="Calibri" w:hAnsi="Calibri" w:cs="Arial"/>
                <w:b/>
                <w:szCs w:val="24"/>
              </w:rPr>
              <w:fldChar w:fldCharType="separate"/>
            </w:r>
            <w:r>
              <w:rPr>
                <w:rFonts w:ascii="Calibri" w:hAnsi="Calibri" w:cs="Arial"/>
                <w:b/>
                <w:szCs w:val="24"/>
              </w:rPr>
              <w:t> </w:t>
            </w:r>
            <w:r>
              <w:rPr>
                <w:rFonts w:ascii="Calibri" w:hAnsi="Calibri" w:cs="Arial"/>
                <w:b/>
                <w:szCs w:val="24"/>
              </w:rPr>
              <w:t> </w:t>
            </w:r>
            <w:r>
              <w:rPr>
                <w:rFonts w:ascii="Calibri" w:hAnsi="Calibri" w:cs="Arial"/>
                <w:b/>
                <w:szCs w:val="24"/>
              </w:rPr>
              <w:t> </w:t>
            </w:r>
            <w:r>
              <w:rPr>
                <w:rFonts w:ascii="Calibri" w:hAnsi="Calibri" w:cs="Arial"/>
                <w:b/>
                <w:szCs w:val="24"/>
              </w:rPr>
              <w:t> </w:t>
            </w:r>
            <w:r>
              <w:rPr>
                <w:rFonts w:ascii="Calibri" w:hAnsi="Calibri" w:cs="Arial"/>
                <w:b/>
                <w:szCs w:val="24"/>
              </w:rPr>
              <w:t> </w:t>
            </w:r>
            <w:r>
              <w:rPr>
                <w:rFonts w:ascii="Calibri" w:hAnsi="Calibri" w:cs="Arial"/>
                <w:b/>
                <w:szCs w:val="24"/>
              </w:rPr>
              <w:fldChar w:fldCharType="end"/>
            </w:r>
            <w:bookmarkEnd w:id="2"/>
          </w:p>
        </w:tc>
        <w:tc>
          <w:tcPr>
            <w:tcW w:w="1275" w:type="dxa"/>
          </w:tcPr>
          <w:p w:rsidR="00D13AE6" w:rsidRPr="00116A67" w:rsidRDefault="00D13AE6" w:rsidP="00D13AE6">
            <w:pPr>
              <w:pStyle w:val="DefaultText"/>
              <w:rPr>
                <w:rFonts w:ascii="Calibri" w:hAnsi="Calibri" w:cs="Arial"/>
                <w:b/>
                <w:szCs w:val="24"/>
              </w:rPr>
            </w:pPr>
            <w:r w:rsidRPr="00D13AE6">
              <w:rPr>
                <w:rFonts w:ascii="Calibri" w:hAnsi="Calibri" w:cs="Arial"/>
                <w:b/>
                <w:szCs w:val="24"/>
              </w:rPr>
              <w:t>E-mail:</w:t>
            </w:r>
          </w:p>
        </w:tc>
        <w:sdt>
          <w:sdtPr>
            <w:rPr>
              <w:rFonts w:ascii="Calibri" w:hAnsi="Calibri" w:cs="Arial"/>
              <w:b/>
              <w:szCs w:val="24"/>
            </w:rPr>
            <w:alias w:val="email"/>
            <w:tag w:val="email"/>
            <w:id w:val="-1045364092"/>
            <w:placeholder>
              <w:docPart w:val="11CB465A217E4D80BA852FAD9F0E4BB4"/>
            </w:placeholder>
            <w:showingPlcHdr/>
            <w:text/>
          </w:sdtPr>
          <w:sdtEndPr/>
          <w:sdtContent>
            <w:tc>
              <w:tcPr>
                <w:tcW w:w="3658" w:type="dxa"/>
              </w:tcPr>
              <w:p w:rsidR="00D13AE6" w:rsidRPr="00116A67" w:rsidRDefault="005E78BE" w:rsidP="00D13AE6">
                <w:pPr>
                  <w:pStyle w:val="DefaultText"/>
                  <w:rPr>
                    <w:rFonts w:ascii="Calibri" w:hAnsi="Calibri" w:cs="Arial"/>
                    <w:b/>
                    <w:szCs w:val="24"/>
                  </w:rPr>
                </w:pPr>
                <w:r w:rsidRPr="00662DED">
                  <w:rPr>
                    <w:rStyle w:val="PlaceholderText"/>
                  </w:rPr>
                  <w:t>Click here to enter text.</w:t>
                </w:r>
              </w:p>
            </w:tc>
          </w:sdtContent>
        </w:sdt>
      </w:tr>
    </w:tbl>
    <w:p w:rsidR="000C50A1" w:rsidRDefault="000C50A1" w:rsidP="00225369">
      <w:pPr>
        <w:pStyle w:val="DefaultText"/>
        <w:rPr>
          <w:rFonts w:ascii="Calibri" w:hAnsi="Calibri" w:cs="Arial"/>
          <w:b/>
          <w:szCs w:val="24"/>
        </w:rPr>
      </w:pPr>
    </w:p>
    <w:p w:rsidR="000C50A1" w:rsidRDefault="00225369" w:rsidP="00225369">
      <w:pPr>
        <w:pStyle w:val="DefaultText"/>
        <w:rPr>
          <w:rFonts w:ascii="Calibri" w:hAnsi="Calibri" w:cs="Arial"/>
          <w:b/>
          <w:szCs w:val="24"/>
        </w:rPr>
      </w:pPr>
      <w:r w:rsidRPr="00FD45BE">
        <w:rPr>
          <w:rFonts w:ascii="Calibri" w:hAnsi="Calibri" w:cs="Arial"/>
          <w:b/>
          <w:szCs w:val="24"/>
        </w:rPr>
        <w:t>Do you</w:t>
      </w:r>
      <w:r w:rsidR="0088166A" w:rsidRPr="00FD45BE">
        <w:rPr>
          <w:rFonts w:ascii="Calibri" w:hAnsi="Calibri" w:cs="Arial"/>
          <w:b/>
          <w:szCs w:val="24"/>
        </w:rPr>
        <w:t xml:space="preserve"> have any previous experience of</w:t>
      </w:r>
      <w:r w:rsidRPr="00FD45BE">
        <w:rPr>
          <w:rFonts w:ascii="Calibri" w:hAnsi="Calibri" w:cs="Arial"/>
          <w:b/>
          <w:szCs w:val="24"/>
        </w:rPr>
        <w:t xml:space="preserve"> </w:t>
      </w:r>
      <w:r w:rsidR="00827A63" w:rsidRPr="00FD45BE">
        <w:rPr>
          <w:rFonts w:ascii="Calibri" w:hAnsi="Calibri" w:cs="Arial"/>
          <w:b/>
          <w:szCs w:val="24"/>
        </w:rPr>
        <w:t>working with young people</w:t>
      </w:r>
      <w:r w:rsidRPr="00FD45BE">
        <w:rPr>
          <w:rFonts w:ascii="Calibri" w:hAnsi="Calibri" w:cs="Arial"/>
          <w:b/>
          <w:szCs w:val="24"/>
        </w:rPr>
        <w:t>?</w:t>
      </w:r>
    </w:p>
    <w:p w:rsidR="00D46081" w:rsidRDefault="00D46081" w:rsidP="00225369">
      <w:pPr>
        <w:pStyle w:val="DefaultText"/>
        <w:rPr>
          <w:rFonts w:ascii="Calibri" w:hAnsi="Calibri" w:cs="Arial"/>
          <w:b/>
          <w:szCs w:val="24"/>
        </w:rPr>
      </w:pPr>
    </w:p>
    <w:tbl>
      <w:tblPr>
        <w:tblStyle w:val="TableGrid"/>
        <w:tblW w:w="0" w:type="auto"/>
        <w:tblLook w:val="04A0" w:firstRow="1" w:lastRow="0" w:firstColumn="1" w:lastColumn="0" w:noHBand="0" w:noVBand="1"/>
      </w:tblPr>
      <w:tblGrid>
        <w:gridCol w:w="10457"/>
      </w:tblGrid>
      <w:tr w:rsidR="00C341FB" w:rsidRPr="00C341FB" w:rsidTr="00C341FB">
        <w:tc>
          <w:tcPr>
            <w:tcW w:w="10457" w:type="dxa"/>
          </w:tcPr>
          <w:sdt>
            <w:sdtPr>
              <w:rPr>
                <w:rFonts w:ascii="Calibri" w:hAnsi="Calibri" w:cs="Arial"/>
                <w:b/>
                <w:szCs w:val="24"/>
              </w:rPr>
              <w:alias w:val="Experience of working with young people"/>
              <w:tag w:val="ExpYP"/>
              <w:id w:val="2112469420"/>
              <w:placeholder>
                <w:docPart w:val="0B5CB5E092E64440B2BAB5F50DC4E988"/>
              </w:placeholder>
              <w:showingPlcHdr/>
              <w:text w:multiLine="1"/>
            </w:sdtPr>
            <w:sdtEndPr/>
            <w:sdtContent>
              <w:p w:rsidR="00C341FB" w:rsidRPr="00C341FB" w:rsidRDefault="0054285E" w:rsidP="0054285E">
                <w:pPr>
                  <w:pStyle w:val="DefaultText"/>
                  <w:rPr>
                    <w:rFonts w:ascii="Calibri" w:hAnsi="Calibri" w:cs="Arial"/>
                    <w:b/>
                    <w:szCs w:val="24"/>
                  </w:rPr>
                </w:pPr>
                <w:r w:rsidRPr="00C341FB">
                  <w:rPr>
                    <w:rStyle w:val="PlaceholderText"/>
                  </w:rPr>
                  <w:t>Click here to enter text.</w:t>
                </w:r>
              </w:p>
            </w:sdtContent>
          </w:sdt>
        </w:tc>
      </w:tr>
    </w:tbl>
    <w:p w:rsidR="00F12899" w:rsidRDefault="00F12899" w:rsidP="00225369">
      <w:pPr>
        <w:pStyle w:val="DefaultText"/>
        <w:rPr>
          <w:rFonts w:ascii="Calibri" w:hAnsi="Calibri" w:cs="Arial"/>
          <w:b/>
          <w:szCs w:val="24"/>
        </w:rPr>
      </w:pPr>
    </w:p>
    <w:p w:rsidR="00D46081" w:rsidRDefault="00225369" w:rsidP="00225369">
      <w:pPr>
        <w:pStyle w:val="DefaultText"/>
        <w:rPr>
          <w:rFonts w:ascii="Calibri" w:hAnsi="Calibri" w:cs="Arial"/>
          <w:b/>
          <w:szCs w:val="24"/>
        </w:rPr>
      </w:pPr>
      <w:r w:rsidRPr="00FD45BE">
        <w:rPr>
          <w:rFonts w:ascii="Calibri" w:hAnsi="Calibri" w:cs="Arial"/>
          <w:b/>
          <w:szCs w:val="24"/>
        </w:rPr>
        <w:t>Do you have any previous experience of outdoor activities?</w:t>
      </w:r>
    </w:p>
    <w:p w:rsidR="00F12899" w:rsidRDefault="00F12899" w:rsidP="00225369">
      <w:pPr>
        <w:pStyle w:val="DefaultText"/>
        <w:rPr>
          <w:rFonts w:ascii="Calibri" w:hAnsi="Calibri" w:cs="Arial"/>
          <w:b/>
          <w:szCs w:val="24"/>
        </w:rPr>
      </w:pPr>
    </w:p>
    <w:tbl>
      <w:tblPr>
        <w:tblStyle w:val="TableGrid"/>
        <w:tblW w:w="0" w:type="auto"/>
        <w:tblLook w:val="04A0" w:firstRow="1" w:lastRow="0" w:firstColumn="1" w:lastColumn="0" w:noHBand="0" w:noVBand="1"/>
      </w:tblPr>
      <w:tblGrid>
        <w:gridCol w:w="10457"/>
      </w:tblGrid>
      <w:tr w:rsidR="00C341FB" w:rsidTr="00C341FB">
        <w:sdt>
          <w:sdtPr>
            <w:rPr>
              <w:rFonts w:ascii="Calibri" w:hAnsi="Calibri" w:cs="Arial"/>
              <w:b/>
              <w:szCs w:val="24"/>
            </w:rPr>
            <w:alias w:val="Experience of outdoor activities"/>
            <w:tag w:val="ExpOut"/>
            <w:id w:val="-1827966556"/>
            <w:placeholder>
              <w:docPart w:val="7E7EDF4892BE45E8A1A274EC06F62F00"/>
            </w:placeholder>
            <w:showingPlcHdr/>
            <w:text w:multiLine="1"/>
          </w:sdtPr>
          <w:sdtEndPr/>
          <w:sdtContent>
            <w:tc>
              <w:tcPr>
                <w:tcW w:w="10457" w:type="dxa"/>
              </w:tcPr>
              <w:p w:rsidR="00C341FB" w:rsidRDefault="00C341FB" w:rsidP="00225369">
                <w:pPr>
                  <w:pStyle w:val="DefaultText"/>
                  <w:rPr>
                    <w:rFonts w:ascii="Calibri" w:hAnsi="Calibri" w:cs="Arial"/>
                    <w:b/>
                    <w:szCs w:val="24"/>
                  </w:rPr>
                </w:pPr>
                <w:r w:rsidRPr="00662DED">
                  <w:rPr>
                    <w:rStyle w:val="PlaceholderText"/>
                  </w:rPr>
                  <w:t>Click here to enter text.</w:t>
                </w:r>
              </w:p>
            </w:tc>
          </w:sdtContent>
        </w:sdt>
      </w:tr>
    </w:tbl>
    <w:p w:rsidR="00F12899" w:rsidRDefault="00F12899" w:rsidP="00225369">
      <w:pPr>
        <w:pStyle w:val="DefaultText"/>
        <w:rPr>
          <w:rFonts w:ascii="Calibri" w:hAnsi="Calibri" w:cs="Arial"/>
          <w:b/>
          <w:szCs w:val="24"/>
        </w:rPr>
      </w:pPr>
    </w:p>
    <w:p w:rsidR="001C1329" w:rsidRPr="00FD45BE" w:rsidRDefault="00EB196F" w:rsidP="00225369">
      <w:pPr>
        <w:pStyle w:val="DefaultText"/>
        <w:rPr>
          <w:rFonts w:ascii="Calibri" w:hAnsi="Calibri" w:cs="Arial"/>
          <w:b/>
          <w:szCs w:val="24"/>
        </w:rPr>
      </w:pPr>
      <w:r w:rsidRPr="00FD45BE">
        <w:rPr>
          <w:rFonts w:ascii="Calibri" w:hAnsi="Calibri" w:cs="Arial"/>
          <w:b/>
          <w:szCs w:val="24"/>
        </w:rPr>
        <w:t xml:space="preserve">Please use </w:t>
      </w:r>
      <w:r w:rsidR="00E5319C" w:rsidRPr="00FD45BE">
        <w:rPr>
          <w:rFonts w:ascii="Calibri" w:hAnsi="Calibri" w:cs="Arial"/>
          <w:b/>
          <w:szCs w:val="24"/>
        </w:rPr>
        <w:t>this space to te</w:t>
      </w:r>
      <w:r w:rsidRPr="00FD45BE">
        <w:rPr>
          <w:rFonts w:ascii="Calibri" w:hAnsi="Calibri" w:cs="Arial"/>
          <w:b/>
          <w:szCs w:val="24"/>
        </w:rPr>
        <w:t xml:space="preserve">ll us about why you want to volunteer for </w:t>
      </w:r>
      <w:r w:rsidR="001C1329" w:rsidRPr="00FD45BE">
        <w:rPr>
          <w:rFonts w:ascii="Calibri" w:hAnsi="Calibri" w:cs="Arial"/>
          <w:b/>
          <w:szCs w:val="24"/>
        </w:rPr>
        <w:t xml:space="preserve">the Youth Adventure </w:t>
      </w:r>
    </w:p>
    <w:p w:rsidR="00D46081" w:rsidRDefault="001C1329" w:rsidP="00D46081">
      <w:pPr>
        <w:pStyle w:val="DefaultText"/>
        <w:rPr>
          <w:rFonts w:ascii="Calibri" w:hAnsi="Calibri" w:cs="Arial"/>
          <w:b/>
          <w:szCs w:val="24"/>
        </w:rPr>
      </w:pPr>
      <w:r w:rsidRPr="00FD45BE">
        <w:rPr>
          <w:rFonts w:ascii="Calibri" w:hAnsi="Calibri" w:cs="Arial"/>
          <w:b/>
          <w:szCs w:val="24"/>
        </w:rPr>
        <w:t>Trust?</w:t>
      </w:r>
    </w:p>
    <w:p w:rsidR="00F12899" w:rsidRDefault="00F12899" w:rsidP="00D46081">
      <w:pPr>
        <w:pStyle w:val="DefaultText"/>
        <w:rPr>
          <w:rFonts w:ascii="Calibri" w:hAnsi="Calibri" w:cs="Arial"/>
          <w:b/>
          <w:szCs w:val="24"/>
        </w:rPr>
      </w:pPr>
    </w:p>
    <w:tbl>
      <w:tblPr>
        <w:tblStyle w:val="TableGrid"/>
        <w:tblW w:w="0" w:type="auto"/>
        <w:tblLook w:val="04A0" w:firstRow="1" w:lastRow="0" w:firstColumn="1" w:lastColumn="0" w:noHBand="0" w:noVBand="1"/>
      </w:tblPr>
      <w:tblGrid>
        <w:gridCol w:w="10457"/>
      </w:tblGrid>
      <w:tr w:rsidR="00C341FB" w:rsidTr="00C341FB">
        <w:sdt>
          <w:sdtPr>
            <w:rPr>
              <w:rFonts w:ascii="Calibri" w:hAnsi="Calibri" w:cs="Arial"/>
              <w:b/>
              <w:szCs w:val="24"/>
            </w:rPr>
            <w:alias w:val="Motivations to volunteer"/>
            <w:tag w:val="Why"/>
            <w:id w:val="1605385971"/>
            <w:placeholder>
              <w:docPart w:val="62A7462CDEEF4882B7F90F1CBAFCA7D5"/>
            </w:placeholder>
            <w:showingPlcHdr/>
            <w:text w:multiLine="1"/>
          </w:sdtPr>
          <w:sdtEndPr/>
          <w:sdtContent>
            <w:tc>
              <w:tcPr>
                <w:tcW w:w="10457" w:type="dxa"/>
              </w:tcPr>
              <w:p w:rsidR="00C341FB" w:rsidRDefault="00C341FB" w:rsidP="00C341FB">
                <w:pPr>
                  <w:pStyle w:val="DefaultText"/>
                  <w:rPr>
                    <w:rFonts w:ascii="Calibri" w:hAnsi="Calibri" w:cs="Arial"/>
                    <w:b/>
                    <w:szCs w:val="24"/>
                  </w:rPr>
                </w:pPr>
                <w:r w:rsidRPr="00662DED">
                  <w:rPr>
                    <w:rStyle w:val="PlaceholderText"/>
                  </w:rPr>
                  <w:t>Click here to enter text.</w:t>
                </w:r>
              </w:p>
            </w:tc>
          </w:sdtContent>
        </w:sdt>
      </w:tr>
    </w:tbl>
    <w:p w:rsidR="00F12899" w:rsidRPr="00D46081" w:rsidRDefault="00F12899" w:rsidP="00C341FB">
      <w:pPr>
        <w:pStyle w:val="DefaultText"/>
        <w:rPr>
          <w:rFonts w:ascii="Calibri" w:hAnsi="Calibri" w:cs="Arial"/>
          <w:b/>
          <w:szCs w:val="24"/>
        </w:rPr>
      </w:pPr>
    </w:p>
    <w:p w:rsidR="009456BA" w:rsidRPr="00C341FB" w:rsidRDefault="009456BA" w:rsidP="00C341FB">
      <w:pPr>
        <w:rPr>
          <w:rFonts w:ascii="Calibri" w:hAnsi="Calibri" w:cs="Arial"/>
          <w:b/>
          <w:szCs w:val="20"/>
          <w:u w:val="single"/>
        </w:rPr>
      </w:pPr>
      <w:r>
        <w:rPr>
          <w:rFonts w:ascii="Calibri" w:hAnsi="Calibri" w:cs="Arial"/>
          <w:b/>
          <w:u w:val="single"/>
        </w:rPr>
        <w:br w:type="page"/>
      </w:r>
    </w:p>
    <w:p w:rsidR="00F712CD" w:rsidRPr="004E5CEB" w:rsidRDefault="00F712CD" w:rsidP="00F712CD">
      <w:pPr>
        <w:pStyle w:val="DefaultText"/>
        <w:rPr>
          <w:rFonts w:ascii="Calibri" w:hAnsi="Calibri" w:cs="Arial"/>
          <w:b/>
          <w:u w:val="single"/>
        </w:rPr>
      </w:pPr>
      <w:r w:rsidRPr="004E5CEB">
        <w:rPr>
          <w:rFonts w:ascii="Calibri" w:hAnsi="Calibri" w:cs="Arial"/>
          <w:b/>
          <w:u w:val="single"/>
        </w:rPr>
        <w:lastRenderedPageBreak/>
        <w:t>Next of Kin/Emergency Contact Detail</w:t>
      </w:r>
      <w:r>
        <w:rPr>
          <w:rFonts w:ascii="Calibri" w:hAnsi="Calibri" w:cs="Arial"/>
          <w:b/>
          <w:u w:val="single"/>
        </w:rPr>
        <w:t>s</w:t>
      </w:r>
      <w:r w:rsidRPr="004E5CEB">
        <w:rPr>
          <w:rFonts w:ascii="Calibri" w:hAnsi="Calibri" w:cs="Arial"/>
          <w:b/>
          <w:u w:val="single"/>
        </w:rPr>
        <w:t>:</w:t>
      </w:r>
    </w:p>
    <w:p w:rsidR="00F712CD" w:rsidRPr="004E5CEB" w:rsidRDefault="00F712CD" w:rsidP="00F712CD">
      <w:pPr>
        <w:pStyle w:val="DefaultText"/>
        <w:rPr>
          <w:rFonts w:ascii="Calibri" w:hAnsi="Calibri" w:cs="Arial"/>
          <w:b/>
          <w:u w:val="single"/>
        </w:rPr>
      </w:pPr>
    </w:p>
    <w:tbl>
      <w:tblPr>
        <w:tblStyle w:val="TableGrid"/>
        <w:tblW w:w="0" w:type="auto"/>
        <w:tblLook w:val="04A0" w:firstRow="1" w:lastRow="0" w:firstColumn="1" w:lastColumn="0" w:noHBand="0" w:noVBand="1"/>
      </w:tblPr>
      <w:tblGrid>
        <w:gridCol w:w="1272"/>
        <w:gridCol w:w="3621"/>
        <w:gridCol w:w="1481"/>
        <w:gridCol w:w="4083"/>
      </w:tblGrid>
      <w:tr w:rsidR="00D27874" w:rsidRPr="00487877" w:rsidTr="00D27874">
        <w:trPr>
          <w:trHeight w:val="403"/>
        </w:trPr>
        <w:tc>
          <w:tcPr>
            <w:tcW w:w="1272" w:type="dxa"/>
          </w:tcPr>
          <w:p w:rsidR="00D27874" w:rsidRPr="00D27874" w:rsidRDefault="00D27874" w:rsidP="00D27874">
            <w:pPr>
              <w:pStyle w:val="DefaultText"/>
              <w:rPr>
                <w:rFonts w:ascii="Calibri" w:hAnsi="Calibri" w:cs="Arial"/>
                <w:b/>
              </w:rPr>
            </w:pPr>
            <w:r w:rsidRPr="00D27874">
              <w:rPr>
                <w:rFonts w:ascii="Calibri" w:hAnsi="Calibri" w:cs="Arial"/>
                <w:b/>
              </w:rPr>
              <w:t xml:space="preserve">Name: </w:t>
            </w:r>
            <w:r w:rsidRPr="00D27874">
              <w:rPr>
                <w:rFonts w:ascii="Calibri" w:hAnsi="Calibri" w:cs="Arial"/>
                <w:b/>
              </w:rPr>
              <w:tab/>
            </w:r>
          </w:p>
        </w:tc>
        <w:sdt>
          <w:sdtPr>
            <w:rPr>
              <w:rFonts w:ascii="Calibri" w:hAnsi="Calibri" w:cs="Arial"/>
              <w:b/>
            </w:rPr>
            <w:alias w:val="Full Name"/>
            <w:tag w:val="Name"/>
            <w:id w:val="363874607"/>
            <w:placeholder>
              <w:docPart w:val="850DE02614FE4E7F980187B4A76848FD"/>
            </w:placeholder>
            <w:showingPlcHdr/>
            <w:text/>
          </w:sdtPr>
          <w:sdtEndPr/>
          <w:sdtContent>
            <w:tc>
              <w:tcPr>
                <w:tcW w:w="3621" w:type="dxa"/>
              </w:tcPr>
              <w:p w:rsidR="00D27874" w:rsidRPr="00D27874" w:rsidRDefault="00D27874" w:rsidP="00497973">
                <w:pPr>
                  <w:pStyle w:val="DefaultText"/>
                  <w:rPr>
                    <w:rFonts w:ascii="Calibri" w:hAnsi="Calibri" w:cs="Arial"/>
                    <w:b/>
                  </w:rPr>
                </w:pPr>
                <w:r w:rsidRPr="00662DED">
                  <w:rPr>
                    <w:rStyle w:val="PlaceholderText"/>
                  </w:rPr>
                  <w:t>Click here to enter text.</w:t>
                </w:r>
              </w:p>
            </w:tc>
          </w:sdtContent>
        </w:sdt>
        <w:tc>
          <w:tcPr>
            <w:tcW w:w="1481" w:type="dxa"/>
          </w:tcPr>
          <w:p w:rsidR="00D27874" w:rsidRPr="00D27874" w:rsidRDefault="00D27874" w:rsidP="00497973">
            <w:pPr>
              <w:pStyle w:val="DefaultText"/>
              <w:rPr>
                <w:rFonts w:ascii="Calibri" w:hAnsi="Calibri" w:cs="Arial"/>
                <w:b/>
              </w:rPr>
            </w:pPr>
            <w:r w:rsidRPr="00D27874">
              <w:rPr>
                <w:rFonts w:ascii="Calibri" w:hAnsi="Calibri" w:cs="Arial"/>
                <w:b/>
              </w:rPr>
              <w:t>Relationship to you:</w:t>
            </w:r>
          </w:p>
        </w:tc>
        <w:sdt>
          <w:sdtPr>
            <w:rPr>
              <w:rFonts w:ascii="Calibri" w:hAnsi="Calibri" w:cs="Arial"/>
            </w:rPr>
            <w:alias w:val="Relationship"/>
            <w:tag w:val="Rel"/>
            <w:id w:val="-741954647"/>
            <w:placeholder>
              <w:docPart w:val="E085D2AC595544309430CBB15B37BF43"/>
            </w:placeholder>
            <w:showingPlcHdr/>
            <w:dropDownList>
              <w:listItem w:value="Choose an item."/>
              <w:listItem w:displayText="Partner" w:value="Partner"/>
              <w:listItem w:displayText="Mother" w:value="Mother"/>
              <w:listItem w:displayText="Father" w:value="Father"/>
              <w:listItem w:displayText="Brother" w:value="Brother"/>
              <w:listItem w:displayText="Sister" w:value="Sister"/>
              <w:listItem w:displayText="Friend" w:value="Friend"/>
              <w:listItem w:displayText="Son" w:value="Son"/>
              <w:listItem w:displayText="Daughter" w:value="Daughter"/>
            </w:dropDownList>
          </w:sdtPr>
          <w:sdtEndPr/>
          <w:sdtContent>
            <w:tc>
              <w:tcPr>
                <w:tcW w:w="4083" w:type="dxa"/>
              </w:tcPr>
              <w:p w:rsidR="00D27874" w:rsidRPr="00D27874" w:rsidRDefault="00D27874" w:rsidP="00497973">
                <w:pPr>
                  <w:pStyle w:val="DefaultText"/>
                  <w:rPr>
                    <w:rFonts w:ascii="Calibri" w:hAnsi="Calibri" w:cs="Arial"/>
                  </w:rPr>
                </w:pPr>
                <w:r w:rsidRPr="00662DED">
                  <w:rPr>
                    <w:rStyle w:val="PlaceholderText"/>
                  </w:rPr>
                  <w:t>Choose an item.</w:t>
                </w:r>
              </w:p>
            </w:tc>
          </w:sdtContent>
        </w:sdt>
      </w:tr>
      <w:tr w:rsidR="00D27874" w:rsidRPr="00487877" w:rsidTr="00D27874">
        <w:tc>
          <w:tcPr>
            <w:tcW w:w="1272" w:type="dxa"/>
          </w:tcPr>
          <w:p w:rsidR="00D27874" w:rsidRPr="00D27874" w:rsidRDefault="00D27874" w:rsidP="00497973">
            <w:pPr>
              <w:pStyle w:val="DefaultText"/>
              <w:rPr>
                <w:rFonts w:ascii="Calibri" w:hAnsi="Calibri" w:cs="Arial"/>
                <w:b/>
              </w:rPr>
            </w:pPr>
            <w:r w:rsidRPr="00D27874">
              <w:rPr>
                <w:rFonts w:ascii="Calibri" w:hAnsi="Calibri" w:cs="Arial"/>
                <w:b/>
              </w:rPr>
              <w:t xml:space="preserve">Telephone Number: </w:t>
            </w:r>
          </w:p>
        </w:tc>
        <w:sdt>
          <w:sdtPr>
            <w:rPr>
              <w:rFonts w:ascii="Calibri" w:hAnsi="Calibri" w:cs="Arial"/>
              <w:b/>
            </w:rPr>
            <w:alias w:val="Daytime"/>
            <w:tag w:val="Day"/>
            <w:id w:val="-733166019"/>
            <w:placeholder>
              <w:docPart w:val="1E61848AA3324642AB9DA9AAFFEF0BF9"/>
            </w:placeholder>
            <w:showingPlcHdr/>
            <w:text/>
          </w:sdtPr>
          <w:sdtEndPr/>
          <w:sdtContent>
            <w:tc>
              <w:tcPr>
                <w:tcW w:w="3621" w:type="dxa"/>
              </w:tcPr>
              <w:p w:rsidR="00D27874" w:rsidRPr="00D27874" w:rsidRDefault="00D27874" w:rsidP="00497973">
                <w:pPr>
                  <w:pStyle w:val="DefaultText"/>
                  <w:rPr>
                    <w:rFonts w:ascii="Calibri" w:hAnsi="Calibri" w:cs="Arial"/>
                    <w:b/>
                  </w:rPr>
                </w:pPr>
                <w:r w:rsidRPr="00662DED">
                  <w:rPr>
                    <w:rStyle w:val="PlaceholderText"/>
                  </w:rPr>
                  <w:t>Click here to enter text.</w:t>
                </w:r>
              </w:p>
            </w:tc>
          </w:sdtContent>
        </w:sdt>
        <w:tc>
          <w:tcPr>
            <w:tcW w:w="1481" w:type="dxa"/>
          </w:tcPr>
          <w:p w:rsidR="00D27874" w:rsidRPr="00D27874" w:rsidRDefault="00D27874" w:rsidP="00497973">
            <w:pPr>
              <w:pStyle w:val="DefaultText"/>
              <w:rPr>
                <w:rFonts w:ascii="Calibri" w:hAnsi="Calibri" w:cs="Arial"/>
                <w:b/>
              </w:rPr>
            </w:pPr>
            <w:r w:rsidRPr="00D27874">
              <w:rPr>
                <w:rFonts w:ascii="Calibri" w:hAnsi="Calibri" w:cs="Arial"/>
                <w:b/>
              </w:rPr>
              <w:t>Address:</w:t>
            </w:r>
          </w:p>
        </w:tc>
        <w:sdt>
          <w:sdtPr>
            <w:rPr>
              <w:rFonts w:ascii="Calibri" w:hAnsi="Calibri" w:cs="Arial"/>
            </w:rPr>
            <w:alias w:val="1st line"/>
            <w:tag w:val="1st line"/>
            <w:id w:val="146713184"/>
            <w:placeholder>
              <w:docPart w:val="EF3FD9373F104D20BF23B9920020FE06"/>
            </w:placeholder>
            <w:showingPlcHdr/>
            <w:text/>
          </w:sdtPr>
          <w:sdtEndPr/>
          <w:sdtContent>
            <w:tc>
              <w:tcPr>
                <w:tcW w:w="4083" w:type="dxa"/>
              </w:tcPr>
              <w:p w:rsidR="00D27874" w:rsidRPr="00487877" w:rsidRDefault="00D27874" w:rsidP="00497973">
                <w:pPr>
                  <w:pStyle w:val="DefaultText"/>
                  <w:rPr>
                    <w:rFonts w:ascii="Calibri" w:hAnsi="Calibri" w:cs="Arial"/>
                  </w:rPr>
                </w:pPr>
                <w:r w:rsidRPr="00662DED">
                  <w:rPr>
                    <w:rStyle w:val="PlaceholderText"/>
                  </w:rPr>
                  <w:t>Click here to enter text.</w:t>
                </w:r>
              </w:p>
            </w:tc>
          </w:sdtContent>
        </w:sdt>
      </w:tr>
      <w:tr w:rsidR="00D27874" w:rsidRPr="00487877" w:rsidTr="00D27874">
        <w:tc>
          <w:tcPr>
            <w:tcW w:w="1272" w:type="dxa"/>
          </w:tcPr>
          <w:p w:rsidR="00D27874" w:rsidRPr="00487877" w:rsidRDefault="00D27874" w:rsidP="00497973">
            <w:pPr>
              <w:pStyle w:val="DefaultText"/>
              <w:rPr>
                <w:rFonts w:ascii="Calibri" w:hAnsi="Calibri" w:cs="Arial"/>
              </w:rPr>
            </w:pPr>
          </w:p>
        </w:tc>
        <w:sdt>
          <w:sdtPr>
            <w:rPr>
              <w:rFonts w:ascii="Calibri" w:hAnsi="Calibri" w:cs="Arial"/>
            </w:rPr>
            <w:alias w:val="Evening"/>
            <w:tag w:val="Eve"/>
            <w:id w:val="1738049916"/>
            <w:placeholder>
              <w:docPart w:val="BD415A2292D64C39A24AD2B5561409B7"/>
            </w:placeholder>
            <w:showingPlcHdr/>
            <w:text/>
          </w:sdtPr>
          <w:sdtEndPr/>
          <w:sdtContent>
            <w:tc>
              <w:tcPr>
                <w:tcW w:w="3621" w:type="dxa"/>
              </w:tcPr>
              <w:p w:rsidR="00D27874" w:rsidRPr="00487877" w:rsidRDefault="00D27874" w:rsidP="00497973">
                <w:pPr>
                  <w:pStyle w:val="DefaultText"/>
                  <w:rPr>
                    <w:rFonts w:ascii="Calibri" w:hAnsi="Calibri" w:cs="Arial"/>
                  </w:rPr>
                </w:pPr>
                <w:r w:rsidRPr="00662DED">
                  <w:rPr>
                    <w:rStyle w:val="PlaceholderText"/>
                  </w:rPr>
                  <w:t>Click here to enter text.</w:t>
                </w:r>
              </w:p>
            </w:tc>
          </w:sdtContent>
        </w:sdt>
        <w:tc>
          <w:tcPr>
            <w:tcW w:w="1481" w:type="dxa"/>
          </w:tcPr>
          <w:p w:rsidR="00D27874" w:rsidRPr="00487877" w:rsidRDefault="00D27874" w:rsidP="00497973">
            <w:pPr>
              <w:pStyle w:val="DefaultText"/>
              <w:rPr>
                <w:rFonts w:ascii="Calibri" w:hAnsi="Calibri" w:cs="Arial"/>
              </w:rPr>
            </w:pPr>
          </w:p>
        </w:tc>
        <w:sdt>
          <w:sdtPr>
            <w:rPr>
              <w:rFonts w:ascii="Calibri" w:hAnsi="Calibri" w:cs="Arial"/>
            </w:rPr>
            <w:alias w:val="2nd line"/>
            <w:tag w:val="2d line"/>
            <w:id w:val="-1956942093"/>
            <w:placeholder>
              <w:docPart w:val="2A3C6CA407F04E26980E621DFF59AE0D"/>
            </w:placeholder>
            <w:showingPlcHdr/>
            <w:text/>
          </w:sdtPr>
          <w:sdtEndPr/>
          <w:sdtContent>
            <w:tc>
              <w:tcPr>
                <w:tcW w:w="4083" w:type="dxa"/>
              </w:tcPr>
              <w:p w:rsidR="00D27874" w:rsidRPr="00487877" w:rsidRDefault="00D27874" w:rsidP="00497973">
                <w:pPr>
                  <w:pStyle w:val="DefaultText"/>
                  <w:rPr>
                    <w:rFonts w:ascii="Calibri" w:hAnsi="Calibri" w:cs="Arial"/>
                  </w:rPr>
                </w:pPr>
                <w:r w:rsidRPr="00662DED">
                  <w:rPr>
                    <w:rStyle w:val="PlaceholderText"/>
                  </w:rPr>
                  <w:t>Click here to enter text.</w:t>
                </w:r>
              </w:p>
            </w:tc>
          </w:sdtContent>
        </w:sdt>
      </w:tr>
      <w:tr w:rsidR="00D27874" w:rsidRPr="00487877" w:rsidTr="00D27874">
        <w:tc>
          <w:tcPr>
            <w:tcW w:w="1272" w:type="dxa"/>
          </w:tcPr>
          <w:p w:rsidR="00D27874" w:rsidRPr="00487877" w:rsidRDefault="00D27874" w:rsidP="00497973">
            <w:pPr>
              <w:pStyle w:val="DefaultText"/>
              <w:rPr>
                <w:rFonts w:ascii="Calibri" w:hAnsi="Calibri" w:cs="Arial"/>
              </w:rPr>
            </w:pPr>
          </w:p>
        </w:tc>
        <w:sdt>
          <w:sdtPr>
            <w:rPr>
              <w:rFonts w:ascii="Calibri" w:hAnsi="Calibri" w:cs="Arial"/>
            </w:rPr>
            <w:alias w:val="Mobile"/>
            <w:tag w:val="Mob"/>
            <w:id w:val="-1216813447"/>
            <w:placeholder>
              <w:docPart w:val="4BB8189FFC704FBB87E58B3BF705A1A8"/>
            </w:placeholder>
            <w:showingPlcHdr/>
            <w:text/>
          </w:sdtPr>
          <w:sdtEndPr/>
          <w:sdtContent>
            <w:tc>
              <w:tcPr>
                <w:tcW w:w="3621" w:type="dxa"/>
              </w:tcPr>
              <w:p w:rsidR="00D27874" w:rsidRPr="00487877" w:rsidRDefault="00D27874" w:rsidP="00497973">
                <w:pPr>
                  <w:pStyle w:val="DefaultText"/>
                  <w:rPr>
                    <w:rFonts w:ascii="Calibri" w:hAnsi="Calibri" w:cs="Arial"/>
                  </w:rPr>
                </w:pPr>
                <w:r w:rsidRPr="00662DED">
                  <w:rPr>
                    <w:rStyle w:val="PlaceholderText"/>
                  </w:rPr>
                  <w:t>Click here to enter text.</w:t>
                </w:r>
              </w:p>
            </w:tc>
          </w:sdtContent>
        </w:sdt>
        <w:tc>
          <w:tcPr>
            <w:tcW w:w="1481" w:type="dxa"/>
          </w:tcPr>
          <w:p w:rsidR="00D27874" w:rsidRPr="00487877" w:rsidRDefault="00D27874" w:rsidP="00497973">
            <w:pPr>
              <w:pStyle w:val="DefaultText"/>
              <w:rPr>
                <w:rFonts w:ascii="Calibri" w:hAnsi="Calibri" w:cs="Arial"/>
              </w:rPr>
            </w:pPr>
          </w:p>
        </w:tc>
        <w:sdt>
          <w:sdtPr>
            <w:rPr>
              <w:rFonts w:ascii="Calibri" w:hAnsi="Calibri" w:cs="Arial"/>
            </w:rPr>
            <w:alias w:val="Town"/>
            <w:tag w:val="Town"/>
            <w:id w:val="-968662326"/>
            <w:placeholder>
              <w:docPart w:val="26D65429EE3840C8AF42208A8BDFBC76"/>
            </w:placeholder>
            <w:showingPlcHdr/>
            <w:text/>
          </w:sdtPr>
          <w:sdtEndPr/>
          <w:sdtContent>
            <w:tc>
              <w:tcPr>
                <w:tcW w:w="4083" w:type="dxa"/>
              </w:tcPr>
              <w:p w:rsidR="00D27874" w:rsidRPr="00487877" w:rsidRDefault="00D27874" w:rsidP="00497973">
                <w:pPr>
                  <w:pStyle w:val="DefaultText"/>
                  <w:rPr>
                    <w:rFonts w:ascii="Calibri" w:hAnsi="Calibri" w:cs="Arial"/>
                  </w:rPr>
                </w:pPr>
                <w:r w:rsidRPr="00662DED">
                  <w:rPr>
                    <w:rStyle w:val="PlaceholderText"/>
                  </w:rPr>
                  <w:t>Click here to enter text.</w:t>
                </w:r>
              </w:p>
            </w:tc>
          </w:sdtContent>
        </w:sdt>
      </w:tr>
      <w:tr w:rsidR="00D27874" w:rsidRPr="00487877" w:rsidTr="00D27874">
        <w:tc>
          <w:tcPr>
            <w:tcW w:w="1272" w:type="dxa"/>
          </w:tcPr>
          <w:p w:rsidR="00D27874" w:rsidRPr="00487877" w:rsidRDefault="00D27874" w:rsidP="00497973">
            <w:pPr>
              <w:pStyle w:val="DefaultText"/>
              <w:rPr>
                <w:rFonts w:ascii="Calibri" w:hAnsi="Calibri" w:cs="Arial"/>
              </w:rPr>
            </w:pPr>
          </w:p>
        </w:tc>
        <w:tc>
          <w:tcPr>
            <w:tcW w:w="3621" w:type="dxa"/>
          </w:tcPr>
          <w:p w:rsidR="00D27874" w:rsidRDefault="00D27874" w:rsidP="00497973">
            <w:pPr>
              <w:pStyle w:val="DefaultText"/>
              <w:rPr>
                <w:rFonts w:ascii="Calibri" w:hAnsi="Calibri" w:cs="Arial"/>
              </w:rPr>
            </w:pPr>
          </w:p>
        </w:tc>
        <w:tc>
          <w:tcPr>
            <w:tcW w:w="1481" w:type="dxa"/>
          </w:tcPr>
          <w:p w:rsidR="00D27874" w:rsidRPr="00487877" w:rsidRDefault="00D27874" w:rsidP="00497973">
            <w:pPr>
              <w:pStyle w:val="DefaultText"/>
              <w:rPr>
                <w:rFonts w:ascii="Calibri" w:hAnsi="Calibri" w:cs="Arial"/>
              </w:rPr>
            </w:pPr>
          </w:p>
        </w:tc>
        <w:sdt>
          <w:sdtPr>
            <w:rPr>
              <w:rFonts w:ascii="Calibri" w:hAnsi="Calibri" w:cs="Arial"/>
            </w:rPr>
            <w:alias w:val="Postcode"/>
            <w:tag w:val="Postcode"/>
            <w:id w:val="920762723"/>
            <w:placeholder>
              <w:docPart w:val="53677C2B6ADF4B7FBA080806EB8DB845"/>
            </w:placeholder>
            <w:showingPlcHdr/>
            <w:text/>
          </w:sdtPr>
          <w:sdtEndPr/>
          <w:sdtContent>
            <w:tc>
              <w:tcPr>
                <w:tcW w:w="4083" w:type="dxa"/>
              </w:tcPr>
              <w:p w:rsidR="00D27874" w:rsidRDefault="00D27874" w:rsidP="00497973">
                <w:pPr>
                  <w:pStyle w:val="DefaultText"/>
                  <w:rPr>
                    <w:rFonts w:ascii="Calibri" w:hAnsi="Calibri" w:cs="Arial"/>
                  </w:rPr>
                </w:pPr>
                <w:r w:rsidRPr="00662DED">
                  <w:rPr>
                    <w:rStyle w:val="PlaceholderText"/>
                  </w:rPr>
                  <w:t>Click here to enter text.</w:t>
                </w:r>
              </w:p>
            </w:tc>
          </w:sdtContent>
        </w:sdt>
      </w:tr>
    </w:tbl>
    <w:p w:rsidR="00827A63" w:rsidRDefault="00827A63" w:rsidP="00225369">
      <w:pPr>
        <w:pStyle w:val="DefaultText"/>
        <w:rPr>
          <w:rFonts w:ascii="Calibri" w:hAnsi="Calibri" w:cs="Arial"/>
          <w:b/>
          <w:szCs w:val="24"/>
          <w:u w:val="single"/>
        </w:rPr>
      </w:pPr>
    </w:p>
    <w:p w:rsidR="00B25C43" w:rsidRDefault="00B25C43" w:rsidP="00B25C43">
      <w:pPr>
        <w:pStyle w:val="DefaultText"/>
        <w:rPr>
          <w:rFonts w:ascii="Calibri" w:hAnsi="Calibri" w:cs="Arial"/>
          <w:b/>
          <w:u w:val="single"/>
        </w:rPr>
      </w:pPr>
      <w:r w:rsidRPr="00B25C43">
        <w:rPr>
          <w:rFonts w:ascii="Calibri" w:hAnsi="Calibri" w:cs="Arial"/>
          <w:b/>
          <w:u w:val="single"/>
        </w:rPr>
        <w:t>Details of any medical conditions that we should be aware of:</w:t>
      </w:r>
    </w:p>
    <w:p w:rsidR="00F12899" w:rsidRDefault="00F12899" w:rsidP="00B25C43">
      <w:pPr>
        <w:pStyle w:val="DefaultText"/>
        <w:rPr>
          <w:rFonts w:ascii="Calibri" w:hAnsi="Calibri" w:cs="Arial"/>
          <w:b/>
          <w:u w:val="single"/>
        </w:rPr>
      </w:pPr>
    </w:p>
    <w:tbl>
      <w:tblPr>
        <w:tblStyle w:val="TableGrid"/>
        <w:tblW w:w="0" w:type="auto"/>
        <w:tblLook w:val="04A0" w:firstRow="1" w:lastRow="0" w:firstColumn="1" w:lastColumn="0" w:noHBand="0" w:noVBand="1"/>
      </w:tblPr>
      <w:tblGrid>
        <w:gridCol w:w="10457"/>
      </w:tblGrid>
      <w:tr w:rsidR="00C341FB" w:rsidTr="00C341FB">
        <w:sdt>
          <w:sdtPr>
            <w:alias w:val="Medical Conditions"/>
            <w:tag w:val="Meds"/>
            <w:id w:val="1620341055"/>
            <w:placeholder>
              <w:docPart w:val="B45FD9AF950D492E9E5A1E1884BFC9C9"/>
            </w:placeholder>
            <w:showingPlcHdr/>
            <w:text w:multiLine="1"/>
          </w:sdtPr>
          <w:sdtEndPr/>
          <w:sdtContent>
            <w:tc>
              <w:tcPr>
                <w:tcW w:w="10457" w:type="dxa"/>
              </w:tcPr>
              <w:p w:rsidR="00C341FB" w:rsidRDefault="00C341FB" w:rsidP="00C341FB">
                <w:r w:rsidRPr="00662DED">
                  <w:rPr>
                    <w:rStyle w:val="PlaceholderText"/>
                  </w:rPr>
                  <w:t>Click here to enter text.</w:t>
                </w:r>
              </w:p>
            </w:tc>
          </w:sdtContent>
        </w:sdt>
      </w:tr>
    </w:tbl>
    <w:p w:rsidR="00404AAC" w:rsidRPr="00B25C43" w:rsidRDefault="00404AAC" w:rsidP="00B25C43">
      <w:pPr>
        <w:pStyle w:val="DefaultText"/>
        <w:rPr>
          <w:rFonts w:ascii="Calibri" w:hAnsi="Calibri" w:cs="Arial"/>
          <w:b/>
          <w:u w:val="single"/>
        </w:rPr>
      </w:pPr>
    </w:p>
    <w:p w:rsidR="00F12899" w:rsidRDefault="00B25C43" w:rsidP="00B25C43">
      <w:pPr>
        <w:pStyle w:val="DefaultText"/>
        <w:rPr>
          <w:rFonts w:ascii="Calibri" w:hAnsi="Calibri" w:cs="Arial"/>
          <w:b/>
          <w:u w:val="single"/>
        </w:rPr>
      </w:pPr>
      <w:r w:rsidRPr="00B25C43">
        <w:rPr>
          <w:rFonts w:ascii="Calibri" w:hAnsi="Calibri" w:cs="Arial"/>
          <w:b/>
          <w:u w:val="single"/>
        </w:rPr>
        <w:t>Details of any dietary requirements / allergies:</w:t>
      </w:r>
    </w:p>
    <w:p w:rsidR="00C341FB" w:rsidRDefault="00C341FB" w:rsidP="00B25C43">
      <w:pPr>
        <w:pStyle w:val="DefaultText"/>
        <w:rPr>
          <w:rFonts w:ascii="Calibri" w:hAnsi="Calibri" w:cs="Arial"/>
          <w:b/>
          <w:u w:val="single"/>
        </w:rPr>
      </w:pPr>
    </w:p>
    <w:tbl>
      <w:tblPr>
        <w:tblStyle w:val="TableGrid"/>
        <w:tblW w:w="0" w:type="auto"/>
        <w:tblLook w:val="04A0" w:firstRow="1" w:lastRow="0" w:firstColumn="1" w:lastColumn="0" w:noHBand="0" w:noVBand="1"/>
      </w:tblPr>
      <w:tblGrid>
        <w:gridCol w:w="10457"/>
      </w:tblGrid>
      <w:tr w:rsidR="00C341FB" w:rsidTr="00C341FB">
        <w:sdt>
          <w:sdtPr>
            <w:alias w:val="Dietary Requirements"/>
            <w:tag w:val="Diet"/>
            <w:id w:val="-1074114303"/>
            <w:placeholder>
              <w:docPart w:val="90CE39A0CDDE4A389750AF6FD8D033A4"/>
            </w:placeholder>
            <w:showingPlcHdr/>
            <w:text w:multiLine="1"/>
          </w:sdtPr>
          <w:sdtEndPr/>
          <w:sdtContent>
            <w:tc>
              <w:tcPr>
                <w:tcW w:w="10457" w:type="dxa"/>
              </w:tcPr>
              <w:p w:rsidR="00C341FB" w:rsidRDefault="00C341FB" w:rsidP="00C341FB">
                <w:r w:rsidRPr="00662DED">
                  <w:rPr>
                    <w:rStyle w:val="PlaceholderText"/>
                  </w:rPr>
                  <w:t>Click here to enter text.</w:t>
                </w:r>
              </w:p>
            </w:tc>
          </w:sdtContent>
        </w:sdt>
      </w:tr>
    </w:tbl>
    <w:p w:rsidR="00404AAC" w:rsidRPr="00B25C43" w:rsidRDefault="00404AAC" w:rsidP="00B25C43">
      <w:pPr>
        <w:pStyle w:val="DefaultText"/>
        <w:rPr>
          <w:rFonts w:ascii="Calibri" w:hAnsi="Calibri" w:cs="Arial"/>
          <w:b/>
          <w:u w:val="single"/>
        </w:rPr>
      </w:pPr>
    </w:p>
    <w:p w:rsidR="00E7539F" w:rsidRPr="00E7539F" w:rsidRDefault="00E7539F" w:rsidP="00E7539F">
      <w:pPr>
        <w:pStyle w:val="DefaultText"/>
        <w:rPr>
          <w:rFonts w:ascii="Calibri" w:hAnsi="Calibri" w:cs="Arial"/>
          <w:b/>
          <w:szCs w:val="24"/>
          <w:u w:val="single"/>
        </w:rPr>
      </w:pPr>
      <w:r w:rsidRPr="00E7539F">
        <w:rPr>
          <w:rFonts w:ascii="Calibri" w:hAnsi="Calibri" w:cs="Arial"/>
          <w:b/>
          <w:szCs w:val="24"/>
          <w:u w:val="single"/>
        </w:rPr>
        <w:t>Criminal Records</w:t>
      </w:r>
      <w:r w:rsidRPr="00E7539F">
        <w:rPr>
          <w:rFonts w:ascii="Calibri" w:hAnsi="Calibri" w:cs="Arial"/>
          <w:szCs w:val="24"/>
        </w:rPr>
        <w:t xml:space="preserve"> </w:t>
      </w:r>
      <w:r w:rsidRPr="00404AAC">
        <w:rPr>
          <w:rFonts w:ascii="Calibri" w:hAnsi="Calibri" w:cs="Arial"/>
          <w:i/>
          <w:sz w:val="20"/>
        </w:rPr>
        <w:t>(Rehabilitation of Offenders Act 1974)</w:t>
      </w:r>
    </w:p>
    <w:p w:rsidR="00D27874" w:rsidRDefault="00E7539F" w:rsidP="00225369">
      <w:pPr>
        <w:pStyle w:val="DefaultText"/>
        <w:rPr>
          <w:rFonts w:ascii="Calibri" w:hAnsi="Calibri" w:cs="Arial"/>
          <w:szCs w:val="24"/>
        </w:rPr>
      </w:pPr>
      <w:r w:rsidRPr="00EF4DF3">
        <w:rPr>
          <w:rFonts w:ascii="Calibri" w:hAnsi="Calibri" w:cs="Arial"/>
          <w:szCs w:val="24"/>
        </w:rPr>
        <w:t xml:space="preserve">If you have any unspent </w:t>
      </w:r>
      <w:r w:rsidR="00EF4DF3">
        <w:rPr>
          <w:rFonts w:ascii="Calibri" w:hAnsi="Calibri" w:cs="Arial"/>
          <w:szCs w:val="24"/>
        </w:rPr>
        <w:t xml:space="preserve">criminal </w:t>
      </w:r>
      <w:r w:rsidRPr="00EF4DF3">
        <w:rPr>
          <w:rFonts w:ascii="Calibri" w:hAnsi="Calibri" w:cs="Arial"/>
          <w:szCs w:val="24"/>
        </w:rPr>
        <w:t>convictions please include details</w:t>
      </w:r>
      <w:r w:rsidR="00EF4DF3">
        <w:rPr>
          <w:rFonts w:ascii="Calibri" w:hAnsi="Calibri" w:cs="Arial"/>
          <w:szCs w:val="24"/>
        </w:rPr>
        <w:t xml:space="preserve"> below</w:t>
      </w:r>
      <w:r w:rsidRPr="00EF4DF3">
        <w:rPr>
          <w:rFonts w:ascii="Calibri" w:hAnsi="Calibri" w:cs="Arial"/>
          <w:szCs w:val="24"/>
        </w:rPr>
        <w:t xml:space="preserve">.  </w:t>
      </w:r>
      <w:r w:rsidR="00404AAC">
        <w:rPr>
          <w:rFonts w:ascii="Calibri" w:hAnsi="Calibri" w:cs="Arial"/>
          <w:szCs w:val="24"/>
        </w:rPr>
        <w:t>W</w:t>
      </w:r>
      <w:r w:rsidR="00404AAC" w:rsidRPr="00EF4DF3">
        <w:rPr>
          <w:rFonts w:ascii="Calibri" w:hAnsi="Calibri" w:cs="Arial"/>
          <w:szCs w:val="24"/>
        </w:rPr>
        <w:t xml:space="preserve">e also require </w:t>
      </w:r>
      <w:r w:rsidR="00404AAC">
        <w:rPr>
          <w:rFonts w:ascii="Calibri" w:hAnsi="Calibri" w:cs="Arial"/>
          <w:szCs w:val="24"/>
        </w:rPr>
        <w:t>a full (enhanced) c</w:t>
      </w:r>
      <w:r w:rsidR="00404AAC" w:rsidRPr="00EF4DF3">
        <w:rPr>
          <w:rFonts w:ascii="Calibri" w:hAnsi="Calibri" w:cs="Arial"/>
          <w:szCs w:val="24"/>
        </w:rPr>
        <w:t>riminal record check</w:t>
      </w:r>
      <w:r w:rsidR="00DB5575">
        <w:rPr>
          <w:rFonts w:ascii="Calibri" w:hAnsi="Calibri" w:cs="Arial"/>
          <w:szCs w:val="24"/>
        </w:rPr>
        <w:t xml:space="preserve"> </w:t>
      </w:r>
      <w:r w:rsidR="00DB5575" w:rsidRPr="00DB5575">
        <w:rPr>
          <w:rFonts w:ascii="Calibri" w:hAnsi="Calibri" w:cs="Arial"/>
          <w:szCs w:val="24"/>
        </w:rPr>
        <w:t>known as a Di</w:t>
      </w:r>
      <w:r w:rsidR="00DB5575">
        <w:rPr>
          <w:rFonts w:ascii="Calibri" w:hAnsi="Calibri" w:cs="Arial"/>
          <w:szCs w:val="24"/>
        </w:rPr>
        <w:t>sclosure and Barring Service (</w:t>
      </w:r>
      <w:r w:rsidR="00DB5575" w:rsidRPr="00DB5575">
        <w:rPr>
          <w:rFonts w:ascii="Calibri" w:hAnsi="Calibri" w:cs="Arial"/>
          <w:szCs w:val="24"/>
        </w:rPr>
        <w:t>DBS</w:t>
      </w:r>
      <w:r w:rsidR="00DB5575">
        <w:rPr>
          <w:rFonts w:ascii="Calibri" w:hAnsi="Calibri" w:cs="Arial"/>
          <w:szCs w:val="24"/>
        </w:rPr>
        <w:t>)</w:t>
      </w:r>
      <w:r w:rsidR="00DB5575" w:rsidRPr="00DB5575">
        <w:rPr>
          <w:rFonts w:ascii="Calibri" w:hAnsi="Calibri" w:cs="Arial"/>
          <w:szCs w:val="24"/>
        </w:rPr>
        <w:t xml:space="preserve"> check</w:t>
      </w:r>
      <w:r w:rsidR="00404AAC" w:rsidRPr="00EF4DF3">
        <w:rPr>
          <w:rFonts w:ascii="Calibri" w:hAnsi="Calibri" w:cs="Arial"/>
          <w:szCs w:val="24"/>
        </w:rPr>
        <w:t>.</w:t>
      </w:r>
      <w:r w:rsidR="00404AAC">
        <w:rPr>
          <w:rFonts w:ascii="Calibri" w:hAnsi="Calibri" w:cs="Arial"/>
          <w:szCs w:val="24"/>
        </w:rPr>
        <w:t xml:space="preserve"> </w:t>
      </w:r>
      <w:r w:rsidR="00EF4DF3" w:rsidRPr="00EF4DF3">
        <w:rPr>
          <w:rFonts w:ascii="Calibri" w:hAnsi="Calibri" w:cs="Arial"/>
          <w:szCs w:val="24"/>
        </w:rPr>
        <w:t>If you would like to discuss any convictions you may have</w:t>
      </w:r>
      <w:r w:rsidR="009617B5">
        <w:rPr>
          <w:rFonts w:ascii="Calibri" w:hAnsi="Calibri" w:cs="Arial"/>
          <w:szCs w:val="24"/>
        </w:rPr>
        <w:t xml:space="preserve"> before applying</w:t>
      </w:r>
      <w:r w:rsidR="00EF4DF3" w:rsidRPr="00EF4DF3">
        <w:rPr>
          <w:rFonts w:ascii="Calibri" w:hAnsi="Calibri" w:cs="Arial"/>
          <w:szCs w:val="24"/>
        </w:rPr>
        <w:t xml:space="preserve"> please contact</w:t>
      </w:r>
      <w:r w:rsidRPr="00EF4DF3">
        <w:rPr>
          <w:rFonts w:ascii="Calibri" w:hAnsi="Calibri" w:cs="Arial"/>
          <w:szCs w:val="24"/>
        </w:rPr>
        <w:t xml:space="preserve"> </w:t>
      </w:r>
      <w:r w:rsidR="00EF4DF3" w:rsidRPr="00EF4DF3">
        <w:rPr>
          <w:rFonts w:ascii="Calibri" w:hAnsi="Calibri" w:cs="Arial"/>
          <w:szCs w:val="24"/>
        </w:rPr>
        <w:t>Jon Rich, Volunteer Manager.</w:t>
      </w:r>
      <w:r w:rsidR="00EF4DF3">
        <w:rPr>
          <w:rFonts w:ascii="Calibri" w:hAnsi="Calibri" w:cs="Arial"/>
          <w:szCs w:val="24"/>
        </w:rPr>
        <w:t xml:space="preserve">  </w:t>
      </w:r>
      <w:r w:rsidR="00EF4DF3" w:rsidRPr="00EF4DF3">
        <w:rPr>
          <w:rFonts w:ascii="Calibri" w:hAnsi="Calibri" w:cs="Arial"/>
          <w:szCs w:val="24"/>
        </w:rPr>
        <w:t>A criminal conviction will not necessarily prevent you from becoming a volunteer</w:t>
      </w:r>
      <w:r w:rsidR="00404AAC">
        <w:rPr>
          <w:rFonts w:ascii="Calibri" w:hAnsi="Calibri" w:cs="Arial"/>
          <w:szCs w:val="24"/>
        </w:rPr>
        <w:t xml:space="preserve">. </w:t>
      </w:r>
    </w:p>
    <w:p w:rsidR="00C341FB" w:rsidRDefault="00C341FB" w:rsidP="00225369">
      <w:pPr>
        <w:pStyle w:val="DefaultText"/>
        <w:rPr>
          <w:rFonts w:ascii="Calibri" w:hAnsi="Calibri" w:cs="Arial"/>
          <w:szCs w:val="24"/>
        </w:rPr>
      </w:pPr>
    </w:p>
    <w:tbl>
      <w:tblPr>
        <w:tblStyle w:val="TableGrid"/>
        <w:tblW w:w="0" w:type="auto"/>
        <w:tblLook w:val="04A0" w:firstRow="1" w:lastRow="0" w:firstColumn="1" w:lastColumn="0" w:noHBand="0" w:noVBand="1"/>
      </w:tblPr>
      <w:tblGrid>
        <w:gridCol w:w="10457"/>
      </w:tblGrid>
      <w:tr w:rsidR="00C341FB" w:rsidRPr="00C341FB" w:rsidTr="00C341FB">
        <w:tc>
          <w:tcPr>
            <w:tcW w:w="10457" w:type="dxa"/>
          </w:tcPr>
          <w:sdt>
            <w:sdtPr>
              <w:alias w:val="Criminal Convictions"/>
              <w:tag w:val="Con"/>
              <w:id w:val="1640300495"/>
              <w:placeholder>
                <w:docPart w:val="23A1200835A042B694F7CE3C106195D6"/>
              </w:placeholder>
              <w:showingPlcHdr/>
              <w:text w:multiLine="1"/>
            </w:sdtPr>
            <w:sdtEndPr/>
            <w:sdtContent>
              <w:p w:rsidR="00C341FB" w:rsidRPr="00C341FB" w:rsidRDefault="00C341FB" w:rsidP="0025511C">
                <w:r w:rsidRPr="00C341FB">
                  <w:rPr>
                    <w:rStyle w:val="PlaceholderText"/>
                  </w:rPr>
                  <w:t>Click here to enter text.</w:t>
                </w:r>
              </w:p>
            </w:sdtContent>
          </w:sdt>
        </w:tc>
      </w:tr>
    </w:tbl>
    <w:p w:rsidR="00F12899" w:rsidRPr="00D27874" w:rsidRDefault="00F12899" w:rsidP="00225369">
      <w:pPr>
        <w:pStyle w:val="DefaultText"/>
        <w:rPr>
          <w:rFonts w:ascii="Calibri" w:hAnsi="Calibri" w:cs="Arial"/>
          <w:szCs w:val="24"/>
        </w:rPr>
      </w:pPr>
    </w:p>
    <w:p w:rsidR="003541CD" w:rsidRPr="00FD45BE" w:rsidRDefault="003541CD" w:rsidP="00225369">
      <w:pPr>
        <w:pStyle w:val="DefaultText"/>
        <w:rPr>
          <w:rFonts w:ascii="Calibri" w:hAnsi="Calibri" w:cs="Arial"/>
          <w:b/>
          <w:szCs w:val="24"/>
          <w:u w:val="single"/>
        </w:rPr>
      </w:pPr>
      <w:r w:rsidRPr="00FD45BE">
        <w:rPr>
          <w:rFonts w:ascii="Calibri" w:hAnsi="Calibri" w:cs="Arial"/>
          <w:b/>
          <w:szCs w:val="24"/>
          <w:u w:val="single"/>
        </w:rPr>
        <w:t>References</w:t>
      </w:r>
    </w:p>
    <w:p w:rsidR="00EB196F" w:rsidRPr="00FD45BE" w:rsidRDefault="00225369" w:rsidP="00225369">
      <w:pPr>
        <w:pStyle w:val="DefaultText"/>
        <w:rPr>
          <w:rFonts w:ascii="Calibri" w:hAnsi="Calibri" w:cs="Arial"/>
          <w:szCs w:val="24"/>
        </w:rPr>
      </w:pPr>
      <w:r w:rsidRPr="00FD45BE">
        <w:rPr>
          <w:rFonts w:ascii="Calibri" w:hAnsi="Calibri" w:cs="Arial"/>
          <w:szCs w:val="24"/>
        </w:rPr>
        <w:t>Please prov</w:t>
      </w:r>
      <w:r w:rsidR="00EB196F" w:rsidRPr="00FD45BE">
        <w:rPr>
          <w:rFonts w:ascii="Calibri" w:hAnsi="Calibri" w:cs="Arial"/>
          <w:szCs w:val="24"/>
        </w:rPr>
        <w:t xml:space="preserve">ide us with details of two people </w:t>
      </w:r>
      <w:r w:rsidR="00404AAC">
        <w:rPr>
          <w:rFonts w:ascii="Calibri" w:hAnsi="Calibri" w:cs="Arial"/>
          <w:szCs w:val="24"/>
        </w:rPr>
        <w:t>that</w:t>
      </w:r>
      <w:r w:rsidR="00EB196F" w:rsidRPr="00FD45BE">
        <w:rPr>
          <w:rFonts w:ascii="Calibri" w:hAnsi="Calibri" w:cs="Arial"/>
          <w:szCs w:val="24"/>
        </w:rPr>
        <w:t xml:space="preserve"> we can contact </w:t>
      </w:r>
      <w:r w:rsidR="00404AAC">
        <w:rPr>
          <w:rFonts w:ascii="Calibri" w:hAnsi="Calibri" w:cs="Arial"/>
          <w:szCs w:val="24"/>
        </w:rPr>
        <w:t>to</w:t>
      </w:r>
      <w:r w:rsidR="00EB196F" w:rsidRPr="00FD45BE">
        <w:rPr>
          <w:rFonts w:ascii="Calibri" w:hAnsi="Calibri" w:cs="Arial"/>
          <w:szCs w:val="24"/>
        </w:rPr>
        <w:t xml:space="preserve"> provide written references </w:t>
      </w:r>
      <w:r w:rsidR="00404AAC">
        <w:rPr>
          <w:rFonts w:ascii="Calibri" w:hAnsi="Calibri" w:cs="Arial"/>
          <w:szCs w:val="24"/>
        </w:rPr>
        <w:t>in</w:t>
      </w:r>
      <w:r w:rsidR="00EB196F" w:rsidRPr="00FD45BE">
        <w:rPr>
          <w:rFonts w:ascii="Calibri" w:hAnsi="Calibri" w:cs="Arial"/>
          <w:szCs w:val="24"/>
        </w:rPr>
        <w:t xml:space="preserve"> support </w:t>
      </w:r>
      <w:r w:rsidR="00404AAC">
        <w:rPr>
          <w:rFonts w:ascii="Calibri" w:hAnsi="Calibri" w:cs="Arial"/>
          <w:szCs w:val="24"/>
        </w:rPr>
        <w:t xml:space="preserve">of </w:t>
      </w:r>
      <w:r w:rsidR="00EB196F" w:rsidRPr="00FD45BE">
        <w:rPr>
          <w:rFonts w:ascii="Calibri" w:hAnsi="Calibri" w:cs="Arial"/>
          <w:szCs w:val="24"/>
        </w:rPr>
        <w:t xml:space="preserve">your application to become a volunteer for </w:t>
      </w:r>
      <w:r w:rsidR="001C1329" w:rsidRPr="00FD45BE">
        <w:rPr>
          <w:rFonts w:ascii="Calibri" w:hAnsi="Calibri" w:cs="Arial"/>
          <w:szCs w:val="24"/>
        </w:rPr>
        <w:t>the Youth Adventure Trust</w:t>
      </w:r>
      <w:r w:rsidR="000C7B30">
        <w:rPr>
          <w:rFonts w:ascii="Calibri" w:hAnsi="Calibri" w:cs="Arial"/>
          <w:szCs w:val="24"/>
        </w:rPr>
        <w:t xml:space="preserve">.  </w:t>
      </w:r>
      <w:r w:rsidR="002828AD" w:rsidRPr="00FD45BE">
        <w:rPr>
          <w:rFonts w:ascii="Calibri" w:hAnsi="Calibri" w:cs="Arial"/>
          <w:szCs w:val="24"/>
        </w:rPr>
        <w:t>Your referees can</w:t>
      </w:r>
      <w:r w:rsidR="00EB196F" w:rsidRPr="00FD45BE">
        <w:rPr>
          <w:rFonts w:ascii="Calibri" w:hAnsi="Calibri" w:cs="Arial"/>
          <w:szCs w:val="24"/>
        </w:rPr>
        <w:t xml:space="preserve"> not </w:t>
      </w:r>
      <w:r w:rsidR="002828AD" w:rsidRPr="00FD45BE">
        <w:rPr>
          <w:rFonts w:ascii="Calibri" w:hAnsi="Calibri" w:cs="Arial"/>
          <w:szCs w:val="24"/>
        </w:rPr>
        <w:t>be</w:t>
      </w:r>
      <w:r w:rsidR="00EB196F" w:rsidRPr="00FD45BE">
        <w:rPr>
          <w:rFonts w:ascii="Calibri" w:hAnsi="Calibri" w:cs="Arial"/>
          <w:szCs w:val="24"/>
        </w:rPr>
        <w:t xml:space="preserve"> fam</w:t>
      </w:r>
      <w:r w:rsidR="00D53701" w:rsidRPr="00FD45BE">
        <w:rPr>
          <w:rFonts w:ascii="Calibri" w:hAnsi="Calibri" w:cs="Arial"/>
          <w:szCs w:val="24"/>
        </w:rPr>
        <w:t xml:space="preserve">ily </w:t>
      </w:r>
      <w:r w:rsidR="002828AD" w:rsidRPr="00FD45BE">
        <w:rPr>
          <w:rFonts w:ascii="Calibri" w:hAnsi="Calibri" w:cs="Arial"/>
          <w:szCs w:val="24"/>
        </w:rPr>
        <w:t>members</w:t>
      </w:r>
      <w:r w:rsidR="00404AAC">
        <w:rPr>
          <w:rFonts w:ascii="Calibri" w:hAnsi="Calibri" w:cs="Arial"/>
          <w:szCs w:val="24"/>
        </w:rPr>
        <w:t>,</w:t>
      </w:r>
      <w:r w:rsidR="002828AD" w:rsidRPr="00FD45BE">
        <w:rPr>
          <w:rFonts w:ascii="Calibri" w:hAnsi="Calibri" w:cs="Arial"/>
          <w:szCs w:val="24"/>
        </w:rPr>
        <w:t xml:space="preserve"> and should include one employment reference</w:t>
      </w:r>
      <w:r w:rsidR="00D53701" w:rsidRPr="00FD45BE">
        <w:rPr>
          <w:rFonts w:ascii="Calibri" w:hAnsi="Calibri" w:cs="Arial"/>
          <w:szCs w:val="24"/>
        </w:rPr>
        <w:t>. All referees</w:t>
      </w:r>
      <w:r w:rsidR="00EB196F" w:rsidRPr="00FD45BE">
        <w:rPr>
          <w:rFonts w:ascii="Calibri" w:hAnsi="Calibri" w:cs="Arial"/>
          <w:szCs w:val="24"/>
        </w:rPr>
        <w:t xml:space="preserve"> must be </w:t>
      </w:r>
      <w:r w:rsidR="00D53701" w:rsidRPr="00FD45BE">
        <w:rPr>
          <w:rFonts w:ascii="Calibri" w:hAnsi="Calibri" w:cs="Arial"/>
          <w:szCs w:val="24"/>
        </w:rPr>
        <w:t>at least 18 years old.</w:t>
      </w:r>
    </w:p>
    <w:p w:rsidR="008C6A3D" w:rsidRPr="00FD45BE" w:rsidRDefault="008C6A3D" w:rsidP="00225369">
      <w:pPr>
        <w:pStyle w:val="DefaultText"/>
        <w:rPr>
          <w:rFonts w:ascii="Calibri" w:hAnsi="Calibri" w:cs="Arial"/>
          <w:b/>
          <w:szCs w:val="24"/>
        </w:rPr>
      </w:pPr>
    </w:p>
    <w:p w:rsidR="00225369" w:rsidRPr="009456BA" w:rsidRDefault="002D0BED" w:rsidP="00225369">
      <w:pPr>
        <w:pStyle w:val="DefaultText"/>
        <w:rPr>
          <w:rFonts w:ascii="Calibri" w:hAnsi="Calibri" w:cs="Arial"/>
          <w:b/>
          <w:szCs w:val="24"/>
          <w:u w:val="single"/>
        </w:rPr>
      </w:pPr>
      <w:r w:rsidRPr="009456BA">
        <w:rPr>
          <w:rFonts w:ascii="Calibri" w:hAnsi="Calibri" w:cs="Arial"/>
          <w:b/>
          <w:szCs w:val="24"/>
          <w:u w:val="single"/>
        </w:rPr>
        <w:t xml:space="preserve">Reference </w:t>
      </w:r>
      <w:r w:rsidR="00225369" w:rsidRPr="009456BA">
        <w:rPr>
          <w:rFonts w:ascii="Calibri" w:hAnsi="Calibri" w:cs="Arial"/>
          <w:b/>
          <w:szCs w:val="24"/>
          <w:u w:val="single"/>
        </w:rPr>
        <w:t>1:</w:t>
      </w:r>
    </w:p>
    <w:p w:rsidR="00225369" w:rsidRPr="00FD45BE" w:rsidRDefault="00225369" w:rsidP="00225369">
      <w:pPr>
        <w:pStyle w:val="DefaultText"/>
        <w:rPr>
          <w:rFonts w:ascii="Calibri" w:hAnsi="Calibri" w:cs="Arial"/>
          <w:b/>
          <w:szCs w:val="24"/>
        </w:rPr>
      </w:pPr>
    </w:p>
    <w:tbl>
      <w:tblPr>
        <w:tblStyle w:val="TableGrid"/>
        <w:tblW w:w="0" w:type="auto"/>
        <w:tblLook w:val="04A0" w:firstRow="1" w:lastRow="0" w:firstColumn="1" w:lastColumn="0" w:noHBand="0" w:noVBand="1"/>
      </w:tblPr>
      <w:tblGrid>
        <w:gridCol w:w="3397"/>
        <w:gridCol w:w="7060"/>
      </w:tblGrid>
      <w:tr w:rsidR="00D27874" w:rsidRPr="00D27874" w:rsidTr="00D27874">
        <w:tc>
          <w:tcPr>
            <w:tcW w:w="3397" w:type="dxa"/>
          </w:tcPr>
          <w:p w:rsidR="00D27874" w:rsidRPr="00D27874" w:rsidRDefault="00D27874" w:rsidP="00D27874">
            <w:pPr>
              <w:pStyle w:val="DefaultText"/>
              <w:rPr>
                <w:rFonts w:ascii="Calibri" w:hAnsi="Calibri" w:cs="Arial"/>
                <w:b/>
                <w:szCs w:val="24"/>
              </w:rPr>
            </w:pPr>
            <w:r>
              <w:rPr>
                <w:rFonts w:ascii="Calibri" w:hAnsi="Calibri" w:cs="Arial"/>
                <w:b/>
                <w:szCs w:val="24"/>
              </w:rPr>
              <w:t>Name:</w:t>
            </w:r>
          </w:p>
        </w:tc>
        <w:sdt>
          <w:sdtPr>
            <w:rPr>
              <w:rFonts w:ascii="Calibri" w:hAnsi="Calibri" w:cs="Arial"/>
              <w:b/>
              <w:szCs w:val="24"/>
            </w:rPr>
            <w:alias w:val="Ref1 Full Name"/>
            <w:tag w:val="Name"/>
            <w:id w:val="1865471121"/>
            <w:placeholder>
              <w:docPart w:val="F55EC62EC05041B0BC409B08C148D214"/>
            </w:placeholder>
            <w:showingPlcHdr/>
            <w:text/>
          </w:sdtPr>
          <w:sdtEndPr/>
          <w:sdtContent>
            <w:tc>
              <w:tcPr>
                <w:tcW w:w="7060" w:type="dxa"/>
              </w:tcPr>
              <w:p w:rsidR="00D27874" w:rsidRPr="00D27874" w:rsidRDefault="00D27874" w:rsidP="00775A71">
                <w:pPr>
                  <w:pStyle w:val="DefaultText"/>
                  <w:rPr>
                    <w:rFonts w:ascii="Calibri" w:hAnsi="Calibri" w:cs="Arial"/>
                    <w:b/>
                    <w:szCs w:val="24"/>
                  </w:rPr>
                </w:pPr>
                <w:r w:rsidRPr="00662DED">
                  <w:rPr>
                    <w:rStyle w:val="PlaceholderText"/>
                  </w:rPr>
                  <w:t>Click here to enter text.</w:t>
                </w:r>
              </w:p>
            </w:tc>
          </w:sdtContent>
        </w:sdt>
      </w:tr>
      <w:tr w:rsidR="00D27874" w:rsidRPr="00D27874" w:rsidTr="00D27874">
        <w:tc>
          <w:tcPr>
            <w:tcW w:w="3397" w:type="dxa"/>
          </w:tcPr>
          <w:p w:rsidR="00D27874" w:rsidRPr="00D27874" w:rsidRDefault="00D27874" w:rsidP="00775A71">
            <w:pPr>
              <w:pStyle w:val="DefaultText"/>
              <w:rPr>
                <w:rFonts w:ascii="Calibri" w:hAnsi="Calibri" w:cs="Arial"/>
                <w:b/>
                <w:szCs w:val="24"/>
              </w:rPr>
            </w:pPr>
            <w:r w:rsidRPr="00D27874">
              <w:rPr>
                <w:rFonts w:ascii="Calibri" w:hAnsi="Calibri" w:cs="Arial"/>
                <w:b/>
                <w:szCs w:val="24"/>
              </w:rPr>
              <w:t>Address:</w:t>
            </w:r>
          </w:p>
        </w:tc>
        <w:sdt>
          <w:sdtPr>
            <w:rPr>
              <w:rFonts w:ascii="Calibri" w:hAnsi="Calibri" w:cs="Arial"/>
              <w:b/>
              <w:szCs w:val="24"/>
            </w:rPr>
            <w:alias w:val="Address Line 1"/>
            <w:tag w:val="Line1"/>
            <w:id w:val="2027131032"/>
            <w:placeholder>
              <w:docPart w:val="C3CA97552CCA48E0A74924A5D47948B6"/>
            </w:placeholder>
            <w:showingPlcHdr/>
            <w:text/>
          </w:sdtPr>
          <w:sdtEndPr/>
          <w:sdtContent>
            <w:tc>
              <w:tcPr>
                <w:tcW w:w="7060" w:type="dxa"/>
              </w:tcPr>
              <w:p w:rsidR="00D27874" w:rsidRPr="00D27874" w:rsidRDefault="00D27874" w:rsidP="00775A71">
                <w:pPr>
                  <w:pStyle w:val="DefaultText"/>
                  <w:rPr>
                    <w:rFonts w:ascii="Calibri" w:hAnsi="Calibri" w:cs="Arial"/>
                    <w:b/>
                    <w:szCs w:val="24"/>
                  </w:rPr>
                </w:pPr>
                <w:r w:rsidRPr="00662DED">
                  <w:rPr>
                    <w:rStyle w:val="PlaceholderText"/>
                  </w:rPr>
                  <w:t>Click here to enter text.</w:t>
                </w:r>
              </w:p>
            </w:tc>
          </w:sdtContent>
        </w:sdt>
      </w:tr>
      <w:tr w:rsidR="00D27874" w:rsidRPr="00D27874" w:rsidTr="00D27874">
        <w:tc>
          <w:tcPr>
            <w:tcW w:w="3397" w:type="dxa"/>
          </w:tcPr>
          <w:p w:rsidR="00D27874" w:rsidRPr="00D27874" w:rsidRDefault="00D27874" w:rsidP="00775A71">
            <w:pPr>
              <w:pStyle w:val="DefaultText"/>
              <w:rPr>
                <w:rFonts w:ascii="Calibri" w:hAnsi="Calibri" w:cs="Arial"/>
                <w:b/>
                <w:szCs w:val="24"/>
              </w:rPr>
            </w:pPr>
          </w:p>
        </w:tc>
        <w:sdt>
          <w:sdtPr>
            <w:rPr>
              <w:rFonts w:ascii="Calibri" w:hAnsi="Calibri" w:cs="Arial"/>
              <w:b/>
              <w:szCs w:val="24"/>
            </w:rPr>
            <w:alias w:val="Address Line 2"/>
            <w:tag w:val="Line2"/>
            <w:id w:val="2074625848"/>
            <w:placeholder>
              <w:docPart w:val="BF763C107388479388B67F3C1622011A"/>
            </w:placeholder>
            <w:showingPlcHdr/>
            <w:text/>
          </w:sdtPr>
          <w:sdtEndPr/>
          <w:sdtContent>
            <w:tc>
              <w:tcPr>
                <w:tcW w:w="7060" w:type="dxa"/>
              </w:tcPr>
              <w:p w:rsidR="00D27874" w:rsidRPr="00D27874" w:rsidRDefault="00D27874" w:rsidP="00775A71">
                <w:pPr>
                  <w:pStyle w:val="DefaultText"/>
                  <w:rPr>
                    <w:rFonts w:ascii="Calibri" w:hAnsi="Calibri" w:cs="Arial"/>
                    <w:b/>
                    <w:szCs w:val="24"/>
                  </w:rPr>
                </w:pPr>
                <w:r w:rsidRPr="00662DED">
                  <w:rPr>
                    <w:rStyle w:val="PlaceholderText"/>
                  </w:rPr>
                  <w:t>Click here to enter text.</w:t>
                </w:r>
              </w:p>
            </w:tc>
          </w:sdtContent>
        </w:sdt>
      </w:tr>
      <w:tr w:rsidR="00D27874" w:rsidRPr="00D27874" w:rsidTr="00D27874">
        <w:tc>
          <w:tcPr>
            <w:tcW w:w="3397" w:type="dxa"/>
          </w:tcPr>
          <w:p w:rsidR="00D27874" w:rsidRPr="00D27874" w:rsidRDefault="00D27874" w:rsidP="00775A71">
            <w:pPr>
              <w:pStyle w:val="DefaultText"/>
              <w:rPr>
                <w:rFonts w:ascii="Calibri" w:hAnsi="Calibri" w:cs="Arial"/>
                <w:b/>
                <w:szCs w:val="24"/>
              </w:rPr>
            </w:pPr>
          </w:p>
        </w:tc>
        <w:sdt>
          <w:sdtPr>
            <w:rPr>
              <w:rFonts w:ascii="Calibri" w:hAnsi="Calibri" w:cs="Arial"/>
              <w:b/>
              <w:szCs w:val="24"/>
            </w:rPr>
            <w:alias w:val="Town"/>
            <w:tag w:val="Town"/>
            <w:id w:val="2075844455"/>
            <w:placeholder>
              <w:docPart w:val="3F454F54E4424718B0F4EE2293625BFF"/>
            </w:placeholder>
            <w:showingPlcHdr/>
            <w:text/>
          </w:sdtPr>
          <w:sdtEndPr/>
          <w:sdtContent>
            <w:tc>
              <w:tcPr>
                <w:tcW w:w="7060" w:type="dxa"/>
              </w:tcPr>
              <w:p w:rsidR="00D27874" w:rsidRPr="00D27874" w:rsidRDefault="00D27874" w:rsidP="00775A71">
                <w:pPr>
                  <w:pStyle w:val="DefaultText"/>
                  <w:rPr>
                    <w:rFonts w:ascii="Calibri" w:hAnsi="Calibri" w:cs="Arial"/>
                    <w:b/>
                    <w:szCs w:val="24"/>
                  </w:rPr>
                </w:pPr>
                <w:r w:rsidRPr="00662DED">
                  <w:rPr>
                    <w:rStyle w:val="PlaceholderText"/>
                  </w:rPr>
                  <w:t>Click here to enter text.</w:t>
                </w:r>
              </w:p>
            </w:tc>
          </w:sdtContent>
        </w:sdt>
      </w:tr>
      <w:tr w:rsidR="00D27874" w:rsidRPr="00D27874" w:rsidTr="00D27874">
        <w:tc>
          <w:tcPr>
            <w:tcW w:w="3397" w:type="dxa"/>
          </w:tcPr>
          <w:p w:rsidR="00D27874" w:rsidRPr="00D27874" w:rsidRDefault="00D27874" w:rsidP="00775A71">
            <w:pPr>
              <w:pStyle w:val="DefaultText"/>
              <w:rPr>
                <w:rFonts w:ascii="Calibri" w:hAnsi="Calibri" w:cs="Arial"/>
                <w:b/>
                <w:szCs w:val="24"/>
              </w:rPr>
            </w:pPr>
          </w:p>
        </w:tc>
        <w:sdt>
          <w:sdtPr>
            <w:rPr>
              <w:rFonts w:ascii="Calibri" w:hAnsi="Calibri" w:cs="Arial"/>
              <w:b/>
              <w:szCs w:val="24"/>
            </w:rPr>
            <w:alias w:val="Postcode"/>
            <w:tag w:val="Postcode"/>
            <w:id w:val="914364024"/>
            <w:placeholder>
              <w:docPart w:val="FF0809E4AE9549FFA42B292E78E9C93D"/>
            </w:placeholder>
            <w:showingPlcHdr/>
            <w:text/>
          </w:sdtPr>
          <w:sdtEndPr/>
          <w:sdtContent>
            <w:tc>
              <w:tcPr>
                <w:tcW w:w="7060" w:type="dxa"/>
              </w:tcPr>
              <w:p w:rsidR="00D27874" w:rsidRPr="00D27874" w:rsidRDefault="00D27874" w:rsidP="00775A71">
                <w:pPr>
                  <w:pStyle w:val="DefaultText"/>
                  <w:rPr>
                    <w:rFonts w:ascii="Calibri" w:hAnsi="Calibri" w:cs="Arial"/>
                    <w:b/>
                    <w:szCs w:val="24"/>
                  </w:rPr>
                </w:pPr>
                <w:r w:rsidRPr="00662DED">
                  <w:rPr>
                    <w:rStyle w:val="PlaceholderText"/>
                  </w:rPr>
                  <w:t>Click here to enter text.</w:t>
                </w:r>
              </w:p>
            </w:tc>
          </w:sdtContent>
        </w:sdt>
      </w:tr>
      <w:tr w:rsidR="00D27874" w:rsidRPr="00D27874" w:rsidTr="00D27874">
        <w:tc>
          <w:tcPr>
            <w:tcW w:w="3397" w:type="dxa"/>
          </w:tcPr>
          <w:p w:rsidR="00D27874" w:rsidRPr="00D27874" w:rsidRDefault="00D27874" w:rsidP="00775A71">
            <w:pPr>
              <w:pStyle w:val="DefaultText"/>
              <w:rPr>
                <w:rFonts w:ascii="Calibri" w:hAnsi="Calibri" w:cs="Arial"/>
                <w:b/>
                <w:szCs w:val="24"/>
              </w:rPr>
            </w:pPr>
            <w:r w:rsidRPr="00D27874">
              <w:rPr>
                <w:rFonts w:ascii="Calibri" w:hAnsi="Calibri" w:cs="Arial"/>
                <w:b/>
                <w:szCs w:val="24"/>
              </w:rPr>
              <w:t>Email Address:</w:t>
            </w:r>
          </w:p>
        </w:tc>
        <w:sdt>
          <w:sdtPr>
            <w:rPr>
              <w:rFonts w:ascii="Calibri" w:hAnsi="Calibri" w:cs="Arial"/>
              <w:b/>
              <w:szCs w:val="24"/>
            </w:rPr>
            <w:alias w:val="email address"/>
            <w:tag w:val="email"/>
            <w:id w:val="1146785691"/>
            <w:placeholder>
              <w:docPart w:val="1AE4B31590484AB1876F3DE666C3F821"/>
            </w:placeholder>
            <w:showingPlcHdr/>
            <w:text/>
          </w:sdtPr>
          <w:sdtEndPr/>
          <w:sdtContent>
            <w:tc>
              <w:tcPr>
                <w:tcW w:w="7060" w:type="dxa"/>
              </w:tcPr>
              <w:p w:rsidR="00D27874" w:rsidRPr="00D27874" w:rsidRDefault="00D27874" w:rsidP="00775A71">
                <w:pPr>
                  <w:pStyle w:val="DefaultText"/>
                  <w:rPr>
                    <w:rFonts w:ascii="Calibri" w:hAnsi="Calibri" w:cs="Arial"/>
                    <w:b/>
                    <w:szCs w:val="24"/>
                  </w:rPr>
                </w:pPr>
                <w:r w:rsidRPr="00662DED">
                  <w:rPr>
                    <w:rStyle w:val="PlaceholderText"/>
                  </w:rPr>
                  <w:t>Click here to enter text.</w:t>
                </w:r>
              </w:p>
            </w:tc>
          </w:sdtContent>
        </w:sdt>
      </w:tr>
      <w:tr w:rsidR="00D27874" w:rsidRPr="00D27874" w:rsidTr="00D27874">
        <w:tc>
          <w:tcPr>
            <w:tcW w:w="3397" w:type="dxa"/>
          </w:tcPr>
          <w:p w:rsidR="00D27874" w:rsidRPr="00D27874" w:rsidRDefault="00D27874" w:rsidP="00775A71">
            <w:pPr>
              <w:pStyle w:val="DefaultText"/>
              <w:rPr>
                <w:rFonts w:ascii="Calibri" w:hAnsi="Calibri" w:cs="Arial"/>
                <w:b/>
                <w:szCs w:val="24"/>
              </w:rPr>
            </w:pPr>
            <w:r w:rsidRPr="00D27874">
              <w:rPr>
                <w:rFonts w:ascii="Calibri" w:hAnsi="Calibri" w:cs="Arial"/>
                <w:b/>
                <w:szCs w:val="24"/>
              </w:rPr>
              <w:t xml:space="preserve">How do you know this person? </w:t>
            </w:r>
          </w:p>
        </w:tc>
        <w:sdt>
          <w:sdtPr>
            <w:rPr>
              <w:rFonts w:ascii="Calibri" w:hAnsi="Calibri" w:cs="Arial"/>
              <w:b/>
              <w:szCs w:val="24"/>
            </w:rPr>
            <w:alias w:val="Relationship"/>
            <w:tag w:val="Rel"/>
            <w:id w:val="-2095306608"/>
            <w:placeholder>
              <w:docPart w:val="6B3AEA60B2CA4A7E9B849DCF4D559EA3"/>
            </w:placeholder>
            <w:showingPlcHdr/>
            <w:text/>
          </w:sdtPr>
          <w:sdtEndPr/>
          <w:sdtContent>
            <w:tc>
              <w:tcPr>
                <w:tcW w:w="7060" w:type="dxa"/>
              </w:tcPr>
              <w:p w:rsidR="00D27874" w:rsidRPr="00D27874" w:rsidRDefault="00D27874" w:rsidP="00775A71">
                <w:pPr>
                  <w:pStyle w:val="DefaultText"/>
                  <w:rPr>
                    <w:rFonts w:ascii="Calibri" w:hAnsi="Calibri" w:cs="Arial"/>
                    <w:b/>
                    <w:szCs w:val="24"/>
                  </w:rPr>
                </w:pPr>
                <w:r w:rsidRPr="00662DED">
                  <w:rPr>
                    <w:rStyle w:val="PlaceholderText"/>
                  </w:rPr>
                  <w:t>Click here to enter text.</w:t>
                </w:r>
              </w:p>
            </w:tc>
          </w:sdtContent>
        </w:sdt>
      </w:tr>
    </w:tbl>
    <w:p w:rsidR="009456BA" w:rsidRDefault="009456BA" w:rsidP="00404AAC">
      <w:pPr>
        <w:rPr>
          <w:rFonts w:ascii="Calibri" w:hAnsi="Calibri" w:cs="Arial"/>
          <w:b/>
          <w:i/>
          <w:u w:val="single"/>
        </w:rPr>
      </w:pPr>
    </w:p>
    <w:p w:rsidR="00225369" w:rsidRPr="009456BA" w:rsidRDefault="002D0BED" w:rsidP="00404AAC">
      <w:pPr>
        <w:rPr>
          <w:rFonts w:ascii="Calibri" w:hAnsi="Calibri" w:cs="Arial"/>
          <w:b/>
        </w:rPr>
      </w:pPr>
      <w:r w:rsidRPr="009456BA">
        <w:rPr>
          <w:rFonts w:ascii="Calibri" w:hAnsi="Calibri" w:cs="Arial"/>
          <w:b/>
          <w:u w:val="single"/>
        </w:rPr>
        <w:t xml:space="preserve">Reference </w:t>
      </w:r>
      <w:r w:rsidR="00225369" w:rsidRPr="009456BA">
        <w:rPr>
          <w:rFonts w:ascii="Calibri" w:hAnsi="Calibri" w:cs="Arial"/>
          <w:b/>
          <w:u w:val="single"/>
        </w:rPr>
        <w:t>2:</w:t>
      </w:r>
    </w:p>
    <w:tbl>
      <w:tblPr>
        <w:tblStyle w:val="TableGrid"/>
        <w:tblW w:w="0" w:type="auto"/>
        <w:tblLook w:val="04A0" w:firstRow="1" w:lastRow="0" w:firstColumn="1" w:lastColumn="0" w:noHBand="0" w:noVBand="1"/>
      </w:tblPr>
      <w:tblGrid>
        <w:gridCol w:w="3397"/>
        <w:gridCol w:w="7060"/>
      </w:tblGrid>
      <w:tr w:rsidR="00F12899" w:rsidRPr="00D27874" w:rsidTr="006D42FE">
        <w:tc>
          <w:tcPr>
            <w:tcW w:w="3397" w:type="dxa"/>
          </w:tcPr>
          <w:p w:rsidR="00F12899" w:rsidRPr="00D27874" w:rsidRDefault="00F12899" w:rsidP="006D42FE">
            <w:pPr>
              <w:pStyle w:val="DefaultText"/>
              <w:rPr>
                <w:rFonts w:ascii="Calibri" w:hAnsi="Calibri" w:cs="Arial"/>
                <w:b/>
                <w:szCs w:val="24"/>
              </w:rPr>
            </w:pPr>
            <w:r>
              <w:rPr>
                <w:rFonts w:ascii="Calibri" w:hAnsi="Calibri" w:cs="Arial"/>
                <w:b/>
                <w:szCs w:val="24"/>
              </w:rPr>
              <w:t>Name:</w:t>
            </w:r>
          </w:p>
        </w:tc>
        <w:sdt>
          <w:sdtPr>
            <w:rPr>
              <w:rFonts w:ascii="Calibri" w:hAnsi="Calibri" w:cs="Arial"/>
              <w:b/>
              <w:szCs w:val="24"/>
            </w:rPr>
            <w:alias w:val="Ref2 Full Name"/>
            <w:tag w:val="Name"/>
            <w:id w:val="-1707856967"/>
            <w:placeholder>
              <w:docPart w:val="D253D0B2C4EA49F989683FD68CB03352"/>
            </w:placeholder>
            <w:showingPlcHdr/>
            <w:text/>
          </w:sdtPr>
          <w:sdtEndPr/>
          <w:sdtContent>
            <w:tc>
              <w:tcPr>
                <w:tcW w:w="7060" w:type="dxa"/>
              </w:tcPr>
              <w:p w:rsidR="00F12899" w:rsidRPr="00D27874" w:rsidRDefault="00F12899" w:rsidP="006D42FE">
                <w:pPr>
                  <w:pStyle w:val="DefaultText"/>
                  <w:rPr>
                    <w:rFonts w:ascii="Calibri" w:hAnsi="Calibri" w:cs="Arial"/>
                    <w:b/>
                    <w:szCs w:val="24"/>
                  </w:rPr>
                </w:pPr>
                <w:r w:rsidRPr="00662DED">
                  <w:rPr>
                    <w:rStyle w:val="PlaceholderText"/>
                  </w:rPr>
                  <w:t>Click here to enter text.</w:t>
                </w:r>
              </w:p>
            </w:tc>
          </w:sdtContent>
        </w:sdt>
      </w:tr>
      <w:tr w:rsidR="00F12899" w:rsidRPr="00D27874" w:rsidTr="006D42FE">
        <w:tc>
          <w:tcPr>
            <w:tcW w:w="3397" w:type="dxa"/>
          </w:tcPr>
          <w:p w:rsidR="00F12899" w:rsidRPr="00D27874" w:rsidRDefault="00F12899" w:rsidP="006D42FE">
            <w:pPr>
              <w:pStyle w:val="DefaultText"/>
              <w:rPr>
                <w:rFonts w:ascii="Calibri" w:hAnsi="Calibri" w:cs="Arial"/>
                <w:b/>
                <w:szCs w:val="24"/>
              </w:rPr>
            </w:pPr>
            <w:r w:rsidRPr="00D27874">
              <w:rPr>
                <w:rFonts w:ascii="Calibri" w:hAnsi="Calibri" w:cs="Arial"/>
                <w:b/>
                <w:szCs w:val="24"/>
              </w:rPr>
              <w:t>Address:</w:t>
            </w:r>
          </w:p>
        </w:tc>
        <w:sdt>
          <w:sdtPr>
            <w:rPr>
              <w:rFonts w:ascii="Calibri" w:hAnsi="Calibri" w:cs="Arial"/>
              <w:b/>
              <w:szCs w:val="24"/>
            </w:rPr>
            <w:alias w:val="Address Line 1"/>
            <w:tag w:val="Line1"/>
            <w:id w:val="-1566791753"/>
            <w:placeholder>
              <w:docPart w:val="D253D0B2C4EA49F989683FD68CB03352"/>
            </w:placeholder>
            <w:showingPlcHdr/>
            <w:text/>
          </w:sdtPr>
          <w:sdtEndPr/>
          <w:sdtContent>
            <w:tc>
              <w:tcPr>
                <w:tcW w:w="7060" w:type="dxa"/>
              </w:tcPr>
              <w:p w:rsidR="00F12899" w:rsidRPr="00D27874" w:rsidRDefault="00917458" w:rsidP="006D42FE">
                <w:pPr>
                  <w:pStyle w:val="DefaultText"/>
                  <w:rPr>
                    <w:rFonts w:ascii="Calibri" w:hAnsi="Calibri" w:cs="Arial"/>
                    <w:b/>
                    <w:szCs w:val="24"/>
                  </w:rPr>
                </w:pPr>
                <w:r w:rsidRPr="00662DED">
                  <w:rPr>
                    <w:rStyle w:val="PlaceholderText"/>
                  </w:rPr>
                  <w:t>Click here to enter text.</w:t>
                </w:r>
              </w:p>
            </w:tc>
          </w:sdtContent>
        </w:sdt>
      </w:tr>
      <w:tr w:rsidR="00F12899" w:rsidRPr="00D27874" w:rsidTr="006D42FE">
        <w:tc>
          <w:tcPr>
            <w:tcW w:w="3397" w:type="dxa"/>
          </w:tcPr>
          <w:p w:rsidR="00F12899" w:rsidRPr="00D27874" w:rsidRDefault="00F12899" w:rsidP="006D42FE">
            <w:pPr>
              <w:pStyle w:val="DefaultText"/>
              <w:rPr>
                <w:rFonts w:ascii="Calibri" w:hAnsi="Calibri" w:cs="Arial"/>
                <w:b/>
                <w:szCs w:val="24"/>
              </w:rPr>
            </w:pPr>
          </w:p>
        </w:tc>
        <w:sdt>
          <w:sdtPr>
            <w:rPr>
              <w:rFonts w:ascii="Calibri" w:hAnsi="Calibri" w:cs="Arial"/>
              <w:b/>
              <w:szCs w:val="24"/>
            </w:rPr>
            <w:alias w:val="Address Line 2"/>
            <w:tag w:val="Line2"/>
            <w:id w:val="1788238526"/>
            <w:placeholder>
              <w:docPart w:val="D253D0B2C4EA49F989683FD68CB03352"/>
            </w:placeholder>
            <w:showingPlcHdr/>
            <w:text/>
          </w:sdtPr>
          <w:sdtEndPr/>
          <w:sdtContent>
            <w:tc>
              <w:tcPr>
                <w:tcW w:w="7060" w:type="dxa"/>
              </w:tcPr>
              <w:p w:rsidR="00F12899" w:rsidRPr="00D27874" w:rsidRDefault="00917458" w:rsidP="006D42FE">
                <w:pPr>
                  <w:pStyle w:val="DefaultText"/>
                  <w:rPr>
                    <w:rFonts w:ascii="Calibri" w:hAnsi="Calibri" w:cs="Arial"/>
                    <w:b/>
                    <w:szCs w:val="24"/>
                  </w:rPr>
                </w:pPr>
                <w:r w:rsidRPr="00662DED">
                  <w:rPr>
                    <w:rStyle w:val="PlaceholderText"/>
                  </w:rPr>
                  <w:t>Click here to enter text.</w:t>
                </w:r>
              </w:p>
            </w:tc>
          </w:sdtContent>
        </w:sdt>
      </w:tr>
      <w:tr w:rsidR="00F12899" w:rsidRPr="00D27874" w:rsidTr="006D42FE">
        <w:tc>
          <w:tcPr>
            <w:tcW w:w="3397" w:type="dxa"/>
          </w:tcPr>
          <w:p w:rsidR="00F12899" w:rsidRPr="00D27874" w:rsidRDefault="00F12899" w:rsidP="006D42FE">
            <w:pPr>
              <w:pStyle w:val="DefaultText"/>
              <w:rPr>
                <w:rFonts w:ascii="Calibri" w:hAnsi="Calibri" w:cs="Arial"/>
                <w:b/>
                <w:szCs w:val="24"/>
              </w:rPr>
            </w:pPr>
          </w:p>
        </w:tc>
        <w:sdt>
          <w:sdtPr>
            <w:rPr>
              <w:rFonts w:ascii="Calibri" w:hAnsi="Calibri" w:cs="Arial"/>
              <w:b/>
              <w:szCs w:val="24"/>
            </w:rPr>
            <w:alias w:val="Town"/>
            <w:tag w:val="Town"/>
            <w:id w:val="1889606068"/>
            <w:placeholder>
              <w:docPart w:val="D253D0B2C4EA49F989683FD68CB03352"/>
            </w:placeholder>
            <w:showingPlcHdr/>
            <w:text/>
          </w:sdtPr>
          <w:sdtEndPr/>
          <w:sdtContent>
            <w:tc>
              <w:tcPr>
                <w:tcW w:w="7060" w:type="dxa"/>
              </w:tcPr>
              <w:p w:rsidR="00F12899" w:rsidRPr="00D27874" w:rsidRDefault="00917458" w:rsidP="006D42FE">
                <w:pPr>
                  <w:pStyle w:val="DefaultText"/>
                  <w:rPr>
                    <w:rFonts w:ascii="Calibri" w:hAnsi="Calibri" w:cs="Arial"/>
                    <w:b/>
                    <w:szCs w:val="24"/>
                  </w:rPr>
                </w:pPr>
                <w:r w:rsidRPr="00662DED">
                  <w:rPr>
                    <w:rStyle w:val="PlaceholderText"/>
                  </w:rPr>
                  <w:t>Click here to enter text.</w:t>
                </w:r>
              </w:p>
            </w:tc>
          </w:sdtContent>
        </w:sdt>
      </w:tr>
      <w:tr w:rsidR="00F12899" w:rsidRPr="00D27874" w:rsidTr="006D42FE">
        <w:tc>
          <w:tcPr>
            <w:tcW w:w="3397" w:type="dxa"/>
          </w:tcPr>
          <w:p w:rsidR="00F12899" w:rsidRPr="00D27874" w:rsidRDefault="00F12899" w:rsidP="006D42FE">
            <w:pPr>
              <w:pStyle w:val="DefaultText"/>
              <w:rPr>
                <w:rFonts w:ascii="Calibri" w:hAnsi="Calibri" w:cs="Arial"/>
                <w:b/>
                <w:szCs w:val="24"/>
              </w:rPr>
            </w:pPr>
          </w:p>
        </w:tc>
        <w:sdt>
          <w:sdtPr>
            <w:rPr>
              <w:rFonts w:ascii="Calibri" w:hAnsi="Calibri" w:cs="Arial"/>
              <w:b/>
              <w:szCs w:val="24"/>
            </w:rPr>
            <w:alias w:val="Postcode"/>
            <w:tag w:val="Postcode"/>
            <w:id w:val="49433805"/>
            <w:placeholder>
              <w:docPart w:val="D253D0B2C4EA49F989683FD68CB03352"/>
            </w:placeholder>
            <w:showingPlcHdr/>
            <w:text/>
          </w:sdtPr>
          <w:sdtEndPr/>
          <w:sdtContent>
            <w:tc>
              <w:tcPr>
                <w:tcW w:w="7060" w:type="dxa"/>
              </w:tcPr>
              <w:p w:rsidR="00F12899" w:rsidRPr="00D27874" w:rsidRDefault="00917458" w:rsidP="006D42FE">
                <w:pPr>
                  <w:pStyle w:val="DefaultText"/>
                  <w:rPr>
                    <w:rFonts w:ascii="Calibri" w:hAnsi="Calibri" w:cs="Arial"/>
                    <w:b/>
                    <w:szCs w:val="24"/>
                  </w:rPr>
                </w:pPr>
                <w:r w:rsidRPr="00662DED">
                  <w:rPr>
                    <w:rStyle w:val="PlaceholderText"/>
                  </w:rPr>
                  <w:t>Click here to enter text.</w:t>
                </w:r>
              </w:p>
            </w:tc>
          </w:sdtContent>
        </w:sdt>
      </w:tr>
      <w:tr w:rsidR="00F12899" w:rsidRPr="00D27874" w:rsidTr="006D42FE">
        <w:tc>
          <w:tcPr>
            <w:tcW w:w="3397" w:type="dxa"/>
          </w:tcPr>
          <w:p w:rsidR="00F12899" w:rsidRPr="00D27874" w:rsidRDefault="00F12899" w:rsidP="006D42FE">
            <w:pPr>
              <w:pStyle w:val="DefaultText"/>
              <w:rPr>
                <w:rFonts w:ascii="Calibri" w:hAnsi="Calibri" w:cs="Arial"/>
                <w:b/>
                <w:szCs w:val="24"/>
              </w:rPr>
            </w:pPr>
            <w:r w:rsidRPr="00D27874">
              <w:rPr>
                <w:rFonts w:ascii="Calibri" w:hAnsi="Calibri" w:cs="Arial"/>
                <w:b/>
                <w:szCs w:val="24"/>
              </w:rPr>
              <w:t>Email Address:</w:t>
            </w:r>
          </w:p>
        </w:tc>
        <w:sdt>
          <w:sdtPr>
            <w:rPr>
              <w:rFonts w:ascii="Calibri" w:hAnsi="Calibri" w:cs="Arial"/>
              <w:b/>
              <w:szCs w:val="24"/>
            </w:rPr>
            <w:alias w:val="email address"/>
            <w:tag w:val="email"/>
            <w:id w:val="-1330746372"/>
            <w:placeholder>
              <w:docPart w:val="D253D0B2C4EA49F989683FD68CB03352"/>
            </w:placeholder>
            <w:showingPlcHdr/>
            <w:text/>
          </w:sdtPr>
          <w:sdtEndPr/>
          <w:sdtContent>
            <w:tc>
              <w:tcPr>
                <w:tcW w:w="7060" w:type="dxa"/>
              </w:tcPr>
              <w:p w:rsidR="00F12899" w:rsidRPr="00D27874" w:rsidRDefault="00917458" w:rsidP="006D42FE">
                <w:pPr>
                  <w:pStyle w:val="DefaultText"/>
                  <w:rPr>
                    <w:rFonts w:ascii="Calibri" w:hAnsi="Calibri" w:cs="Arial"/>
                    <w:b/>
                    <w:szCs w:val="24"/>
                  </w:rPr>
                </w:pPr>
                <w:r w:rsidRPr="00662DED">
                  <w:rPr>
                    <w:rStyle w:val="PlaceholderText"/>
                  </w:rPr>
                  <w:t>Click here to enter text.</w:t>
                </w:r>
              </w:p>
            </w:tc>
          </w:sdtContent>
        </w:sdt>
      </w:tr>
      <w:tr w:rsidR="00F12899" w:rsidRPr="00D27874" w:rsidTr="006D42FE">
        <w:tc>
          <w:tcPr>
            <w:tcW w:w="3397" w:type="dxa"/>
          </w:tcPr>
          <w:p w:rsidR="00F12899" w:rsidRPr="00D27874" w:rsidRDefault="00F12899" w:rsidP="006D42FE">
            <w:pPr>
              <w:pStyle w:val="DefaultText"/>
              <w:rPr>
                <w:rFonts w:ascii="Calibri" w:hAnsi="Calibri" w:cs="Arial"/>
                <w:b/>
                <w:szCs w:val="24"/>
              </w:rPr>
            </w:pPr>
            <w:r w:rsidRPr="00D27874">
              <w:rPr>
                <w:rFonts w:ascii="Calibri" w:hAnsi="Calibri" w:cs="Arial"/>
                <w:b/>
                <w:szCs w:val="24"/>
              </w:rPr>
              <w:t xml:space="preserve">How do you know this person? </w:t>
            </w:r>
          </w:p>
        </w:tc>
        <w:sdt>
          <w:sdtPr>
            <w:rPr>
              <w:rFonts w:ascii="Calibri" w:hAnsi="Calibri" w:cs="Arial"/>
              <w:b/>
              <w:szCs w:val="24"/>
            </w:rPr>
            <w:alias w:val="Relationship"/>
            <w:tag w:val="Rel"/>
            <w:id w:val="-369685185"/>
            <w:placeholder>
              <w:docPart w:val="D253D0B2C4EA49F989683FD68CB03352"/>
            </w:placeholder>
            <w:showingPlcHdr/>
            <w:text/>
          </w:sdtPr>
          <w:sdtEndPr/>
          <w:sdtContent>
            <w:tc>
              <w:tcPr>
                <w:tcW w:w="7060" w:type="dxa"/>
              </w:tcPr>
              <w:p w:rsidR="00F12899" w:rsidRPr="00D27874" w:rsidRDefault="00917458" w:rsidP="006D42FE">
                <w:pPr>
                  <w:pStyle w:val="DefaultText"/>
                  <w:rPr>
                    <w:rFonts w:ascii="Calibri" w:hAnsi="Calibri" w:cs="Arial"/>
                    <w:b/>
                    <w:szCs w:val="24"/>
                  </w:rPr>
                </w:pPr>
                <w:r w:rsidRPr="00662DED">
                  <w:rPr>
                    <w:rStyle w:val="PlaceholderText"/>
                  </w:rPr>
                  <w:t>Click here to enter text.</w:t>
                </w:r>
              </w:p>
            </w:tc>
          </w:sdtContent>
        </w:sdt>
      </w:tr>
    </w:tbl>
    <w:p w:rsidR="00C341FB" w:rsidRDefault="00C341FB" w:rsidP="00C341FB">
      <w:pPr>
        <w:rPr>
          <w:rFonts w:ascii="Calibri" w:hAnsi="Calibri" w:cs="Arial"/>
          <w:b/>
          <w:i/>
          <w:u w:val="single"/>
        </w:rPr>
      </w:pPr>
    </w:p>
    <w:p w:rsidR="00C341FB" w:rsidRDefault="00C341FB">
      <w:pPr>
        <w:rPr>
          <w:rFonts w:ascii="Calibri" w:hAnsi="Calibri" w:cs="Arial"/>
          <w:b/>
          <w:i/>
          <w:u w:val="single"/>
        </w:rPr>
      </w:pPr>
      <w:r>
        <w:rPr>
          <w:rFonts w:ascii="Calibri" w:hAnsi="Calibri" w:cs="Arial"/>
          <w:b/>
          <w:i/>
          <w:u w:val="single"/>
        </w:rPr>
        <w:br w:type="page"/>
      </w:r>
    </w:p>
    <w:p w:rsidR="00C341FB" w:rsidRDefault="00C341FB" w:rsidP="00C341FB">
      <w:pPr>
        <w:rPr>
          <w:rFonts w:ascii="Calibri" w:hAnsi="Calibri" w:cs="Arial"/>
          <w:b/>
          <w:i/>
          <w:u w:val="single"/>
        </w:rPr>
      </w:pPr>
    </w:p>
    <w:p w:rsidR="00F72DA5" w:rsidRDefault="00F72DA5" w:rsidP="00C341FB">
      <w:pPr>
        <w:rPr>
          <w:rFonts w:ascii="Calibri" w:hAnsi="Calibri" w:cs="Arial"/>
          <w:b/>
        </w:rPr>
      </w:pPr>
      <w:r w:rsidRPr="00FD45BE">
        <w:rPr>
          <w:rFonts w:ascii="Calibri" w:hAnsi="Calibri" w:cs="Arial"/>
          <w:b/>
        </w:rPr>
        <w:t xml:space="preserve">Where did you hear about volunteering opportunities with </w:t>
      </w:r>
      <w:r w:rsidR="001C1329" w:rsidRPr="00FD45BE">
        <w:rPr>
          <w:rFonts w:ascii="Calibri" w:hAnsi="Calibri" w:cs="Arial"/>
          <w:b/>
        </w:rPr>
        <w:t>the Youth Adventure Trust</w:t>
      </w:r>
      <w:r w:rsidRPr="00FD45BE">
        <w:rPr>
          <w:rFonts w:ascii="Calibri" w:hAnsi="Calibri" w:cs="Arial"/>
          <w:b/>
        </w:rPr>
        <w:t xml:space="preserve">? </w:t>
      </w:r>
    </w:p>
    <w:p w:rsidR="009456BA" w:rsidRPr="00FD45BE" w:rsidRDefault="009456BA" w:rsidP="00F72DA5">
      <w:pPr>
        <w:pStyle w:val="DefaultText"/>
        <w:rPr>
          <w:rFonts w:ascii="Calibri" w:hAnsi="Calibri" w:cs="Arial"/>
          <w:b/>
          <w:szCs w:val="24"/>
        </w:rPr>
      </w:pPr>
    </w:p>
    <w:tbl>
      <w:tblPr>
        <w:tblStyle w:val="TableGrid"/>
        <w:tblW w:w="0" w:type="auto"/>
        <w:tblLook w:val="04A0" w:firstRow="1" w:lastRow="0" w:firstColumn="1" w:lastColumn="0" w:noHBand="0" w:noVBand="1"/>
      </w:tblPr>
      <w:tblGrid>
        <w:gridCol w:w="3485"/>
        <w:gridCol w:w="3486"/>
      </w:tblGrid>
      <w:tr w:rsidR="005B5F79" w:rsidTr="005B5F79">
        <w:tc>
          <w:tcPr>
            <w:tcW w:w="3485" w:type="dxa"/>
          </w:tcPr>
          <w:p w:rsidR="005B5F79" w:rsidRDefault="005B5F79" w:rsidP="00A30ABA">
            <w:pPr>
              <w:pStyle w:val="DefaultText"/>
              <w:rPr>
                <w:rFonts w:ascii="Calibri" w:hAnsi="Calibri" w:cs="Arial"/>
                <w:b/>
                <w:szCs w:val="24"/>
              </w:rPr>
            </w:pPr>
            <w:r>
              <w:rPr>
                <w:rFonts w:ascii="Calibri" w:hAnsi="Calibri" w:cs="Arial"/>
                <w:b/>
                <w:szCs w:val="24"/>
              </w:rPr>
              <w:t>Source:</w:t>
            </w:r>
          </w:p>
        </w:tc>
        <w:sdt>
          <w:sdtPr>
            <w:rPr>
              <w:rFonts w:ascii="Calibri" w:hAnsi="Calibri" w:cs="Arial"/>
              <w:b/>
              <w:szCs w:val="24"/>
            </w:rPr>
            <w:alias w:val="Referral Source"/>
            <w:tag w:val="Ref Source"/>
            <w:id w:val="-322663655"/>
            <w:placeholder>
              <w:docPart w:val="C81941D94667482588189E52B443E9F8"/>
            </w:placeholder>
            <w:showingPlcHdr/>
            <w:dropDownList>
              <w:listItem w:value="Choose an item."/>
              <w:listItem w:displayText="Word of Mouth" w:value="Word of Mouth"/>
              <w:listItem w:displayText="Website" w:value="Website"/>
              <w:listItem w:displayText="Social Media" w:value="Social Media"/>
              <w:listItem w:displayText="Media" w:value="Media"/>
              <w:listItem w:displayText="Challenge Event" w:value="Challenge Event"/>
              <w:listItem w:displayText="Other Event" w:value="Other Event"/>
              <w:listItem w:displayText="Networking" w:value="Networking"/>
              <w:listItem w:displayText="Advertising" w:value="Advertising"/>
              <w:listItem w:displayText="YAT Staff" w:value="YAT Staff"/>
              <w:listItem w:displayText="Volunteer" w:value="Volunteer"/>
              <w:listItem w:displayText="Place of Work" w:value="Place of Work"/>
              <w:listItem w:displayText="Other" w:value="Other"/>
            </w:dropDownList>
          </w:sdtPr>
          <w:sdtEndPr/>
          <w:sdtContent>
            <w:tc>
              <w:tcPr>
                <w:tcW w:w="3486" w:type="dxa"/>
              </w:tcPr>
              <w:p w:rsidR="005B5F79" w:rsidRDefault="005B5F79" w:rsidP="00A30ABA">
                <w:pPr>
                  <w:pStyle w:val="DefaultText"/>
                  <w:rPr>
                    <w:rFonts w:ascii="Calibri" w:hAnsi="Calibri" w:cs="Arial"/>
                    <w:b/>
                    <w:szCs w:val="24"/>
                  </w:rPr>
                </w:pPr>
                <w:r w:rsidRPr="00662DED">
                  <w:rPr>
                    <w:rStyle w:val="PlaceholderText"/>
                  </w:rPr>
                  <w:t>Choose an item.</w:t>
                </w:r>
              </w:p>
            </w:tc>
          </w:sdtContent>
        </w:sdt>
      </w:tr>
      <w:tr w:rsidR="005B5F79" w:rsidTr="005B5F79">
        <w:tc>
          <w:tcPr>
            <w:tcW w:w="3485" w:type="dxa"/>
          </w:tcPr>
          <w:p w:rsidR="005B5F79" w:rsidRDefault="005B5F79" w:rsidP="00A30ABA">
            <w:pPr>
              <w:pStyle w:val="DefaultText"/>
              <w:rPr>
                <w:rFonts w:ascii="Calibri" w:hAnsi="Calibri" w:cs="Arial"/>
                <w:b/>
                <w:szCs w:val="24"/>
              </w:rPr>
            </w:pPr>
            <w:r>
              <w:rPr>
                <w:rFonts w:ascii="Calibri" w:hAnsi="Calibri" w:cs="Arial"/>
                <w:b/>
                <w:szCs w:val="24"/>
              </w:rPr>
              <w:t>Additional Info:</w:t>
            </w:r>
          </w:p>
        </w:tc>
        <w:sdt>
          <w:sdtPr>
            <w:rPr>
              <w:rFonts w:ascii="Calibri" w:hAnsi="Calibri" w:cs="Arial"/>
              <w:b/>
              <w:szCs w:val="24"/>
            </w:rPr>
            <w:alias w:val="Additional Info"/>
            <w:tag w:val="Info"/>
            <w:id w:val="2010790920"/>
            <w:placeholder>
              <w:docPart w:val="A8B0A98175AB4FE28FD0CEC734506897"/>
            </w:placeholder>
            <w:showingPlcHdr/>
            <w:text/>
          </w:sdtPr>
          <w:sdtEndPr/>
          <w:sdtContent>
            <w:tc>
              <w:tcPr>
                <w:tcW w:w="3486" w:type="dxa"/>
              </w:tcPr>
              <w:p w:rsidR="005B5F79" w:rsidRDefault="005B5F79" w:rsidP="00A30ABA">
                <w:pPr>
                  <w:pStyle w:val="DefaultText"/>
                  <w:rPr>
                    <w:rFonts w:ascii="Calibri" w:hAnsi="Calibri" w:cs="Arial"/>
                    <w:b/>
                    <w:szCs w:val="24"/>
                  </w:rPr>
                </w:pPr>
                <w:r w:rsidRPr="00662DED">
                  <w:rPr>
                    <w:rStyle w:val="PlaceholderText"/>
                  </w:rPr>
                  <w:t>Click here to enter text.</w:t>
                </w:r>
              </w:p>
            </w:tc>
          </w:sdtContent>
        </w:sdt>
      </w:tr>
    </w:tbl>
    <w:p w:rsidR="000C50A1" w:rsidRDefault="000C50A1" w:rsidP="005614AC">
      <w:pPr>
        <w:pStyle w:val="DefaultText"/>
        <w:rPr>
          <w:rFonts w:ascii="Calibri" w:hAnsi="Calibri" w:cs="Arial"/>
          <w:b/>
          <w:szCs w:val="24"/>
          <w:u w:val="single"/>
        </w:rPr>
      </w:pPr>
    </w:p>
    <w:p w:rsidR="005614AC" w:rsidRPr="000C7B30" w:rsidRDefault="005614AC" w:rsidP="005614AC">
      <w:pPr>
        <w:pStyle w:val="DefaultText"/>
        <w:rPr>
          <w:rFonts w:ascii="Calibri" w:hAnsi="Calibri" w:cs="Arial"/>
          <w:b/>
          <w:szCs w:val="24"/>
          <w:u w:val="single"/>
        </w:rPr>
      </w:pPr>
      <w:r w:rsidRPr="00FD45BE">
        <w:rPr>
          <w:rFonts w:ascii="Calibri" w:hAnsi="Calibri" w:cs="Arial"/>
          <w:b/>
          <w:szCs w:val="24"/>
          <w:u w:val="single"/>
        </w:rPr>
        <w:t xml:space="preserve">Video/Photograph Consent </w:t>
      </w:r>
    </w:p>
    <w:p w:rsidR="000C50A1" w:rsidRPr="000C7B30" w:rsidRDefault="005614AC" w:rsidP="005614AC">
      <w:pPr>
        <w:pStyle w:val="DefaultText"/>
        <w:rPr>
          <w:rFonts w:ascii="Calibri" w:hAnsi="Calibri" w:cs="Arial"/>
          <w:szCs w:val="24"/>
        </w:rPr>
      </w:pPr>
      <w:r w:rsidRPr="00FD45BE">
        <w:rPr>
          <w:rFonts w:ascii="Calibri" w:hAnsi="Calibri" w:cs="Arial"/>
          <w:szCs w:val="24"/>
        </w:rPr>
        <w:t>On occasions the Youth Adventure Trust would like to use photographs and video footage taken on the camps and events for newspaper articles, at publicity events, on our website and in our promotional literature and reports.</w:t>
      </w:r>
    </w:p>
    <w:p w:rsidR="000C50A1" w:rsidRDefault="000C50A1" w:rsidP="005614AC">
      <w:pPr>
        <w:pStyle w:val="DefaultText"/>
        <w:rPr>
          <w:rFonts w:ascii="Calibri" w:hAnsi="Calibri" w:cs="Arial"/>
          <w:b/>
          <w:szCs w:val="24"/>
        </w:rPr>
      </w:pPr>
    </w:p>
    <w:p w:rsidR="005614AC" w:rsidRPr="00FD45BE" w:rsidRDefault="005614AC" w:rsidP="005614AC">
      <w:pPr>
        <w:pStyle w:val="DefaultText"/>
        <w:rPr>
          <w:rFonts w:ascii="Calibri" w:hAnsi="Calibri" w:cs="Arial"/>
          <w:b/>
          <w:szCs w:val="24"/>
        </w:rPr>
      </w:pPr>
      <w:r w:rsidRPr="00FD45BE">
        <w:rPr>
          <w:rFonts w:ascii="Calibri" w:hAnsi="Calibri" w:cs="Arial"/>
          <w:b/>
          <w:szCs w:val="24"/>
        </w:rPr>
        <w:t>Please sign below and agree to allow photographs/videos to be used by the Youth Adventure Trust for promotional purposes.</w:t>
      </w:r>
    </w:p>
    <w:p w:rsidR="005614AC" w:rsidRDefault="005614AC" w:rsidP="005614AC">
      <w:pPr>
        <w:pStyle w:val="DefaultText"/>
        <w:rPr>
          <w:rFonts w:ascii="Calibri" w:hAnsi="Calibri" w:cs="Arial"/>
          <w:szCs w:val="24"/>
        </w:rPr>
      </w:pPr>
    </w:p>
    <w:p w:rsidR="00CD2E8F" w:rsidRPr="00FD45BE" w:rsidRDefault="00CD2E8F" w:rsidP="005614AC">
      <w:pPr>
        <w:pStyle w:val="DefaultText"/>
        <w:rPr>
          <w:rFonts w:ascii="Calibri" w:hAnsi="Calibri" w:cs="Arial"/>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5250"/>
        <w:gridCol w:w="850"/>
        <w:gridCol w:w="3086"/>
      </w:tblGrid>
      <w:tr w:rsidR="005B5F79" w:rsidRPr="005B5F79" w:rsidTr="00CD2E8F">
        <w:tc>
          <w:tcPr>
            <w:tcW w:w="1271" w:type="dxa"/>
          </w:tcPr>
          <w:p w:rsidR="005B5F79" w:rsidRPr="005B5F79" w:rsidRDefault="005B5F79" w:rsidP="001753F2">
            <w:pPr>
              <w:pStyle w:val="DefaultText"/>
              <w:rPr>
                <w:rFonts w:ascii="Calibri" w:hAnsi="Calibri" w:cs="Arial"/>
                <w:b/>
                <w:szCs w:val="24"/>
              </w:rPr>
            </w:pPr>
            <w:r w:rsidRPr="005B5F79">
              <w:rPr>
                <w:rFonts w:ascii="Calibri" w:hAnsi="Calibri" w:cs="Arial"/>
                <w:b/>
                <w:szCs w:val="24"/>
              </w:rPr>
              <w:t>Signature:</w:t>
            </w:r>
          </w:p>
        </w:tc>
        <w:sdt>
          <w:sdtPr>
            <w:rPr>
              <w:rFonts w:ascii="Calibri" w:hAnsi="Calibri" w:cs="Arial"/>
              <w:b/>
              <w:szCs w:val="24"/>
            </w:rPr>
            <w:alias w:val="Electronic Signature"/>
            <w:tag w:val="Sig"/>
            <w:id w:val="-1315022321"/>
            <w:placeholder>
              <w:docPart w:val="86DA9CD50CD2414C844E18C6935DB76F"/>
            </w:placeholder>
            <w:showingPlcHdr/>
            <w:text/>
          </w:sdtPr>
          <w:sdtEndPr/>
          <w:sdtContent>
            <w:tc>
              <w:tcPr>
                <w:tcW w:w="5250" w:type="dxa"/>
              </w:tcPr>
              <w:p w:rsidR="005B5F79" w:rsidRPr="005B5F79" w:rsidRDefault="0054285E" w:rsidP="0054285E">
                <w:pPr>
                  <w:pStyle w:val="DefaultText"/>
                  <w:rPr>
                    <w:rFonts w:ascii="Calibri" w:hAnsi="Calibri" w:cs="Arial"/>
                    <w:b/>
                    <w:szCs w:val="24"/>
                  </w:rPr>
                </w:pPr>
                <w:r w:rsidRPr="00662DED">
                  <w:rPr>
                    <w:rStyle w:val="PlaceholderText"/>
                  </w:rPr>
                  <w:t>Click here to enter text.</w:t>
                </w:r>
              </w:p>
            </w:tc>
          </w:sdtContent>
        </w:sdt>
        <w:tc>
          <w:tcPr>
            <w:tcW w:w="850" w:type="dxa"/>
          </w:tcPr>
          <w:p w:rsidR="005B5F79" w:rsidRPr="005B5F79" w:rsidRDefault="005B5F79" w:rsidP="001753F2">
            <w:pPr>
              <w:pStyle w:val="DefaultText"/>
              <w:rPr>
                <w:rFonts w:ascii="Calibri" w:hAnsi="Calibri" w:cs="Arial"/>
                <w:b/>
                <w:szCs w:val="24"/>
              </w:rPr>
            </w:pPr>
            <w:r w:rsidRPr="005B5F79">
              <w:rPr>
                <w:rFonts w:ascii="Calibri" w:hAnsi="Calibri" w:cs="Arial"/>
                <w:b/>
                <w:szCs w:val="24"/>
              </w:rPr>
              <w:t>Date:</w:t>
            </w:r>
          </w:p>
        </w:tc>
        <w:sdt>
          <w:sdtPr>
            <w:rPr>
              <w:rFonts w:ascii="Calibri" w:hAnsi="Calibri" w:cs="Arial"/>
              <w:b/>
              <w:szCs w:val="24"/>
            </w:rPr>
            <w:alias w:val="Signature Date"/>
            <w:tag w:val="Sig"/>
            <w:id w:val="146564802"/>
            <w:placeholder>
              <w:docPart w:val="76415BD66C134B9BAF2AEFFAEA57FA9F"/>
            </w:placeholder>
            <w:showingPlcHdr/>
            <w:date>
              <w:dateFormat w:val="dd/MM/yyyy"/>
              <w:lid w:val="en-GB"/>
              <w:storeMappedDataAs w:val="dateTime"/>
              <w:calendar w:val="gregorian"/>
            </w:date>
          </w:sdtPr>
          <w:sdtEndPr/>
          <w:sdtContent>
            <w:tc>
              <w:tcPr>
                <w:tcW w:w="3086" w:type="dxa"/>
              </w:tcPr>
              <w:p w:rsidR="005B5F79" w:rsidRPr="005B5F79" w:rsidRDefault="005B5F79" w:rsidP="001753F2">
                <w:pPr>
                  <w:pStyle w:val="DefaultText"/>
                  <w:rPr>
                    <w:rFonts w:ascii="Calibri" w:hAnsi="Calibri" w:cs="Arial"/>
                    <w:b/>
                    <w:szCs w:val="24"/>
                  </w:rPr>
                </w:pPr>
                <w:r w:rsidRPr="00662DED">
                  <w:rPr>
                    <w:rStyle w:val="PlaceholderText"/>
                  </w:rPr>
                  <w:t>Click here to enter a date.</w:t>
                </w:r>
              </w:p>
            </w:tc>
          </w:sdtContent>
        </w:sdt>
      </w:tr>
    </w:tbl>
    <w:p w:rsidR="005614AC" w:rsidRDefault="005614AC" w:rsidP="00827A63">
      <w:pPr>
        <w:pStyle w:val="DefaultText"/>
        <w:rPr>
          <w:rFonts w:ascii="Calibri" w:hAnsi="Calibri" w:cs="Arial"/>
          <w:sz w:val="22"/>
          <w:szCs w:val="22"/>
        </w:rPr>
      </w:pPr>
    </w:p>
    <w:p w:rsidR="000C50A1" w:rsidRDefault="000C50A1" w:rsidP="00827A63">
      <w:pPr>
        <w:pStyle w:val="DefaultText"/>
        <w:rPr>
          <w:rFonts w:ascii="Calibri" w:hAnsi="Calibri" w:cs="Arial"/>
          <w:b/>
          <w:szCs w:val="22"/>
          <w:u w:val="single"/>
        </w:rPr>
      </w:pPr>
    </w:p>
    <w:p w:rsidR="005614AC" w:rsidRPr="00334AF2" w:rsidRDefault="005614AC" w:rsidP="00827A63">
      <w:pPr>
        <w:pStyle w:val="DefaultText"/>
        <w:rPr>
          <w:rFonts w:ascii="Calibri" w:hAnsi="Calibri" w:cs="Arial"/>
          <w:b/>
          <w:szCs w:val="22"/>
          <w:u w:val="single"/>
        </w:rPr>
      </w:pPr>
      <w:r w:rsidRPr="00334AF2">
        <w:rPr>
          <w:rFonts w:ascii="Calibri" w:hAnsi="Calibri" w:cs="Arial"/>
          <w:b/>
          <w:szCs w:val="22"/>
          <w:u w:val="single"/>
        </w:rPr>
        <w:t>Data Protection</w:t>
      </w:r>
    </w:p>
    <w:p w:rsidR="0095644D" w:rsidRPr="005D2F48" w:rsidRDefault="0095644D" w:rsidP="0095644D">
      <w:pPr>
        <w:pStyle w:val="DefaultText"/>
        <w:rPr>
          <w:rFonts w:asciiTheme="minorHAnsi" w:hAnsiTheme="minorHAnsi" w:cstheme="minorHAnsi"/>
          <w:szCs w:val="24"/>
        </w:rPr>
      </w:pPr>
      <w:r w:rsidRPr="005D2F48">
        <w:rPr>
          <w:rFonts w:asciiTheme="minorHAnsi" w:hAnsiTheme="minorHAnsi" w:cstheme="minorHAnsi"/>
          <w:szCs w:val="24"/>
        </w:rPr>
        <w:t>Every couple of months we like to keep our volunteers and other supporters up to date with what is happening at the Youth Adventure Trust.  Please tick if you would like to be included on our e-newsletter circulation list:</w:t>
      </w:r>
    </w:p>
    <w:p w:rsidR="0095644D" w:rsidRPr="005D2F48" w:rsidRDefault="0095644D" w:rsidP="0095644D">
      <w:pPr>
        <w:pStyle w:val="DefaultText"/>
        <w:rPr>
          <w:rFonts w:asciiTheme="minorHAnsi" w:hAnsiTheme="minorHAnsi" w:cstheme="minorHAnsi"/>
          <w:szCs w:val="24"/>
        </w:rPr>
      </w:pPr>
    </w:p>
    <w:p w:rsidR="005D2F48" w:rsidRPr="005D2F48" w:rsidRDefault="000548F5" w:rsidP="005D2F48">
      <w:pPr>
        <w:pStyle w:val="NoSpacing"/>
        <w:rPr>
          <w:rFonts w:asciiTheme="minorHAnsi" w:hAnsiTheme="minorHAnsi" w:cstheme="minorHAnsi"/>
        </w:rPr>
      </w:pPr>
      <w:sdt>
        <w:sdtPr>
          <w:rPr>
            <w:rFonts w:asciiTheme="minorHAnsi" w:hAnsiTheme="minorHAnsi" w:cstheme="minorHAnsi"/>
          </w:rPr>
          <w:alias w:val="Data Protection "/>
          <w:tag w:val="DP"/>
          <w:id w:val="-1873984367"/>
          <w14:checkbox>
            <w14:checked w14:val="0"/>
            <w14:checkedState w14:val="0053" w14:font="Wingdings 2"/>
            <w14:uncheckedState w14:val="2610" w14:font="MS Gothic"/>
          </w14:checkbox>
        </w:sdtPr>
        <w:sdtEndPr/>
        <w:sdtContent>
          <w:r w:rsidR="00917458" w:rsidRPr="005D2F48">
            <w:rPr>
              <w:rFonts w:ascii="Segoe UI Symbol" w:eastAsia="MS Gothic" w:hAnsi="Segoe UI Symbol" w:cs="Segoe UI Symbol"/>
            </w:rPr>
            <w:t>☐</w:t>
          </w:r>
        </w:sdtContent>
      </w:sdt>
      <w:r w:rsidR="00CD2E8F" w:rsidRPr="005D2F48">
        <w:rPr>
          <w:rFonts w:asciiTheme="minorHAnsi" w:hAnsiTheme="minorHAnsi" w:cstheme="minorHAnsi"/>
        </w:rPr>
        <w:t xml:space="preserve"> </w:t>
      </w:r>
      <w:r w:rsidR="0095644D" w:rsidRPr="005D2F48">
        <w:rPr>
          <w:rFonts w:asciiTheme="minorHAnsi" w:hAnsiTheme="minorHAnsi" w:cstheme="minorHAnsi"/>
        </w:rPr>
        <w:t>I would like to be kept up to date with what's happening at t</w:t>
      </w:r>
      <w:r w:rsidR="00CD2E8F" w:rsidRPr="005D2F48">
        <w:rPr>
          <w:rFonts w:asciiTheme="minorHAnsi" w:hAnsiTheme="minorHAnsi" w:cstheme="minorHAnsi"/>
        </w:rPr>
        <w:t xml:space="preserve">he Youth Adventure Trust and am </w:t>
      </w:r>
      <w:r w:rsidR="0095644D" w:rsidRPr="005D2F48">
        <w:rPr>
          <w:rFonts w:asciiTheme="minorHAnsi" w:hAnsiTheme="minorHAnsi" w:cstheme="minorHAnsi"/>
        </w:rPr>
        <w:t xml:space="preserve">happy to </w:t>
      </w:r>
      <w:r w:rsidR="00CD2E8F" w:rsidRPr="005D2F48">
        <w:rPr>
          <w:rFonts w:asciiTheme="minorHAnsi" w:hAnsiTheme="minorHAnsi" w:cstheme="minorHAnsi"/>
        </w:rPr>
        <w:t xml:space="preserve">  </w:t>
      </w:r>
      <w:r w:rsidR="0095644D" w:rsidRPr="005D2F48">
        <w:rPr>
          <w:rFonts w:asciiTheme="minorHAnsi" w:hAnsiTheme="minorHAnsi" w:cstheme="minorHAnsi"/>
        </w:rPr>
        <w:t>receive the e-newsletter (I can unsubscribe at any time)</w:t>
      </w:r>
      <w:r w:rsidR="00CD2E8F" w:rsidRPr="005D2F48">
        <w:rPr>
          <w:rFonts w:asciiTheme="minorHAnsi" w:hAnsiTheme="minorHAnsi" w:cstheme="minorHAnsi"/>
        </w:rPr>
        <w:t>.</w:t>
      </w:r>
    </w:p>
    <w:p w:rsidR="005614AC" w:rsidRPr="005D2F48" w:rsidRDefault="005614AC" w:rsidP="00827A63">
      <w:pPr>
        <w:pStyle w:val="DefaultText"/>
        <w:rPr>
          <w:rFonts w:asciiTheme="minorHAnsi" w:hAnsiTheme="minorHAnsi" w:cstheme="minorHAnsi"/>
          <w:szCs w:val="24"/>
        </w:rPr>
      </w:pPr>
    </w:p>
    <w:p w:rsidR="00992EE3" w:rsidRPr="005D2F48" w:rsidRDefault="00992EE3" w:rsidP="00992EE3">
      <w:pPr>
        <w:rPr>
          <w:rFonts w:asciiTheme="minorHAnsi" w:hAnsiTheme="minorHAnsi" w:cstheme="minorHAnsi"/>
          <w:b/>
        </w:rPr>
      </w:pPr>
      <w:r w:rsidRPr="005D2F48">
        <w:rPr>
          <w:rFonts w:asciiTheme="minorHAnsi" w:hAnsiTheme="minorHAnsi" w:cstheme="minorHAnsi"/>
          <w:b/>
        </w:rPr>
        <w:t>Please return this form by post to Jon Rich, Volunteer</w:t>
      </w:r>
      <w:r w:rsidR="00DB5575" w:rsidRPr="005D2F48">
        <w:rPr>
          <w:rFonts w:asciiTheme="minorHAnsi" w:hAnsiTheme="minorHAnsi" w:cstheme="minorHAnsi"/>
          <w:b/>
        </w:rPr>
        <w:t xml:space="preserve"> Manager, Youth Adventure Trust SN5 6QR or by email to</w:t>
      </w:r>
      <w:r w:rsidRPr="005D2F48">
        <w:rPr>
          <w:rFonts w:asciiTheme="minorHAnsi" w:hAnsiTheme="minorHAnsi" w:cstheme="minorHAnsi"/>
          <w:b/>
        </w:rPr>
        <w:t xml:space="preserve"> jon@youthadventuretrust.org.uk </w:t>
      </w:r>
    </w:p>
    <w:p w:rsidR="00992EE3" w:rsidRPr="005D2F48" w:rsidRDefault="00992EE3" w:rsidP="00992EE3">
      <w:pPr>
        <w:rPr>
          <w:rFonts w:asciiTheme="minorHAnsi" w:hAnsiTheme="minorHAnsi" w:cstheme="minorHAnsi"/>
        </w:rPr>
      </w:pPr>
    </w:p>
    <w:p w:rsidR="00A34068" w:rsidRPr="005D2F48" w:rsidRDefault="00992EE3" w:rsidP="00992EE3">
      <w:pPr>
        <w:rPr>
          <w:rFonts w:asciiTheme="minorHAnsi" w:hAnsiTheme="minorHAnsi" w:cstheme="minorHAnsi"/>
        </w:rPr>
      </w:pPr>
      <w:r w:rsidRPr="005D2F48">
        <w:rPr>
          <w:rFonts w:asciiTheme="minorHAnsi" w:hAnsiTheme="minorHAnsi" w:cstheme="minorHAnsi"/>
        </w:rPr>
        <w:t>If you would like any further information on any aspect of this application form or the work of the Youth Adventure Trust, please contact Jon Rich on:- 07469 886523</w:t>
      </w:r>
    </w:p>
    <w:p w:rsidR="005D2F48" w:rsidRPr="005D2F48" w:rsidRDefault="005D2F48" w:rsidP="00992EE3">
      <w:pPr>
        <w:rPr>
          <w:rFonts w:asciiTheme="minorHAnsi" w:hAnsiTheme="minorHAnsi" w:cstheme="minorHAnsi"/>
        </w:rPr>
      </w:pPr>
    </w:p>
    <w:p w:rsidR="005D2F48" w:rsidRPr="005D2F48" w:rsidRDefault="005D2F48" w:rsidP="005D2F48">
      <w:pPr>
        <w:pStyle w:val="NoSpacing"/>
        <w:rPr>
          <w:rFonts w:asciiTheme="minorHAnsi" w:hAnsiTheme="minorHAnsi" w:cstheme="minorHAnsi"/>
          <w:b/>
          <w:bCs/>
        </w:rPr>
      </w:pPr>
      <w:r w:rsidRPr="005D2F48">
        <w:rPr>
          <w:rFonts w:asciiTheme="minorHAnsi" w:hAnsiTheme="minorHAnsi" w:cstheme="minorHAnsi"/>
          <w:b/>
          <w:bCs/>
          <w:u w:val="single"/>
        </w:rPr>
        <w:t>Privacy Policy</w:t>
      </w:r>
    </w:p>
    <w:p w:rsidR="005D2F48" w:rsidRDefault="005D2F48" w:rsidP="005D2F48">
      <w:pPr>
        <w:pStyle w:val="NoSpacing"/>
        <w:rPr>
          <w:rFonts w:asciiTheme="minorHAnsi" w:hAnsiTheme="minorHAnsi" w:cstheme="minorHAnsi"/>
        </w:rPr>
      </w:pPr>
      <w:r w:rsidRPr="005D2F48">
        <w:rPr>
          <w:rFonts w:asciiTheme="minorHAnsi" w:hAnsiTheme="minorHAnsi" w:cstheme="minorHAnsi"/>
        </w:rPr>
        <w:t>For information about how we use your data, pleas</w:t>
      </w:r>
      <w:r>
        <w:rPr>
          <w:rFonts w:asciiTheme="minorHAnsi" w:hAnsiTheme="minorHAnsi" w:cstheme="minorHAnsi"/>
        </w:rPr>
        <w:t xml:space="preserve">e see the Privacy Policy on our </w:t>
      </w:r>
      <w:r w:rsidRPr="005D2F48">
        <w:rPr>
          <w:rFonts w:asciiTheme="minorHAnsi" w:hAnsiTheme="minorHAnsi" w:cstheme="minorHAnsi"/>
        </w:rPr>
        <w:t>website </w:t>
      </w:r>
    </w:p>
    <w:bookmarkStart w:id="3" w:name="_GoBack"/>
    <w:bookmarkEnd w:id="3"/>
    <w:p w:rsidR="005D2F48" w:rsidRPr="005D2F48" w:rsidRDefault="005D2F48" w:rsidP="005D2F48">
      <w:pPr>
        <w:pStyle w:val="NoSpacing"/>
        <w:rPr>
          <w:rFonts w:asciiTheme="minorHAnsi" w:hAnsiTheme="minorHAnsi" w:cstheme="minorHAnsi"/>
        </w:rPr>
      </w:pPr>
      <w:r w:rsidRPr="005D2F48">
        <w:rPr>
          <w:rFonts w:asciiTheme="minorHAnsi" w:hAnsiTheme="minorHAnsi" w:cstheme="minorHAnsi"/>
        </w:rPr>
        <w:fldChar w:fldCharType="begin"/>
      </w:r>
      <w:r w:rsidRPr="005D2F48">
        <w:rPr>
          <w:rFonts w:asciiTheme="minorHAnsi" w:hAnsiTheme="minorHAnsi" w:cstheme="minorHAnsi"/>
        </w:rPr>
        <w:instrText xml:space="preserve"> HYPERLINK "http://www.youthadventuretrust.org.uk/privacy" \t "_blank" </w:instrText>
      </w:r>
      <w:r w:rsidRPr="005D2F48">
        <w:rPr>
          <w:rFonts w:asciiTheme="minorHAnsi" w:hAnsiTheme="minorHAnsi" w:cstheme="minorHAnsi"/>
        </w:rPr>
        <w:fldChar w:fldCharType="separate"/>
      </w:r>
      <w:r w:rsidRPr="005D2F48">
        <w:rPr>
          <w:rStyle w:val="Hyperlink"/>
          <w:rFonts w:asciiTheme="minorHAnsi" w:hAnsiTheme="minorHAnsi" w:cstheme="minorHAnsi"/>
        </w:rPr>
        <w:t>www.youthadventuretrust.org.uk/privacy</w:t>
      </w:r>
      <w:r w:rsidRPr="005D2F48">
        <w:rPr>
          <w:rFonts w:asciiTheme="minorHAnsi" w:hAnsiTheme="minorHAnsi" w:cstheme="minorHAnsi"/>
        </w:rPr>
        <w:fldChar w:fldCharType="end"/>
      </w:r>
      <w:r w:rsidRPr="005D2F48">
        <w:rPr>
          <w:rFonts w:asciiTheme="minorHAnsi" w:hAnsiTheme="minorHAnsi" w:cstheme="minorHAnsi"/>
        </w:rPr>
        <w:t> or request a hard copy by calling 01793 441446.</w:t>
      </w:r>
    </w:p>
    <w:p w:rsidR="005D2F48" w:rsidRDefault="005D2F48" w:rsidP="00992EE3">
      <w:pPr>
        <w:rPr>
          <w:rFonts w:ascii="Calibri" w:hAnsi="Calibri" w:cs="Arial"/>
          <w:b/>
          <w:sz w:val="22"/>
          <w:szCs w:val="22"/>
        </w:rPr>
      </w:pPr>
    </w:p>
    <w:p w:rsidR="00F712CD" w:rsidRPr="00FD45BE" w:rsidRDefault="00F712CD" w:rsidP="00BB0133">
      <w:pPr>
        <w:rPr>
          <w:rFonts w:ascii="Calibri" w:hAnsi="Calibri" w:cs="Arial"/>
          <w:b/>
          <w:sz w:val="22"/>
          <w:szCs w:val="22"/>
        </w:rPr>
      </w:pPr>
    </w:p>
    <w:sectPr w:rsidR="00F712CD" w:rsidRPr="00FD45BE" w:rsidSect="001C1329">
      <w:headerReference w:type="default" r:id="rId8"/>
      <w:pgSz w:w="11907" w:h="16840" w:code="9"/>
      <w:pgMar w:top="720" w:right="720" w:bottom="720" w:left="720" w:header="3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8F5" w:rsidRDefault="000548F5">
      <w:r>
        <w:separator/>
      </w:r>
    </w:p>
  </w:endnote>
  <w:endnote w:type="continuationSeparator" w:id="0">
    <w:p w:rsidR="000548F5" w:rsidRDefault="00054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8F5" w:rsidRDefault="000548F5">
      <w:r>
        <w:separator/>
      </w:r>
    </w:p>
  </w:footnote>
  <w:footnote w:type="continuationSeparator" w:id="0">
    <w:p w:rsidR="000548F5" w:rsidRDefault="00054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5FE" w:rsidRDefault="0095644D" w:rsidP="0079355C">
    <w:pPr>
      <w:pStyle w:val="Header"/>
      <w:ind w:left="-1260"/>
    </w:pPr>
    <w:r>
      <w:rPr>
        <w:lang w:eastAsia="en-GB"/>
      </w:rPr>
      <mc:AlternateContent>
        <mc:Choice Requires="wpc">
          <w:drawing>
            <wp:inline distT="0" distB="0" distL="0" distR="0">
              <wp:extent cx="9029700" cy="114300"/>
              <wp:effectExtent l="0" t="1270" r="0" b="0"/>
              <wp:docPr id="5"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F29FF2" id="Canvas 5" o:spid="_x0000_s1026" editas="canvas" style="width:711pt;height:9pt;mso-position-horizontal-relative:char;mso-position-vertical-relative:line" coordsize="90297,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YdNHvbAAAABQEAAA8AAABkcnMv&#10;ZG93bnJldi54bWxMj0FLxDAQhe+C/yGM4EXcdOu6lNp0EUEQwYO7CntMm7GpJpPSpLv13zvrRS/D&#10;PN7w5nvVZvZOHHCMfSAFy0UGAqkNpqdOwdvu8boAEZMmo10gVPCNETb1+VmlSxOO9IqHbeoEh1As&#10;tQKb0lBKGVuLXsdFGJDY+wij14nl2Ekz6iOHeyfzLFtLr3viD1YP+GCx/dpOXsFzu776XDbT3hcv&#10;7/bm1u2f0m6l1OXFfH8HIuGc/o7hhM/oUDNTEyYyUTgFXCT9zpO3ynPWDW9FBrKu5H/6+gcAAP//&#10;AwBQSwECLQAUAAYACAAAACEAtoM4kv4AAADhAQAAEwAAAAAAAAAAAAAAAAAAAAAAW0NvbnRlbnRf&#10;VHlwZXNdLnhtbFBLAQItABQABgAIAAAAIQA4/SH/1gAAAJQBAAALAAAAAAAAAAAAAAAAAC8BAABf&#10;cmVscy8ucmVsc1BLAQItABQABgAIAAAAIQBh8CCLFAEAAD4CAAAOAAAAAAAAAAAAAAAAAC4CAABk&#10;cnMvZTJvRG9jLnhtbFBLAQItABQABgAIAAAAIQAmHTR72wAAAAU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0297;height:1143;visibility:visible;mso-wrap-style:square">
                <v:fill o:detectmouseclick="t"/>
                <v:path o:connecttype="non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23E10"/>
    <w:multiLevelType w:val="hybridMultilevel"/>
    <w:tmpl w:val="5C1ACB8A"/>
    <w:lvl w:ilvl="0" w:tplc="5776C23C">
      <w:start w:val="1"/>
      <w:numFmt w:val="bullet"/>
      <w:lvlText w:val=""/>
      <w:lvlJc w:val="left"/>
      <w:pPr>
        <w:tabs>
          <w:tab w:val="num" w:pos="301"/>
        </w:tabs>
        <w:ind w:left="301" w:hanging="301"/>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40B6D"/>
    <w:multiLevelType w:val="hybridMultilevel"/>
    <w:tmpl w:val="117E7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80B8C"/>
    <w:multiLevelType w:val="multilevel"/>
    <w:tmpl w:val="48AE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8D6F08"/>
    <w:multiLevelType w:val="hybridMultilevel"/>
    <w:tmpl w:val="B2888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5C444E"/>
    <w:multiLevelType w:val="multilevel"/>
    <w:tmpl w:val="58D4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2C14FC"/>
    <w:multiLevelType w:val="hybridMultilevel"/>
    <w:tmpl w:val="987EB108"/>
    <w:lvl w:ilvl="0" w:tplc="28FE266E">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EC157F"/>
    <w:multiLevelType w:val="hybridMultilevel"/>
    <w:tmpl w:val="CE9A5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2B5850"/>
    <w:multiLevelType w:val="hybridMultilevel"/>
    <w:tmpl w:val="38428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F84DEB"/>
    <w:multiLevelType w:val="hybridMultilevel"/>
    <w:tmpl w:val="CBD2D612"/>
    <w:lvl w:ilvl="0" w:tplc="5776C23C">
      <w:start w:val="1"/>
      <w:numFmt w:val="bullet"/>
      <w:lvlText w:val=""/>
      <w:lvlJc w:val="left"/>
      <w:pPr>
        <w:tabs>
          <w:tab w:val="num" w:pos="301"/>
        </w:tabs>
        <w:ind w:left="301" w:hanging="301"/>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8F4603"/>
    <w:multiLevelType w:val="hybridMultilevel"/>
    <w:tmpl w:val="5F8629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507543"/>
    <w:multiLevelType w:val="multilevel"/>
    <w:tmpl w:val="D27E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8"/>
  </w:num>
  <w:num w:numId="4">
    <w:abstractNumId w:val="0"/>
  </w:num>
  <w:num w:numId="5">
    <w:abstractNumId w:val="4"/>
  </w:num>
  <w:num w:numId="6">
    <w:abstractNumId w:val="10"/>
  </w:num>
  <w:num w:numId="7">
    <w:abstractNumId w:val="5"/>
  </w:num>
  <w:num w:numId="8">
    <w:abstractNumId w:val="6"/>
  </w:num>
  <w:num w:numId="9">
    <w:abstractNumId w:val="3"/>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2049" fillcolor="olive">
      <v:fill color="olive"/>
      <o:colormru v:ext="edit" colors="#cc0,#060,#b4b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5FE"/>
    <w:rsid w:val="00024EB3"/>
    <w:rsid w:val="00051881"/>
    <w:rsid w:val="000548F5"/>
    <w:rsid w:val="00090C2F"/>
    <w:rsid w:val="000C262F"/>
    <w:rsid w:val="000C50A1"/>
    <w:rsid w:val="000C7B30"/>
    <w:rsid w:val="000E393B"/>
    <w:rsid w:val="00105010"/>
    <w:rsid w:val="001166A1"/>
    <w:rsid w:val="00116A67"/>
    <w:rsid w:val="001225AC"/>
    <w:rsid w:val="00133E94"/>
    <w:rsid w:val="001404D7"/>
    <w:rsid w:val="001552A1"/>
    <w:rsid w:val="00157F4F"/>
    <w:rsid w:val="00166B36"/>
    <w:rsid w:val="0018679F"/>
    <w:rsid w:val="001B08F6"/>
    <w:rsid w:val="001C1329"/>
    <w:rsid w:val="001C59F6"/>
    <w:rsid w:val="001C754A"/>
    <w:rsid w:val="001F0602"/>
    <w:rsid w:val="00207359"/>
    <w:rsid w:val="00225369"/>
    <w:rsid w:val="002828AD"/>
    <w:rsid w:val="002A2958"/>
    <w:rsid w:val="002A3490"/>
    <w:rsid w:val="002D0BED"/>
    <w:rsid w:val="002F3FBB"/>
    <w:rsid w:val="00305097"/>
    <w:rsid w:val="00334AF2"/>
    <w:rsid w:val="00335AC1"/>
    <w:rsid w:val="003541CD"/>
    <w:rsid w:val="00386A85"/>
    <w:rsid w:val="003A69EA"/>
    <w:rsid w:val="003B45FC"/>
    <w:rsid w:val="003F6A67"/>
    <w:rsid w:val="00404AAC"/>
    <w:rsid w:val="00437C82"/>
    <w:rsid w:val="00487877"/>
    <w:rsid w:val="004F13B5"/>
    <w:rsid w:val="0050769A"/>
    <w:rsid w:val="0054285E"/>
    <w:rsid w:val="005614AC"/>
    <w:rsid w:val="0057121F"/>
    <w:rsid w:val="005A344E"/>
    <w:rsid w:val="005B5F79"/>
    <w:rsid w:val="005D2F48"/>
    <w:rsid w:val="005E78BE"/>
    <w:rsid w:val="005F376C"/>
    <w:rsid w:val="005F502F"/>
    <w:rsid w:val="0061760B"/>
    <w:rsid w:val="00644772"/>
    <w:rsid w:val="00645667"/>
    <w:rsid w:val="0067544C"/>
    <w:rsid w:val="006915C1"/>
    <w:rsid w:val="006948B4"/>
    <w:rsid w:val="006E20A2"/>
    <w:rsid w:val="006E4DF7"/>
    <w:rsid w:val="007330EE"/>
    <w:rsid w:val="00734EB4"/>
    <w:rsid w:val="0073719B"/>
    <w:rsid w:val="00761B94"/>
    <w:rsid w:val="00761F6A"/>
    <w:rsid w:val="0079355C"/>
    <w:rsid w:val="007B1BB6"/>
    <w:rsid w:val="0082269C"/>
    <w:rsid w:val="00826C19"/>
    <w:rsid w:val="00827A63"/>
    <w:rsid w:val="00844378"/>
    <w:rsid w:val="00864F12"/>
    <w:rsid w:val="0088166A"/>
    <w:rsid w:val="008C51D3"/>
    <w:rsid w:val="008C6A3D"/>
    <w:rsid w:val="008E2164"/>
    <w:rsid w:val="00917458"/>
    <w:rsid w:val="009308F1"/>
    <w:rsid w:val="009403F5"/>
    <w:rsid w:val="009456BA"/>
    <w:rsid w:val="0094737B"/>
    <w:rsid w:val="0095644D"/>
    <w:rsid w:val="009617B5"/>
    <w:rsid w:val="00992EE3"/>
    <w:rsid w:val="009D2F89"/>
    <w:rsid w:val="00A00557"/>
    <w:rsid w:val="00A3002A"/>
    <w:rsid w:val="00A30ABA"/>
    <w:rsid w:val="00A34068"/>
    <w:rsid w:val="00A3723B"/>
    <w:rsid w:val="00A62C1F"/>
    <w:rsid w:val="00A72613"/>
    <w:rsid w:val="00A72C90"/>
    <w:rsid w:val="00A84D4A"/>
    <w:rsid w:val="00A91EB1"/>
    <w:rsid w:val="00A92CCF"/>
    <w:rsid w:val="00AE22E9"/>
    <w:rsid w:val="00B0028A"/>
    <w:rsid w:val="00B11FEC"/>
    <w:rsid w:val="00B25C43"/>
    <w:rsid w:val="00BA5773"/>
    <w:rsid w:val="00BB0133"/>
    <w:rsid w:val="00BD107D"/>
    <w:rsid w:val="00BF2B6E"/>
    <w:rsid w:val="00C0182E"/>
    <w:rsid w:val="00C06610"/>
    <w:rsid w:val="00C3285F"/>
    <w:rsid w:val="00C341FB"/>
    <w:rsid w:val="00C4483D"/>
    <w:rsid w:val="00C737EF"/>
    <w:rsid w:val="00C80636"/>
    <w:rsid w:val="00C8119E"/>
    <w:rsid w:val="00C9543E"/>
    <w:rsid w:val="00CA4E1B"/>
    <w:rsid w:val="00CD2E8F"/>
    <w:rsid w:val="00CF7B81"/>
    <w:rsid w:val="00D13AE6"/>
    <w:rsid w:val="00D27874"/>
    <w:rsid w:val="00D3365E"/>
    <w:rsid w:val="00D46081"/>
    <w:rsid w:val="00D515BD"/>
    <w:rsid w:val="00D53701"/>
    <w:rsid w:val="00D625FE"/>
    <w:rsid w:val="00D95F43"/>
    <w:rsid w:val="00DA051C"/>
    <w:rsid w:val="00DA5CF7"/>
    <w:rsid w:val="00DB4D44"/>
    <w:rsid w:val="00DB5575"/>
    <w:rsid w:val="00E12B79"/>
    <w:rsid w:val="00E240C5"/>
    <w:rsid w:val="00E36940"/>
    <w:rsid w:val="00E45054"/>
    <w:rsid w:val="00E5319C"/>
    <w:rsid w:val="00E7539F"/>
    <w:rsid w:val="00E77E24"/>
    <w:rsid w:val="00E86AFE"/>
    <w:rsid w:val="00E91062"/>
    <w:rsid w:val="00EA3371"/>
    <w:rsid w:val="00EB196F"/>
    <w:rsid w:val="00EF4DF3"/>
    <w:rsid w:val="00F0088C"/>
    <w:rsid w:val="00F12899"/>
    <w:rsid w:val="00F25491"/>
    <w:rsid w:val="00F529B8"/>
    <w:rsid w:val="00F67E8E"/>
    <w:rsid w:val="00F712CD"/>
    <w:rsid w:val="00F7286A"/>
    <w:rsid w:val="00F72DA5"/>
    <w:rsid w:val="00FA47FC"/>
    <w:rsid w:val="00FC676A"/>
    <w:rsid w:val="00FD45BE"/>
    <w:rsid w:val="00FD5809"/>
    <w:rsid w:val="00FF4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olive">
      <v:fill color="olive"/>
      <o:colormru v:ext="edit" colors="#cc0,#060,#b4b000"/>
    </o:shapedefaults>
    <o:shapelayout v:ext="edit">
      <o:idmap v:ext="edit" data="1"/>
    </o:shapelayout>
  </w:shapeDefaults>
  <w:decimalSymbol w:val="."/>
  <w:listSeparator w:val=","/>
  <w15:chartTrackingRefBased/>
  <w15:docId w15:val="{145D920E-3B76-4480-95F9-9460CE3E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F79"/>
    <w:rPr>
      <w:noProof/>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25FE"/>
    <w:pPr>
      <w:tabs>
        <w:tab w:val="center" w:pos="4320"/>
        <w:tab w:val="right" w:pos="8640"/>
      </w:tabs>
    </w:pPr>
  </w:style>
  <w:style w:type="paragraph" w:styleId="Footer">
    <w:name w:val="footer"/>
    <w:basedOn w:val="Normal"/>
    <w:rsid w:val="00D625FE"/>
    <w:pPr>
      <w:tabs>
        <w:tab w:val="center" w:pos="4320"/>
        <w:tab w:val="right" w:pos="8640"/>
      </w:tabs>
    </w:pPr>
  </w:style>
  <w:style w:type="paragraph" w:customStyle="1" w:styleId="DefaultText">
    <w:name w:val="Default Text"/>
    <w:basedOn w:val="Normal"/>
    <w:rsid w:val="00225369"/>
    <w:pPr>
      <w:overflowPunct w:val="0"/>
      <w:autoSpaceDE w:val="0"/>
      <w:autoSpaceDN w:val="0"/>
      <w:adjustRightInd w:val="0"/>
      <w:textAlignment w:val="baseline"/>
    </w:pPr>
    <w:rPr>
      <w:szCs w:val="20"/>
    </w:rPr>
  </w:style>
  <w:style w:type="table" w:styleId="TableGrid">
    <w:name w:val="Table Grid"/>
    <w:basedOn w:val="TableNormal"/>
    <w:uiPriority w:val="39"/>
    <w:rsid w:val="00737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08F6"/>
    <w:rPr>
      <w:rFonts w:ascii="Tahoma" w:hAnsi="Tahoma" w:cs="Tahoma"/>
      <w:sz w:val="16"/>
      <w:szCs w:val="16"/>
    </w:rPr>
  </w:style>
  <w:style w:type="character" w:styleId="Hyperlink">
    <w:name w:val="Hyperlink"/>
    <w:rsid w:val="00A34068"/>
    <w:rPr>
      <w:color w:val="0000FF"/>
      <w:u w:val="single"/>
    </w:rPr>
  </w:style>
  <w:style w:type="table" w:customStyle="1" w:styleId="TableGrid1">
    <w:name w:val="Table Grid1"/>
    <w:basedOn w:val="TableNormal"/>
    <w:next w:val="TableGrid"/>
    <w:uiPriority w:val="39"/>
    <w:rsid w:val="005A34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483D"/>
    <w:pPr>
      <w:ind w:left="720"/>
      <w:contextualSpacing/>
    </w:pPr>
    <w:rPr>
      <w:noProof w:val="0"/>
    </w:rPr>
  </w:style>
  <w:style w:type="character" w:styleId="PlaceholderText">
    <w:name w:val="Placeholder Text"/>
    <w:basedOn w:val="DefaultParagraphFont"/>
    <w:uiPriority w:val="99"/>
    <w:semiHidden/>
    <w:rsid w:val="00116A67"/>
    <w:rPr>
      <w:color w:val="808080"/>
    </w:rPr>
  </w:style>
  <w:style w:type="paragraph" w:styleId="NoSpacing">
    <w:name w:val="No Spacing"/>
    <w:uiPriority w:val="1"/>
    <w:qFormat/>
    <w:rsid w:val="00CD2E8F"/>
    <w:rPr>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16051">
      <w:bodyDiv w:val="1"/>
      <w:marLeft w:val="0"/>
      <w:marRight w:val="0"/>
      <w:marTop w:val="0"/>
      <w:marBottom w:val="0"/>
      <w:divBdr>
        <w:top w:val="none" w:sz="0" w:space="0" w:color="auto"/>
        <w:left w:val="none" w:sz="0" w:space="0" w:color="auto"/>
        <w:bottom w:val="none" w:sz="0" w:space="0" w:color="auto"/>
        <w:right w:val="none" w:sz="0" w:space="0" w:color="auto"/>
      </w:divBdr>
      <w:divsChild>
        <w:div w:id="1592161467">
          <w:marLeft w:val="0"/>
          <w:marRight w:val="0"/>
          <w:marTop w:val="0"/>
          <w:marBottom w:val="0"/>
          <w:divBdr>
            <w:top w:val="none" w:sz="0" w:space="0" w:color="auto"/>
            <w:left w:val="none" w:sz="0" w:space="0" w:color="auto"/>
            <w:bottom w:val="none" w:sz="0" w:space="0" w:color="auto"/>
            <w:right w:val="none" w:sz="0" w:space="0" w:color="auto"/>
          </w:divBdr>
        </w:div>
        <w:div w:id="1216504351">
          <w:marLeft w:val="0"/>
          <w:marRight w:val="0"/>
          <w:marTop w:val="0"/>
          <w:marBottom w:val="0"/>
          <w:divBdr>
            <w:top w:val="none" w:sz="0" w:space="0" w:color="auto"/>
            <w:left w:val="none" w:sz="0" w:space="0" w:color="auto"/>
            <w:bottom w:val="none" w:sz="0" w:space="0" w:color="auto"/>
            <w:right w:val="none" w:sz="0" w:space="0" w:color="auto"/>
          </w:divBdr>
        </w:div>
        <w:div w:id="1372338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k%20Davey\Application%20Data\Microsoft\Templates\Headed%20Paper%202004.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32D201C2FF463CB9AA28B226275973"/>
        <w:category>
          <w:name w:val="General"/>
          <w:gallery w:val="placeholder"/>
        </w:category>
        <w:types>
          <w:type w:val="bbPlcHdr"/>
        </w:types>
        <w:behaviors>
          <w:behavior w:val="content"/>
        </w:behaviors>
        <w:guid w:val="{605C5441-0AA1-4684-8B35-6A8EA050E8B7}"/>
      </w:docPartPr>
      <w:docPartBody>
        <w:p w:rsidR="00A87146" w:rsidRDefault="001F403A" w:rsidP="001F403A">
          <w:pPr>
            <w:pStyle w:val="E532D201C2FF463CB9AA28B22627597326"/>
          </w:pPr>
          <w:r w:rsidRPr="00662DED">
            <w:rPr>
              <w:rStyle w:val="PlaceholderText"/>
            </w:rPr>
            <w:t>Click here to enter text.</w:t>
          </w:r>
        </w:p>
      </w:docPartBody>
    </w:docPart>
    <w:docPart>
      <w:docPartPr>
        <w:name w:val="2996652D24AD4EE0BEAAC3D66A3053FC"/>
        <w:category>
          <w:name w:val="General"/>
          <w:gallery w:val="placeholder"/>
        </w:category>
        <w:types>
          <w:type w:val="bbPlcHdr"/>
        </w:types>
        <w:behaviors>
          <w:behavior w:val="content"/>
        </w:behaviors>
        <w:guid w:val="{B4C88180-CE1A-475C-9399-63EB113272CF}"/>
      </w:docPartPr>
      <w:docPartBody>
        <w:p w:rsidR="00A87146" w:rsidRDefault="001F403A" w:rsidP="001F403A">
          <w:pPr>
            <w:pStyle w:val="2996652D24AD4EE0BEAAC3D66A3053FC26"/>
          </w:pPr>
          <w:r w:rsidRPr="00662DED">
            <w:rPr>
              <w:rStyle w:val="PlaceholderText"/>
            </w:rPr>
            <w:t>Click here to enter text.</w:t>
          </w:r>
        </w:p>
      </w:docPartBody>
    </w:docPart>
    <w:docPart>
      <w:docPartPr>
        <w:name w:val="F76D98CBF01B45189CAE130E5AF4C8DD"/>
        <w:category>
          <w:name w:val="General"/>
          <w:gallery w:val="placeholder"/>
        </w:category>
        <w:types>
          <w:type w:val="bbPlcHdr"/>
        </w:types>
        <w:behaviors>
          <w:behavior w:val="content"/>
        </w:behaviors>
        <w:guid w:val="{5A0323E9-1F1D-42EE-A2E3-381D2E0C6344}"/>
      </w:docPartPr>
      <w:docPartBody>
        <w:p w:rsidR="00A87146" w:rsidRDefault="001F403A" w:rsidP="001F403A">
          <w:pPr>
            <w:pStyle w:val="F76D98CBF01B45189CAE130E5AF4C8DD28"/>
          </w:pPr>
          <w:r w:rsidRPr="00662DED">
            <w:rPr>
              <w:rStyle w:val="PlaceholderText"/>
            </w:rPr>
            <w:t>Choose an item.</w:t>
          </w:r>
        </w:p>
      </w:docPartBody>
    </w:docPart>
    <w:docPart>
      <w:docPartPr>
        <w:name w:val="7B46094D159C46C9B071DE700110C0EF"/>
        <w:category>
          <w:name w:val="General"/>
          <w:gallery w:val="placeholder"/>
        </w:category>
        <w:types>
          <w:type w:val="bbPlcHdr"/>
        </w:types>
        <w:behaviors>
          <w:behavior w:val="content"/>
        </w:behaviors>
        <w:guid w:val="{D95D69FA-72B8-447C-8027-F6D00054B9BB}"/>
      </w:docPartPr>
      <w:docPartBody>
        <w:p w:rsidR="00A87146" w:rsidRDefault="001F403A" w:rsidP="001F403A">
          <w:pPr>
            <w:pStyle w:val="7B46094D159C46C9B071DE700110C0EF25"/>
          </w:pPr>
          <w:r w:rsidRPr="00662DED">
            <w:rPr>
              <w:rStyle w:val="PlaceholderText"/>
            </w:rPr>
            <w:t>Click here to enter text.</w:t>
          </w:r>
        </w:p>
      </w:docPartBody>
    </w:docPart>
    <w:docPart>
      <w:docPartPr>
        <w:name w:val="1B1F6D96E7364A13A34E571CC9347360"/>
        <w:category>
          <w:name w:val="General"/>
          <w:gallery w:val="placeholder"/>
        </w:category>
        <w:types>
          <w:type w:val="bbPlcHdr"/>
        </w:types>
        <w:behaviors>
          <w:behavior w:val="content"/>
        </w:behaviors>
        <w:guid w:val="{124919B1-EBC4-4805-B61E-865BCF0B8286}"/>
      </w:docPartPr>
      <w:docPartBody>
        <w:p w:rsidR="00A87146" w:rsidRDefault="001F403A" w:rsidP="001F403A">
          <w:pPr>
            <w:pStyle w:val="1B1F6D96E7364A13A34E571CC934736025"/>
          </w:pPr>
          <w:r w:rsidRPr="00662DED">
            <w:rPr>
              <w:rStyle w:val="PlaceholderText"/>
            </w:rPr>
            <w:t>Click here to enter text.</w:t>
          </w:r>
        </w:p>
      </w:docPartBody>
    </w:docPart>
    <w:docPart>
      <w:docPartPr>
        <w:name w:val="2A35326B3E634D67AA621525EA80F476"/>
        <w:category>
          <w:name w:val="General"/>
          <w:gallery w:val="placeholder"/>
        </w:category>
        <w:types>
          <w:type w:val="bbPlcHdr"/>
        </w:types>
        <w:behaviors>
          <w:behavior w:val="content"/>
        </w:behaviors>
        <w:guid w:val="{F8A1BB07-7F3A-445B-BF48-AB9B8BD4F539}"/>
      </w:docPartPr>
      <w:docPartBody>
        <w:p w:rsidR="00A87146" w:rsidRDefault="001F403A" w:rsidP="001F403A">
          <w:pPr>
            <w:pStyle w:val="2A35326B3E634D67AA621525EA80F47625"/>
          </w:pPr>
          <w:r w:rsidRPr="00662DED">
            <w:rPr>
              <w:rStyle w:val="PlaceholderText"/>
            </w:rPr>
            <w:t>Click here to enter text.</w:t>
          </w:r>
        </w:p>
      </w:docPartBody>
    </w:docPart>
    <w:docPart>
      <w:docPartPr>
        <w:name w:val="73F105E04277434E894FDBA29EDB622D"/>
        <w:category>
          <w:name w:val="General"/>
          <w:gallery w:val="placeholder"/>
        </w:category>
        <w:types>
          <w:type w:val="bbPlcHdr"/>
        </w:types>
        <w:behaviors>
          <w:behavior w:val="content"/>
        </w:behaviors>
        <w:guid w:val="{CE9269C0-8FE4-4FB1-8BA5-0A4C18A425D1}"/>
      </w:docPartPr>
      <w:docPartBody>
        <w:p w:rsidR="00A87146" w:rsidRDefault="001F403A" w:rsidP="001F403A">
          <w:pPr>
            <w:pStyle w:val="73F105E04277434E894FDBA29EDB622D25"/>
          </w:pPr>
          <w:r w:rsidRPr="00662DED">
            <w:rPr>
              <w:rStyle w:val="PlaceholderText"/>
            </w:rPr>
            <w:t>Click here to enter text.</w:t>
          </w:r>
        </w:p>
      </w:docPartBody>
    </w:docPart>
    <w:docPart>
      <w:docPartPr>
        <w:name w:val="11CB465A217E4D80BA852FAD9F0E4BB4"/>
        <w:category>
          <w:name w:val="General"/>
          <w:gallery w:val="placeholder"/>
        </w:category>
        <w:types>
          <w:type w:val="bbPlcHdr"/>
        </w:types>
        <w:behaviors>
          <w:behavior w:val="content"/>
        </w:behaviors>
        <w:guid w:val="{9F6D44F8-6C67-4D94-BEAD-D16784D3B864}"/>
      </w:docPartPr>
      <w:docPartBody>
        <w:p w:rsidR="00A87146" w:rsidRDefault="001F403A" w:rsidP="001F403A">
          <w:pPr>
            <w:pStyle w:val="11CB465A217E4D80BA852FAD9F0E4BB422"/>
          </w:pPr>
          <w:r w:rsidRPr="00662DED">
            <w:rPr>
              <w:rStyle w:val="PlaceholderText"/>
            </w:rPr>
            <w:t>Click here to enter text.</w:t>
          </w:r>
        </w:p>
      </w:docPartBody>
    </w:docPart>
    <w:docPart>
      <w:docPartPr>
        <w:name w:val="850DE02614FE4E7F980187B4A76848FD"/>
        <w:category>
          <w:name w:val="General"/>
          <w:gallery w:val="placeholder"/>
        </w:category>
        <w:types>
          <w:type w:val="bbPlcHdr"/>
        </w:types>
        <w:behaviors>
          <w:behavior w:val="content"/>
        </w:behaviors>
        <w:guid w:val="{B129C1C2-F21B-4FB5-9F13-C150C9C5FD2D}"/>
      </w:docPartPr>
      <w:docPartBody>
        <w:p w:rsidR="00A87146" w:rsidRDefault="001F403A" w:rsidP="001F403A">
          <w:pPr>
            <w:pStyle w:val="850DE02614FE4E7F980187B4A76848FD10"/>
          </w:pPr>
          <w:r w:rsidRPr="00662DED">
            <w:rPr>
              <w:rStyle w:val="PlaceholderText"/>
            </w:rPr>
            <w:t>Click here to enter text.</w:t>
          </w:r>
        </w:p>
      </w:docPartBody>
    </w:docPart>
    <w:docPart>
      <w:docPartPr>
        <w:name w:val="E085D2AC595544309430CBB15B37BF43"/>
        <w:category>
          <w:name w:val="General"/>
          <w:gallery w:val="placeholder"/>
        </w:category>
        <w:types>
          <w:type w:val="bbPlcHdr"/>
        </w:types>
        <w:behaviors>
          <w:behavior w:val="content"/>
        </w:behaviors>
        <w:guid w:val="{D71BD6B1-E9D9-4A25-A549-8D4B17430530}"/>
      </w:docPartPr>
      <w:docPartBody>
        <w:p w:rsidR="00A87146" w:rsidRDefault="001F403A" w:rsidP="001F403A">
          <w:pPr>
            <w:pStyle w:val="E085D2AC595544309430CBB15B37BF4310"/>
          </w:pPr>
          <w:r w:rsidRPr="00662DED">
            <w:rPr>
              <w:rStyle w:val="PlaceholderText"/>
            </w:rPr>
            <w:t>Choose an item.</w:t>
          </w:r>
        </w:p>
      </w:docPartBody>
    </w:docPart>
    <w:docPart>
      <w:docPartPr>
        <w:name w:val="1E61848AA3324642AB9DA9AAFFEF0BF9"/>
        <w:category>
          <w:name w:val="General"/>
          <w:gallery w:val="placeholder"/>
        </w:category>
        <w:types>
          <w:type w:val="bbPlcHdr"/>
        </w:types>
        <w:behaviors>
          <w:behavior w:val="content"/>
        </w:behaviors>
        <w:guid w:val="{AEEFF2E3-5C1F-427F-B85C-44D3B60939EE}"/>
      </w:docPartPr>
      <w:docPartBody>
        <w:p w:rsidR="00A87146" w:rsidRDefault="001F403A" w:rsidP="001F403A">
          <w:pPr>
            <w:pStyle w:val="1E61848AA3324642AB9DA9AAFFEF0BF910"/>
          </w:pPr>
          <w:r w:rsidRPr="00662DED">
            <w:rPr>
              <w:rStyle w:val="PlaceholderText"/>
            </w:rPr>
            <w:t>Click here to enter text.</w:t>
          </w:r>
        </w:p>
      </w:docPartBody>
    </w:docPart>
    <w:docPart>
      <w:docPartPr>
        <w:name w:val="EF3FD9373F104D20BF23B9920020FE06"/>
        <w:category>
          <w:name w:val="General"/>
          <w:gallery w:val="placeholder"/>
        </w:category>
        <w:types>
          <w:type w:val="bbPlcHdr"/>
        </w:types>
        <w:behaviors>
          <w:behavior w:val="content"/>
        </w:behaviors>
        <w:guid w:val="{F92B7FE2-EEFD-46BA-A338-BB12E5060327}"/>
      </w:docPartPr>
      <w:docPartBody>
        <w:p w:rsidR="00A87146" w:rsidRDefault="001F403A" w:rsidP="001F403A">
          <w:pPr>
            <w:pStyle w:val="EF3FD9373F104D20BF23B9920020FE0610"/>
          </w:pPr>
          <w:r w:rsidRPr="00662DED">
            <w:rPr>
              <w:rStyle w:val="PlaceholderText"/>
            </w:rPr>
            <w:t>Click here to enter text.</w:t>
          </w:r>
        </w:p>
      </w:docPartBody>
    </w:docPart>
    <w:docPart>
      <w:docPartPr>
        <w:name w:val="BD415A2292D64C39A24AD2B5561409B7"/>
        <w:category>
          <w:name w:val="General"/>
          <w:gallery w:val="placeholder"/>
        </w:category>
        <w:types>
          <w:type w:val="bbPlcHdr"/>
        </w:types>
        <w:behaviors>
          <w:behavior w:val="content"/>
        </w:behaviors>
        <w:guid w:val="{C6EA0968-7891-40AC-9787-A4CFD93A7D63}"/>
      </w:docPartPr>
      <w:docPartBody>
        <w:p w:rsidR="00A87146" w:rsidRDefault="001F403A" w:rsidP="001F403A">
          <w:pPr>
            <w:pStyle w:val="BD415A2292D64C39A24AD2B5561409B710"/>
          </w:pPr>
          <w:r w:rsidRPr="00662DED">
            <w:rPr>
              <w:rStyle w:val="PlaceholderText"/>
            </w:rPr>
            <w:t>Click here to enter text.</w:t>
          </w:r>
        </w:p>
      </w:docPartBody>
    </w:docPart>
    <w:docPart>
      <w:docPartPr>
        <w:name w:val="2A3C6CA407F04E26980E621DFF59AE0D"/>
        <w:category>
          <w:name w:val="General"/>
          <w:gallery w:val="placeholder"/>
        </w:category>
        <w:types>
          <w:type w:val="bbPlcHdr"/>
        </w:types>
        <w:behaviors>
          <w:behavior w:val="content"/>
        </w:behaviors>
        <w:guid w:val="{7CF5F0E6-0ABE-4207-A2CE-C233050DBBC0}"/>
      </w:docPartPr>
      <w:docPartBody>
        <w:p w:rsidR="00A87146" w:rsidRDefault="001F403A" w:rsidP="001F403A">
          <w:pPr>
            <w:pStyle w:val="2A3C6CA407F04E26980E621DFF59AE0D10"/>
          </w:pPr>
          <w:r w:rsidRPr="00662DED">
            <w:rPr>
              <w:rStyle w:val="PlaceholderText"/>
            </w:rPr>
            <w:t>Click here to enter text.</w:t>
          </w:r>
        </w:p>
      </w:docPartBody>
    </w:docPart>
    <w:docPart>
      <w:docPartPr>
        <w:name w:val="4BB8189FFC704FBB87E58B3BF705A1A8"/>
        <w:category>
          <w:name w:val="General"/>
          <w:gallery w:val="placeholder"/>
        </w:category>
        <w:types>
          <w:type w:val="bbPlcHdr"/>
        </w:types>
        <w:behaviors>
          <w:behavior w:val="content"/>
        </w:behaviors>
        <w:guid w:val="{859351FE-AF53-4B3E-B947-037E4F4FF293}"/>
      </w:docPartPr>
      <w:docPartBody>
        <w:p w:rsidR="00A87146" w:rsidRDefault="001F403A" w:rsidP="001F403A">
          <w:pPr>
            <w:pStyle w:val="4BB8189FFC704FBB87E58B3BF705A1A810"/>
          </w:pPr>
          <w:r w:rsidRPr="00662DED">
            <w:rPr>
              <w:rStyle w:val="PlaceholderText"/>
            </w:rPr>
            <w:t>Click here to enter text.</w:t>
          </w:r>
        </w:p>
      </w:docPartBody>
    </w:docPart>
    <w:docPart>
      <w:docPartPr>
        <w:name w:val="26D65429EE3840C8AF42208A8BDFBC76"/>
        <w:category>
          <w:name w:val="General"/>
          <w:gallery w:val="placeholder"/>
        </w:category>
        <w:types>
          <w:type w:val="bbPlcHdr"/>
        </w:types>
        <w:behaviors>
          <w:behavior w:val="content"/>
        </w:behaviors>
        <w:guid w:val="{BB5C2153-4C0D-4683-BFCE-5A3CB30DB9D6}"/>
      </w:docPartPr>
      <w:docPartBody>
        <w:p w:rsidR="00A87146" w:rsidRDefault="001F403A" w:rsidP="001F403A">
          <w:pPr>
            <w:pStyle w:val="26D65429EE3840C8AF42208A8BDFBC7610"/>
          </w:pPr>
          <w:r w:rsidRPr="00662DED">
            <w:rPr>
              <w:rStyle w:val="PlaceholderText"/>
            </w:rPr>
            <w:t>Click here to enter text.</w:t>
          </w:r>
        </w:p>
      </w:docPartBody>
    </w:docPart>
    <w:docPart>
      <w:docPartPr>
        <w:name w:val="53677C2B6ADF4B7FBA080806EB8DB845"/>
        <w:category>
          <w:name w:val="General"/>
          <w:gallery w:val="placeholder"/>
        </w:category>
        <w:types>
          <w:type w:val="bbPlcHdr"/>
        </w:types>
        <w:behaviors>
          <w:behavior w:val="content"/>
        </w:behaviors>
        <w:guid w:val="{96576AE1-1D83-4BDF-B71A-DE1FAE0C0572}"/>
      </w:docPartPr>
      <w:docPartBody>
        <w:p w:rsidR="00A87146" w:rsidRDefault="001F403A" w:rsidP="001F403A">
          <w:pPr>
            <w:pStyle w:val="53677C2B6ADF4B7FBA080806EB8DB84510"/>
          </w:pPr>
          <w:r w:rsidRPr="00662DED">
            <w:rPr>
              <w:rStyle w:val="PlaceholderText"/>
            </w:rPr>
            <w:t>Click here to enter text.</w:t>
          </w:r>
        </w:p>
      </w:docPartBody>
    </w:docPart>
    <w:docPart>
      <w:docPartPr>
        <w:name w:val="F55EC62EC05041B0BC409B08C148D214"/>
        <w:category>
          <w:name w:val="General"/>
          <w:gallery w:val="placeholder"/>
        </w:category>
        <w:types>
          <w:type w:val="bbPlcHdr"/>
        </w:types>
        <w:behaviors>
          <w:behavior w:val="content"/>
        </w:behaviors>
        <w:guid w:val="{397948BF-23F2-40D7-B7C9-847FB693B2F1}"/>
      </w:docPartPr>
      <w:docPartBody>
        <w:p w:rsidR="00A87146" w:rsidRDefault="001F403A" w:rsidP="001F403A">
          <w:pPr>
            <w:pStyle w:val="F55EC62EC05041B0BC409B08C148D2148"/>
          </w:pPr>
          <w:r w:rsidRPr="00662DED">
            <w:rPr>
              <w:rStyle w:val="PlaceholderText"/>
            </w:rPr>
            <w:t>Click here to enter text.</w:t>
          </w:r>
        </w:p>
      </w:docPartBody>
    </w:docPart>
    <w:docPart>
      <w:docPartPr>
        <w:name w:val="C3CA97552CCA48E0A74924A5D47948B6"/>
        <w:category>
          <w:name w:val="General"/>
          <w:gallery w:val="placeholder"/>
        </w:category>
        <w:types>
          <w:type w:val="bbPlcHdr"/>
        </w:types>
        <w:behaviors>
          <w:behavior w:val="content"/>
        </w:behaviors>
        <w:guid w:val="{4B539CD7-1CB3-48F3-9464-CAEC9C2C075C}"/>
      </w:docPartPr>
      <w:docPartBody>
        <w:p w:rsidR="00A87146" w:rsidRDefault="001F403A" w:rsidP="001F403A">
          <w:pPr>
            <w:pStyle w:val="C3CA97552CCA48E0A74924A5D47948B68"/>
          </w:pPr>
          <w:r w:rsidRPr="00662DED">
            <w:rPr>
              <w:rStyle w:val="PlaceholderText"/>
            </w:rPr>
            <w:t>Click here to enter text.</w:t>
          </w:r>
        </w:p>
      </w:docPartBody>
    </w:docPart>
    <w:docPart>
      <w:docPartPr>
        <w:name w:val="BF763C107388479388B67F3C1622011A"/>
        <w:category>
          <w:name w:val="General"/>
          <w:gallery w:val="placeholder"/>
        </w:category>
        <w:types>
          <w:type w:val="bbPlcHdr"/>
        </w:types>
        <w:behaviors>
          <w:behavior w:val="content"/>
        </w:behaviors>
        <w:guid w:val="{1DC6F320-665F-4219-92CE-2CC34CDAA1DC}"/>
      </w:docPartPr>
      <w:docPartBody>
        <w:p w:rsidR="00A87146" w:rsidRDefault="001F403A" w:rsidP="001F403A">
          <w:pPr>
            <w:pStyle w:val="BF763C107388479388B67F3C1622011A8"/>
          </w:pPr>
          <w:r w:rsidRPr="00662DED">
            <w:rPr>
              <w:rStyle w:val="PlaceholderText"/>
            </w:rPr>
            <w:t>Click here to enter text.</w:t>
          </w:r>
        </w:p>
      </w:docPartBody>
    </w:docPart>
    <w:docPart>
      <w:docPartPr>
        <w:name w:val="3F454F54E4424718B0F4EE2293625BFF"/>
        <w:category>
          <w:name w:val="General"/>
          <w:gallery w:val="placeholder"/>
        </w:category>
        <w:types>
          <w:type w:val="bbPlcHdr"/>
        </w:types>
        <w:behaviors>
          <w:behavior w:val="content"/>
        </w:behaviors>
        <w:guid w:val="{B857726E-EDEF-4762-A70F-C4FCC0607CCF}"/>
      </w:docPartPr>
      <w:docPartBody>
        <w:p w:rsidR="00A87146" w:rsidRDefault="001F403A" w:rsidP="001F403A">
          <w:pPr>
            <w:pStyle w:val="3F454F54E4424718B0F4EE2293625BFF8"/>
          </w:pPr>
          <w:r w:rsidRPr="00662DED">
            <w:rPr>
              <w:rStyle w:val="PlaceholderText"/>
            </w:rPr>
            <w:t>Click here to enter text.</w:t>
          </w:r>
        </w:p>
      </w:docPartBody>
    </w:docPart>
    <w:docPart>
      <w:docPartPr>
        <w:name w:val="FF0809E4AE9549FFA42B292E78E9C93D"/>
        <w:category>
          <w:name w:val="General"/>
          <w:gallery w:val="placeholder"/>
        </w:category>
        <w:types>
          <w:type w:val="bbPlcHdr"/>
        </w:types>
        <w:behaviors>
          <w:behavior w:val="content"/>
        </w:behaviors>
        <w:guid w:val="{5F3363C3-143E-4008-8152-E4B105C9ADDD}"/>
      </w:docPartPr>
      <w:docPartBody>
        <w:p w:rsidR="00A87146" w:rsidRDefault="001F403A" w:rsidP="001F403A">
          <w:pPr>
            <w:pStyle w:val="FF0809E4AE9549FFA42B292E78E9C93D8"/>
          </w:pPr>
          <w:r w:rsidRPr="00662DED">
            <w:rPr>
              <w:rStyle w:val="PlaceholderText"/>
            </w:rPr>
            <w:t>Click here to enter text.</w:t>
          </w:r>
        </w:p>
      </w:docPartBody>
    </w:docPart>
    <w:docPart>
      <w:docPartPr>
        <w:name w:val="1AE4B31590484AB1876F3DE666C3F821"/>
        <w:category>
          <w:name w:val="General"/>
          <w:gallery w:val="placeholder"/>
        </w:category>
        <w:types>
          <w:type w:val="bbPlcHdr"/>
        </w:types>
        <w:behaviors>
          <w:behavior w:val="content"/>
        </w:behaviors>
        <w:guid w:val="{F152E756-E242-4A61-BE76-772B2E0EBCA2}"/>
      </w:docPartPr>
      <w:docPartBody>
        <w:p w:rsidR="00A87146" w:rsidRDefault="001F403A" w:rsidP="001F403A">
          <w:pPr>
            <w:pStyle w:val="1AE4B31590484AB1876F3DE666C3F8218"/>
          </w:pPr>
          <w:r w:rsidRPr="00662DED">
            <w:rPr>
              <w:rStyle w:val="PlaceholderText"/>
            </w:rPr>
            <w:t>Click here to enter text.</w:t>
          </w:r>
        </w:p>
      </w:docPartBody>
    </w:docPart>
    <w:docPart>
      <w:docPartPr>
        <w:name w:val="6B3AEA60B2CA4A7E9B849DCF4D559EA3"/>
        <w:category>
          <w:name w:val="General"/>
          <w:gallery w:val="placeholder"/>
        </w:category>
        <w:types>
          <w:type w:val="bbPlcHdr"/>
        </w:types>
        <w:behaviors>
          <w:behavior w:val="content"/>
        </w:behaviors>
        <w:guid w:val="{C168B60D-FAE9-4E3B-9C48-3E9DF0E55F6D}"/>
      </w:docPartPr>
      <w:docPartBody>
        <w:p w:rsidR="00A87146" w:rsidRDefault="001F403A" w:rsidP="001F403A">
          <w:pPr>
            <w:pStyle w:val="6B3AEA60B2CA4A7E9B849DCF4D559EA38"/>
          </w:pPr>
          <w:r w:rsidRPr="00662DED">
            <w:rPr>
              <w:rStyle w:val="PlaceholderText"/>
            </w:rPr>
            <w:t>Click here to enter text.</w:t>
          </w:r>
        </w:p>
      </w:docPartBody>
    </w:docPart>
    <w:docPart>
      <w:docPartPr>
        <w:name w:val="C81941D94667482588189E52B443E9F8"/>
        <w:category>
          <w:name w:val="General"/>
          <w:gallery w:val="placeholder"/>
        </w:category>
        <w:types>
          <w:type w:val="bbPlcHdr"/>
        </w:types>
        <w:behaviors>
          <w:behavior w:val="content"/>
        </w:behaviors>
        <w:guid w:val="{FFD19104-C40B-413F-9C97-5D854EB6B1F4}"/>
      </w:docPartPr>
      <w:docPartBody>
        <w:p w:rsidR="00A87146" w:rsidRDefault="001F403A" w:rsidP="001F403A">
          <w:pPr>
            <w:pStyle w:val="C81941D94667482588189E52B443E9F88"/>
          </w:pPr>
          <w:r w:rsidRPr="00662DED">
            <w:rPr>
              <w:rStyle w:val="PlaceholderText"/>
            </w:rPr>
            <w:t>Choose an item.</w:t>
          </w:r>
        </w:p>
      </w:docPartBody>
    </w:docPart>
    <w:docPart>
      <w:docPartPr>
        <w:name w:val="A8B0A98175AB4FE28FD0CEC734506897"/>
        <w:category>
          <w:name w:val="General"/>
          <w:gallery w:val="placeholder"/>
        </w:category>
        <w:types>
          <w:type w:val="bbPlcHdr"/>
        </w:types>
        <w:behaviors>
          <w:behavior w:val="content"/>
        </w:behaviors>
        <w:guid w:val="{61BCE0F2-D2E2-425E-AA17-664C99C159BA}"/>
      </w:docPartPr>
      <w:docPartBody>
        <w:p w:rsidR="00A87146" w:rsidRDefault="001F403A" w:rsidP="001F403A">
          <w:pPr>
            <w:pStyle w:val="A8B0A98175AB4FE28FD0CEC7345068978"/>
          </w:pPr>
          <w:r w:rsidRPr="00662DED">
            <w:rPr>
              <w:rStyle w:val="PlaceholderText"/>
            </w:rPr>
            <w:t>Click here to enter text.</w:t>
          </w:r>
        </w:p>
      </w:docPartBody>
    </w:docPart>
    <w:docPart>
      <w:docPartPr>
        <w:name w:val="76415BD66C134B9BAF2AEFFAEA57FA9F"/>
        <w:category>
          <w:name w:val="General"/>
          <w:gallery w:val="placeholder"/>
        </w:category>
        <w:types>
          <w:type w:val="bbPlcHdr"/>
        </w:types>
        <w:behaviors>
          <w:behavior w:val="content"/>
        </w:behaviors>
        <w:guid w:val="{34266A9D-8A10-41E2-8101-6698D36D5EE6}"/>
      </w:docPartPr>
      <w:docPartBody>
        <w:p w:rsidR="00A87146" w:rsidRDefault="001F403A" w:rsidP="001F403A">
          <w:pPr>
            <w:pStyle w:val="76415BD66C134B9BAF2AEFFAEA57FA9F8"/>
          </w:pPr>
          <w:r w:rsidRPr="00662DED">
            <w:rPr>
              <w:rStyle w:val="PlaceholderText"/>
            </w:rPr>
            <w:t>Click here to enter a date.</w:t>
          </w:r>
        </w:p>
      </w:docPartBody>
    </w:docPart>
    <w:docPart>
      <w:docPartPr>
        <w:name w:val="86DA9CD50CD2414C844E18C6935DB76F"/>
        <w:category>
          <w:name w:val="General"/>
          <w:gallery w:val="placeholder"/>
        </w:category>
        <w:types>
          <w:type w:val="bbPlcHdr"/>
        </w:types>
        <w:behaviors>
          <w:behavior w:val="content"/>
        </w:behaviors>
        <w:guid w:val="{182CD542-B3E1-4E12-AC1E-729BA7862172}"/>
      </w:docPartPr>
      <w:docPartBody>
        <w:p w:rsidR="00E16085" w:rsidRDefault="001F403A" w:rsidP="001F403A">
          <w:pPr>
            <w:pStyle w:val="86DA9CD50CD2414C844E18C6935DB76F5"/>
          </w:pPr>
          <w:r w:rsidRPr="00662DED">
            <w:rPr>
              <w:rStyle w:val="PlaceholderText"/>
            </w:rPr>
            <w:t>Click here to enter text.</w:t>
          </w:r>
        </w:p>
      </w:docPartBody>
    </w:docPart>
    <w:docPart>
      <w:docPartPr>
        <w:name w:val="D253D0B2C4EA49F989683FD68CB03352"/>
        <w:category>
          <w:name w:val="General"/>
          <w:gallery w:val="placeholder"/>
        </w:category>
        <w:types>
          <w:type w:val="bbPlcHdr"/>
        </w:types>
        <w:behaviors>
          <w:behavior w:val="content"/>
        </w:behaviors>
        <w:guid w:val="{298E2E3E-AFA0-4A8C-8F44-842B4EA223C8}"/>
      </w:docPartPr>
      <w:docPartBody>
        <w:p w:rsidR="00807052" w:rsidRDefault="001F403A" w:rsidP="001F403A">
          <w:pPr>
            <w:pStyle w:val="D253D0B2C4EA49F989683FD68CB033524"/>
          </w:pPr>
          <w:r w:rsidRPr="00662DED">
            <w:rPr>
              <w:rStyle w:val="PlaceholderText"/>
            </w:rPr>
            <w:t>Click here to enter text.</w:t>
          </w:r>
        </w:p>
      </w:docPartBody>
    </w:docPart>
    <w:docPart>
      <w:docPartPr>
        <w:name w:val="0B5CB5E092E64440B2BAB5F50DC4E988"/>
        <w:category>
          <w:name w:val="General"/>
          <w:gallery w:val="placeholder"/>
        </w:category>
        <w:types>
          <w:type w:val="bbPlcHdr"/>
        </w:types>
        <w:behaviors>
          <w:behavior w:val="content"/>
        </w:behaviors>
        <w:guid w:val="{E12E71C2-4E02-4578-9A51-21D45E9B5C47}"/>
      </w:docPartPr>
      <w:docPartBody>
        <w:p w:rsidR="00807052" w:rsidRDefault="001F403A" w:rsidP="001F403A">
          <w:pPr>
            <w:pStyle w:val="0B5CB5E092E64440B2BAB5F50DC4E9887"/>
          </w:pPr>
          <w:r w:rsidRPr="00C341FB">
            <w:rPr>
              <w:rStyle w:val="PlaceholderText"/>
            </w:rPr>
            <w:t>Click here to enter text.</w:t>
          </w:r>
        </w:p>
      </w:docPartBody>
    </w:docPart>
    <w:docPart>
      <w:docPartPr>
        <w:name w:val="23A1200835A042B694F7CE3C106195D6"/>
        <w:category>
          <w:name w:val="General"/>
          <w:gallery w:val="placeholder"/>
        </w:category>
        <w:types>
          <w:type w:val="bbPlcHdr"/>
        </w:types>
        <w:behaviors>
          <w:behavior w:val="content"/>
        </w:behaviors>
        <w:guid w:val="{9EA40EFB-8B53-4568-95D3-A04ECF54D8D1}"/>
      </w:docPartPr>
      <w:docPartBody>
        <w:p w:rsidR="00807052" w:rsidRDefault="001F403A" w:rsidP="001F403A">
          <w:pPr>
            <w:pStyle w:val="23A1200835A042B694F7CE3C106195D64"/>
          </w:pPr>
          <w:r w:rsidRPr="00C341FB">
            <w:rPr>
              <w:rStyle w:val="PlaceholderText"/>
            </w:rPr>
            <w:t>Click here to enter text.</w:t>
          </w:r>
        </w:p>
      </w:docPartBody>
    </w:docPart>
    <w:docPart>
      <w:docPartPr>
        <w:name w:val="7E7EDF4892BE45E8A1A274EC06F62F00"/>
        <w:category>
          <w:name w:val="General"/>
          <w:gallery w:val="placeholder"/>
        </w:category>
        <w:types>
          <w:type w:val="bbPlcHdr"/>
        </w:types>
        <w:behaviors>
          <w:behavior w:val="content"/>
        </w:behaviors>
        <w:guid w:val="{96B08C38-0D23-489A-959A-3E9609287236}"/>
      </w:docPartPr>
      <w:docPartBody>
        <w:p w:rsidR="00807052" w:rsidRDefault="001F403A" w:rsidP="001F403A">
          <w:pPr>
            <w:pStyle w:val="7E7EDF4892BE45E8A1A274EC06F62F002"/>
          </w:pPr>
          <w:r w:rsidRPr="00662DED">
            <w:rPr>
              <w:rStyle w:val="PlaceholderText"/>
            </w:rPr>
            <w:t>Click here to enter text.</w:t>
          </w:r>
        </w:p>
      </w:docPartBody>
    </w:docPart>
    <w:docPart>
      <w:docPartPr>
        <w:name w:val="62A7462CDEEF4882B7F90F1CBAFCA7D5"/>
        <w:category>
          <w:name w:val="General"/>
          <w:gallery w:val="placeholder"/>
        </w:category>
        <w:types>
          <w:type w:val="bbPlcHdr"/>
        </w:types>
        <w:behaviors>
          <w:behavior w:val="content"/>
        </w:behaviors>
        <w:guid w:val="{E5FD8579-39BB-4469-9928-AA171761F114}"/>
      </w:docPartPr>
      <w:docPartBody>
        <w:p w:rsidR="00807052" w:rsidRDefault="001F403A" w:rsidP="001F403A">
          <w:pPr>
            <w:pStyle w:val="62A7462CDEEF4882B7F90F1CBAFCA7D52"/>
          </w:pPr>
          <w:r w:rsidRPr="00662DED">
            <w:rPr>
              <w:rStyle w:val="PlaceholderText"/>
            </w:rPr>
            <w:t>Click here to enter text.</w:t>
          </w:r>
        </w:p>
      </w:docPartBody>
    </w:docPart>
    <w:docPart>
      <w:docPartPr>
        <w:name w:val="B45FD9AF950D492E9E5A1E1884BFC9C9"/>
        <w:category>
          <w:name w:val="General"/>
          <w:gallery w:val="placeholder"/>
        </w:category>
        <w:types>
          <w:type w:val="bbPlcHdr"/>
        </w:types>
        <w:behaviors>
          <w:behavior w:val="content"/>
        </w:behaviors>
        <w:guid w:val="{6D1AF008-29BC-40AF-B352-6DCEBCA05FF5}"/>
      </w:docPartPr>
      <w:docPartBody>
        <w:p w:rsidR="00807052" w:rsidRDefault="001F403A" w:rsidP="001F403A">
          <w:pPr>
            <w:pStyle w:val="B45FD9AF950D492E9E5A1E1884BFC9C92"/>
          </w:pPr>
          <w:r w:rsidRPr="00662DED">
            <w:rPr>
              <w:rStyle w:val="PlaceholderText"/>
            </w:rPr>
            <w:t>Click here to enter text.</w:t>
          </w:r>
        </w:p>
      </w:docPartBody>
    </w:docPart>
    <w:docPart>
      <w:docPartPr>
        <w:name w:val="90CE39A0CDDE4A389750AF6FD8D033A4"/>
        <w:category>
          <w:name w:val="General"/>
          <w:gallery w:val="placeholder"/>
        </w:category>
        <w:types>
          <w:type w:val="bbPlcHdr"/>
        </w:types>
        <w:behaviors>
          <w:behavior w:val="content"/>
        </w:behaviors>
        <w:guid w:val="{442360AD-42CB-4C45-8B39-4082CB74E65A}"/>
      </w:docPartPr>
      <w:docPartBody>
        <w:p w:rsidR="00807052" w:rsidRDefault="001F403A" w:rsidP="001F403A">
          <w:pPr>
            <w:pStyle w:val="90CE39A0CDDE4A389750AF6FD8D033A42"/>
          </w:pPr>
          <w:r w:rsidRPr="00662DE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F3"/>
    <w:rsid w:val="00162098"/>
    <w:rsid w:val="001F403A"/>
    <w:rsid w:val="00335EC8"/>
    <w:rsid w:val="005E45AF"/>
    <w:rsid w:val="0062379C"/>
    <w:rsid w:val="00807052"/>
    <w:rsid w:val="00980E5E"/>
    <w:rsid w:val="00A622B8"/>
    <w:rsid w:val="00A87146"/>
    <w:rsid w:val="00AA571A"/>
    <w:rsid w:val="00E16085"/>
    <w:rsid w:val="00F50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403A"/>
    <w:rPr>
      <w:color w:val="808080"/>
    </w:rPr>
  </w:style>
  <w:style w:type="paragraph" w:customStyle="1" w:styleId="6BE7404D9E954C8BB6946FD9914BA20A">
    <w:name w:val="6BE7404D9E954C8BB6946FD9914BA20A"/>
    <w:rsid w:val="00F506F3"/>
  </w:style>
  <w:style w:type="paragraph" w:customStyle="1" w:styleId="E9E9803CB56F420CBBCDD76399582847">
    <w:name w:val="E9E9803CB56F420CBBCDD76399582847"/>
    <w:rsid w:val="00F506F3"/>
  </w:style>
  <w:style w:type="paragraph" w:customStyle="1" w:styleId="BCF14BA5CBB4455D98736582E45CAD5C">
    <w:name w:val="BCF14BA5CBB4455D98736582E45CAD5C"/>
    <w:rsid w:val="00F506F3"/>
  </w:style>
  <w:style w:type="paragraph" w:customStyle="1" w:styleId="BCF14BA5CBB4455D98736582E45CAD5C1">
    <w:name w:val="BCF14BA5CBB4455D98736582E45CAD5C1"/>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BCF14BA5CBB4455D98736582E45CAD5C2">
    <w:name w:val="BCF14BA5CBB4455D98736582E45CAD5C2"/>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69D6EC46F3624EA6B4FC2B0AB617F4D9">
    <w:name w:val="69D6EC46F3624EA6B4FC2B0AB617F4D9"/>
    <w:rsid w:val="00F506F3"/>
  </w:style>
  <w:style w:type="paragraph" w:customStyle="1" w:styleId="AEFE9F9CC6234420BF2576889C814284">
    <w:name w:val="AEFE9F9CC6234420BF2576889C814284"/>
    <w:rsid w:val="00F506F3"/>
  </w:style>
  <w:style w:type="paragraph" w:customStyle="1" w:styleId="69D6EC46F3624EA6B4FC2B0AB617F4D91">
    <w:name w:val="69D6EC46F3624EA6B4FC2B0AB617F4D91"/>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AEFE9F9CC6234420BF2576889C8142841">
    <w:name w:val="AEFE9F9CC6234420BF2576889C8142841"/>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EB5A4A3F6F04E8896E18CC7E9852B5D">
    <w:name w:val="2EB5A4A3F6F04E8896E18CC7E9852B5D"/>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69D6EC46F3624EA6B4FC2B0AB617F4D92">
    <w:name w:val="69D6EC46F3624EA6B4FC2B0AB617F4D92"/>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AEFE9F9CC6234420BF2576889C8142842">
    <w:name w:val="AEFE9F9CC6234420BF2576889C8142842"/>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971B7318175C448FA33876C0B7BE2775">
    <w:name w:val="971B7318175C448FA33876C0B7BE2775"/>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E532D201C2FF463CB9AA28B226275973">
    <w:name w:val="E532D201C2FF463CB9AA28B226275973"/>
    <w:rsid w:val="00F506F3"/>
  </w:style>
  <w:style w:type="paragraph" w:customStyle="1" w:styleId="2996652D24AD4EE0BEAAC3D66A3053FC">
    <w:name w:val="2996652D24AD4EE0BEAAC3D66A3053FC"/>
    <w:rsid w:val="00F506F3"/>
  </w:style>
  <w:style w:type="paragraph" w:customStyle="1" w:styleId="2158B77A8DB04532AC87219FAA25F646">
    <w:name w:val="2158B77A8DB04532AC87219FAA25F646"/>
    <w:rsid w:val="00F506F3"/>
  </w:style>
  <w:style w:type="paragraph" w:customStyle="1" w:styleId="F76D98CBF01B45189CAE130E5AF4C8DD">
    <w:name w:val="F76D98CBF01B45189CAE130E5AF4C8DD"/>
    <w:rsid w:val="00F506F3"/>
  </w:style>
  <w:style w:type="paragraph" w:customStyle="1" w:styleId="E532D201C2FF463CB9AA28B2262759731">
    <w:name w:val="E532D201C2FF463CB9AA28B2262759731"/>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996652D24AD4EE0BEAAC3D66A3053FC1">
    <w:name w:val="2996652D24AD4EE0BEAAC3D66A3053FC1"/>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158B77A8DB04532AC87219FAA25F6461">
    <w:name w:val="2158B77A8DB04532AC87219FAA25F6461"/>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F76D98CBF01B45189CAE130E5AF4C8DD1">
    <w:name w:val="F76D98CBF01B45189CAE130E5AF4C8DD1"/>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E532D201C2FF463CB9AA28B2262759732">
    <w:name w:val="E532D201C2FF463CB9AA28B2262759732"/>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996652D24AD4EE0BEAAC3D66A3053FC2">
    <w:name w:val="2996652D24AD4EE0BEAAC3D66A3053FC2"/>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158B77A8DB04532AC87219FAA25F6462">
    <w:name w:val="2158B77A8DB04532AC87219FAA25F6462"/>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F76D98CBF01B45189CAE130E5AF4C8DD2">
    <w:name w:val="F76D98CBF01B45189CAE130E5AF4C8DD2"/>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E26E04885DE64B828E06E15283A58CC8">
    <w:name w:val="E26E04885DE64B828E06E15283A58CC8"/>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E532D201C2FF463CB9AA28B2262759733">
    <w:name w:val="E532D201C2FF463CB9AA28B2262759733"/>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996652D24AD4EE0BEAAC3D66A3053FC3">
    <w:name w:val="2996652D24AD4EE0BEAAC3D66A3053FC3"/>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158B77A8DB04532AC87219FAA25F6463">
    <w:name w:val="2158B77A8DB04532AC87219FAA25F6463"/>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F76D98CBF01B45189CAE130E5AF4C8DD3">
    <w:name w:val="F76D98CBF01B45189CAE130E5AF4C8DD3"/>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B1633D505D0D4240B6F201F29D17D9D7">
    <w:name w:val="B1633D505D0D4240B6F201F29D17D9D7"/>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098DF3185581437595FAA7D5D13F3994">
    <w:name w:val="098DF3185581437595FAA7D5D13F3994"/>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623033519FE243DDA707D8C2DF0A4129">
    <w:name w:val="623033519FE243DDA707D8C2DF0A4129"/>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EBC1191C897400897B7B86C94D5C62B">
    <w:name w:val="1EBC1191C897400897B7B86C94D5C62B"/>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6569F12FBBB54137B92AE8FA5D6CA1C3">
    <w:name w:val="6569F12FBBB54137B92AE8FA5D6CA1C3"/>
    <w:rsid w:val="00F506F3"/>
  </w:style>
  <w:style w:type="paragraph" w:customStyle="1" w:styleId="D5BA7134D12F4E239A6D10E3DFDDFFAA">
    <w:name w:val="D5BA7134D12F4E239A6D10E3DFDDFFAA"/>
    <w:rsid w:val="00F506F3"/>
  </w:style>
  <w:style w:type="paragraph" w:customStyle="1" w:styleId="1642B92D785E42B7B7FF44948C3B4BA4">
    <w:name w:val="1642B92D785E42B7B7FF44948C3B4BA4"/>
    <w:rsid w:val="00F506F3"/>
  </w:style>
  <w:style w:type="paragraph" w:customStyle="1" w:styleId="7232691DBA2A43B6856F45B20EEFAECC">
    <w:name w:val="7232691DBA2A43B6856F45B20EEFAECC"/>
    <w:rsid w:val="00F506F3"/>
  </w:style>
  <w:style w:type="paragraph" w:customStyle="1" w:styleId="4F1A6EFDDCAA495CAC921E054E29A6D2">
    <w:name w:val="4F1A6EFDDCAA495CAC921E054E29A6D2"/>
    <w:rsid w:val="00F506F3"/>
  </w:style>
  <w:style w:type="paragraph" w:customStyle="1" w:styleId="7B46094D159C46C9B071DE700110C0EF">
    <w:name w:val="7B46094D159C46C9B071DE700110C0EF"/>
    <w:rsid w:val="00F506F3"/>
  </w:style>
  <w:style w:type="paragraph" w:customStyle="1" w:styleId="277F5D2082A741E09281ECB303E895D4">
    <w:name w:val="277F5D2082A741E09281ECB303E895D4"/>
    <w:rsid w:val="00F506F3"/>
  </w:style>
  <w:style w:type="paragraph" w:customStyle="1" w:styleId="1B1F6D96E7364A13A34E571CC9347360">
    <w:name w:val="1B1F6D96E7364A13A34E571CC9347360"/>
    <w:rsid w:val="00F506F3"/>
  </w:style>
  <w:style w:type="paragraph" w:customStyle="1" w:styleId="2A35326B3E634D67AA621525EA80F476">
    <w:name w:val="2A35326B3E634D67AA621525EA80F476"/>
    <w:rsid w:val="00F506F3"/>
  </w:style>
  <w:style w:type="paragraph" w:customStyle="1" w:styleId="73F105E04277434E894FDBA29EDB622D">
    <w:name w:val="73F105E04277434E894FDBA29EDB622D"/>
    <w:rsid w:val="00F506F3"/>
  </w:style>
  <w:style w:type="paragraph" w:customStyle="1" w:styleId="E532D201C2FF463CB9AA28B2262759734">
    <w:name w:val="E532D201C2FF463CB9AA28B2262759734"/>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996652D24AD4EE0BEAAC3D66A3053FC4">
    <w:name w:val="2996652D24AD4EE0BEAAC3D66A3053FC4"/>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158B77A8DB04532AC87219FAA25F6464">
    <w:name w:val="2158B77A8DB04532AC87219FAA25F6464"/>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F76D98CBF01B45189CAE130E5AF4C8DD4">
    <w:name w:val="F76D98CBF01B45189CAE130E5AF4C8DD4"/>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B46094D159C46C9B071DE700110C0EF1">
    <w:name w:val="7B46094D159C46C9B071DE700110C0EF1"/>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77F5D2082A741E09281ECB303E895D41">
    <w:name w:val="277F5D2082A741E09281ECB303E895D41"/>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B1F6D96E7364A13A34E571CC93473601">
    <w:name w:val="1B1F6D96E7364A13A34E571CC93473601"/>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A35326B3E634D67AA621525EA80F4761">
    <w:name w:val="2A35326B3E634D67AA621525EA80F4761"/>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3F105E04277434E894FDBA29EDB622D1">
    <w:name w:val="73F105E04277434E894FDBA29EDB622D1"/>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E532D201C2FF463CB9AA28B2262759735">
    <w:name w:val="E532D201C2FF463CB9AA28B2262759735"/>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996652D24AD4EE0BEAAC3D66A3053FC5">
    <w:name w:val="2996652D24AD4EE0BEAAC3D66A3053FC5"/>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158B77A8DB04532AC87219FAA25F6465">
    <w:name w:val="2158B77A8DB04532AC87219FAA25F6465"/>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F76D98CBF01B45189CAE130E5AF4C8DD5">
    <w:name w:val="F76D98CBF01B45189CAE130E5AF4C8DD5"/>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B46094D159C46C9B071DE700110C0EF2">
    <w:name w:val="7B46094D159C46C9B071DE700110C0EF2"/>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77F5D2082A741E09281ECB303E895D42">
    <w:name w:val="277F5D2082A741E09281ECB303E895D42"/>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B1F6D96E7364A13A34E571CC93473602">
    <w:name w:val="1B1F6D96E7364A13A34E571CC93473602"/>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A35326B3E634D67AA621525EA80F4762">
    <w:name w:val="2A35326B3E634D67AA621525EA80F4762"/>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3F105E04277434E894FDBA29EDB622D2">
    <w:name w:val="73F105E04277434E894FDBA29EDB622D2"/>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E532D201C2FF463CB9AA28B2262759736">
    <w:name w:val="E532D201C2FF463CB9AA28B2262759736"/>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996652D24AD4EE0BEAAC3D66A3053FC6">
    <w:name w:val="2996652D24AD4EE0BEAAC3D66A3053FC6"/>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158B77A8DB04532AC87219FAA25F6466">
    <w:name w:val="2158B77A8DB04532AC87219FAA25F6466"/>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F76D98CBF01B45189CAE130E5AF4C8DD6">
    <w:name w:val="F76D98CBF01B45189CAE130E5AF4C8DD6"/>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B46094D159C46C9B071DE700110C0EF3">
    <w:name w:val="7B46094D159C46C9B071DE700110C0EF3"/>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B1F6D96E7364A13A34E571CC93473603">
    <w:name w:val="1B1F6D96E7364A13A34E571CC93473603"/>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A35326B3E634D67AA621525EA80F4763">
    <w:name w:val="2A35326B3E634D67AA621525EA80F4763"/>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3F105E04277434E894FDBA29EDB622D3">
    <w:name w:val="73F105E04277434E894FDBA29EDB622D3"/>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E9B1D146D14F4370861CEB06B415D95A">
    <w:name w:val="E9B1D146D14F4370861CEB06B415D95A"/>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1CB465A217E4D80BA852FAD9F0E4BB4">
    <w:name w:val="11CB465A217E4D80BA852FAD9F0E4BB4"/>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E532D201C2FF463CB9AA28B2262759737">
    <w:name w:val="E532D201C2FF463CB9AA28B2262759737"/>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996652D24AD4EE0BEAAC3D66A3053FC7">
    <w:name w:val="2996652D24AD4EE0BEAAC3D66A3053FC7"/>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158B77A8DB04532AC87219FAA25F6467">
    <w:name w:val="2158B77A8DB04532AC87219FAA25F6467"/>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F76D98CBF01B45189CAE130E5AF4C8DD7">
    <w:name w:val="F76D98CBF01B45189CAE130E5AF4C8DD7"/>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B46094D159C46C9B071DE700110C0EF4">
    <w:name w:val="7B46094D159C46C9B071DE700110C0EF4"/>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B1F6D96E7364A13A34E571CC93473604">
    <w:name w:val="1B1F6D96E7364A13A34E571CC93473604"/>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A35326B3E634D67AA621525EA80F4764">
    <w:name w:val="2A35326B3E634D67AA621525EA80F4764"/>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3F105E04277434E894FDBA29EDB622D4">
    <w:name w:val="73F105E04277434E894FDBA29EDB622D4"/>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E9B1D146D14F4370861CEB06B415D95A1">
    <w:name w:val="E9B1D146D14F4370861CEB06B415D95A1"/>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1CB465A217E4D80BA852FAD9F0E4BB41">
    <w:name w:val="11CB465A217E4D80BA852FAD9F0E4BB41"/>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E532D201C2FF463CB9AA28B2262759738">
    <w:name w:val="E532D201C2FF463CB9AA28B2262759738"/>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996652D24AD4EE0BEAAC3D66A3053FC8">
    <w:name w:val="2996652D24AD4EE0BEAAC3D66A3053FC8"/>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158B77A8DB04532AC87219FAA25F6468">
    <w:name w:val="2158B77A8DB04532AC87219FAA25F6468"/>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F76D98CBF01B45189CAE130E5AF4C8DD8">
    <w:name w:val="F76D98CBF01B45189CAE130E5AF4C8DD8"/>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B46094D159C46C9B071DE700110C0EF5">
    <w:name w:val="7B46094D159C46C9B071DE700110C0EF5"/>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B1F6D96E7364A13A34E571CC93473605">
    <w:name w:val="1B1F6D96E7364A13A34E571CC93473605"/>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A35326B3E634D67AA621525EA80F4765">
    <w:name w:val="2A35326B3E634D67AA621525EA80F4765"/>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3F105E04277434E894FDBA29EDB622D5">
    <w:name w:val="73F105E04277434E894FDBA29EDB622D5"/>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E9B1D146D14F4370861CEB06B415D95A2">
    <w:name w:val="E9B1D146D14F4370861CEB06B415D95A2"/>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1CB465A217E4D80BA852FAD9F0E4BB42">
    <w:name w:val="11CB465A217E4D80BA852FAD9F0E4BB42"/>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E532D201C2FF463CB9AA28B2262759739">
    <w:name w:val="E532D201C2FF463CB9AA28B2262759739"/>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996652D24AD4EE0BEAAC3D66A3053FC9">
    <w:name w:val="2996652D24AD4EE0BEAAC3D66A3053FC9"/>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158B77A8DB04532AC87219FAA25F6469">
    <w:name w:val="2158B77A8DB04532AC87219FAA25F6469"/>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F76D98CBF01B45189CAE130E5AF4C8DD9">
    <w:name w:val="F76D98CBF01B45189CAE130E5AF4C8DD9"/>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B46094D159C46C9B071DE700110C0EF6">
    <w:name w:val="7B46094D159C46C9B071DE700110C0EF6"/>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B1F6D96E7364A13A34E571CC93473606">
    <w:name w:val="1B1F6D96E7364A13A34E571CC93473606"/>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A35326B3E634D67AA621525EA80F4766">
    <w:name w:val="2A35326B3E634D67AA621525EA80F4766"/>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3F105E04277434E894FDBA29EDB622D6">
    <w:name w:val="73F105E04277434E894FDBA29EDB622D6"/>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1CB465A217E4D80BA852FAD9F0E4BB43">
    <w:name w:val="11CB465A217E4D80BA852FAD9F0E4BB43"/>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E532D201C2FF463CB9AA28B22627597310">
    <w:name w:val="E532D201C2FF463CB9AA28B22627597310"/>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996652D24AD4EE0BEAAC3D66A3053FC10">
    <w:name w:val="2996652D24AD4EE0BEAAC3D66A3053FC10"/>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158B77A8DB04532AC87219FAA25F64610">
    <w:name w:val="2158B77A8DB04532AC87219FAA25F64610"/>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F76D98CBF01B45189CAE130E5AF4C8DD10">
    <w:name w:val="F76D98CBF01B45189CAE130E5AF4C8DD10"/>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B46094D159C46C9B071DE700110C0EF7">
    <w:name w:val="7B46094D159C46C9B071DE700110C0EF7"/>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B1F6D96E7364A13A34E571CC93473607">
    <w:name w:val="1B1F6D96E7364A13A34E571CC93473607"/>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A35326B3E634D67AA621525EA80F4767">
    <w:name w:val="2A35326B3E634D67AA621525EA80F4767"/>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3F105E04277434E894FDBA29EDB622D7">
    <w:name w:val="73F105E04277434E894FDBA29EDB622D7"/>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1CB465A217E4D80BA852FAD9F0E4BB44">
    <w:name w:val="11CB465A217E4D80BA852FAD9F0E4BB44"/>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EB403C493CB041F9961B792E6A0AAECB">
    <w:name w:val="EB403C493CB041F9961B792E6A0AAECB"/>
    <w:rsid w:val="00F506F3"/>
    <w:pPr>
      <w:spacing w:after="0" w:line="240" w:lineRule="auto"/>
    </w:pPr>
    <w:rPr>
      <w:rFonts w:ascii="Times New Roman" w:eastAsia="Times New Roman" w:hAnsi="Times New Roman" w:cs="Times New Roman"/>
      <w:noProof/>
      <w:sz w:val="24"/>
      <w:szCs w:val="24"/>
      <w:lang w:eastAsia="en-US"/>
    </w:rPr>
  </w:style>
  <w:style w:type="paragraph" w:customStyle="1" w:styleId="8AE7F79A7341451AA186825A6096046C">
    <w:name w:val="8AE7F79A7341451AA186825A6096046C"/>
    <w:rsid w:val="00F506F3"/>
    <w:pPr>
      <w:spacing w:after="0" w:line="240" w:lineRule="auto"/>
    </w:pPr>
    <w:rPr>
      <w:rFonts w:ascii="Times New Roman" w:eastAsia="Times New Roman" w:hAnsi="Times New Roman" w:cs="Times New Roman"/>
      <w:noProof/>
      <w:sz w:val="24"/>
      <w:szCs w:val="24"/>
      <w:lang w:eastAsia="en-US"/>
    </w:rPr>
  </w:style>
  <w:style w:type="paragraph" w:customStyle="1" w:styleId="E532D201C2FF463CB9AA28B22627597311">
    <w:name w:val="E532D201C2FF463CB9AA28B22627597311"/>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996652D24AD4EE0BEAAC3D66A3053FC11">
    <w:name w:val="2996652D24AD4EE0BEAAC3D66A3053FC11"/>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158B77A8DB04532AC87219FAA25F64611">
    <w:name w:val="2158B77A8DB04532AC87219FAA25F64611"/>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F76D98CBF01B45189CAE130E5AF4C8DD11">
    <w:name w:val="F76D98CBF01B45189CAE130E5AF4C8DD11"/>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B46094D159C46C9B071DE700110C0EF8">
    <w:name w:val="7B46094D159C46C9B071DE700110C0EF8"/>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B1F6D96E7364A13A34E571CC93473608">
    <w:name w:val="1B1F6D96E7364A13A34E571CC93473608"/>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A35326B3E634D67AA621525EA80F4768">
    <w:name w:val="2A35326B3E634D67AA621525EA80F4768"/>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3F105E04277434E894FDBA29EDB622D8">
    <w:name w:val="73F105E04277434E894FDBA29EDB622D8"/>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1CB465A217E4D80BA852FAD9F0E4BB45">
    <w:name w:val="11CB465A217E4D80BA852FAD9F0E4BB45"/>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EB403C493CB041F9961B792E6A0AAECB1">
    <w:name w:val="EB403C493CB041F9961B792E6A0AAECB1"/>
    <w:rsid w:val="00F506F3"/>
    <w:pPr>
      <w:spacing w:after="0" w:line="240" w:lineRule="auto"/>
    </w:pPr>
    <w:rPr>
      <w:rFonts w:ascii="Times New Roman" w:eastAsia="Times New Roman" w:hAnsi="Times New Roman" w:cs="Times New Roman"/>
      <w:noProof/>
      <w:sz w:val="24"/>
      <w:szCs w:val="24"/>
      <w:lang w:eastAsia="en-US"/>
    </w:rPr>
  </w:style>
  <w:style w:type="paragraph" w:customStyle="1" w:styleId="8AE7F79A7341451AA186825A6096046C1">
    <w:name w:val="8AE7F79A7341451AA186825A6096046C1"/>
    <w:rsid w:val="00F506F3"/>
    <w:pPr>
      <w:spacing w:after="0" w:line="240" w:lineRule="auto"/>
    </w:pPr>
    <w:rPr>
      <w:rFonts w:ascii="Times New Roman" w:eastAsia="Times New Roman" w:hAnsi="Times New Roman" w:cs="Times New Roman"/>
      <w:noProof/>
      <w:sz w:val="24"/>
      <w:szCs w:val="24"/>
      <w:lang w:eastAsia="en-US"/>
    </w:rPr>
  </w:style>
  <w:style w:type="paragraph" w:customStyle="1" w:styleId="392176E54E5E47E1AD3D296F6562E41F">
    <w:name w:val="392176E54E5E47E1AD3D296F6562E41F"/>
    <w:rsid w:val="00F506F3"/>
    <w:pPr>
      <w:spacing w:after="0" w:line="240" w:lineRule="auto"/>
    </w:pPr>
    <w:rPr>
      <w:rFonts w:ascii="Times New Roman" w:eastAsia="Times New Roman" w:hAnsi="Times New Roman" w:cs="Times New Roman"/>
      <w:noProof/>
      <w:sz w:val="24"/>
      <w:szCs w:val="24"/>
      <w:lang w:eastAsia="en-US"/>
    </w:rPr>
  </w:style>
  <w:style w:type="paragraph" w:customStyle="1" w:styleId="65977FCD16F54E34A480573F70C059BE">
    <w:name w:val="65977FCD16F54E34A480573F70C059BE"/>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F76D98CBF01B45189CAE130E5AF4C8DD12">
    <w:name w:val="F76D98CBF01B45189CAE130E5AF4C8DD12"/>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B46094D159C46C9B071DE700110C0EF9">
    <w:name w:val="7B46094D159C46C9B071DE700110C0EF9"/>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B1F6D96E7364A13A34E571CC93473609">
    <w:name w:val="1B1F6D96E7364A13A34E571CC93473609"/>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A35326B3E634D67AA621525EA80F4769">
    <w:name w:val="2A35326B3E634D67AA621525EA80F4769"/>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3F105E04277434E894FDBA29EDB622D9">
    <w:name w:val="73F105E04277434E894FDBA29EDB622D9"/>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1CB465A217E4D80BA852FAD9F0E4BB46">
    <w:name w:val="11CB465A217E4D80BA852FAD9F0E4BB46"/>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EB403C493CB041F9961B792E6A0AAECB2">
    <w:name w:val="EB403C493CB041F9961B792E6A0AAECB2"/>
    <w:rsid w:val="00F506F3"/>
    <w:pPr>
      <w:spacing w:after="0" w:line="240" w:lineRule="auto"/>
    </w:pPr>
    <w:rPr>
      <w:rFonts w:ascii="Times New Roman" w:eastAsia="Times New Roman" w:hAnsi="Times New Roman" w:cs="Times New Roman"/>
      <w:noProof/>
      <w:sz w:val="24"/>
      <w:szCs w:val="24"/>
      <w:lang w:eastAsia="en-US"/>
    </w:rPr>
  </w:style>
  <w:style w:type="paragraph" w:customStyle="1" w:styleId="8AE7F79A7341451AA186825A6096046C2">
    <w:name w:val="8AE7F79A7341451AA186825A6096046C2"/>
    <w:rsid w:val="00F506F3"/>
    <w:pPr>
      <w:spacing w:after="0" w:line="240" w:lineRule="auto"/>
    </w:pPr>
    <w:rPr>
      <w:rFonts w:ascii="Times New Roman" w:eastAsia="Times New Roman" w:hAnsi="Times New Roman" w:cs="Times New Roman"/>
      <w:noProof/>
      <w:sz w:val="24"/>
      <w:szCs w:val="24"/>
      <w:lang w:eastAsia="en-US"/>
    </w:rPr>
  </w:style>
  <w:style w:type="paragraph" w:customStyle="1" w:styleId="392176E54E5E47E1AD3D296F6562E41F1">
    <w:name w:val="392176E54E5E47E1AD3D296F6562E41F1"/>
    <w:rsid w:val="00F506F3"/>
    <w:pPr>
      <w:spacing w:after="0" w:line="240" w:lineRule="auto"/>
    </w:pPr>
    <w:rPr>
      <w:rFonts w:ascii="Times New Roman" w:eastAsia="Times New Roman" w:hAnsi="Times New Roman" w:cs="Times New Roman"/>
      <w:noProof/>
      <w:sz w:val="24"/>
      <w:szCs w:val="24"/>
      <w:lang w:eastAsia="en-US"/>
    </w:rPr>
  </w:style>
  <w:style w:type="paragraph" w:customStyle="1" w:styleId="F76D98CBF01B45189CAE130E5AF4C8DD13">
    <w:name w:val="F76D98CBF01B45189CAE130E5AF4C8DD13"/>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B46094D159C46C9B071DE700110C0EF10">
    <w:name w:val="7B46094D159C46C9B071DE700110C0EF10"/>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B1F6D96E7364A13A34E571CC934736010">
    <w:name w:val="1B1F6D96E7364A13A34E571CC934736010"/>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A35326B3E634D67AA621525EA80F47610">
    <w:name w:val="2A35326B3E634D67AA621525EA80F47610"/>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3F105E04277434E894FDBA29EDB622D10">
    <w:name w:val="73F105E04277434E894FDBA29EDB622D10"/>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1CB465A217E4D80BA852FAD9F0E4BB47">
    <w:name w:val="11CB465A217E4D80BA852FAD9F0E4BB47"/>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EB403C493CB041F9961B792E6A0AAECB3">
    <w:name w:val="EB403C493CB041F9961B792E6A0AAECB3"/>
    <w:rsid w:val="00F506F3"/>
    <w:pPr>
      <w:spacing w:after="0" w:line="240" w:lineRule="auto"/>
    </w:pPr>
    <w:rPr>
      <w:rFonts w:ascii="Times New Roman" w:eastAsia="Times New Roman" w:hAnsi="Times New Roman" w:cs="Times New Roman"/>
      <w:noProof/>
      <w:sz w:val="24"/>
      <w:szCs w:val="24"/>
      <w:lang w:eastAsia="en-US"/>
    </w:rPr>
  </w:style>
  <w:style w:type="paragraph" w:customStyle="1" w:styleId="8AE7F79A7341451AA186825A6096046C3">
    <w:name w:val="8AE7F79A7341451AA186825A6096046C3"/>
    <w:rsid w:val="00F506F3"/>
    <w:pPr>
      <w:spacing w:after="0" w:line="240" w:lineRule="auto"/>
    </w:pPr>
    <w:rPr>
      <w:rFonts w:ascii="Times New Roman" w:eastAsia="Times New Roman" w:hAnsi="Times New Roman" w:cs="Times New Roman"/>
      <w:noProof/>
      <w:sz w:val="24"/>
      <w:szCs w:val="24"/>
      <w:lang w:eastAsia="en-US"/>
    </w:rPr>
  </w:style>
  <w:style w:type="paragraph" w:customStyle="1" w:styleId="392176E54E5E47E1AD3D296F6562E41F2">
    <w:name w:val="392176E54E5E47E1AD3D296F6562E41F2"/>
    <w:rsid w:val="00F506F3"/>
    <w:pPr>
      <w:spacing w:after="0" w:line="240" w:lineRule="auto"/>
    </w:pPr>
    <w:rPr>
      <w:rFonts w:ascii="Times New Roman" w:eastAsia="Times New Roman" w:hAnsi="Times New Roman" w:cs="Times New Roman"/>
      <w:noProof/>
      <w:sz w:val="24"/>
      <w:szCs w:val="24"/>
      <w:lang w:eastAsia="en-US"/>
    </w:rPr>
  </w:style>
  <w:style w:type="paragraph" w:customStyle="1" w:styleId="E532D201C2FF463CB9AA28B22627597312">
    <w:name w:val="E532D201C2FF463CB9AA28B22627597312"/>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996652D24AD4EE0BEAAC3D66A3053FC12">
    <w:name w:val="2996652D24AD4EE0BEAAC3D66A3053FC12"/>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F76D98CBF01B45189CAE130E5AF4C8DD14">
    <w:name w:val="F76D98CBF01B45189CAE130E5AF4C8DD14"/>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B46094D159C46C9B071DE700110C0EF11">
    <w:name w:val="7B46094D159C46C9B071DE700110C0EF11"/>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B1F6D96E7364A13A34E571CC934736011">
    <w:name w:val="1B1F6D96E7364A13A34E571CC934736011"/>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A35326B3E634D67AA621525EA80F47611">
    <w:name w:val="2A35326B3E634D67AA621525EA80F47611"/>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3F105E04277434E894FDBA29EDB622D11">
    <w:name w:val="73F105E04277434E894FDBA29EDB622D11"/>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1CB465A217E4D80BA852FAD9F0E4BB48">
    <w:name w:val="11CB465A217E4D80BA852FAD9F0E4BB48"/>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EB403C493CB041F9961B792E6A0AAECB4">
    <w:name w:val="EB403C493CB041F9961B792E6A0AAECB4"/>
    <w:rsid w:val="00F506F3"/>
    <w:pPr>
      <w:spacing w:after="0" w:line="240" w:lineRule="auto"/>
    </w:pPr>
    <w:rPr>
      <w:rFonts w:ascii="Times New Roman" w:eastAsia="Times New Roman" w:hAnsi="Times New Roman" w:cs="Times New Roman"/>
      <w:noProof/>
      <w:sz w:val="24"/>
      <w:szCs w:val="24"/>
      <w:lang w:eastAsia="en-US"/>
    </w:rPr>
  </w:style>
  <w:style w:type="paragraph" w:customStyle="1" w:styleId="8AE7F79A7341451AA186825A6096046C4">
    <w:name w:val="8AE7F79A7341451AA186825A6096046C4"/>
    <w:rsid w:val="00F506F3"/>
    <w:pPr>
      <w:spacing w:after="0" w:line="240" w:lineRule="auto"/>
    </w:pPr>
    <w:rPr>
      <w:rFonts w:ascii="Times New Roman" w:eastAsia="Times New Roman" w:hAnsi="Times New Roman" w:cs="Times New Roman"/>
      <w:noProof/>
      <w:sz w:val="24"/>
      <w:szCs w:val="24"/>
      <w:lang w:eastAsia="en-US"/>
    </w:rPr>
  </w:style>
  <w:style w:type="paragraph" w:customStyle="1" w:styleId="392176E54E5E47E1AD3D296F6562E41F3">
    <w:name w:val="392176E54E5E47E1AD3D296F6562E41F3"/>
    <w:rsid w:val="00F506F3"/>
    <w:pPr>
      <w:spacing w:after="0" w:line="240" w:lineRule="auto"/>
    </w:pPr>
    <w:rPr>
      <w:rFonts w:ascii="Times New Roman" w:eastAsia="Times New Roman" w:hAnsi="Times New Roman" w:cs="Times New Roman"/>
      <w:noProof/>
      <w:sz w:val="24"/>
      <w:szCs w:val="24"/>
      <w:lang w:eastAsia="en-US"/>
    </w:rPr>
  </w:style>
  <w:style w:type="paragraph" w:customStyle="1" w:styleId="E532D201C2FF463CB9AA28B22627597313">
    <w:name w:val="E532D201C2FF463CB9AA28B22627597313"/>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996652D24AD4EE0BEAAC3D66A3053FC13">
    <w:name w:val="2996652D24AD4EE0BEAAC3D66A3053FC13"/>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F76D98CBF01B45189CAE130E5AF4C8DD15">
    <w:name w:val="F76D98CBF01B45189CAE130E5AF4C8DD15"/>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B46094D159C46C9B071DE700110C0EF12">
    <w:name w:val="7B46094D159C46C9B071DE700110C0EF12"/>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B1F6D96E7364A13A34E571CC934736012">
    <w:name w:val="1B1F6D96E7364A13A34E571CC934736012"/>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A35326B3E634D67AA621525EA80F47612">
    <w:name w:val="2A35326B3E634D67AA621525EA80F47612"/>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3F105E04277434E894FDBA29EDB622D12">
    <w:name w:val="73F105E04277434E894FDBA29EDB622D12"/>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1CB465A217E4D80BA852FAD9F0E4BB49">
    <w:name w:val="11CB465A217E4D80BA852FAD9F0E4BB49"/>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850DE02614FE4E7F980187B4A76848FD">
    <w:name w:val="850DE02614FE4E7F980187B4A76848FD"/>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E085D2AC595544309430CBB15B37BF43">
    <w:name w:val="E085D2AC595544309430CBB15B37BF43"/>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E61848AA3324642AB9DA9AAFFEF0BF9">
    <w:name w:val="1E61848AA3324642AB9DA9AAFFEF0BF9"/>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EF3FD9373F104D20BF23B9920020FE06">
    <w:name w:val="EF3FD9373F104D20BF23B9920020FE06"/>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BD415A2292D64C39A24AD2B5561409B7">
    <w:name w:val="BD415A2292D64C39A24AD2B5561409B7"/>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A3C6CA407F04E26980E621DFF59AE0D">
    <w:name w:val="2A3C6CA407F04E26980E621DFF59AE0D"/>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4BB8189FFC704FBB87E58B3BF705A1A8">
    <w:name w:val="4BB8189FFC704FBB87E58B3BF705A1A8"/>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6D65429EE3840C8AF42208A8BDFBC76">
    <w:name w:val="26D65429EE3840C8AF42208A8BDFBC76"/>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53677C2B6ADF4B7FBA080806EB8DB845">
    <w:name w:val="53677C2B6ADF4B7FBA080806EB8DB845"/>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EB403C493CB041F9961B792E6A0AAECB5">
    <w:name w:val="EB403C493CB041F9961B792E6A0AAECB5"/>
    <w:rsid w:val="00F506F3"/>
    <w:pPr>
      <w:spacing w:after="0" w:line="240" w:lineRule="auto"/>
    </w:pPr>
    <w:rPr>
      <w:rFonts w:ascii="Times New Roman" w:eastAsia="Times New Roman" w:hAnsi="Times New Roman" w:cs="Times New Roman"/>
      <w:noProof/>
      <w:sz w:val="24"/>
      <w:szCs w:val="24"/>
      <w:lang w:eastAsia="en-US"/>
    </w:rPr>
  </w:style>
  <w:style w:type="paragraph" w:customStyle="1" w:styleId="8AE7F79A7341451AA186825A6096046C5">
    <w:name w:val="8AE7F79A7341451AA186825A6096046C5"/>
    <w:rsid w:val="00F506F3"/>
    <w:pPr>
      <w:spacing w:after="0" w:line="240" w:lineRule="auto"/>
    </w:pPr>
    <w:rPr>
      <w:rFonts w:ascii="Times New Roman" w:eastAsia="Times New Roman" w:hAnsi="Times New Roman" w:cs="Times New Roman"/>
      <w:noProof/>
      <w:sz w:val="24"/>
      <w:szCs w:val="24"/>
      <w:lang w:eastAsia="en-US"/>
    </w:rPr>
  </w:style>
  <w:style w:type="paragraph" w:customStyle="1" w:styleId="392176E54E5E47E1AD3D296F6562E41F4">
    <w:name w:val="392176E54E5E47E1AD3D296F6562E41F4"/>
    <w:rsid w:val="00F506F3"/>
    <w:pPr>
      <w:spacing w:after="0" w:line="240" w:lineRule="auto"/>
    </w:pPr>
    <w:rPr>
      <w:rFonts w:ascii="Times New Roman" w:eastAsia="Times New Roman" w:hAnsi="Times New Roman" w:cs="Times New Roman"/>
      <w:noProof/>
      <w:sz w:val="24"/>
      <w:szCs w:val="24"/>
      <w:lang w:eastAsia="en-US"/>
    </w:rPr>
  </w:style>
  <w:style w:type="paragraph" w:customStyle="1" w:styleId="E532D201C2FF463CB9AA28B22627597314">
    <w:name w:val="E532D201C2FF463CB9AA28B22627597314"/>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996652D24AD4EE0BEAAC3D66A3053FC14">
    <w:name w:val="2996652D24AD4EE0BEAAC3D66A3053FC14"/>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F76D98CBF01B45189CAE130E5AF4C8DD16">
    <w:name w:val="F76D98CBF01B45189CAE130E5AF4C8DD16"/>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B46094D159C46C9B071DE700110C0EF13">
    <w:name w:val="7B46094D159C46C9B071DE700110C0EF13"/>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B1F6D96E7364A13A34E571CC934736013">
    <w:name w:val="1B1F6D96E7364A13A34E571CC934736013"/>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A35326B3E634D67AA621525EA80F47613">
    <w:name w:val="2A35326B3E634D67AA621525EA80F47613"/>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3F105E04277434E894FDBA29EDB622D13">
    <w:name w:val="73F105E04277434E894FDBA29EDB622D13"/>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1CB465A217E4D80BA852FAD9F0E4BB410">
    <w:name w:val="11CB465A217E4D80BA852FAD9F0E4BB410"/>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850DE02614FE4E7F980187B4A76848FD1">
    <w:name w:val="850DE02614FE4E7F980187B4A76848FD1"/>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E085D2AC595544309430CBB15B37BF431">
    <w:name w:val="E085D2AC595544309430CBB15B37BF431"/>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E61848AA3324642AB9DA9AAFFEF0BF91">
    <w:name w:val="1E61848AA3324642AB9DA9AAFFEF0BF91"/>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EF3FD9373F104D20BF23B9920020FE061">
    <w:name w:val="EF3FD9373F104D20BF23B9920020FE061"/>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BD415A2292D64C39A24AD2B5561409B71">
    <w:name w:val="BD415A2292D64C39A24AD2B5561409B71"/>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A3C6CA407F04E26980E621DFF59AE0D1">
    <w:name w:val="2A3C6CA407F04E26980E621DFF59AE0D1"/>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4BB8189FFC704FBB87E58B3BF705A1A81">
    <w:name w:val="4BB8189FFC704FBB87E58B3BF705A1A81"/>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6D65429EE3840C8AF42208A8BDFBC761">
    <w:name w:val="26D65429EE3840C8AF42208A8BDFBC761"/>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53677C2B6ADF4B7FBA080806EB8DB8451">
    <w:name w:val="53677C2B6ADF4B7FBA080806EB8DB8451"/>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EB403C493CB041F9961B792E6A0AAECB6">
    <w:name w:val="EB403C493CB041F9961B792E6A0AAECB6"/>
    <w:rsid w:val="00F506F3"/>
    <w:pPr>
      <w:spacing w:after="0" w:line="240" w:lineRule="auto"/>
    </w:pPr>
    <w:rPr>
      <w:rFonts w:ascii="Times New Roman" w:eastAsia="Times New Roman" w:hAnsi="Times New Roman" w:cs="Times New Roman"/>
      <w:noProof/>
      <w:sz w:val="24"/>
      <w:szCs w:val="24"/>
      <w:lang w:eastAsia="en-US"/>
    </w:rPr>
  </w:style>
  <w:style w:type="paragraph" w:customStyle="1" w:styleId="8AE7F79A7341451AA186825A6096046C6">
    <w:name w:val="8AE7F79A7341451AA186825A6096046C6"/>
    <w:rsid w:val="00F506F3"/>
    <w:pPr>
      <w:spacing w:after="0" w:line="240" w:lineRule="auto"/>
    </w:pPr>
    <w:rPr>
      <w:rFonts w:ascii="Times New Roman" w:eastAsia="Times New Roman" w:hAnsi="Times New Roman" w:cs="Times New Roman"/>
      <w:noProof/>
      <w:sz w:val="24"/>
      <w:szCs w:val="24"/>
      <w:lang w:eastAsia="en-US"/>
    </w:rPr>
  </w:style>
  <w:style w:type="paragraph" w:customStyle="1" w:styleId="392176E54E5E47E1AD3D296F6562E41F5">
    <w:name w:val="392176E54E5E47E1AD3D296F6562E41F5"/>
    <w:rsid w:val="00F506F3"/>
    <w:pPr>
      <w:spacing w:after="0" w:line="240" w:lineRule="auto"/>
    </w:pPr>
    <w:rPr>
      <w:rFonts w:ascii="Times New Roman" w:eastAsia="Times New Roman" w:hAnsi="Times New Roman" w:cs="Times New Roman"/>
      <w:noProof/>
      <w:sz w:val="24"/>
      <w:szCs w:val="24"/>
      <w:lang w:eastAsia="en-US"/>
    </w:rPr>
  </w:style>
  <w:style w:type="paragraph" w:customStyle="1" w:styleId="BC671A70979244DF9C304F7130B03DD9">
    <w:name w:val="BC671A70979244DF9C304F7130B03DD9"/>
    <w:rsid w:val="00F506F3"/>
  </w:style>
  <w:style w:type="paragraph" w:customStyle="1" w:styleId="E532D201C2FF463CB9AA28B22627597315">
    <w:name w:val="E532D201C2FF463CB9AA28B22627597315"/>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996652D24AD4EE0BEAAC3D66A3053FC15">
    <w:name w:val="2996652D24AD4EE0BEAAC3D66A3053FC15"/>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F76D98CBF01B45189CAE130E5AF4C8DD17">
    <w:name w:val="F76D98CBF01B45189CAE130E5AF4C8DD17"/>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B46094D159C46C9B071DE700110C0EF14">
    <w:name w:val="7B46094D159C46C9B071DE700110C0EF14"/>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B1F6D96E7364A13A34E571CC934736014">
    <w:name w:val="1B1F6D96E7364A13A34E571CC934736014"/>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A35326B3E634D67AA621525EA80F47614">
    <w:name w:val="2A35326B3E634D67AA621525EA80F47614"/>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3F105E04277434E894FDBA29EDB622D14">
    <w:name w:val="73F105E04277434E894FDBA29EDB622D14"/>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1CB465A217E4D80BA852FAD9F0E4BB411">
    <w:name w:val="11CB465A217E4D80BA852FAD9F0E4BB411"/>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850DE02614FE4E7F980187B4A76848FD2">
    <w:name w:val="850DE02614FE4E7F980187B4A76848FD2"/>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E085D2AC595544309430CBB15B37BF432">
    <w:name w:val="E085D2AC595544309430CBB15B37BF432"/>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E61848AA3324642AB9DA9AAFFEF0BF92">
    <w:name w:val="1E61848AA3324642AB9DA9AAFFEF0BF92"/>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EF3FD9373F104D20BF23B9920020FE062">
    <w:name w:val="EF3FD9373F104D20BF23B9920020FE062"/>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BD415A2292D64C39A24AD2B5561409B72">
    <w:name w:val="BD415A2292D64C39A24AD2B5561409B72"/>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A3C6CA407F04E26980E621DFF59AE0D2">
    <w:name w:val="2A3C6CA407F04E26980E621DFF59AE0D2"/>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4BB8189FFC704FBB87E58B3BF705A1A82">
    <w:name w:val="4BB8189FFC704FBB87E58B3BF705A1A82"/>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6D65429EE3840C8AF42208A8BDFBC762">
    <w:name w:val="26D65429EE3840C8AF42208A8BDFBC762"/>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53677C2B6ADF4B7FBA080806EB8DB8452">
    <w:name w:val="53677C2B6ADF4B7FBA080806EB8DB8452"/>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F55EC62EC05041B0BC409B08C148D214">
    <w:name w:val="F55EC62EC05041B0BC409B08C148D214"/>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C3CA97552CCA48E0A74924A5D47948B6">
    <w:name w:val="C3CA97552CCA48E0A74924A5D47948B6"/>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BF763C107388479388B67F3C1622011A">
    <w:name w:val="BF763C107388479388B67F3C1622011A"/>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3F454F54E4424718B0F4EE2293625BFF">
    <w:name w:val="3F454F54E4424718B0F4EE2293625BFF"/>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906513E0DBA54D47A6C2BA5F1C479510">
    <w:name w:val="906513E0DBA54D47A6C2BA5F1C479510"/>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FF0809E4AE9549FFA42B292E78E9C93D">
    <w:name w:val="FF0809E4AE9549FFA42B292E78E9C93D"/>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AE4B31590484AB1876F3DE666C3F821">
    <w:name w:val="1AE4B31590484AB1876F3DE666C3F821"/>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6B3AEA60B2CA4A7E9B849DCF4D559EA3">
    <w:name w:val="6B3AEA60B2CA4A7E9B849DCF4D559EA3"/>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BC671A70979244DF9C304F7130B03DD91">
    <w:name w:val="BC671A70979244DF9C304F7130B03DD91"/>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C81941D94667482588189E52B443E9F8">
    <w:name w:val="C81941D94667482588189E52B443E9F8"/>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A8B0A98175AB4FE28FD0CEC734506897">
    <w:name w:val="A8B0A98175AB4FE28FD0CEC734506897"/>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6415BD66C134B9BAF2AEFFAEA57FA9F">
    <w:name w:val="76415BD66C134B9BAF2AEFFAEA57FA9F"/>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EB403C493CB041F9961B792E6A0AAECB7">
    <w:name w:val="EB403C493CB041F9961B792E6A0AAECB7"/>
    <w:rsid w:val="00F506F3"/>
    <w:pPr>
      <w:spacing w:after="0" w:line="240" w:lineRule="auto"/>
    </w:pPr>
    <w:rPr>
      <w:rFonts w:ascii="Times New Roman" w:eastAsia="Times New Roman" w:hAnsi="Times New Roman" w:cs="Times New Roman"/>
      <w:noProof/>
      <w:sz w:val="24"/>
      <w:szCs w:val="24"/>
      <w:lang w:eastAsia="en-US"/>
    </w:rPr>
  </w:style>
  <w:style w:type="paragraph" w:customStyle="1" w:styleId="8AE7F79A7341451AA186825A6096046C7">
    <w:name w:val="8AE7F79A7341451AA186825A6096046C7"/>
    <w:rsid w:val="00F506F3"/>
    <w:pPr>
      <w:spacing w:after="0" w:line="240" w:lineRule="auto"/>
    </w:pPr>
    <w:rPr>
      <w:rFonts w:ascii="Times New Roman" w:eastAsia="Times New Roman" w:hAnsi="Times New Roman" w:cs="Times New Roman"/>
      <w:noProof/>
      <w:sz w:val="24"/>
      <w:szCs w:val="24"/>
      <w:lang w:eastAsia="en-US"/>
    </w:rPr>
  </w:style>
  <w:style w:type="paragraph" w:customStyle="1" w:styleId="392176E54E5E47E1AD3D296F6562E41F6">
    <w:name w:val="392176E54E5E47E1AD3D296F6562E41F6"/>
    <w:rsid w:val="00F506F3"/>
    <w:pPr>
      <w:spacing w:after="0" w:line="240" w:lineRule="auto"/>
    </w:pPr>
    <w:rPr>
      <w:rFonts w:ascii="Times New Roman" w:eastAsia="Times New Roman" w:hAnsi="Times New Roman" w:cs="Times New Roman"/>
      <w:noProof/>
      <w:sz w:val="24"/>
      <w:szCs w:val="24"/>
      <w:lang w:eastAsia="en-US"/>
    </w:rPr>
  </w:style>
  <w:style w:type="paragraph" w:customStyle="1" w:styleId="01C437A147334C3FB0FAA0D904CE195A">
    <w:name w:val="01C437A147334C3FB0FAA0D904CE195A"/>
    <w:rsid w:val="00F506F3"/>
    <w:pPr>
      <w:spacing w:after="0" w:line="240" w:lineRule="auto"/>
    </w:pPr>
    <w:rPr>
      <w:rFonts w:ascii="Times New Roman" w:eastAsia="Times New Roman" w:hAnsi="Times New Roman" w:cs="Times New Roman"/>
      <w:noProof/>
      <w:sz w:val="24"/>
      <w:szCs w:val="24"/>
      <w:lang w:eastAsia="en-US"/>
    </w:rPr>
  </w:style>
  <w:style w:type="paragraph" w:customStyle="1" w:styleId="BB71B5AE0ACE44D8BC5CE3275A5B73DF">
    <w:name w:val="BB71B5AE0ACE44D8BC5CE3275A5B73DF"/>
    <w:rsid w:val="00F506F3"/>
    <w:pPr>
      <w:spacing w:after="0" w:line="240" w:lineRule="auto"/>
    </w:pPr>
    <w:rPr>
      <w:rFonts w:ascii="Times New Roman" w:eastAsia="Times New Roman" w:hAnsi="Times New Roman" w:cs="Times New Roman"/>
      <w:noProof/>
      <w:sz w:val="24"/>
      <w:szCs w:val="24"/>
      <w:lang w:eastAsia="en-US"/>
    </w:rPr>
  </w:style>
  <w:style w:type="paragraph" w:customStyle="1" w:styleId="DC88A9D530A241F9B783A8E6E751DD0B">
    <w:name w:val="DC88A9D530A241F9B783A8E6E751DD0B"/>
    <w:rsid w:val="00F506F3"/>
    <w:pPr>
      <w:spacing w:after="0" w:line="240" w:lineRule="auto"/>
    </w:pPr>
    <w:rPr>
      <w:rFonts w:ascii="Times New Roman" w:eastAsia="Times New Roman" w:hAnsi="Times New Roman" w:cs="Times New Roman"/>
      <w:noProof/>
      <w:sz w:val="24"/>
      <w:szCs w:val="24"/>
      <w:lang w:eastAsia="en-US"/>
    </w:rPr>
  </w:style>
  <w:style w:type="paragraph" w:customStyle="1" w:styleId="E532D201C2FF463CB9AA28B22627597316">
    <w:name w:val="E532D201C2FF463CB9AA28B22627597316"/>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996652D24AD4EE0BEAAC3D66A3053FC16">
    <w:name w:val="2996652D24AD4EE0BEAAC3D66A3053FC16"/>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F76D98CBF01B45189CAE130E5AF4C8DD18">
    <w:name w:val="F76D98CBF01B45189CAE130E5AF4C8DD18"/>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B46094D159C46C9B071DE700110C0EF15">
    <w:name w:val="7B46094D159C46C9B071DE700110C0EF15"/>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B1F6D96E7364A13A34E571CC934736015">
    <w:name w:val="1B1F6D96E7364A13A34E571CC934736015"/>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A35326B3E634D67AA621525EA80F47615">
    <w:name w:val="2A35326B3E634D67AA621525EA80F47615"/>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3F105E04277434E894FDBA29EDB622D15">
    <w:name w:val="73F105E04277434E894FDBA29EDB622D15"/>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1CB465A217E4D80BA852FAD9F0E4BB412">
    <w:name w:val="11CB465A217E4D80BA852FAD9F0E4BB412"/>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850DE02614FE4E7F980187B4A76848FD3">
    <w:name w:val="850DE02614FE4E7F980187B4A76848FD3"/>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E085D2AC595544309430CBB15B37BF433">
    <w:name w:val="E085D2AC595544309430CBB15B37BF433"/>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E61848AA3324642AB9DA9AAFFEF0BF93">
    <w:name w:val="1E61848AA3324642AB9DA9AAFFEF0BF93"/>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EF3FD9373F104D20BF23B9920020FE063">
    <w:name w:val="EF3FD9373F104D20BF23B9920020FE063"/>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BD415A2292D64C39A24AD2B5561409B73">
    <w:name w:val="BD415A2292D64C39A24AD2B5561409B73"/>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A3C6CA407F04E26980E621DFF59AE0D3">
    <w:name w:val="2A3C6CA407F04E26980E621DFF59AE0D3"/>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4BB8189FFC704FBB87E58B3BF705A1A83">
    <w:name w:val="4BB8189FFC704FBB87E58B3BF705A1A83"/>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6D65429EE3840C8AF42208A8BDFBC763">
    <w:name w:val="26D65429EE3840C8AF42208A8BDFBC763"/>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53677C2B6ADF4B7FBA080806EB8DB8453">
    <w:name w:val="53677C2B6ADF4B7FBA080806EB8DB8453"/>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F55EC62EC05041B0BC409B08C148D2141">
    <w:name w:val="F55EC62EC05041B0BC409B08C148D2141"/>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C3CA97552CCA48E0A74924A5D47948B61">
    <w:name w:val="C3CA97552CCA48E0A74924A5D47948B61"/>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BF763C107388479388B67F3C1622011A1">
    <w:name w:val="BF763C107388479388B67F3C1622011A1"/>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3F454F54E4424718B0F4EE2293625BFF1">
    <w:name w:val="3F454F54E4424718B0F4EE2293625BFF1"/>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906513E0DBA54D47A6C2BA5F1C4795101">
    <w:name w:val="906513E0DBA54D47A6C2BA5F1C4795101"/>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FF0809E4AE9549FFA42B292E78E9C93D1">
    <w:name w:val="FF0809E4AE9549FFA42B292E78E9C93D1"/>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AE4B31590484AB1876F3DE666C3F8211">
    <w:name w:val="1AE4B31590484AB1876F3DE666C3F8211"/>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6B3AEA60B2CA4A7E9B849DCF4D559EA31">
    <w:name w:val="6B3AEA60B2CA4A7E9B849DCF4D559EA31"/>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BC671A70979244DF9C304F7130B03DD92">
    <w:name w:val="BC671A70979244DF9C304F7130B03DD92"/>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C81941D94667482588189E52B443E9F81">
    <w:name w:val="C81941D94667482588189E52B443E9F81"/>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A8B0A98175AB4FE28FD0CEC7345068971">
    <w:name w:val="A8B0A98175AB4FE28FD0CEC7345068971"/>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6415BD66C134B9BAF2AEFFAEA57FA9F1">
    <w:name w:val="76415BD66C134B9BAF2AEFFAEA57FA9F1"/>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EB403C493CB041F9961B792E6A0AAECB8">
    <w:name w:val="EB403C493CB041F9961B792E6A0AAECB8"/>
    <w:rsid w:val="00F506F3"/>
    <w:pPr>
      <w:spacing w:after="0" w:line="240" w:lineRule="auto"/>
    </w:pPr>
    <w:rPr>
      <w:rFonts w:ascii="Times New Roman" w:eastAsia="Times New Roman" w:hAnsi="Times New Roman" w:cs="Times New Roman"/>
      <w:noProof/>
      <w:sz w:val="24"/>
      <w:szCs w:val="24"/>
      <w:lang w:eastAsia="en-US"/>
    </w:rPr>
  </w:style>
  <w:style w:type="paragraph" w:customStyle="1" w:styleId="8AE7F79A7341451AA186825A6096046C8">
    <w:name w:val="8AE7F79A7341451AA186825A6096046C8"/>
    <w:rsid w:val="00F506F3"/>
    <w:pPr>
      <w:spacing w:after="0" w:line="240" w:lineRule="auto"/>
    </w:pPr>
    <w:rPr>
      <w:rFonts w:ascii="Times New Roman" w:eastAsia="Times New Roman" w:hAnsi="Times New Roman" w:cs="Times New Roman"/>
      <w:noProof/>
      <w:sz w:val="24"/>
      <w:szCs w:val="24"/>
      <w:lang w:eastAsia="en-US"/>
    </w:rPr>
  </w:style>
  <w:style w:type="paragraph" w:customStyle="1" w:styleId="392176E54E5E47E1AD3D296F6562E41F7">
    <w:name w:val="392176E54E5E47E1AD3D296F6562E41F7"/>
    <w:rsid w:val="00F506F3"/>
    <w:pPr>
      <w:spacing w:after="0" w:line="240" w:lineRule="auto"/>
    </w:pPr>
    <w:rPr>
      <w:rFonts w:ascii="Times New Roman" w:eastAsia="Times New Roman" w:hAnsi="Times New Roman" w:cs="Times New Roman"/>
      <w:noProof/>
      <w:sz w:val="24"/>
      <w:szCs w:val="24"/>
      <w:lang w:eastAsia="en-US"/>
    </w:rPr>
  </w:style>
  <w:style w:type="paragraph" w:customStyle="1" w:styleId="01C437A147334C3FB0FAA0D904CE195A1">
    <w:name w:val="01C437A147334C3FB0FAA0D904CE195A1"/>
    <w:rsid w:val="00F506F3"/>
    <w:pPr>
      <w:spacing w:after="0" w:line="240" w:lineRule="auto"/>
    </w:pPr>
    <w:rPr>
      <w:rFonts w:ascii="Times New Roman" w:eastAsia="Times New Roman" w:hAnsi="Times New Roman" w:cs="Times New Roman"/>
      <w:noProof/>
      <w:sz w:val="24"/>
      <w:szCs w:val="24"/>
      <w:lang w:eastAsia="en-US"/>
    </w:rPr>
  </w:style>
  <w:style w:type="paragraph" w:customStyle="1" w:styleId="BB71B5AE0ACE44D8BC5CE3275A5B73DF1">
    <w:name w:val="BB71B5AE0ACE44D8BC5CE3275A5B73DF1"/>
    <w:rsid w:val="00F506F3"/>
    <w:pPr>
      <w:spacing w:after="0" w:line="240" w:lineRule="auto"/>
    </w:pPr>
    <w:rPr>
      <w:rFonts w:ascii="Times New Roman" w:eastAsia="Times New Roman" w:hAnsi="Times New Roman" w:cs="Times New Roman"/>
      <w:noProof/>
      <w:sz w:val="24"/>
      <w:szCs w:val="24"/>
      <w:lang w:eastAsia="en-US"/>
    </w:rPr>
  </w:style>
  <w:style w:type="paragraph" w:customStyle="1" w:styleId="DC88A9D530A241F9B783A8E6E751DD0B1">
    <w:name w:val="DC88A9D530A241F9B783A8E6E751DD0B1"/>
    <w:rsid w:val="00F506F3"/>
    <w:pPr>
      <w:spacing w:after="0" w:line="240" w:lineRule="auto"/>
    </w:pPr>
    <w:rPr>
      <w:rFonts w:ascii="Times New Roman" w:eastAsia="Times New Roman" w:hAnsi="Times New Roman" w:cs="Times New Roman"/>
      <w:noProof/>
      <w:sz w:val="24"/>
      <w:szCs w:val="24"/>
      <w:lang w:eastAsia="en-US"/>
    </w:rPr>
  </w:style>
  <w:style w:type="paragraph" w:customStyle="1" w:styleId="E532D201C2FF463CB9AA28B22627597317">
    <w:name w:val="E532D201C2FF463CB9AA28B22627597317"/>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996652D24AD4EE0BEAAC3D66A3053FC17">
    <w:name w:val="2996652D24AD4EE0BEAAC3D66A3053FC17"/>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F76D98CBF01B45189CAE130E5AF4C8DD19">
    <w:name w:val="F76D98CBF01B45189CAE130E5AF4C8DD19"/>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B46094D159C46C9B071DE700110C0EF16">
    <w:name w:val="7B46094D159C46C9B071DE700110C0EF16"/>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B1F6D96E7364A13A34E571CC934736016">
    <w:name w:val="1B1F6D96E7364A13A34E571CC934736016"/>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A35326B3E634D67AA621525EA80F47616">
    <w:name w:val="2A35326B3E634D67AA621525EA80F47616"/>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3F105E04277434E894FDBA29EDB622D16">
    <w:name w:val="73F105E04277434E894FDBA29EDB622D16"/>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1CB465A217E4D80BA852FAD9F0E4BB413">
    <w:name w:val="11CB465A217E4D80BA852FAD9F0E4BB413"/>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850DE02614FE4E7F980187B4A76848FD4">
    <w:name w:val="850DE02614FE4E7F980187B4A76848FD4"/>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E085D2AC595544309430CBB15B37BF434">
    <w:name w:val="E085D2AC595544309430CBB15B37BF434"/>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E61848AA3324642AB9DA9AAFFEF0BF94">
    <w:name w:val="1E61848AA3324642AB9DA9AAFFEF0BF94"/>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EF3FD9373F104D20BF23B9920020FE064">
    <w:name w:val="EF3FD9373F104D20BF23B9920020FE064"/>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BD415A2292D64C39A24AD2B5561409B74">
    <w:name w:val="BD415A2292D64C39A24AD2B5561409B74"/>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A3C6CA407F04E26980E621DFF59AE0D4">
    <w:name w:val="2A3C6CA407F04E26980E621DFF59AE0D4"/>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4BB8189FFC704FBB87E58B3BF705A1A84">
    <w:name w:val="4BB8189FFC704FBB87E58B3BF705A1A84"/>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6D65429EE3840C8AF42208A8BDFBC764">
    <w:name w:val="26D65429EE3840C8AF42208A8BDFBC764"/>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53677C2B6ADF4B7FBA080806EB8DB8454">
    <w:name w:val="53677C2B6ADF4B7FBA080806EB8DB8454"/>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F55EC62EC05041B0BC409B08C148D2142">
    <w:name w:val="F55EC62EC05041B0BC409B08C148D2142"/>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C3CA97552CCA48E0A74924A5D47948B62">
    <w:name w:val="C3CA97552CCA48E0A74924A5D47948B62"/>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BF763C107388479388B67F3C1622011A2">
    <w:name w:val="BF763C107388479388B67F3C1622011A2"/>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3F454F54E4424718B0F4EE2293625BFF2">
    <w:name w:val="3F454F54E4424718B0F4EE2293625BFF2"/>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906513E0DBA54D47A6C2BA5F1C4795102">
    <w:name w:val="906513E0DBA54D47A6C2BA5F1C4795102"/>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FF0809E4AE9549FFA42B292E78E9C93D2">
    <w:name w:val="FF0809E4AE9549FFA42B292E78E9C93D2"/>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AE4B31590484AB1876F3DE666C3F8212">
    <w:name w:val="1AE4B31590484AB1876F3DE666C3F8212"/>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6B3AEA60B2CA4A7E9B849DCF4D559EA32">
    <w:name w:val="6B3AEA60B2CA4A7E9B849DCF4D559EA32"/>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BC671A70979244DF9C304F7130B03DD93">
    <w:name w:val="BC671A70979244DF9C304F7130B03DD93"/>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C81941D94667482588189E52B443E9F82">
    <w:name w:val="C81941D94667482588189E52B443E9F82"/>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A8B0A98175AB4FE28FD0CEC7345068972">
    <w:name w:val="A8B0A98175AB4FE28FD0CEC7345068972"/>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6415BD66C134B9BAF2AEFFAEA57FA9F2">
    <w:name w:val="76415BD66C134B9BAF2AEFFAEA57FA9F2"/>
    <w:rsid w:val="00F506F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EB403C493CB041F9961B792E6A0AAECB9">
    <w:name w:val="EB403C493CB041F9961B792E6A0AAECB9"/>
    <w:rsid w:val="00F506F3"/>
    <w:pPr>
      <w:spacing w:after="0" w:line="240" w:lineRule="auto"/>
    </w:pPr>
    <w:rPr>
      <w:rFonts w:ascii="Times New Roman" w:eastAsia="Times New Roman" w:hAnsi="Times New Roman" w:cs="Times New Roman"/>
      <w:noProof/>
      <w:sz w:val="24"/>
      <w:szCs w:val="24"/>
      <w:lang w:eastAsia="en-US"/>
    </w:rPr>
  </w:style>
  <w:style w:type="paragraph" w:customStyle="1" w:styleId="8AE7F79A7341451AA186825A6096046C9">
    <w:name w:val="8AE7F79A7341451AA186825A6096046C9"/>
    <w:rsid w:val="00F506F3"/>
    <w:pPr>
      <w:spacing w:after="0" w:line="240" w:lineRule="auto"/>
    </w:pPr>
    <w:rPr>
      <w:rFonts w:ascii="Times New Roman" w:eastAsia="Times New Roman" w:hAnsi="Times New Roman" w:cs="Times New Roman"/>
      <w:noProof/>
      <w:sz w:val="24"/>
      <w:szCs w:val="24"/>
      <w:lang w:eastAsia="en-US"/>
    </w:rPr>
  </w:style>
  <w:style w:type="paragraph" w:customStyle="1" w:styleId="392176E54E5E47E1AD3D296F6562E41F8">
    <w:name w:val="392176E54E5E47E1AD3D296F6562E41F8"/>
    <w:rsid w:val="00F506F3"/>
    <w:pPr>
      <w:spacing w:after="0" w:line="240" w:lineRule="auto"/>
    </w:pPr>
    <w:rPr>
      <w:rFonts w:ascii="Times New Roman" w:eastAsia="Times New Roman" w:hAnsi="Times New Roman" w:cs="Times New Roman"/>
      <w:noProof/>
      <w:sz w:val="24"/>
      <w:szCs w:val="24"/>
      <w:lang w:eastAsia="en-US"/>
    </w:rPr>
  </w:style>
  <w:style w:type="paragraph" w:customStyle="1" w:styleId="01C437A147334C3FB0FAA0D904CE195A2">
    <w:name w:val="01C437A147334C3FB0FAA0D904CE195A2"/>
    <w:rsid w:val="00F506F3"/>
    <w:pPr>
      <w:spacing w:after="0" w:line="240" w:lineRule="auto"/>
    </w:pPr>
    <w:rPr>
      <w:rFonts w:ascii="Times New Roman" w:eastAsia="Times New Roman" w:hAnsi="Times New Roman" w:cs="Times New Roman"/>
      <w:noProof/>
      <w:sz w:val="24"/>
      <w:szCs w:val="24"/>
      <w:lang w:eastAsia="en-US"/>
    </w:rPr>
  </w:style>
  <w:style w:type="paragraph" w:customStyle="1" w:styleId="BB71B5AE0ACE44D8BC5CE3275A5B73DF2">
    <w:name w:val="BB71B5AE0ACE44D8BC5CE3275A5B73DF2"/>
    <w:rsid w:val="00F506F3"/>
    <w:pPr>
      <w:spacing w:after="0" w:line="240" w:lineRule="auto"/>
    </w:pPr>
    <w:rPr>
      <w:rFonts w:ascii="Times New Roman" w:eastAsia="Times New Roman" w:hAnsi="Times New Roman" w:cs="Times New Roman"/>
      <w:noProof/>
      <w:sz w:val="24"/>
      <w:szCs w:val="24"/>
      <w:lang w:eastAsia="en-US"/>
    </w:rPr>
  </w:style>
  <w:style w:type="paragraph" w:customStyle="1" w:styleId="DC88A9D530A241F9B783A8E6E751DD0B2">
    <w:name w:val="DC88A9D530A241F9B783A8E6E751DD0B2"/>
    <w:rsid w:val="00F506F3"/>
    <w:pPr>
      <w:spacing w:after="0" w:line="240" w:lineRule="auto"/>
    </w:pPr>
    <w:rPr>
      <w:rFonts w:ascii="Times New Roman" w:eastAsia="Times New Roman" w:hAnsi="Times New Roman" w:cs="Times New Roman"/>
      <w:noProof/>
      <w:sz w:val="24"/>
      <w:szCs w:val="24"/>
      <w:lang w:eastAsia="en-US"/>
    </w:rPr>
  </w:style>
  <w:style w:type="paragraph" w:customStyle="1" w:styleId="E532D201C2FF463CB9AA28B22627597318">
    <w:name w:val="E532D201C2FF463CB9AA28B22627597318"/>
    <w:rsid w:val="00A87146"/>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996652D24AD4EE0BEAAC3D66A3053FC18">
    <w:name w:val="2996652D24AD4EE0BEAAC3D66A3053FC18"/>
    <w:rsid w:val="00A87146"/>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F76D98CBF01B45189CAE130E5AF4C8DD20">
    <w:name w:val="F76D98CBF01B45189CAE130E5AF4C8DD20"/>
    <w:rsid w:val="00A87146"/>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B46094D159C46C9B071DE700110C0EF17">
    <w:name w:val="7B46094D159C46C9B071DE700110C0EF17"/>
    <w:rsid w:val="00A87146"/>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B1F6D96E7364A13A34E571CC934736017">
    <w:name w:val="1B1F6D96E7364A13A34E571CC934736017"/>
    <w:rsid w:val="00A87146"/>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A35326B3E634D67AA621525EA80F47617">
    <w:name w:val="2A35326B3E634D67AA621525EA80F47617"/>
    <w:rsid w:val="00A87146"/>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3F105E04277434E894FDBA29EDB622D17">
    <w:name w:val="73F105E04277434E894FDBA29EDB622D17"/>
    <w:rsid w:val="00A87146"/>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1CB465A217E4D80BA852FAD9F0E4BB414">
    <w:name w:val="11CB465A217E4D80BA852FAD9F0E4BB414"/>
    <w:rsid w:val="00A87146"/>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850DE02614FE4E7F980187B4A76848FD5">
    <w:name w:val="850DE02614FE4E7F980187B4A76848FD5"/>
    <w:rsid w:val="00A87146"/>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E085D2AC595544309430CBB15B37BF435">
    <w:name w:val="E085D2AC595544309430CBB15B37BF435"/>
    <w:rsid w:val="00A87146"/>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E61848AA3324642AB9DA9AAFFEF0BF95">
    <w:name w:val="1E61848AA3324642AB9DA9AAFFEF0BF95"/>
    <w:rsid w:val="00A87146"/>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EF3FD9373F104D20BF23B9920020FE065">
    <w:name w:val="EF3FD9373F104D20BF23B9920020FE065"/>
    <w:rsid w:val="00A87146"/>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BD415A2292D64C39A24AD2B5561409B75">
    <w:name w:val="BD415A2292D64C39A24AD2B5561409B75"/>
    <w:rsid w:val="00A87146"/>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A3C6CA407F04E26980E621DFF59AE0D5">
    <w:name w:val="2A3C6CA407F04E26980E621DFF59AE0D5"/>
    <w:rsid w:val="00A87146"/>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4BB8189FFC704FBB87E58B3BF705A1A85">
    <w:name w:val="4BB8189FFC704FBB87E58B3BF705A1A85"/>
    <w:rsid w:val="00A87146"/>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6D65429EE3840C8AF42208A8BDFBC765">
    <w:name w:val="26D65429EE3840C8AF42208A8BDFBC765"/>
    <w:rsid w:val="00A87146"/>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53677C2B6ADF4B7FBA080806EB8DB8455">
    <w:name w:val="53677C2B6ADF4B7FBA080806EB8DB8455"/>
    <w:rsid w:val="00A87146"/>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F55EC62EC05041B0BC409B08C148D2143">
    <w:name w:val="F55EC62EC05041B0BC409B08C148D2143"/>
    <w:rsid w:val="00A87146"/>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C3CA97552CCA48E0A74924A5D47948B63">
    <w:name w:val="C3CA97552CCA48E0A74924A5D47948B63"/>
    <w:rsid w:val="00A87146"/>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BF763C107388479388B67F3C1622011A3">
    <w:name w:val="BF763C107388479388B67F3C1622011A3"/>
    <w:rsid w:val="00A87146"/>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3F454F54E4424718B0F4EE2293625BFF3">
    <w:name w:val="3F454F54E4424718B0F4EE2293625BFF3"/>
    <w:rsid w:val="00A87146"/>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906513E0DBA54D47A6C2BA5F1C4795103">
    <w:name w:val="906513E0DBA54D47A6C2BA5F1C4795103"/>
    <w:rsid w:val="00A87146"/>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FF0809E4AE9549FFA42B292E78E9C93D3">
    <w:name w:val="FF0809E4AE9549FFA42B292E78E9C93D3"/>
    <w:rsid w:val="00A87146"/>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AE4B31590484AB1876F3DE666C3F8213">
    <w:name w:val="1AE4B31590484AB1876F3DE666C3F8213"/>
    <w:rsid w:val="00A87146"/>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6B3AEA60B2CA4A7E9B849DCF4D559EA33">
    <w:name w:val="6B3AEA60B2CA4A7E9B849DCF4D559EA33"/>
    <w:rsid w:val="00A87146"/>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BC671A70979244DF9C304F7130B03DD94">
    <w:name w:val="BC671A70979244DF9C304F7130B03DD94"/>
    <w:rsid w:val="00A87146"/>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C81941D94667482588189E52B443E9F83">
    <w:name w:val="C81941D94667482588189E52B443E9F83"/>
    <w:rsid w:val="00A87146"/>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A8B0A98175AB4FE28FD0CEC7345068973">
    <w:name w:val="A8B0A98175AB4FE28FD0CEC7345068973"/>
    <w:rsid w:val="00A87146"/>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86DA9CD50CD2414C844E18C6935DB76F">
    <w:name w:val="86DA9CD50CD2414C844E18C6935DB76F"/>
    <w:rsid w:val="00A87146"/>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6415BD66C134B9BAF2AEFFAEA57FA9F3">
    <w:name w:val="76415BD66C134B9BAF2AEFFAEA57FA9F3"/>
    <w:rsid w:val="00A87146"/>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EB403C493CB041F9961B792E6A0AAECB10">
    <w:name w:val="EB403C493CB041F9961B792E6A0AAECB10"/>
    <w:rsid w:val="00A87146"/>
    <w:pPr>
      <w:spacing w:after="0" w:line="240" w:lineRule="auto"/>
    </w:pPr>
    <w:rPr>
      <w:rFonts w:ascii="Times New Roman" w:eastAsia="Times New Roman" w:hAnsi="Times New Roman" w:cs="Times New Roman"/>
      <w:noProof/>
      <w:sz w:val="24"/>
      <w:szCs w:val="24"/>
      <w:lang w:eastAsia="en-US"/>
    </w:rPr>
  </w:style>
  <w:style w:type="paragraph" w:customStyle="1" w:styleId="B9A7E07FBA7D47BDB626ADE861F2C772">
    <w:name w:val="B9A7E07FBA7D47BDB626ADE861F2C772"/>
    <w:rsid w:val="00A87146"/>
    <w:pPr>
      <w:spacing w:after="0" w:line="240" w:lineRule="auto"/>
    </w:pPr>
    <w:rPr>
      <w:rFonts w:ascii="Times New Roman" w:eastAsia="Times New Roman" w:hAnsi="Times New Roman" w:cs="Times New Roman"/>
      <w:noProof/>
      <w:sz w:val="24"/>
      <w:szCs w:val="24"/>
      <w:lang w:eastAsia="en-US"/>
    </w:rPr>
  </w:style>
  <w:style w:type="paragraph" w:customStyle="1" w:styleId="8A358018138A4050AE0318EE26D013F5">
    <w:name w:val="8A358018138A4050AE0318EE26D013F5"/>
    <w:rsid w:val="00A87146"/>
    <w:pPr>
      <w:spacing w:after="0" w:line="240" w:lineRule="auto"/>
    </w:pPr>
    <w:rPr>
      <w:rFonts w:ascii="Times New Roman" w:eastAsia="Times New Roman" w:hAnsi="Times New Roman" w:cs="Times New Roman"/>
      <w:noProof/>
      <w:sz w:val="24"/>
      <w:szCs w:val="24"/>
      <w:lang w:eastAsia="en-US"/>
    </w:rPr>
  </w:style>
  <w:style w:type="paragraph" w:customStyle="1" w:styleId="177FD5624FB6436D8DDC8AE0627907AF">
    <w:name w:val="177FD5624FB6436D8DDC8AE0627907AF"/>
    <w:rsid w:val="00A87146"/>
    <w:pPr>
      <w:spacing w:after="0" w:line="240" w:lineRule="auto"/>
    </w:pPr>
    <w:rPr>
      <w:rFonts w:ascii="Times New Roman" w:eastAsia="Times New Roman" w:hAnsi="Times New Roman" w:cs="Times New Roman"/>
      <w:noProof/>
      <w:sz w:val="24"/>
      <w:szCs w:val="24"/>
      <w:lang w:eastAsia="en-US"/>
    </w:rPr>
  </w:style>
  <w:style w:type="paragraph" w:customStyle="1" w:styleId="10E4007B96934F42B45787405D6D7FAB">
    <w:name w:val="10E4007B96934F42B45787405D6D7FAB"/>
    <w:rsid w:val="00A87146"/>
    <w:pPr>
      <w:spacing w:after="0" w:line="240" w:lineRule="auto"/>
    </w:pPr>
    <w:rPr>
      <w:rFonts w:ascii="Times New Roman" w:eastAsia="Times New Roman" w:hAnsi="Times New Roman" w:cs="Times New Roman"/>
      <w:noProof/>
      <w:sz w:val="24"/>
      <w:szCs w:val="24"/>
      <w:lang w:eastAsia="en-US"/>
    </w:rPr>
  </w:style>
  <w:style w:type="paragraph" w:customStyle="1" w:styleId="E2E3AA14C9D6482F8A64D91052E5488E">
    <w:name w:val="E2E3AA14C9D6482F8A64D91052E5488E"/>
    <w:rsid w:val="00A87146"/>
    <w:pPr>
      <w:spacing w:after="0" w:line="240" w:lineRule="auto"/>
    </w:pPr>
    <w:rPr>
      <w:rFonts w:ascii="Times New Roman" w:eastAsia="Times New Roman" w:hAnsi="Times New Roman" w:cs="Times New Roman"/>
      <w:noProof/>
      <w:sz w:val="24"/>
      <w:szCs w:val="24"/>
      <w:lang w:eastAsia="en-US"/>
    </w:rPr>
  </w:style>
  <w:style w:type="paragraph" w:customStyle="1" w:styleId="E532D201C2FF463CB9AA28B22627597319">
    <w:name w:val="E532D201C2FF463CB9AA28B22627597319"/>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996652D24AD4EE0BEAAC3D66A3053FC19">
    <w:name w:val="2996652D24AD4EE0BEAAC3D66A3053FC19"/>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F76D98CBF01B45189CAE130E5AF4C8DD21">
    <w:name w:val="F76D98CBF01B45189CAE130E5AF4C8DD21"/>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B46094D159C46C9B071DE700110C0EF18">
    <w:name w:val="7B46094D159C46C9B071DE700110C0EF18"/>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B1F6D96E7364A13A34E571CC934736018">
    <w:name w:val="1B1F6D96E7364A13A34E571CC934736018"/>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A35326B3E634D67AA621525EA80F47618">
    <w:name w:val="2A35326B3E634D67AA621525EA80F47618"/>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3F105E04277434E894FDBA29EDB622D18">
    <w:name w:val="73F105E04277434E894FDBA29EDB622D18"/>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1CB465A217E4D80BA852FAD9F0E4BB415">
    <w:name w:val="11CB465A217E4D80BA852FAD9F0E4BB415"/>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A82880E48782486C85094F9ED215A52C">
    <w:name w:val="A82880E48782486C85094F9ED215A52C"/>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D7447114C3F4FBBAB35E490D968C78F">
    <w:name w:val="1D7447114C3F4FBBAB35E490D968C78F"/>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960FE68B5BAF4432B4FCB10B9E7DFA28">
    <w:name w:val="960FE68B5BAF4432B4FCB10B9E7DFA28"/>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850DE02614FE4E7F980187B4A76848FD6">
    <w:name w:val="850DE02614FE4E7F980187B4A76848FD6"/>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E085D2AC595544309430CBB15B37BF436">
    <w:name w:val="E085D2AC595544309430CBB15B37BF436"/>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E61848AA3324642AB9DA9AAFFEF0BF96">
    <w:name w:val="1E61848AA3324642AB9DA9AAFFEF0BF96"/>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EF3FD9373F104D20BF23B9920020FE066">
    <w:name w:val="EF3FD9373F104D20BF23B9920020FE066"/>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BD415A2292D64C39A24AD2B5561409B76">
    <w:name w:val="BD415A2292D64C39A24AD2B5561409B76"/>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A3C6CA407F04E26980E621DFF59AE0D6">
    <w:name w:val="2A3C6CA407F04E26980E621DFF59AE0D6"/>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4BB8189FFC704FBB87E58B3BF705A1A86">
    <w:name w:val="4BB8189FFC704FBB87E58B3BF705A1A86"/>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6D65429EE3840C8AF42208A8BDFBC766">
    <w:name w:val="26D65429EE3840C8AF42208A8BDFBC766"/>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53677C2B6ADF4B7FBA080806EB8DB8456">
    <w:name w:val="53677C2B6ADF4B7FBA080806EB8DB8456"/>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E21A7B73653E4E15BFDE3ED7F149027F">
    <w:name w:val="E21A7B73653E4E15BFDE3ED7F149027F"/>
    <w:rsid w:val="00E16085"/>
    <w:pPr>
      <w:spacing w:after="0" w:line="240" w:lineRule="auto"/>
    </w:pPr>
    <w:rPr>
      <w:rFonts w:ascii="Times New Roman" w:eastAsia="Times New Roman" w:hAnsi="Times New Roman" w:cs="Times New Roman"/>
      <w:noProof/>
      <w:sz w:val="24"/>
      <w:szCs w:val="24"/>
      <w:lang w:eastAsia="en-US"/>
    </w:rPr>
  </w:style>
  <w:style w:type="paragraph" w:customStyle="1" w:styleId="30103E369FF84A03824DA5055A96A39E">
    <w:name w:val="30103E369FF84A03824DA5055A96A39E"/>
    <w:rsid w:val="00E16085"/>
    <w:pPr>
      <w:spacing w:after="0" w:line="240" w:lineRule="auto"/>
    </w:pPr>
    <w:rPr>
      <w:rFonts w:ascii="Times New Roman" w:eastAsia="Times New Roman" w:hAnsi="Times New Roman" w:cs="Times New Roman"/>
      <w:noProof/>
      <w:sz w:val="24"/>
      <w:szCs w:val="24"/>
      <w:lang w:eastAsia="en-US"/>
    </w:rPr>
  </w:style>
  <w:style w:type="paragraph" w:customStyle="1" w:styleId="5FDB544BAFA64CBA8C7FA3E182E1D15C">
    <w:name w:val="5FDB544BAFA64CBA8C7FA3E182E1D15C"/>
    <w:rsid w:val="00E16085"/>
    <w:pPr>
      <w:spacing w:after="0" w:line="240" w:lineRule="auto"/>
    </w:pPr>
    <w:rPr>
      <w:rFonts w:ascii="Times New Roman" w:eastAsia="Times New Roman" w:hAnsi="Times New Roman" w:cs="Times New Roman"/>
      <w:noProof/>
      <w:sz w:val="24"/>
      <w:szCs w:val="24"/>
      <w:lang w:eastAsia="en-US"/>
    </w:rPr>
  </w:style>
  <w:style w:type="paragraph" w:customStyle="1" w:styleId="F55EC62EC05041B0BC409B08C148D2144">
    <w:name w:val="F55EC62EC05041B0BC409B08C148D2144"/>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C3CA97552CCA48E0A74924A5D47948B64">
    <w:name w:val="C3CA97552CCA48E0A74924A5D47948B64"/>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BF763C107388479388B67F3C1622011A4">
    <w:name w:val="BF763C107388479388B67F3C1622011A4"/>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3F454F54E4424718B0F4EE2293625BFF4">
    <w:name w:val="3F454F54E4424718B0F4EE2293625BFF4"/>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906513E0DBA54D47A6C2BA5F1C4795104">
    <w:name w:val="906513E0DBA54D47A6C2BA5F1C4795104"/>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FF0809E4AE9549FFA42B292E78E9C93D4">
    <w:name w:val="FF0809E4AE9549FFA42B292E78E9C93D4"/>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AE4B31590484AB1876F3DE666C3F8214">
    <w:name w:val="1AE4B31590484AB1876F3DE666C3F8214"/>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6B3AEA60B2CA4A7E9B849DCF4D559EA34">
    <w:name w:val="6B3AEA60B2CA4A7E9B849DCF4D559EA34"/>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BC671A70979244DF9C304F7130B03DD95">
    <w:name w:val="BC671A70979244DF9C304F7130B03DD95"/>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C81941D94667482588189E52B443E9F84">
    <w:name w:val="C81941D94667482588189E52B443E9F84"/>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A8B0A98175AB4FE28FD0CEC7345068974">
    <w:name w:val="A8B0A98175AB4FE28FD0CEC7345068974"/>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86DA9CD50CD2414C844E18C6935DB76F1">
    <w:name w:val="86DA9CD50CD2414C844E18C6935DB76F1"/>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6415BD66C134B9BAF2AEFFAEA57FA9F4">
    <w:name w:val="76415BD66C134B9BAF2AEFFAEA57FA9F4"/>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D253D0B2C4EA49F989683FD68CB03352">
    <w:name w:val="D253D0B2C4EA49F989683FD68CB03352"/>
    <w:rsid w:val="00E16085"/>
  </w:style>
  <w:style w:type="paragraph" w:customStyle="1" w:styleId="E3ADFC23D8564C65948A705ACF3DE769">
    <w:name w:val="E3ADFC23D8564C65948A705ACF3DE769"/>
    <w:rsid w:val="00E16085"/>
  </w:style>
  <w:style w:type="paragraph" w:customStyle="1" w:styleId="0B5CB5E092E64440B2BAB5F50DC4E988">
    <w:name w:val="0B5CB5E092E64440B2BAB5F50DC4E988"/>
    <w:rsid w:val="00E16085"/>
  </w:style>
  <w:style w:type="paragraph" w:customStyle="1" w:styleId="72FE63632056499081476CAA55C3F39D">
    <w:name w:val="72FE63632056499081476CAA55C3F39D"/>
    <w:rsid w:val="00E16085"/>
  </w:style>
  <w:style w:type="paragraph" w:customStyle="1" w:styleId="23A1200835A042B694F7CE3C106195D6">
    <w:name w:val="23A1200835A042B694F7CE3C106195D6"/>
    <w:rsid w:val="00E16085"/>
  </w:style>
  <w:style w:type="paragraph" w:customStyle="1" w:styleId="E532D201C2FF463CB9AA28B22627597320">
    <w:name w:val="E532D201C2FF463CB9AA28B22627597320"/>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996652D24AD4EE0BEAAC3D66A3053FC20">
    <w:name w:val="2996652D24AD4EE0BEAAC3D66A3053FC20"/>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F76D98CBF01B45189CAE130E5AF4C8DD22">
    <w:name w:val="F76D98CBF01B45189CAE130E5AF4C8DD22"/>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B46094D159C46C9B071DE700110C0EF19">
    <w:name w:val="7B46094D159C46C9B071DE700110C0EF19"/>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B1F6D96E7364A13A34E571CC934736019">
    <w:name w:val="1B1F6D96E7364A13A34E571CC934736019"/>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A35326B3E634D67AA621525EA80F47619">
    <w:name w:val="2A35326B3E634D67AA621525EA80F47619"/>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3F105E04277434E894FDBA29EDB622D19">
    <w:name w:val="73F105E04277434E894FDBA29EDB622D19"/>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1CB465A217E4D80BA852FAD9F0E4BB416">
    <w:name w:val="11CB465A217E4D80BA852FAD9F0E4BB416"/>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0B5CB5E092E64440B2BAB5F50DC4E9881">
    <w:name w:val="0B5CB5E092E64440B2BAB5F50DC4E9881"/>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E532D201C2FF463CB9AA28B22627597321">
    <w:name w:val="E532D201C2FF463CB9AA28B22627597321"/>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996652D24AD4EE0BEAAC3D66A3053FC21">
    <w:name w:val="2996652D24AD4EE0BEAAC3D66A3053FC21"/>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F76D98CBF01B45189CAE130E5AF4C8DD23">
    <w:name w:val="F76D98CBF01B45189CAE130E5AF4C8DD23"/>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B46094D159C46C9B071DE700110C0EF20">
    <w:name w:val="7B46094D159C46C9B071DE700110C0EF20"/>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B1F6D96E7364A13A34E571CC934736020">
    <w:name w:val="1B1F6D96E7364A13A34E571CC934736020"/>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A35326B3E634D67AA621525EA80F47620">
    <w:name w:val="2A35326B3E634D67AA621525EA80F47620"/>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3F105E04277434E894FDBA29EDB622D20">
    <w:name w:val="73F105E04277434E894FDBA29EDB622D20"/>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1CB465A217E4D80BA852FAD9F0E4BB417">
    <w:name w:val="11CB465A217E4D80BA852FAD9F0E4BB417"/>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0B5CB5E092E64440B2BAB5F50DC4E9882">
    <w:name w:val="0B5CB5E092E64440B2BAB5F50DC4E9882"/>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E532D201C2FF463CB9AA28B22627597322">
    <w:name w:val="E532D201C2FF463CB9AA28B22627597322"/>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996652D24AD4EE0BEAAC3D66A3053FC22">
    <w:name w:val="2996652D24AD4EE0BEAAC3D66A3053FC22"/>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F76D98CBF01B45189CAE130E5AF4C8DD24">
    <w:name w:val="F76D98CBF01B45189CAE130E5AF4C8DD24"/>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B46094D159C46C9B071DE700110C0EF21">
    <w:name w:val="7B46094D159C46C9B071DE700110C0EF21"/>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B1F6D96E7364A13A34E571CC934736021">
    <w:name w:val="1B1F6D96E7364A13A34E571CC934736021"/>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A35326B3E634D67AA621525EA80F47621">
    <w:name w:val="2A35326B3E634D67AA621525EA80F47621"/>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3F105E04277434E894FDBA29EDB622D21">
    <w:name w:val="73F105E04277434E894FDBA29EDB622D21"/>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1CB465A217E4D80BA852FAD9F0E4BB418">
    <w:name w:val="11CB465A217E4D80BA852FAD9F0E4BB418"/>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0B5CB5E092E64440B2BAB5F50DC4E9883">
    <w:name w:val="0B5CB5E092E64440B2BAB5F50DC4E9883"/>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E532D201C2FF463CB9AA28B22627597323">
    <w:name w:val="E532D201C2FF463CB9AA28B22627597323"/>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996652D24AD4EE0BEAAC3D66A3053FC23">
    <w:name w:val="2996652D24AD4EE0BEAAC3D66A3053FC23"/>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F76D98CBF01B45189CAE130E5AF4C8DD25">
    <w:name w:val="F76D98CBF01B45189CAE130E5AF4C8DD25"/>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B46094D159C46C9B071DE700110C0EF22">
    <w:name w:val="7B46094D159C46C9B071DE700110C0EF22"/>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B1F6D96E7364A13A34E571CC934736022">
    <w:name w:val="1B1F6D96E7364A13A34E571CC934736022"/>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A35326B3E634D67AA621525EA80F47622">
    <w:name w:val="2A35326B3E634D67AA621525EA80F47622"/>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3F105E04277434E894FDBA29EDB622D22">
    <w:name w:val="73F105E04277434E894FDBA29EDB622D22"/>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1CB465A217E4D80BA852FAD9F0E4BB419">
    <w:name w:val="11CB465A217E4D80BA852FAD9F0E4BB419"/>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0B5CB5E092E64440B2BAB5F50DC4E9884">
    <w:name w:val="0B5CB5E092E64440B2BAB5F50DC4E9884"/>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850DE02614FE4E7F980187B4A76848FD7">
    <w:name w:val="850DE02614FE4E7F980187B4A76848FD7"/>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E085D2AC595544309430CBB15B37BF437">
    <w:name w:val="E085D2AC595544309430CBB15B37BF437"/>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E61848AA3324642AB9DA9AAFFEF0BF97">
    <w:name w:val="1E61848AA3324642AB9DA9AAFFEF0BF97"/>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EF3FD9373F104D20BF23B9920020FE067">
    <w:name w:val="EF3FD9373F104D20BF23B9920020FE067"/>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BD415A2292D64C39A24AD2B5561409B77">
    <w:name w:val="BD415A2292D64C39A24AD2B5561409B77"/>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A3C6CA407F04E26980E621DFF59AE0D7">
    <w:name w:val="2A3C6CA407F04E26980E621DFF59AE0D7"/>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4BB8189FFC704FBB87E58B3BF705A1A87">
    <w:name w:val="4BB8189FFC704FBB87E58B3BF705A1A87"/>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6D65429EE3840C8AF42208A8BDFBC767">
    <w:name w:val="26D65429EE3840C8AF42208A8BDFBC767"/>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53677C2B6ADF4B7FBA080806EB8DB8457">
    <w:name w:val="53677C2B6ADF4B7FBA080806EB8DB8457"/>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3A1200835A042B694F7CE3C106195D61">
    <w:name w:val="23A1200835A042B694F7CE3C106195D61"/>
    <w:rsid w:val="00E16085"/>
    <w:pPr>
      <w:spacing w:after="0" w:line="240" w:lineRule="auto"/>
    </w:pPr>
    <w:rPr>
      <w:rFonts w:ascii="Times New Roman" w:eastAsia="Times New Roman" w:hAnsi="Times New Roman" w:cs="Times New Roman"/>
      <w:noProof/>
      <w:sz w:val="24"/>
      <w:szCs w:val="24"/>
      <w:lang w:eastAsia="en-US"/>
    </w:rPr>
  </w:style>
  <w:style w:type="paragraph" w:customStyle="1" w:styleId="F55EC62EC05041B0BC409B08C148D2145">
    <w:name w:val="F55EC62EC05041B0BC409B08C148D2145"/>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C3CA97552CCA48E0A74924A5D47948B65">
    <w:name w:val="C3CA97552CCA48E0A74924A5D47948B65"/>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BF763C107388479388B67F3C1622011A5">
    <w:name w:val="BF763C107388479388B67F3C1622011A5"/>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3F454F54E4424718B0F4EE2293625BFF5">
    <w:name w:val="3F454F54E4424718B0F4EE2293625BFF5"/>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FF0809E4AE9549FFA42B292E78E9C93D5">
    <w:name w:val="FF0809E4AE9549FFA42B292E78E9C93D5"/>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AE4B31590484AB1876F3DE666C3F8215">
    <w:name w:val="1AE4B31590484AB1876F3DE666C3F8215"/>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6B3AEA60B2CA4A7E9B849DCF4D559EA35">
    <w:name w:val="6B3AEA60B2CA4A7E9B849DCF4D559EA35"/>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D253D0B2C4EA49F989683FD68CB033521">
    <w:name w:val="D253D0B2C4EA49F989683FD68CB033521"/>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C81941D94667482588189E52B443E9F85">
    <w:name w:val="C81941D94667482588189E52B443E9F85"/>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A8B0A98175AB4FE28FD0CEC7345068975">
    <w:name w:val="A8B0A98175AB4FE28FD0CEC7345068975"/>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86DA9CD50CD2414C844E18C6935DB76F2">
    <w:name w:val="86DA9CD50CD2414C844E18C6935DB76F2"/>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6415BD66C134B9BAF2AEFFAEA57FA9F5">
    <w:name w:val="76415BD66C134B9BAF2AEFFAEA57FA9F5"/>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E532D201C2FF463CB9AA28B22627597324">
    <w:name w:val="E532D201C2FF463CB9AA28B22627597324"/>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996652D24AD4EE0BEAAC3D66A3053FC24">
    <w:name w:val="2996652D24AD4EE0BEAAC3D66A3053FC24"/>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F76D98CBF01B45189CAE130E5AF4C8DD26">
    <w:name w:val="F76D98CBF01B45189CAE130E5AF4C8DD26"/>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B46094D159C46C9B071DE700110C0EF23">
    <w:name w:val="7B46094D159C46C9B071DE700110C0EF23"/>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B1F6D96E7364A13A34E571CC934736023">
    <w:name w:val="1B1F6D96E7364A13A34E571CC934736023"/>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A35326B3E634D67AA621525EA80F47623">
    <w:name w:val="2A35326B3E634D67AA621525EA80F47623"/>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3F105E04277434E894FDBA29EDB622D23">
    <w:name w:val="73F105E04277434E894FDBA29EDB622D23"/>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1CB465A217E4D80BA852FAD9F0E4BB420">
    <w:name w:val="11CB465A217E4D80BA852FAD9F0E4BB420"/>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0B5CB5E092E64440B2BAB5F50DC4E9885">
    <w:name w:val="0B5CB5E092E64440B2BAB5F50DC4E9885"/>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E7EDF4892BE45E8A1A274EC06F62F00">
    <w:name w:val="7E7EDF4892BE45E8A1A274EC06F62F00"/>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62A7462CDEEF4882B7F90F1CBAFCA7D5">
    <w:name w:val="62A7462CDEEF4882B7F90F1CBAFCA7D5"/>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850DE02614FE4E7F980187B4A76848FD8">
    <w:name w:val="850DE02614FE4E7F980187B4A76848FD8"/>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E085D2AC595544309430CBB15B37BF438">
    <w:name w:val="E085D2AC595544309430CBB15B37BF438"/>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E61848AA3324642AB9DA9AAFFEF0BF98">
    <w:name w:val="1E61848AA3324642AB9DA9AAFFEF0BF98"/>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EF3FD9373F104D20BF23B9920020FE068">
    <w:name w:val="EF3FD9373F104D20BF23B9920020FE068"/>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BD415A2292D64C39A24AD2B5561409B78">
    <w:name w:val="BD415A2292D64C39A24AD2B5561409B78"/>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A3C6CA407F04E26980E621DFF59AE0D8">
    <w:name w:val="2A3C6CA407F04E26980E621DFF59AE0D8"/>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4BB8189FFC704FBB87E58B3BF705A1A88">
    <w:name w:val="4BB8189FFC704FBB87E58B3BF705A1A88"/>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6D65429EE3840C8AF42208A8BDFBC768">
    <w:name w:val="26D65429EE3840C8AF42208A8BDFBC768"/>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53677C2B6ADF4B7FBA080806EB8DB8458">
    <w:name w:val="53677C2B6ADF4B7FBA080806EB8DB8458"/>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B45FD9AF950D492E9E5A1E1884BFC9C9">
    <w:name w:val="B45FD9AF950D492E9E5A1E1884BFC9C9"/>
    <w:rsid w:val="00E16085"/>
    <w:pPr>
      <w:spacing w:after="0" w:line="240" w:lineRule="auto"/>
    </w:pPr>
    <w:rPr>
      <w:rFonts w:ascii="Times New Roman" w:eastAsia="Times New Roman" w:hAnsi="Times New Roman" w:cs="Times New Roman"/>
      <w:noProof/>
      <w:sz w:val="24"/>
      <w:szCs w:val="24"/>
      <w:lang w:eastAsia="en-US"/>
    </w:rPr>
  </w:style>
  <w:style w:type="paragraph" w:customStyle="1" w:styleId="90CE39A0CDDE4A389750AF6FD8D033A4">
    <w:name w:val="90CE39A0CDDE4A389750AF6FD8D033A4"/>
    <w:rsid w:val="00E16085"/>
    <w:pPr>
      <w:spacing w:after="0" w:line="240" w:lineRule="auto"/>
    </w:pPr>
    <w:rPr>
      <w:rFonts w:ascii="Times New Roman" w:eastAsia="Times New Roman" w:hAnsi="Times New Roman" w:cs="Times New Roman"/>
      <w:noProof/>
      <w:sz w:val="24"/>
      <w:szCs w:val="24"/>
      <w:lang w:eastAsia="en-US"/>
    </w:rPr>
  </w:style>
  <w:style w:type="paragraph" w:customStyle="1" w:styleId="23A1200835A042B694F7CE3C106195D62">
    <w:name w:val="23A1200835A042B694F7CE3C106195D62"/>
    <w:rsid w:val="00E16085"/>
    <w:pPr>
      <w:spacing w:after="0" w:line="240" w:lineRule="auto"/>
    </w:pPr>
    <w:rPr>
      <w:rFonts w:ascii="Times New Roman" w:eastAsia="Times New Roman" w:hAnsi="Times New Roman" w:cs="Times New Roman"/>
      <w:noProof/>
      <w:sz w:val="24"/>
      <w:szCs w:val="24"/>
      <w:lang w:eastAsia="en-US"/>
    </w:rPr>
  </w:style>
  <w:style w:type="paragraph" w:customStyle="1" w:styleId="F55EC62EC05041B0BC409B08C148D2146">
    <w:name w:val="F55EC62EC05041B0BC409B08C148D2146"/>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C3CA97552CCA48E0A74924A5D47948B66">
    <w:name w:val="C3CA97552CCA48E0A74924A5D47948B66"/>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BF763C107388479388B67F3C1622011A6">
    <w:name w:val="BF763C107388479388B67F3C1622011A6"/>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3F454F54E4424718B0F4EE2293625BFF6">
    <w:name w:val="3F454F54E4424718B0F4EE2293625BFF6"/>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FF0809E4AE9549FFA42B292E78E9C93D6">
    <w:name w:val="FF0809E4AE9549FFA42B292E78E9C93D6"/>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AE4B31590484AB1876F3DE666C3F8216">
    <w:name w:val="1AE4B31590484AB1876F3DE666C3F8216"/>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6B3AEA60B2CA4A7E9B849DCF4D559EA36">
    <w:name w:val="6B3AEA60B2CA4A7E9B849DCF4D559EA36"/>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D253D0B2C4EA49F989683FD68CB033522">
    <w:name w:val="D253D0B2C4EA49F989683FD68CB033522"/>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C81941D94667482588189E52B443E9F86">
    <w:name w:val="C81941D94667482588189E52B443E9F86"/>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A8B0A98175AB4FE28FD0CEC7345068976">
    <w:name w:val="A8B0A98175AB4FE28FD0CEC7345068976"/>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86DA9CD50CD2414C844E18C6935DB76F3">
    <w:name w:val="86DA9CD50CD2414C844E18C6935DB76F3"/>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6415BD66C134B9BAF2AEFFAEA57FA9F6">
    <w:name w:val="76415BD66C134B9BAF2AEFFAEA57FA9F6"/>
    <w:rsid w:val="00E1608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E532D201C2FF463CB9AA28B22627597325">
    <w:name w:val="E532D201C2FF463CB9AA28B22627597325"/>
    <w:rsid w:val="0080705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996652D24AD4EE0BEAAC3D66A3053FC25">
    <w:name w:val="2996652D24AD4EE0BEAAC3D66A3053FC25"/>
    <w:rsid w:val="0080705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F76D98CBF01B45189CAE130E5AF4C8DD27">
    <w:name w:val="F76D98CBF01B45189CAE130E5AF4C8DD27"/>
    <w:rsid w:val="0080705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B46094D159C46C9B071DE700110C0EF24">
    <w:name w:val="7B46094D159C46C9B071DE700110C0EF24"/>
    <w:rsid w:val="0080705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B1F6D96E7364A13A34E571CC934736024">
    <w:name w:val="1B1F6D96E7364A13A34E571CC934736024"/>
    <w:rsid w:val="0080705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A35326B3E634D67AA621525EA80F47624">
    <w:name w:val="2A35326B3E634D67AA621525EA80F47624"/>
    <w:rsid w:val="0080705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3F105E04277434E894FDBA29EDB622D24">
    <w:name w:val="73F105E04277434E894FDBA29EDB622D24"/>
    <w:rsid w:val="0080705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1CB465A217E4D80BA852FAD9F0E4BB421">
    <w:name w:val="11CB465A217E4D80BA852FAD9F0E4BB421"/>
    <w:rsid w:val="0080705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0B5CB5E092E64440B2BAB5F50DC4E9886">
    <w:name w:val="0B5CB5E092E64440B2BAB5F50DC4E9886"/>
    <w:rsid w:val="0080705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E7EDF4892BE45E8A1A274EC06F62F001">
    <w:name w:val="7E7EDF4892BE45E8A1A274EC06F62F001"/>
    <w:rsid w:val="0080705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62A7462CDEEF4882B7F90F1CBAFCA7D51">
    <w:name w:val="62A7462CDEEF4882B7F90F1CBAFCA7D51"/>
    <w:rsid w:val="0080705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850DE02614FE4E7F980187B4A76848FD9">
    <w:name w:val="850DE02614FE4E7F980187B4A76848FD9"/>
    <w:rsid w:val="0080705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E085D2AC595544309430CBB15B37BF439">
    <w:name w:val="E085D2AC595544309430CBB15B37BF439"/>
    <w:rsid w:val="0080705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E61848AA3324642AB9DA9AAFFEF0BF99">
    <w:name w:val="1E61848AA3324642AB9DA9AAFFEF0BF99"/>
    <w:rsid w:val="0080705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EF3FD9373F104D20BF23B9920020FE069">
    <w:name w:val="EF3FD9373F104D20BF23B9920020FE069"/>
    <w:rsid w:val="0080705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BD415A2292D64C39A24AD2B5561409B79">
    <w:name w:val="BD415A2292D64C39A24AD2B5561409B79"/>
    <w:rsid w:val="0080705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A3C6CA407F04E26980E621DFF59AE0D9">
    <w:name w:val="2A3C6CA407F04E26980E621DFF59AE0D9"/>
    <w:rsid w:val="0080705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4BB8189FFC704FBB87E58B3BF705A1A89">
    <w:name w:val="4BB8189FFC704FBB87E58B3BF705A1A89"/>
    <w:rsid w:val="0080705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6D65429EE3840C8AF42208A8BDFBC769">
    <w:name w:val="26D65429EE3840C8AF42208A8BDFBC769"/>
    <w:rsid w:val="0080705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53677C2B6ADF4B7FBA080806EB8DB8459">
    <w:name w:val="53677C2B6ADF4B7FBA080806EB8DB8459"/>
    <w:rsid w:val="0080705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B45FD9AF950D492E9E5A1E1884BFC9C91">
    <w:name w:val="B45FD9AF950D492E9E5A1E1884BFC9C91"/>
    <w:rsid w:val="00807052"/>
    <w:pPr>
      <w:spacing w:after="0" w:line="240" w:lineRule="auto"/>
    </w:pPr>
    <w:rPr>
      <w:rFonts w:ascii="Times New Roman" w:eastAsia="Times New Roman" w:hAnsi="Times New Roman" w:cs="Times New Roman"/>
      <w:noProof/>
      <w:sz w:val="24"/>
      <w:szCs w:val="24"/>
      <w:lang w:eastAsia="en-US"/>
    </w:rPr>
  </w:style>
  <w:style w:type="paragraph" w:customStyle="1" w:styleId="90CE39A0CDDE4A389750AF6FD8D033A41">
    <w:name w:val="90CE39A0CDDE4A389750AF6FD8D033A41"/>
    <w:rsid w:val="00807052"/>
    <w:pPr>
      <w:spacing w:after="0" w:line="240" w:lineRule="auto"/>
    </w:pPr>
    <w:rPr>
      <w:rFonts w:ascii="Times New Roman" w:eastAsia="Times New Roman" w:hAnsi="Times New Roman" w:cs="Times New Roman"/>
      <w:noProof/>
      <w:sz w:val="24"/>
      <w:szCs w:val="24"/>
      <w:lang w:eastAsia="en-US"/>
    </w:rPr>
  </w:style>
  <w:style w:type="paragraph" w:customStyle="1" w:styleId="23A1200835A042B694F7CE3C106195D63">
    <w:name w:val="23A1200835A042B694F7CE3C106195D63"/>
    <w:rsid w:val="00807052"/>
    <w:pPr>
      <w:spacing w:after="0" w:line="240" w:lineRule="auto"/>
    </w:pPr>
    <w:rPr>
      <w:rFonts w:ascii="Times New Roman" w:eastAsia="Times New Roman" w:hAnsi="Times New Roman" w:cs="Times New Roman"/>
      <w:noProof/>
      <w:sz w:val="24"/>
      <w:szCs w:val="24"/>
      <w:lang w:eastAsia="en-US"/>
    </w:rPr>
  </w:style>
  <w:style w:type="paragraph" w:customStyle="1" w:styleId="F55EC62EC05041B0BC409B08C148D2147">
    <w:name w:val="F55EC62EC05041B0BC409B08C148D2147"/>
    <w:rsid w:val="0080705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C3CA97552CCA48E0A74924A5D47948B67">
    <w:name w:val="C3CA97552CCA48E0A74924A5D47948B67"/>
    <w:rsid w:val="0080705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BF763C107388479388B67F3C1622011A7">
    <w:name w:val="BF763C107388479388B67F3C1622011A7"/>
    <w:rsid w:val="0080705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3F454F54E4424718B0F4EE2293625BFF7">
    <w:name w:val="3F454F54E4424718B0F4EE2293625BFF7"/>
    <w:rsid w:val="0080705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FF0809E4AE9549FFA42B292E78E9C93D7">
    <w:name w:val="FF0809E4AE9549FFA42B292E78E9C93D7"/>
    <w:rsid w:val="0080705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AE4B31590484AB1876F3DE666C3F8217">
    <w:name w:val="1AE4B31590484AB1876F3DE666C3F8217"/>
    <w:rsid w:val="0080705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6B3AEA60B2CA4A7E9B849DCF4D559EA37">
    <w:name w:val="6B3AEA60B2CA4A7E9B849DCF4D559EA37"/>
    <w:rsid w:val="0080705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D253D0B2C4EA49F989683FD68CB033523">
    <w:name w:val="D253D0B2C4EA49F989683FD68CB033523"/>
    <w:rsid w:val="0080705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C81941D94667482588189E52B443E9F87">
    <w:name w:val="C81941D94667482588189E52B443E9F87"/>
    <w:rsid w:val="0080705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A8B0A98175AB4FE28FD0CEC7345068977">
    <w:name w:val="A8B0A98175AB4FE28FD0CEC7345068977"/>
    <w:rsid w:val="0080705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86DA9CD50CD2414C844E18C6935DB76F4">
    <w:name w:val="86DA9CD50CD2414C844E18C6935DB76F4"/>
    <w:rsid w:val="0080705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6415BD66C134B9BAF2AEFFAEA57FA9F7">
    <w:name w:val="76415BD66C134B9BAF2AEFFAEA57FA9F7"/>
    <w:rsid w:val="0080705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E532D201C2FF463CB9AA28B22627597326">
    <w:name w:val="E532D201C2FF463CB9AA28B22627597326"/>
    <w:rsid w:val="001F403A"/>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996652D24AD4EE0BEAAC3D66A3053FC26">
    <w:name w:val="2996652D24AD4EE0BEAAC3D66A3053FC26"/>
    <w:rsid w:val="001F403A"/>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F76D98CBF01B45189CAE130E5AF4C8DD28">
    <w:name w:val="F76D98CBF01B45189CAE130E5AF4C8DD28"/>
    <w:rsid w:val="001F403A"/>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B46094D159C46C9B071DE700110C0EF25">
    <w:name w:val="7B46094D159C46C9B071DE700110C0EF25"/>
    <w:rsid w:val="001F403A"/>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B1F6D96E7364A13A34E571CC934736025">
    <w:name w:val="1B1F6D96E7364A13A34E571CC934736025"/>
    <w:rsid w:val="001F403A"/>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A35326B3E634D67AA621525EA80F47625">
    <w:name w:val="2A35326B3E634D67AA621525EA80F47625"/>
    <w:rsid w:val="001F403A"/>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3F105E04277434E894FDBA29EDB622D25">
    <w:name w:val="73F105E04277434E894FDBA29EDB622D25"/>
    <w:rsid w:val="001F403A"/>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1CB465A217E4D80BA852FAD9F0E4BB422">
    <w:name w:val="11CB465A217E4D80BA852FAD9F0E4BB422"/>
    <w:rsid w:val="001F403A"/>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0B5CB5E092E64440B2BAB5F50DC4E9887">
    <w:name w:val="0B5CB5E092E64440B2BAB5F50DC4E9887"/>
    <w:rsid w:val="001F403A"/>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E7EDF4892BE45E8A1A274EC06F62F002">
    <w:name w:val="7E7EDF4892BE45E8A1A274EC06F62F002"/>
    <w:rsid w:val="001F403A"/>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62A7462CDEEF4882B7F90F1CBAFCA7D52">
    <w:name w:val="62A7462CDEEF4882B7F90F1CBAFCA7D52"/>
    <w:rsid w:val="001F403A"/>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850DE02614FE4E7F980187B4A76848FD10">
    <w:name w:val="850DE02614FE4E7F980187B4A76848FD10"/>
    <w:rsid w:val="001F403A"/>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E085D2AC595544309430CBB15B37BF4310">
    <w:name w:val="E085D2AC595544309430CBB15B37BF4310"/>
    <w:rsid w:val="001F403A"/>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E61848AA3324642AB9DA9AAFFEF0BF910">
    <w:name w:val="1E61848AA3324642AB9DA9AAFFEF0BF910"/>
    <w:rsid w:val="001F403A"/>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EF3FD9373F104D20BF23B9920020FE0610">
    <w:name w:val="EF3FD9373F104D20BF23B9920020FE0610"/>
    <w:rsid w:val="001F403A"/>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BD415A2292D64C39A24AD2B5561409B710">
    <w:name w:val="BD415A2292D64C39A24AD2B5561409B710"/>
    <w:rsid w:val="001F403A"/>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A3C6CA407F04E26980E621DFF59AE0D10">
    <w:name w:val="2A3C6CA407F04E26980E621DFF59AE0D10"/>
    <w:rsid w:val="001F403A"/>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4BB8189FFC704FBB87E58B3BF705A1A810">
    <w:name w:val="4BB8189FFC704FBB87E58B3BF705A1A810"/>
    <w:rsid w:val="001F403A"/>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26D65429EE3840C8AF42208A8BDFBC7610">
    <w:name w:val="26D65429EE3840C8AF42208A8BDFBC7610"/>
    <w:rsid w:val="001F403A"/>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53677C2B6ADF4B7FBA080806EB8DB84510">
    <w:name w:val="53677C2B6ADF4B7FBA080806EB8DB84510"/>
    <w:rsid w:val="001F403A"/>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B45FD9AF950D492E9E5A1E1884BFC9C92">
    <w:name w:val="B45FD9AF950D492E9E5A1E1884BFC9C92"/>
    <w:rsid w:val="001F403A"/>
    <w:pPr>
      <w:spacing w:after="0" w:line="240" w:lineRule="auto"/>
    </w:pPr>
    <w:rPr>
      <w:rFonts w:ascii="Times New Roman" w:eastAsia="Times New Roman" w:hAnsi="Times New Roman" w:cs="Times New Roman"/>
      <w:noProof/>
      <w:sz w:val="24"/>
      <w:szCs w:val="24"/>
      <w:lang w:eastAsia="en-US"/>
    </w:rPr>
  </w:style>
  <w:style w:type="paragraph" w:customStyle="1" w:styleId="90CE39A0CDDE4A389750AF6FD8D033A42">
    <w:name w:val="90CE39A0CDDE4A389750AF6FD8D033A42"/>
    <w:rsid w:val="001F403A"/>
    <w:pPr>
      <w:spacing w:after="0" w:line="240" w:lineRule="auto"/>
    </w:pPr>
    <w:rPr>
      <w:rFonts w:ascii="Times New Roman" w:eastAsia="Times New Roman" w:hAnsi="Times New Roman" w:cs="Times New Roman"/>
      <w:noProof/>
      <w:sz w:val="24"/>
      <w:szCs w:val="24"/>
      <w:lang w:eastAsia="en-US"/>
    </w:rPr>
  </w:style>
  <w:style w:type="paragraph" w:customStyle="1" w:styleId="23A1200835A042B694F7CE3C106195D64">
    <w:name w:val="23A1200835A042B694F7CE3C106195D64"/>
    <w:rsid w:val="001F403A"/>
    <w:pPr>
      <w:spacing w:after="0" w:line="240" w:lineRule="auto"/>
    </w:pPr>
    <w:rPr>
      <w:rFonts w:ascii="Times New Roman" w:eastAsia="Times New Roman" w:hAnsi="Times New Roman" w:cs="Times New Roman"/>
      <w:noProof/>
      <w:sz w:val="24"/>
      <w:szCs w:val="24"/>
      <w:lang w:eastAsia="en-US"/>
    </w:rPr>
  </w:style>
  <w:style w:type="paragraph" w:customStyle="1" w:styleId="F55EC62EC05041B0BC409B08C148D2148">
    <w:name w:val="F55EC62EC05041B0BC409B08C148D2148"/>
    <w:rsid w:val="001F403A"/>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C3CA97552CCA48E0A74924A5D47948B68">
    <w:name w:val="C3CA97552CCA48E0A74924A5D47948B68"/>
    <w:rsid w:val="001F403A"/>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BF763C107388479388B67F3C1622011A8">
    <w:name w:val="BF763C107388479388B67F3C1622011A8"/>
    <w:rsid w:val="001F403A"/>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3F454F54E4424718B0F4EE2293625BFF8">
    <w:name w:val="3F454F54E4424718B0F4EE2293625BFF8"/>
    <w:rsid w:val="001F403A"/>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FF0809E4AE9549FFA42B292E78E9C93D8">
    <w:name w:val="FF0809E4AE9549FFA42B292E78E9C93D8"/>
    <w:rsid w:val="001F403A"/>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1AE4B31590484AB1876F3DE666C3F8218">
    <w:name w:val="1AE4B31590484AB1876F3DE666C3F8218"/>
    <w:rsid w:val="001F403A"/>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6B3AEA60B2CA4A7E9B849DCF4D559EA38">
    <w:name w:val="6B3AEA60B2CA4A7E9B849DCF4D559EA38"/>
    <w:rsid w:val="001F403A"/>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D253D0B2C4EA49F989683FD68CB033524">
    <w:name w:val="D253D0B2C4EA49F989683FD68CB033524"/>
    <w:rsid w:val="001F403A"/>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C81941D94667482588189E52B443E9F88">
    <w:name w:val="C81941D94667482588189E52B443E9F88"/>
    <w:rsid w:val="001F403A"/>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A8B0A98175AB4FE28FD0CEC7345068978">
    <w:name w:val="A8B0A98175AB4FE28FD0CEC7345068978"/>
    <w:rsid w:val="001F403A"/>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86DA9CD50CD2414C844E18C6935DB76F5">
    <w:name w:val="86DA9CD50CD2414C844E18C6935DB76F5"/>
    <w:rsid w:val="001F403A"/>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paragraph" w:customStyle="1" w:styleId="76415BD66C134B9BAF2AEFFAEA57FA9F8">
    <w:name w:val="76415BD66C134B9BAF2AEFFAEA57FA9F8"/>
    <w:rsid w:val="001F403A"/>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Headed Paper 2004</Template>
  <TotalTime>66</TotalTime>
  <Pages>3</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Mitchemp Trust</Company>
  <LinksUpToDate>false</LinksUpToDate>
  <CharactersWithSpaces>4229</CharactersWithSpaces>
  <SharedDoc>false</SharedDoc>
  <HLinks>
    <vt:vector size="6" baseType="variant">
      <vt:variant>
        <vt:i4>852068</vt:i4>
      </vt:variant>
      <vt:variant>
        <vt:i4>0</vt:i4>
      </vt:variant>
      <vt:variant>
        <vt:i4>0</vt:i4>
      </vt:variant>
      <vt:variant>
        <vt:i4>5</vt:i4>
      </vt:variant>
      <vt:variant>
        <vt:lpwstr>mailto:jon@youthadventuretrust.org.uk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Mark Davey</dc:creator>
  <cp:keywords/>
  <cp:lastModifiedBy>Jon Rich</cp:lastModifiedBy>
  <cp:revision>12</cp:revision>
  <cp:lastPrinted>2011-11-10T09:43:00Z</cp:lastPrinted>
  <dcterms:created xsi:type="dcterms:W3CDTF">2018-02-06T15:35:00Z</dcterms:created>
  <dcterms:modified xsi:type="dcterms:W3CDTF">2018-06-25T20:12:00Z</dcterms:modified>
</cp:coreProperties>
</file>